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1F95" w14:textId="18CBB947" w:rsidR="0068394D" w:rsidRPr="00E854FA" w:rsidRDefault="003177DE" w:rsidP="00794A8B">
      <w:pPr>
        <w:pStyle w:val="Documenttitle"/>
      </w:pPr>
      <w:r>
        <w:t xml:space="preserve">2023 </w:t>
      </w:r>
      <w:r w:rsidR="00EE2AF6">
        <w:t xml:space="preserve">Annual </w:t>
      </w:r>
      <w:r w:rsidR="00EE2AF6" w:rsidRPr="00794A8B">
        <w:t>Report</w:t>
      </w:r>
    </w:p>
    <w:p w14:paraId="70615A1D" w14:textId="27BFA6AD" w:rsidR="0068394D" w:rsidRDefault="00EE2AF6" w:rsidP="007B56D1">
      <w:pPr>
        <w:pStyle w:val="Sectionsubtitle"/>
        <w:spacing w:before="360"/>
      </w:pPr>
      <w:r>
        <w:t>A more equitable world through better health</w:t>
      </w:r>
    </w:p>
    <w:p w14:paraId="20CD80F3" w14:textId="2A61CFFF" w:rsidR="0068394D" w:rsidRDefault="00EE2AF6" w:rsidP="00B96157">
      <w:pPr>
        <w:pStyle w:val="Frontpagetext"/>
      </w:pPr>
      <w:r>
        <w:t>Burnet Institute</w:t>
      </w:r>
    </w:p>
    <w:p w14:paraId="078C7EBE" w14:textId="77777777" w:rsidR="00B96157" w:rsidRDefault="00B96157">
      <w:pPr>
        <w:spacing w:before="0" w:after="200" w:line="276" w:lineRule="auto"/>
        <w:rPr>
          <w:rFonts w:eastAsiaTheme="majorEastAsia" w:cstheme="majorBidi"/>
          <w:sz w:val="48"/>
          <w:szCs w:val="48"/>
          <w:lang w:eastAsia="en-US"/>
        </w:rPr>
      </w:pPr>
      <w:bookmarkStart w:id="0" w:name="_Toc124233102"/>
      <w:bookmarkStart w:id="1" w:name="_Toc124233155"/>
      <w:bookmarkStart w:id="2" w:name="_Toc125980909"/>
      <w:bookmarkStart w:id="3" w:name="_Toc125981095"/>
      <w:bookmarkStart w:id="4" w:name="_Toc125988213"/>
      <w:r>
        <w:rPr>
          <w:b/>
          <w:bCs/>
          <w:sz w:val="48"/>
          <w:szCs w:val="48"/>
        </w:rPr>
        <w:br w:type="page"/>
      </w:r>
    </w:p>
    <w:p w14:paraId="6BABC21A" w14:textId="77777777" w:rsidR="001265C1" w:rsidRDefault="001265C1" w:rsidP="001265C1">
      <w:pPr>
        <w:pStyle w:val="Heading1"/>
        <w:rPr>
          <w:lang w:val="en-US"/>
        </w:rPr>
      </w:pPr>
      <w:bookmarkStart w:id="5" w:name="_Toc167306868"/>
      <w:r>
        <w:rPr>
          <w:lang w:val="en-US"/>
        </w:rPr>
        <w:lastRenderedPageBreak/>
        <w:t>About Burnet</w:t>
      </w:r>
      <w:bookmarkEnd w:id="5"/>
    </w:p>
    <w:p w14:paraId="150F4601" w14:textId="18CC2B74" w:rsidR="003B19AE" w:rsidRPr="003B19AE" w:rsidRDefault="003B19AE" w:rsidP="003B19AE">
      <w:pPr>
        <w:spacing w:before="0" w:after="200" w:line="276" w:lineRule="auto"/>
        <w:rPr>
          <w:lang w:val="en-US"/>
        </w:rPr>
      </w:pPr>
      <w:r w:rsidRPr="003B19AE">
        <w:rPr>
          <w:lang w:val="en-US"/>
        </w:rPr>
        <w:t>Burnet Institute is an independent, not-for-profit medical research institute passionate about social justice, equality, and evidence-based research.</w:t>
      </w:r>
    </w:p>
    <w:p w14:paraId="65C54245" w14:textId="076781DA" w:rsidR="003B19AE" w:rsidRPr="00E55F04" w:rsidRDefault="003B19AE" w:rsidP="001265C1">
      <w:pPr>
        <w:pStyle w:val="Heading2"/>
      </w:pPr>
      <w:r w:rsidRPr="00E55F04">
        <w:t>Our Vision</w:t>
      </w:r>
    </w:p>
    <w:p w14:paraId="2F5909C9" w14:textId="44309773" w:rsidR="003B19AE" w:rsidRDefault="003B19AE" w:rsidP="003B19AE">
      <w:pPr>
        <w:spacing w:before="0" w:after="200" w:line="276" w:lineRule="auto"/>
        <w:rPr>
          <w:lang w:val="en-US"/>
        </w:rPr>
      </w:pPr>
      <w:r w:rsidRPr="003B19AE">
        <w:rPr>
          <w:lang w:val="en-US"/>
        </w:rPr>
        <w:t>A more equitable world through better health.</w:t>
      </w:r>
    </w:p>
    <w:p w14:paraId="7D2E01F3" w14:textId="1BAEC3A2" w:rsidR="003B19AE" w:rsidRPr="00E55F04" w:rsidRDefault="003B19AE" w:rsidP="001265C1">
      <w:pPr>
        <w:pStyle w:val="Heading2"/>
      </w:pPr>
      <w:r w:rsidRPr="00E55F04">
        <w:t>Our Purpose</w:t>
      </w:r>
      <w:r w:rsidR="00FC33C9">
        <w:tab/>
      </w:r>
    </w:p>
    <w:p w14:paraId="6729137B" w14:textId="661D00F6" w:rsidR="003B19AE" w:rsidRPr="003B19AE" w:rsidRDefault="003B19AE" w:rsidP="003B19AE">
      <w:pPr>
        <w:spacing w:before="0" w:after="200" w:line="276" w:lineRule="auto"/>
        <w:rPr>
          <w:lang w:val="en-US"/>
        </w:rPr>
      </w:pPr>
      <w:r w:rsidRPr="003B19AE">
        <w:rPr>
          <w:lang w:val="en-US"/>
        </w:rPr>
        <w:t>Create and translate knowledge into better health so no-one is left behind.</w:t>
      </w:r>
    </w:p>
    <w:p w14:paraId="7096A2A8" w14:textId="77777777" w:rsidR="003B19AE" w:rsidRPr="00E55F04" w:rsidRDefault="003B19AE" w:rsidP="001265C1">
      <w:pPr>
        <w:pStyle w:val="Heading2"/>
      </w:pPr>
      <w:r w:rsidRPr="00E55F04">
        <w:t>Our Global Impact</w:t>
      </w:r>
    </w:p>
    <w:p w14:paraId="1A119689" w14:textId="4D0ACE6D" w:rsidR="003B19AE" w:rsidRPr="003B19AE" w:rsidRDefault="003B19AE" w:rsidP="003B19AE">
      <w:pPr>
        <w:spacing w:before="0" w:after="200" w:line="276" w:lineRule="auto"/>
        <w:rPr>
          <w:lang w:val="en-GB"/>
        </w:rPr>
      </w:pPr>
      <w:r w:rsidRPr="003B19AE">
        <w:rPr>
          <w:lang w:val="en-GB"/>
        </w:rPr>
        <w:t>Priority countries: Australia</w:t>
      </w:r>
      <w:r>
        <w:rPr>
          <w:lang w:val="en-GB"/>
        </w:rPr>
        <w:t xml:space="preserve">, </w:t>
      </w:r>
      <w:r w:rsidRPr="003B19AE">
        <w:rPr>
          <w:lang w:val="en-GB"/>
        </w:rPr>
        <w:t>Papua New Guinea</w:t>
      </w:r>
      <w:r>
        <w:rPr>
          <w:lang w:val="en-GB"/>
        </w:rPr>
        <w:t xml:space="preserve">, </w:t>
      </w:r>
      <w:r w:rsidRPr="003B19AE">
        <w:rPr>
          <w:lang w:val="en-GB"/>
        </w:rPr>
        <w:t>Myanmar</w:t>
      </w:r>
      <w:r>
        <w:rPr>
          <w:lang w:val="en-GB"/>
        </w:rPr>
        <w:t>.</w:t>
      </w:r>
    </w:p>
    <w:p w14:paraId="06931541" w14:textId="0E9CD398" w:rsidR="005431BE" w:rsidRDefault="003B19AE" w:rsidP="003B19AE">
      <w:pPr>
        <w:spacing w:before="0" w:after="200" w:line="276" w:lineRule="auto"/>
        <w:rPr>
          <w:lang w:val="en-GB"/>
        </w:rPr>
      </w:pPr>
      <w:r w:rsidRPr="003B19AE">
        <w:rPr>
          <w:lang w:val="en-GB"/>
        </w:rPr>
        <w:t xml:space="preserve">We also support and contribute to research and public health programs in many </w:t>
      </w:r>
      <w:r w:rsidRPr="003B19AE">
        <w:rPr>
          <w:lang w:val="en-GB"/>
        </w:rPr>
        <w:br/>
        <w:t>other countries across Asia, the Pacific, Africa, Europe, and North America.</w:t>
      </w:r>
    </w:p>
    <w:p w14:paraId="04EA7B33" w14:textId="77777777" w:rsidR="001265C1" w:rsidRDefault="001265C1" w:rsidP="001265C1">
      <w:pPr>
        <w:pStyle w:val="Heading2"/>
        <w:rPr>
          <w:lang w:val="en-GB"/>
        </w:rPr>
      </w:pPr>
      <w:r>
        <w:rPr>
          <w:lang w:val="en-GB"/>
        </w:rPr>
        <w:t xml:space="preserve">Acknowledgment of Country </w:t>
      </w:r>
    </w:p>
    <w:p w14:paraId="59999FD2" w14:textId="48EB4608" w:rsidR="003B19AE" w:rsidRPr="003B19AE" w:rsidRDefault="003B19AE" w:rsidP="003B19AE">
      <w:pPr>
        <w:spacing w:before="0" w:after="200" w:line="276" w:lineRule="auto"/>
        <w:rPr>
          <w:lang w:val="en-GB"/>
        </w:rPr>
      </w:pPr>
      <w:r w:rsidRPr="003B19AE">
        <w:rPr>
          <w:lang w:val="en-GB"/>
        </w:rPr>
        <w:t xml:space="preserve">Burnet Institute (Australia) is located on the traditional land of the Boon Wurrung people </w:t>
      </w:r>
      <w:r w:rsidRPr="003B19AE">
        <w:rPr>
          <w:lang w:val="en-GB"/>
        </w:rPr>
        <w:br/>
        <w:t>and we offer our respects to their Elders past and present. We recognise and respect the continuation of cultural, spiritual and educational practices of Aboriginal and Torres Strait Islander peoples of this land.</w:t>
      </w:r>
      <w:r>
        <w:br w:type="page"/>
      </w:r>
    </w:p>
    <w:p w14:paraId="1489295C" w14:textId="77777777" w:rsidR="00705BDE" w:rsidRDefault="00194D1B" w:rsidP="00705BDE">
      <w:pPr>
        <w:pStyle w:val="Contentsheading"/>
      </w:pPr>
      <w:bookmarkStart w:id="6" w:name="_Toc167217828"/>
      <w:r w:rsidRPr="00D15592">
        <w:lastRenderedPageBreak/>
        <w:t>C</w:t>
      </w:r>
      <w:r w:rsidR="001F0C09" w:rsidRPr="00D15592">
        <w:t>ontents</w:t>
      </w:r>
      <w:bookmarkEnd w:id="0"/>
      <w:bookmarkEnd w:id="1"/>
      <w:bookmarkEnd w:id="2"/>
      <w:bookmarkEnd w:id="3"/>
      <w:bookmarkEnd w:id="4"/>
      <w:bookmarkEnd w:id="6"/>
      <w:r w:rsidR="00705BDE">
        <w:fldChar w:fldCharType="begin"/>
      </w:r>
      <w:r w:rsidR="00705BDE">
        <w:instrText xml:space="preserve"> TOC \o "1-1" \h \z \u </w:instrText>
      </w:r>
      <w:r w:rsidR="00705BDE">
        <w:fldChar w:fldCharType="separate"/>
      </w:r>
    </w:p>
    <w:p w14:paraId="6D045B60" w14:textId="5A7F0E58" w:rsidR="00705BDE" w:rsidRDefault="00000000">
      <w:pPr>
        <w:pStyle w:val="TOC1"/>
        <w:rPr>
          <w:rFonts w:asciiTheme="minorHAnsi" w:hAnsiTheme="minorHAnsi"/>
          <w:noProof/>
          <w:kern w:val="2"/>
          <w:szCs w:val="24"/>
          <w:lang w:eastAsia="en-GB"/>
          <w14:ligatures w14:val="standardContextual"/>
        </w:rPr>
      </w:pPr>
      <w:hyperlink w:anchor="_Toc167306868" w:history="1">
        <w:r w:rsidR="00705BDE" w:rsidRPr="003A0365">
          <w:rPr>
            <w:rStyle w:val="Hyperlink"/>
            <w:noProof/>
            <w:lang w:val="en-US"/>
          </w:rPr>
          <w:t>About Burnet</w:t>
        </w:r>
        <w:r w:rsidR="00705BDE">
          <w:rPr>
            <w:noProof/>
            <w:webHidden/>
          </w:rPr>
          <w:tab/>
        </w:r>
        <w:r w:rsidR="00705BDE">
          <w:rPr>
            <w:noProof/>
            <w:webHidden/>
          </w:rPr>
          <w:fldChar w:fldCharType="begin"/>
        </w:r>
        <w:r w:rsidR="00705BDE">
          <w:rPr>
            <w:noProof/>
            <w:webHidden/>
          </w:rPr>
          <w:instrText xml:space="preserve"> PAGEREF _Toc167306868 \h </w:instrText>
        </w:r>
        <w:r w:rsidR="00705BDE">
          <w:rPr>
            <w:noProof/>
            <w:webHidden/>
          </w:rPr>
        </w:r>
        <w:r w:rsidR="00705BDE">
          <w:rPr>
            <w:noProof/>
            <w:webHidden/>
          </w:rPr>
          <w:fldChar w:fldCharType="separate"/>
        </w:r>
        <w:r w:rsidR="00705BDE">
          <w:rPr>
            <w:noProof/>
            <w:webHidden/>
          </w:rPr>
          <w:t>2</w:t>
        </w:r>
        <w:r w:rsidR="00705BDE">
          <w:rPr>
            <w:noProof/>
            <w:webHidden/>
          </w:rPr>
          <w:fldChar w:fldCharType="end"/>
        </w:r>
      </w:hyperlink>
    </w:p>
    <w:p w14:paraId="5B32717A" w14:textId="1A7DD25A" w:rsidR="00705BDE" w:rsidRDefault="00000000">
      <w:pPr>
        <w:pStyle w:val="TOC1"/>
        <w:rPr>
          <w:rFonts w:asciiTheme="minorHAnsi" w:hAnsiTheme="minorHAnsi"/>
          <w:noProof/>
          <w:kern w:val="2"/>
          <w:szCs w:val="24"/>
          <w:lang w:eastAsia="en-GB"/>
          <w14:ligatures w14:val="standardContextual"/>
        </w:rPr>
      </w:pPr>
      <w:hyperlink w:anchor="_Toc167306869" w:history="1">
        <w:r w:rsidR="00705BDE" w:rsidRPr="003A0365">
          <w:rPr>
            <w:rStyle w:val="Hyperlink"/>
            <w:rFonts w:eastAsiaTheme="majorEastAsia"/>
            <w:noProof/>
            <w:lang w:val="en-US"/>
          </w:rPr>
          <w:t>Chair’s Message</w:t>
        </w:r>
        <w:r w:rsidR="00705BDE">
          <w:rPr>
            <w:noProof/>
            <w:webHidden/>
          </w:rPr>
          <w:tab/>
        </w:r>
        <w:r w:rsidR="00705BDE">
          <w:rPr>
            <w:noProof/>
            <w:webHidden/>
          </w:rPr>
          <w:fldChar w:fldCharType="begin"/>
        </w:r>
        <w:r w:rsidR="00705BDE">
          <w:rPr>
            <w:noProof/>
            <w:webHidden/>
          </w:rPr>
          <w:instrText xml:space="preserve"> PAGEREF _Toc167306869 \h </w:instrText>
        </w:r>
        <w:r w:rsidR="00705BDE">
          <w:rPr>
            <w:noProof/>
            <w:webHidden/>
          </w:rPr>
        </w:r>
        <w:r w:rsidR="00705BDE">
          <w:rPr>
            <w:noProof/>
            <w:webHidden/>
          </w:rPr>
          <w:fldChar w:fldCharType="separate"/>
        </w:r>
        <w:r w:rsidR="00705BDE">
          <w:rPr>
            <w:noProof/>
            <w:webHidden/>
          </w:rPr>
          <w:t>5</w:t>
        </w:r>
        <w:r w:rsidR="00705BDE">
          <w:rPr>
            <w:noProof/>
            <w:webHidden/>
          </w:rPr>
          <w:fldChar w:fldCharType="end"/>
        </w:r>
      </w:hyperlink>
    </w:p>
    <w:p w14:paraId="39383C0C" w14:textId="7697A511" w:rsidR="00705BDE" w:rsidRDefault="00000000">
      <w:pPr>
        <w:pStyle w:val="TOC1"/>
        <w:rPr>
          <w:rFonts w:asciiTheme="minorHAnsi" w:hAnsiTheme="minorHAnsi"/>
          <w:noProof/>
          <w:kern w:val="2"/>
          <w:szCs w:val="24"/>
          <w:lang w:eastAsia="en-GB"/>
          <w14:ligatures w14:val="standardContextual"/>
        </w:rPr>
      </w:pPr>
      <w:hyperlink w:anchor="_Toc167306870" w:history="1">
        <w:r w:rsidR="00705BDE" w:rsidRPr="003A0365">
          <w:rPr>
            <w:rStyle w:val="Hyperlink"/>
            <w:noProof/>
          </w:rPr>
          <w:t>Director’s Message</w:t>
        </w:r>
        <w:r w:rsidR="00705BDE">
          <w:rPr>
            <w:noProof/>
            <w:webHidden/>
          </w:rPr>
          <w:tab/>
        </w:r>
        <w:r w:rsidR="00705BDE">
          <w:rPr>
            <w:noProof/>
            <w:webHidden/>
          </w:rPr>
          <w:fldChar w:fldCharType="begin"/>
        </w:r>
        <w:r w:rsidR="00705BDE">
          <w:rPr>
            <w:noProof/>
            <w:webHidden/>
          </w:rPr>
          <w:instrText xml:space="preserve"> PAGEREF _Toc167306870 \h </w:instrText>
        </w:r>
        <w:r w:rsidR="00705BDE">
          <w:rPr>
            <w:noProof/>
            <w:webHidden/>
          </w:rPr>
        </w:r>
        <w:r w:rsidR="00705BDE">
          <w:rPr>
            <w:noProof/>
            <w:webHidden/>
          </w:rPr>
          <w:fldChar w:fldCharType="separate"/>
        </w:r>
        <w:r w:rsidR="00705BDE">
          <w:rPr>
            <w:noProof/>
            <w:webHidden/>
          </w:rPr>
          <w:t>7</w:t>
        </w:r>
        <w:r w:rsidR="00705BDE">
          <w:rPr>
            <w:noProof/>
            <w:webHidden/>
          </w:rPr>
          <w:fldChar w:fldCharType="end"/>
        </w:r>
      </w:hyperlink>
    </w:p>
    <w:p w14:paraId="3D647353" w14:textId="2D143C10" w:rsidR="00705BDE" w:rsidRDefault="00000000">
      <w:pPr>
        <w:pStyle w:val="TOC1"/>
        <w:rPr>
          <w:rFonts w:asciiTheme="minorHAnsi" w:hAnsiTheme="minorHAnsi"/>
          <w:noProof/>
          <w:kern w:val="2"/>
          <w:szCs w:val="24"/>
          <w:lang w:eastAsia="en-GB"/>
          <w14:ligatures w14:val="standardContextual"/>
        </w:rPr>
      </w:pPr>
      <w:hyperlink w:anchor="_Toc167306871" w:history="1">
        <w:r w:rsidR="00705BDE" w:rsidRPr="003A0365">
          <w:rPr>
            <w:rStyle w:val="Hyperlink"/>
            <w:noProof/>
          </w:rPr>
          <w:t>Burnet’s Board and Executive Leadership Team</w:t>
        </w:r>
        <w:r w:rsidR="00705BDE">
          <w:rPr>
            <w:noProof/>
            <w:webHidden/>
          </w:rPr>
          <w:tab/>
        </w:r>
        <w:r w:rsidR="00705BDE">
          <w:rPr>
            <w:noProof/>
            <w:webHidden/>
          </w:rPr>
          <w:fldChar w:fldCharType="begin"/>
        </w:r>
        <w:r w:rsidR="00705BDE">
          <w:rPr>
            <w:noProof/>
            <w:webHidden/>
          </w:rPr>
          <w:instrText xml:space="preserve"> PAGEREF _Toc167306871 \h </w:instrText>
        </w:r>
        <w:r w:rsidR="00705BDE">
          <w:rPr>
            <w:noProof/>
            <w:webHidden/>
          </w:rPr>
        </w:r>
        <w:r w:rsidR="00705BDE">
          <w:rPr>
            <w:noProof/>
            <w:webHidden/>
          </w:rPr>
          <w:fldChar w:fldCharType="separate"/>
        </w:r>
        <w:r w:rsidR="00705BDE">
          <w:rPr>
            <w:noProof/>
            <w:webHidden/>
          </w:rPr>
          <w:t>9</w:t>
        </w:r>
        <w:r w:rsidR="00705BDE">
          <w:rPr>
            <w:noProof/>
            <w:webHidden/>
          </w:rPr>
          <w:fldChar w:fldCharType="end"/>
        </w:r>
      </w:hyperlink>
    </w:p>
    <w:p w14:paraId="51A8FE42" w14:textId="45A8E6BE" w:rsidR="00705BDE" w:rsidRDefault="00000000">
      <w:pPr>
        <w:pStyle w:val="TOC1"/>
        <w:rPr>
          <w:rFonts w:asciiTheme="minorHAnsi" w:hAnsiTheme="minorHAnsi"/>
          <w:noProof/>
          <w:kern w:val="2"/>
          <w:szCs w:val="24"/>
          <w:lang w:eastAsia="en-GB"/>
          <w14:ligatures w14:val="standardContextual"/>
        </w:rPr>
      </w:pPr>
      <w:hyperlink w:anchor="_Toc167306872" w:history="1">
        <w:r w:rsidR="00705BDE" w:rsidRPr="003A0365">
          <w:rPr>
            <w:rStyle w:val="Hyperlink"/>
            <w:noProof/>
          </w:rPr>
          <w:t>2023 Year at a Glance</w:t>
        </w:r>
        <w:r w:rsidR="00705BDE">
          <w:rPr>
            <w:noProof/>
            <w:webHidden/>
          </w:rPr>
          <w:tab/>
        </w:r>
        <w:r w:rsidR="00705BDE">
          <w:rPr>
            <w:noProof/>
            <w:webHidden/>
          </w:rPr>
          <w:fldChar w:fldCharType="begin"/>
        </w:r>
        <w:r w:rsidR="00705BDE">
          <w:rPr>
            <w:noProof/>
            <w:webHidden/>
          </w:rPr>
          <w:instrText xml:space="preserve"> PAGEREF _Toc167306872 \h </w:instrText>
        </w:r>
        <w:r w:rsidR="00705BDE">
          <w:rPr>
            <w:noProof/>
            <w:webHidden/>
          </w:rPr>
        </w:r>
        <w:r w:rsidR="00705BDE">
          <w:rPr>
            <w:noProof/>
            <w:webHidden/>
          </w:rPr>
          <w:fldChar w:fldCharType="separate"/>
        </w:r>
        <w:r w:rsidR="00705BDE">
          <w:rPr>
            <w:noProof/>
            <w:webHidden/>
          </w:rPr>
          <w:t>15</w:t>
        </w:r>
        <w:r w:rsidR="00705BDE">
          <w:rPr>
            <w:noProof/>
            <w:webHidden/>
          </w:rPr>
          <w:fldChar w:fldCharType="end"/>
        </w:r>
      </w:hyperlink>
    </w:p>
    <w:p w14:paraId="5B2F1247" w14:textId="2B7F7A2C" w:rsidR="00705BDE" w:rsidRDefault="00000000">
      <w:pPr>
        <w:pStyle w:val="TOC1"/>
        <w:rPr>
          <w:rFonts w:asciiTheme="minorHAnsi" w:hAnsiTheme="minorHAnsi"/>
          <w:noProof/>
          <w:kern w:val="2"/>
          <w:szCs w:val="24"/>
          <w:lang w:eastAsia="en-GB"/>
          <w14:ligatures w14:val="standardContextual"/>
        </w:rPr>
      </w:pPr>
      <w:hyperlink w:anchor="_Toc167306873" w:history="1">
        <w:r w:rsidR="00705BDE" w:rsidRPr="003A0365">
          <w:rPr>
            <w:rStyle w:val="Hyperlink"/>
            <w:noProof/>
          </w:rPr>
          <w:t>Our Impact</w:t>
        </w:r>
        <w:r w:rsidR="00705BDE">
          <w:rPr>
            <w:noProof/>
            <w:webHidden/>
          </w:rPr>
          <w:tab/>
        </w:r>
        <w:r w:rsidR="00705BDE">
          <w:rPr>
            <w:noProof/>
            <w:webHidden/>
          </w:rPr>
          <w:fldChar w:fldCharType="begin"/>
        </w:r>
        <w:r w:rsidR="00705BDE">
          <w:rPr>
            <w:noProof/>
            <w:webHidden/>
          </w:rPr>
          <w:instrText xml:space="preserve"> PAGEREF _Toc167306873 \h </w:instrText>
        </w:r>
        <w:r w:rsidR="00705BDE">
          <w:rPr>
            <w:noProof/>
            <w:webHidden/>
          </w:rPr>
        </w:r>
        <w:r w:rsidR="00705BDE">
          <w:rPr>
            <w:noProof/>
            <w:webHidden/>
          </w:rPr>
          <w:fldChar w:fldCharType="separate"/>
        </w:r>
        <w:r w:rsidR="00705BDE">
          <w:rPr>
            <w:noProof/>
            <w:webHidden/>
          </w:rPr>
          <w:t>20</w:t>
        </w:r>
        <w:r w:rsidR="00705BDE">
          <w:rPr>
            <w:noProof/>
            <w:webHidden/>
          </w:rPr>
          <w:fldChar w:fldCharType="end"/>
        </w:r>
      </w:hyperlink>
    </w:p>
    <w:p w14:paraId="37DD01A3" w14:textId="2B2B80D4" w:rsidR="00705BDE" w:rsidRDefault="00000000">
      <w:pPr>
        <w:pStyle w:val="TOC1"/>
        <w:rPr>
          <w:rFonts w:asciiTheme="minorHAnsi" w:hAnsiTheme="minorHAnsi"/>
          <w:noProof/>
          <w:kern w:val="2"/>
          <w:szCs w:val="24"/>
          <w:lang w:eastAsia="en-GB"/>
          <w14:ligatures w14:val="standardContextual"/>
        </w:rPr>
      </w:pPr>
      <w:hyperlink w:anchor="_Toc167306874" w:history="1">
        <w:r w:rsidR="00705BDE" w:rsidRPr="003A0365">
          <w:rPr>
            <w:rStyle w:val="Hyperlink"/>
            <w:noProof/>
            <w:lang w:val="en-US"/>
          </w:rPr>
          <w:t>Disease Elimination</w:t>
        </w:r>
        <w:r w:rsidR="00705BDE">
          <w:rPr>
            <w:noProof/>
            <w:webHidden/>
          </w:rPr>
          <w:tab/>
        </w:r>
        <w:r w:rsidR="00705BDE">
          <w:rPr>
            <w:noProof/>
            <w:webHidden/>
          </w:rPr>
          <w:fldChar w:fldCharType="begin"/>
        </w:r>
        <w:r w:rsidR="00705BDE">
          <w:rPr>
            <w:noProof/>
            <w:webHidden/>
          </w:rPr>
          <w:instrText xml:space="preserve"> PAGEREF _Toc167306874 \h </w:instrText>
        </w:r>
        <w:r w:rsidR="00705BDE">
          <w:rPr>
            <w:noProof/>
            <w:webHidden/>
          </w:rPr>
        </w:r>
        <w:r w:rsidR="00705BDE">
          <w:rPr>
            <w:noProof/>
            <w:webHidden/>
          </w:rPr>
          <w:fldChar w:fldCharType="separate"/>
        </w:r>
        <w:r w:rsidR="00705BDE">
          <w:rPr>
            <w:noProof/>
            <w:webHidden/>
          </w:rPr>
          <w:t>21</w:t>
        </w:r>
        <w:r w:rsidR="00705BDE">
          <w:rPr>
            <w:noProof/>
            <w:webHidden/>
          </w:rPr>
          <w:fldChar w:fldCharType="end"/>
        </w:r>
      </w:hyperlink>
    </w:p>
    <w:p w14:paraId="3494ADDF" w14:textId="0449CE44" w:rsidR="00705BDE" w:rsidRDefault="00000000">
      <w:pPr>
        <w:pStyle w:val="TOC1"/>
        <w:rPr>
          <w:rFonts w:asciiTheme="minorHAnsi" w:hAnsiTheme="minorHAnsi"/>
          <w:noProof/>
          <w:kern w:val="2"/>
          <w:szCs w:val="24"/>
          <w:lang w:eastAsia="en-GB"/>
          <w14:ligatures w14:val="standardContextual"/>
        </w:rPr>
      </w:pPr>
      <w:hyperlink w:anchor="_Toc167306875" w:history="1">
        <w:r w:rsidR="00705BDE" w:rsidRPr="003A0365">
          <w:rPr>
            <w:rStyle w:val="Hyperlink"/>
            <w:noProof/>
            <w:lang w:val="en-GB"/>
          </w:rPr>
          <w:t>Health Security and Pandemic Preparedness</w:t>
        </w:r>
        <w:r w:rsidR="00705BDE">
          <w:rPr>
            <w:noProof/>
            <w:webHidden/>
          </w:rPr>
          <w:tab/>
        </w:r>
        <w:r w:rsidR="00705BDE">
          <w:rPr>
            <w:noProof/>
            <w:webHidden/>
          </w:rPr>
          <w:fldChar w:fldCharType="begin"/>
        </w:r>
        <w:r w:rsidR="00705BDE">
          <w:rPr>
            <w:noProof/>
            <w:webHidden/>
          </w:rPr>
          <w:instrText xml:space="preserve"> PAGEREF _Toc167306875 \h </w:instrText>
        </w:r>
        <w:r w:rsidR="00705BDE">
          <w:rPr>
            <w:noProof/>
            <w:webHidden/>
          </w:rPr>
        </w:r>
        <w:r w:rsidR="00705BDE">
          <w:rPr>
            <w:noProof/>
            <w:webHidden/>
          </w:rPr>
          <w:fldChar w:fldCharType="separate"/>
        </w:r>
        <w:r w:rsidR="00705BDE">
          <w:rPr>
            <w:noProof/>
            <w:webHidden/>
          </w:rPr>
          <w:t>24</w:t>
        </w:r>
        <w:r w:rsidR="00705BDE">
          <w:rPr>
            <w:noProof/>
            <w:webHidden/>
          </w:rPr>
          <w:fldChar w:fldCharType="end"/>
        </w:r>
      </w:hyperlink>
    </w:p>
    <w:p w14:paraId="46DF0DD1" w14:textId="4BD44E20" w:rsidR="00705BDE" w:rsidRDefault="00000000">
      <w:pPr>
        <w:pStyle w:val="TOC1"/>
        <w:rPr>
          <w:rFonts w:asciiTheme="minorHAnsi" w:hAnsiTheme="minorHAnsi"/>
          <w:noProof/>
          <w:kern w:val="2"/>
          <w:szCs w:val="24"/>
          <w:lang w:eastAsia="en-GB"/>
          <w14:ligatures w14:val="standardContextual"/>
        </w:rPr>
      </w:pPr>
      <w:hyperlink w:anchor="_Toc167306876" w:history="1">
        <w:r w:rsidR="00705BDE" w:rsidRPr="003A0365">
          <w:rPr>
            <w:rStyle w:val="Hyperlink"/>
            <w:noProof/>
            <w:lang w:val="en-US"/>
          </w:rPr>
          <w:t>Maternal, Child and Adolescent Health</w:t>
        </w:r>
        <w:r w:rsidR="00705BDE">
          <w:rPr>
            <w:noProof/>
            <w:webHidden/>
          </w:rPr>
          <w:tab/>
        </w:r>
        <w:r w:rsidR="00705BDE">
          <w:rPr>
            <w:noProof/>
            <w:webHidden/>
          </w:rPr>
          <w:fldChar w:fldCharType="begin"/>
        </w:r>
        <w:r w:rsidR="00705BDE">
          <w:rPr>
            <w:noProof/>
            <w:webHidden/>
          </w:rPr>
          <w:instrText xml:space="preserve"> PAGEREF _Toc167306876 \h </w:instrText>
        </w:r>
        <w:r w:rsidR="00705BDE">
          <w:rPr>
            <w:noProof/>
            <w:webHidden/>
          </w:rPr>
        </w:r>
        <w:r w:rsidR="00705BDE">
          <w:rPr>
            <w:noProof/>
            <w:webHidden/>
          </w:rPr>
          <w:fldChar w:fldCharType="separate"/>
        </w:r>
        <w:r w:rsidR="00705BDE">
          <w:rPr>
            <w:noProof/>
            <w:webHidden/>
          </w:rPr>
          <w:t>27</w:t>
        </w:r>
        <w:r w:rsidR="00705BDE">
          <w:rPr>
            <w:noProof/>
            <w:webHidden/>
          </w:rPr>
          <w:fldChar w:fldCharType="end"/>
        </w:r>
      </w:hyperlink>
    </w:p>
    <w:p w14:paraId="7621E18A" w14:textId="71105CF6" w:rsidR="00705BDE" w:rsidRDefault="00000000">
      <w:pPr>
        <w:pStyle w:val="TOC1"/>
        <w:rPr>
          <w:rFonts w:asciiTheme="minorHAnsi" w:hAnsiTheme="minorHAnsi"/>
          <w:noProof/>
          <w:kern w:val="2"/>
          <w:szCs w:val="24"/>
          <w:lang w:eastAsia="en-GB"/>
          <w14:ligatures w14:val="standardContextual"/>
        </w:rPr>
      </w:pPr>
      <w:hyperlink w:anchor="_Toc167306877" w:history="1">
        <w:r w:rsidR="00705BDE" w:rsidRPr="003A0365">
          <w:rPr>
            <w:rStyle w:val="Hyperlink"/>
            <w:noProof/>
          </w:rPr>
          <w:t>Burnet Diagnostics Initiative</w:t>
        </w:r>
        <w:r w:rsidR="00705BDE">
          <w:rPr>
            <w:noProof/>
            <w:webHidden/>
          </w:rPr>
          <w:tab/>
        </w:r>
        <w:r w:rsidR="00705BDE">
          <w:rPr>
            <w:noProof/>
            <w:webHidden/>
          </w:rPr>
          <w:fldChar w:fldCharType="begin"/>
        </w:r>
        <w:r w:rsidR="00705BDE">
          <w:rPr>
            <w:noProof/>
            <w:webHidden/>
          </w:rPr>
          <w:instrText xml:space="preserve"> PAGEREF _Toc167306877 \h </w:instrText>
        </w:r>
        <w:r w:rsidR="00705BDE">
          <w:rPr>
            <w:noProof/>
            <w:webHidden/>
          </w:rPr>
        </w:r>
        <w:r w:rsidR="00705BDE">
          <w:rPr>
            <w:noProof/>
            <w:webHidden/>
          </w:rPr>
          <w:fldChar w:fldCharType="separate"/>
        </w:r>
        <w:r w:rsidR="00705BDE">
          <w:rPr>
            <w:noProof/>
            <w:webHidden/>
          </w:rPr>
          <w:t>30</w:t>
        </w:r>
        <w:r w:rsidR="00705BDE">
          <w:rPr>
            <w:noProof/>
            <w:webHidden/>
          </w:rPr>
          <w:fldChar w:fldCharType="end"/>
        </w:r>
      </w:hyperlink>
    </w:p>
    <w:p w14:paraId="0CD66A70" w14:textId="4ACD94BC" w:rsidR="00705BDE" w:rsidRDefault="00000000">
      <w:pPr>
        <w:pStyle w:val="TOC1"/>
        <w:rPr>
          <w:rFonts w:asciiTheme="minorHAnsi" w:hAnsiTheme="minorHAnsi"/>
          <w:noProof/>
          <w:kern w:val="2"/>
          <w:szCs w:val="24"/>
          <w:lang w:eastAsia="en-GB"/>
          <w14:ligatures w14:val="standardContextual"/>
        </w:rPr>
      </w:pPr>
      <w:hyperlink w:anchor="_Toc167306878" w:history="1">
        <w:r w:rsidR="00705BDE" w:rsidRPr="003A0365">
          <w:rPr>
            <w:rStyle w:val="Hyperlink"/>
            <w:noProof/>
            <w:lang w:val="en-US"/>
          </w:rPr>
          <w:t>The Stellabody</w:t>
        </w:r>
        <w:r w:rsidR="00705BDE" w:rsidRPr="003A0365">
          <w:rPr>
            <w:rStyle w:val="Hyperlink"/>
            <w:noProof/>
            <w:vertAlign w:val="superscript"/>
            <w:lang w:val="en-US"/>
          </w:rPr>
          <w:t>®</w:t>
        </w:r>
        <w:r w:rsidR="00705BDE" w:rsidRPr="003A0365">
          <w:rPr>
            <w:rStyle w:val="Hyperlink"/>
            <w:noProof/>
            <w:lang w:val="en-US"/>
          </w:rPr>
          <w:t xml:space="preserve"> Story</w:t>
        </w:r>
        <w:r w:rsidR="00705BDE">
          <w:rPr>
            <w:noProof/>
            <w:webHidden/>
          </w:rPr>
          <w:tab/>
        </w:r>
        <w:r w:rsidR="00705BDE">
          <w:rPr>
            <w:noProof/>
            <w:webHidden/>
          </w:rPr>
          <w:fldChar w:fldCharType="begin"/>
        </w:r>
        <w:r w:rsidR="00705BDE">
          <w:rPr>
            <w:noProof/>
            <w:webHidden/>
          </w:rPr>
          <w:instrText xml:space="preserve"> PAGEREF _Toc167306878 \h </w:instrText>
        </w:r>
        <w:r w:rsidR="00705BDE">
          <w:rPr>
            <w:noProof/>
            <w:webHidden/>
          </w:rPr>
        </w:r>
        <w:r w:rsidR="00705BDE">
          <w:rPr>
            <w:noProof/>
            <w:webHidden/>
          </w:rPr>
          <w:fldChar w:fldCharType="separate"/>
        </w:r>
        <w:r w:rsidR="00705BDE">
          <w:rPr>
            <w:noProof/>
            <w:webHidden/>
          </w:rPr>
          <w:t>32</w:t>
        </w:r>
        <w:r w:rsidR="00705BDE">
          <w:rPr>
            <w:noProof/>
            <w:webHidden/>
          </w:rPr>
          <w:fldChar w:fldCharType="end"/>
        </w:r>
      </w:hyperlink>
    </w:p>
    <w:p w14:paraId="18BE158B" w14:textId="23EBEF7B" w:rsidR="00705BDE" w:rsidRDefault="00000000">
      <w:pPr>
        <w:pStyle w:val="TOC1"/>
        <w:rPr>
          <w:rFonts w:asciiTheme="minorHAnsi" w:hAnsiTheme="minorHAnsi"/>
          <w:noProof/>
          <w:kern w:val="2"/>
          <w:szCs w:val="24"/>
          <w:lang w:eastAsia="en-GB"/>
          <w14:ligatures w14:val="standardContextual"/>
        </w:rPr>
      </w:pPr>
      <w:hyperlink w:anchor="_Toc167306879" w:history="1">
        <w:r w:rsidR="00705BDE" w:rsidRPr="003A0365">
          <w:rPr>
            <w:rStyle w:val="Hyperlink"/>
            <w:noProof/>
          </w:rPr>
          <w:t>Key Publications</w:t>
        </w:r>
        <w:r w:rsidR="00705BDE">
          <w:rPr>
            <w:noProof/>
            <w:webHidden/>
          </w:rPr>
          <w:tab/>
        </w:r>
        <w:r w:rsidR="00705BDE">
          <w:rPr>
            <w:noProof/>
            <w:webHidden/>
          </w:rPr>
          <w:fldChar w:fldCharType="begin"/>
        </w:r>
        <w:r w:rsidR="00705BDE">
          <w:rPr>
            <w:noProof/>
            <w:webHidden/>
          </w:rPr>
          <w:instrText xml:space="preserve"> PAGEREF _Toc167306879 \h </w:instrText>
        </w:r>
        <w:r w:rsidR="00705BDE">
          <w:rPr>
            <w:noProof/>
            <w:webHidden/>
          </w:rPr>
        </w:r>
        <w:r w:rsidR="00705BDE">
          <w:rPr>
            <w:noProof/>
            <w:webHidden/>
          </w:rPr>
          <w:fldChar w:fldCharType="separate"/>
        </w:r>
        <w:r w:rsidR="00705BDE">
          <w:rPr>
            <w:noProof/>
            <w:webHidden/>
          </w:rPr>
          <w:t>34</w:t>
        </w:r>
        <w:r w:rsidR="00705BDE">
          <w:rPr>
            <w:noProof/>
            <w:webHidden/>
          </w:rPr>
          <w:fldChar w:fldCharType="end"/>
        </w:r>
      </w:hyperlink>
    </w:p>
    <w:p w14:paraId="4F4D3A94" w14:textId="03DD928A" w:rsidR="00705BDE" w:rsidRDefault="00000000">
      <w:pPr>
        <w:pStyle w:val="TOC1"/>
        <w:rPr>
          <w:rFonts w:asciiTheme="minorHAnsi" w:hAnsiTheme="minorHAnsi"/>
          <w:noProof/>
          <w:kern w:val="2"/>
          <w:szCs w:val="24"/>
          <w:lang w:eastAsia="en-GB"/>
          <w14:ligatures w14:val="standardContextual"/>
        </w:rPr>
      </w:pPr>
      <w:hyperlink w:anchor="_Toc167306880" w:history="1">
        <w:r w:rsidR="00705BDE" w:rsidRPr="003A0365">
          <w:rPr>
            <w:rStyle w:val="Hyperlink"/>
            <w:noProof/>
            <w:lang w:val="en-US"/>
          </w:rPr>
          <w:t>Optimising HIV resources through mathematical models</w:t>
        </w:r>
        <w:r w:rsidR="00705BDE">
          <w:rPr>
            <w:noProof/>
            <w:webHidden/>
          </w:rPr>
          <w:tab/>
        </w:r>
        <w:r w:rsidR="00705BDE">
          <w:rPr>
            <w:noProof/>
            <w:webHidden/>
          </w:rPr>
          <w:fldChar w:fldCharType="begin"/>
        </w:r>
        <w:r w:rsidR="00705BDE">
          <w:rPr>
            <w:noProof/>
            <w:webHidden/>
          </w:rPr>
          <w:instrText xml:space="preserve"> PAGEREF _Toc167306880 \h </w:instrText>
        </w:r>
        <w:r w:rsidR="00705BDE">
          <w:rPr>
            <w:noProof/>
            <w:webHidden/>
          </w:rPr>
        </w:r>
        <w:r w:rsidR="00705BDE">
          <w:rPr>
            <w:noProof/>
            <w:webHidden/>
          </w:rPr>
          <w:fldChar w:fldCharType="separate"/>
        </w:r>
        <w:r w:rsidR="00705BDE">
          <w:rPr>
            <w:noProof/>
            <w:webHidden/>
          </w:rPr>
          <w:t>38</w:t>
        </w:r>
        <w:r w:rsidR="00705BDE">
          <w:rPr>
            <w:noProof/>
            <w:webHidden/>
          </w:rPr>
          <w:fldChar w:fldCharType="end"/>
        </w:r>
      </w:hyperlink>
    </w:p>
    <w:p w14:paraId="60CD2BBC" w14:textId="65856AA9" w:rsidR="00705BDE" w:rsidRDefault="00000000">
      <w:pPr>
        <w:pStyle w:val="TOC1"/>
        <w:rPr>
          <w:rFonts w:asciiTheme="minorHAnsi" w:hAnsiTheme="minorHAnsi"/>
          <w:noProof/>
          <w:kern w:val="2"/>
          <w:szCs w:val="24"/>
          <w:lang w:eastAsia="en-GB"/>
          <w14:ligatures w14:val="standardContextual"/>
        </w:rPr>
      </w:pPr>
      <w:hyperlink w:anchor="_Toc167306881" w:history="1">
        <w:r w:rsidR="00705BDE" w:rsidRPr="003A0365">
          <w:rPr>
            <w:rStyle w:val="Hyperlink"/>
            <w:noProof/>
          </w:rPr>
          <w:t>EC Australia’s partnership success</w:t>
        </w:r>
        <w:r w:rsidR="00705BDE">
          <w:rPr>
            <w:noProof/>
            <w:webHidden/>
          </w:rPr>
          <w:tab/>
        </w:r>
        <w:r w:rsidR="00705BDE">
          <w:rPr>
            <w:noProof/>
            <w:webHidden/>
          </w:rPr>
          <w:fldChar w:fldCharType="begin"/>
        </w:r>
        <w:r w:rsidR="00705BDE">
          <w:rPr>
            <w:noProof/>
            <w:webHidden/>
          </w:rPr>
          <w:instrText xml:space="preserve"> PAGEREF _Toc167306881 \h </w:instrText>
        </w:r>
        <w:r w:rsidR="00705BDE">
          <w:rPr>
            <w:noProof/>
            <w:webHidden/>
          </w:rPr>
        </w:r>
        <w:r w:rsidR="00705BDE">
          <w:rPr>
            <w:noProof/>
            <w:webHidden/>
          </w:rPr>
          <w:fldChar w:fldCharType="separate"/>
        </w:r>
        <w:r w:rsidR="00705BDE">
          <w:rPr>
            <w:noProof/>
            <w:webHidden/>
          </w:rPr>
          <w:t>41</w:t>
        </w:r>
        <w:r w:rsidR="00705BDE">
          <w:rPr>
            <w:noProof/>
            <w:webHidden/>
          </w:rPr>
          <w:fldChar w:fldCharType="end"/>
        </w:r>
      </w:hyperlink>
    </w:p>
    <w:p w14:paraId="3A13C1AF" w14:textId="2A1C8F71" w:rsidR="00705BDE" w:rsidRDefault="00000000">
      <w:pPr>
        <w:pStyle w:val="TOC1"/>
        <w:rPr>
          <w:rFonts w:asciiTheme="minorHAnsi" w:hAnsiTheme="minorHAnsi"/>
          <w:noProof/>
          <w:kern w:val="2"/>
          <w:szCs w:val="24"/>
          <w:lang w:eastAsia="en-GB"/>
          <w14:ligatures w14:val="standardContextual"/>
        </w:rPr>
      </w:pPr>
      <w:hyperlink w:anchor="_Toc167306882" w:history="1">
        <w:r w:rsidR="00705BDE" w:rsidRPr="003A0365">
          <w:rPr>
            <w:rStyle w:val="Hyperlink"/>
            <w:noProof/>
          </w:rPr>
          <w:t>Expanding hepatitis C elimination—Mya Mya’s story</w:t>
        </w:r>
        <w:r w:rsidR="00705BDE">
          <w:rPr>
            <w:noProof/>
            <w:webHidden/>
          </w:rPr>
          <w:tab/>
        </w:r>
        <w:r w:rsidR="00705BDE">
          <w:rPr>
            <w:noProof/>
            <w:webHidden/>
          </w:rPr>
          <w:fldChar w:fldCharType="begin"/>
        </w:r>
        <w:r w:rsidR="00705BDE">
          <w:rPr>
            <w:noProof/>
            <w:webHidden/>
          </w:rPr>
          <w:instrText xml:space="preserve"> PAGEREF _Toc167306882 \h </w:instrText>
        </w:r>
        <w:r w:rsidR="00705BDE">
          <w:rPr>
            <w:noProof/>
            <w:webHidden/>
          </w:rPr>
        </w:r>
        <w:r w:rsidR="00705BDE">
          <w:rPr>
            <w:noProof/>
            <w:webHidden/>
          </w:rPr>
          <w:fldChar w:fldCharType="separate"/>
        </w:r>
        <w:r w:rsidR="00705BDE">
          <w:rPr>
            <w:noProof/>
            <w:webHidden/>
          </w:rPr>
          <w:t>43</w:t>
        </w:r>
        <w:r w:rsidR="00705BDE">
          <w:rPr>
            <w:noProof/>
            <w:webHidden/>
          </w:rPr>
          <w:fldChar w:fldCharType="end"/>
        </w:r>
      </w:hyperlink>
    </w:p>
    <w:p w14:paraId="22FA301E" w14:textId="7F0E6DE9" w:rsidR="00705BDE" w:rsidRDefault="00000000">
      <w:pPr>
        <w:pStyle w:val="TOC1"/>
        <w:rPr>
          <w:rFonts w:asciiTheme="minorHAnsi" w:hAnsiTheme="minorHAnsi"/>
          <w:noProof/>
          <w:kern w:val="2"/>
          <w:szCs w:val="24"/>
          <w:lang w:eastAsia="en-GB"/>
          <w14:ligatures w14:val="standardContextual"/>
        </w:rPr>
      </w:pPr>
      <w:hyperlink w:anchor="_Toc167306883" w:history="1">
        <w:r w:rsidR="00705BDE" w:rsidRPr="003A0365">
          <w:rPr>
            <w:rStyle w:val="Hyperlink"/>
            <w:noProof/>
            <w:lang w:val="en-US"/>
          </w:rPr>
          <w:t>Staff Awards</w:t>
        </w:r>
        <w:r w:rsidR="00705BDE">
          <w:rPr>
            <w:noProof/>
            <w:webHidden/>
          </w:rPr>
          <w:tab/>
        </w:r>
        <w:r w:rsidR="00705BDE">
          <w:rPr>
            <w:noProof/>
            <w:webHidden/>
          </w:rPr>
          <w:fldChar w:fldCharType="begin"/>
        </w:r>
        <w:r w:rsidR="00705BDE">
          <w:rPr>
            <w:noProof/>
            <w:webHidden/>
          </w:rPr>
          <w:instrText xml:space="preserve"> PAGEREF _Toc167306883 \h </w:instrText>
        </w:r>
        <w:r w:rsidR="00705BDE">
          <w:rPr>
            <w:noProof/>
            <w:webHidden/>
          </w:rPr>
        </w:r>
        <w:r w:rsidR="00705BDE">
          <w:rPr>
            <w:noProof/>
            <w:webHidden/>
          </w:rPr>
          <w:fldChar w:fldCharType="separate"/>
        </w:r>
        <w:r w:rsidR="00705BDE">
          <w:rPr>
            <w:noProof/>
            <w:webHidden/>
          </w:rPr>
          <w:t>44</w:t>
        </w:r>
        <w:r w:rsidR="00705BDE">
          <w:rPr>
            <w:noProof/>
            <w:webHidden/>
          </w:rPr>
          <w:fldChar w:fldCharType="end"/>
        </w:r>
      </w:hyperlink>
    </w:p>
    <w:p w14:paraId="7314A4B2" w14:textId="2CE6DD5D" w:rsidR="00705BDE" w:rsidRDefault="00000000">
      <w:pPr>
        <w:pStyle w:val="TOC1"/>
        <w:rPr>
          <w:rFonts w:asciiTheme="minorHAnsi" w:hAnsiTheme="minorHAnsi"/>
          <w:noProof/>
          <w:kern w:val="2"/>
          <w:szCs w:val="24"/>
          <w:lang w:eastAsia="en-GB"/>
          <w14:ligatures w14:val="standardContextual"/>
        </w:rPr>
      </w:pPr>
      <w:hyperlink w:anchor="_Toc167306884" w:history="1">
        <w:r w:rsidR="00705BDE" w:rsidRPr="003A0365">
          <w:rPr>
            <w:rStyle w:val="Hyperlink"/>
            <w:noProof/>
            <w:lang w:val="en-US"/>
          </w:rPr>
          <w:t>Studying at Burnet</w:t>
        </w:r>
        <w:r w:rsidR="00705BDE">
          <w:rPr>
            <w:noProof/>
            <w:webHidden/>
          </w:rPr>
          <w:tab/>
        </w:r>
        <w:r w:rsidR="00705BDE">
          <w:rPr>
            <w:noProof/>
            <w:webHidden/>
          </w:rPr>
          <w:fldChar w:fldCharType="begin"/>
        </w:r>
        <w:r w:rsidR="00705BDE">
          <w:rPr>
            <w:noProof/>
            <w:webHidden/>
          </w:rPr>
          <w:instrText xml:space="preserve"> PAGEREF _Toc167306884 \h </w:instrText>
        </w:r>
        <w:r w:rsidR="00705BDE">
          <w:rPr>
            <w:noProof/>
            <w:webHidden/>
          </w:rPr>
        </w:r>
        <w:r w:rsidR="00705BDE">
          <w:rPr>
            <w:noProof/>
            <w:webHidden/>
          </w:rPr>
          <w:fldChar w:fldCharType="separate"/>
        </w:r>
        <w:r w:rsidR="00705BDE">
          <w:rPr>
            <w:noProof/>
            <w:webHidden/>
          </w:rPr>
          <w:t>46</w:t>
        </w:r>
        <w:r w:rsidR="00705BDE">
          <w:rPr>
            <w:noProof/>
            <w:webHidden/>
          </w:rPr>
          <w:fldChar w:fldCharType="end"/>
        </w:r>
      </w:hyperlink>
    </w:p>
    <w:p w14:paraId="79FF2A89" w14:textId="6B401DFE" w:rsidR="00705BDE" w:rsidRDefault="00000000">
      <w:pPr>
        <w:pStyle w:val="TOC1"/>
        <w:rPr>
          <w:rFonts w:asciiTheme="minorHAnsi" w:hAnsiTheme="minorHAnsi"/>
          <w:noProof/>
          <w:kern w:val="2"/>
          <w:szCs w:val="24"/>
          <w:lang w:eastAsia="en-GB"/>
          <w14:ligatures w14:val="standardContextual"/>
        </w:rPr>
      </w:pPr>
      <w:hyperlink w:anchor="_Toc167306885" w:history="1">
        <w:r w:rsidR="00705BDE" w:rsidRPr="003A0365">
          <w:rPr>
            <w:rStyle w:val="Hyperlink"/>
            <w:noProof/>
            <w:lang w:val="en-US"/>
          </w:rPr>
          <w:t>Gender Equity</w:t>
        </w:r>
        <w:r w:rsidR="00705BDE">
          <w:rPr>
            <w:noProof/>
            <w:webHidden/>
          </w:rPr>
          <w:tab/>
        </w:r>
        <w:r w:rsidR="00705BDE">
          <w:rPr>
            <w:noProof/>
            <w:webHidden/>
          </w:rPr>
          <w:fldChar w:fldCharType="begin"/>
        </w:r>
        <w:r w:rsidR="00705BDE">
          <w:rPr>
            <w:noProof/>
            <w:webHidden/>
          </w:rPr>
          <w:instrText xml:space="preserve"> PAGEREF _Toc167306885 \h </w:instrText>
        </w:r>
        <w:r w:rsidR="00705BDE">
          <w:rPr>
            <w:noProof/>
            <w:webHidden/>
          </w:rPr>
        </w:r>
        <w:r w:rsidR="00705BDE">
          <w:rPr>
            <w:noProof/>
            <w:webHidden/>
          </w:rPr>
          <w:fldChar w:fldCharType="separate"/>
        </w:r>
        <w:r w:rsidR="00705BDE">
          <w:rPr>
            <w:noProof/>
            <w:webHidden/>
          </w:rPr>
          <w:t>48</w:t>
        </w:r>
        <w:r w:rsidR="00705BDE">
          <w:rPr>
            <w:noProof/>
            <w:webHidden/>
          </w:rPr>
          <w:fldChar w:fldCharType="end"/>
        </w:r>
      </w:hyperlink>
    </w:p>
    <w:p w14:paraId="4D0FBCEF" w14:textId="54E68E2F" w:rsidR="00705BDE" w:rsidRDefault="00000000">
      <w:pPr>
        <w:pStyle w:val="TOC1"/>
        <w:rPr>
          <w:rFonts w:asciiTheme="minorHAnsi" w:hAnsiTheme="minorHAnsi"/>
          <w:noProof/>
          <w:kern w:val="2"/>
          <w:szCs w:val="24"/>
          <w:lang w:eastAsia="en-GB"/>
          <w14:ligatures w14:val="standardContextual"/>
        </w:rPr>
      </w:pPr>
      <w:hyperlink w:anchor="_Toc167306886" w:history="1">
        <w:r w:rsidR="00705BDE" w:rsidRPr="003A0365">
          <w:rPr>
            <w:rStyle w:val="Hyperlink"/>
            <w:noProof/>
          </w:rPr>
          <w:t>Thank you for your support</w:t>
        </w:r>
        <w:r w:rsidR="00705BDE">
          <w:rPr>
            <w:noProof/>
            <w:webHidden/>
          </w:rPr>
          <w:tab/>
        </w:r>
        <w:r w:rsidR="00705BDE">
          <w:rPr>
            <w:noProof/>
            <w:webHidden/>
          </w:rPr>
          <w:fldChar w:fldCharType="begin"/>
        </w:r>
        <w:r w:rsidR="00705BDE">
          <w:rPr>
            <w:noProof/>
            <w:webHidden/>
          </w:rPr>
          <w:instrText xml:space="preserve"> PAGEREF _Toc167306886 \h </w:instrText>
        </w:r>
        <w:r w:rsidR="00705BDE">
          <w:rPr>
            <w:noProof/>
            <w:webHidden/>
          </w:rPr>
        </w:r>
        <w:r w:rsidR="00705BDE">
          <w:rPr>
            <w:noProof/>
            <w:webHidden/>
          </w:rPr>
          <w:fldChar w:fldCharType="separate"/>
        </w:r>
        <w:r w:rsidR="00705BDE">
          <w:rPr>
            <w:noProof/>
            <w:webHidden/>
          </w:rPr>
          <w:t>50</w:t>
        </w:r>
        <w:r w:rsidR="00705BDE">
          <w:rPr>
            <w:noProof/>
            <w:webHidden/>
          </w:rPr>
          <w:fldChar w:fldCharType="end"/>
        </w:r>
      </w:hyperlink>
    </w:p>
    <w:p w14:paraId="6FCFFDB4" w14:textId="0E466A3A" w:rsidR="00705BDE" w:rsidRDefault="00000000">
      <w:pPr>
        <w:pStyle w:val="TOC1"/>
        <w:rPr>
          <w:rFonts w:asciiTheme="minorHAnsi" w:hAnsiTheme="minorHAnsi"/>
          <w:noProof/>
          <w:kern w:val="2"/>
          <w:szCs w:val="24"/>
          <w:lang w:eastAsia="en-GB"/>
          <w14:ligatures w14:val="standardContextual"/>
        </w:rPr>
      </w:pPr>
      <w:hyperlink w:anchor="_Toc167306887" w:history="1">
        <w:r w:rsidR="00705BDE" w:rsidRPr="003A0365">
          <w:rPr>
            <w:rStyle w:val="Hyperlink"/>
            <w:noProof/>
          </w:rPr>
          <w:t>Financial Report</w:t>
        </w:r>
        <w:r w:rsidR="00705BDE">
          <w:rPr>
            <w:noProof/>
            <w:webHidden/>
          </w:rPr>
          <w:tab/>
        </w:r>
        <w:r w:rsidR="00705BDE">
          <w:rPr>
            <w:noProof/>
            <w:webHidden/>
          </w:rPr>
          <w:fldChar w:fldCharType="begin"/>
        </w:r>
        <w:r w:rsidR="00705BDE">
          <w:rPr>
            <w:noProof/>
            <w:webHidden/>
          </w:rPr>
          <w:instrText xml:space="preserve"> PAGEREF _Toc167306887 \h </w:instrText>
        </w:r>
        <w:r w:rsidR="00705BDE">
          <w:rPr>
            <w:noProof/>
            <w:webHidden/>
          </w:rPr>
        </w:r>
        <w:r w:rsidR="00705BDE">
          <w:rPr>
            <w:noProof/>
            <w:webHidden/>
          </w:rPr>
          <w:fldChar w:fldCharType="separate"/>
        </w:r>
        <w:r w:rsidR="00705BDE">
          <w:rPr>
            <w:noProof/>
            <w:webHidden/>
          </w:rPr>
          <w:t>65</w:t>
        </w:r>
        <w:r w:rsidR="00705BDE">
          <w:rPr>
            <w:noProof/>
            <w:webHidden/>
          </w:rPr>
          <w:fldChar w:fldCharType="end"/>
        </w:r>
      </w:hyperlink>
    </w:p>
    <w:p w14:paraId="1944DD47" w14:textId="0CAB97E0" w:rsidR="00705BDE" w:rsidRDefault="00000000">
      <w:pPr>
        <w:pStyle w:val="TOC1"/>
        <w:rPr>
          <w:rFonts w:asciiTheme="minorHAnsi" w:hAnsiTheme="minorHAnsi"/>
          <w:noProof/>
          <w:kern w:val="2"/>
          <w:szCs w:val="24"/>
          <w:lang w:eastAsia="en-GB"/>
          <w14:ligatures w14:val="standardContextual"/>
        </w:rPr>
      </w:pPr>
      <w:hyperlink w:anchor="_Toc167306888" w:history="1">
        <w:r w:rsidR="00705BDE" w:rsidRPr="003A0365">
          <w:rPr>
            <w:rStyle w:val="Hyperlink"/>
            <w:noProof/>
          </w:rPr>
          <w:t>More information</w:t>
        </w:r>
        <w:r w:rsidR="00705BDE">
          <w:rPr>
            <w:noProof/>
            <w:webHidden/>
          </w:rPr>
          <w:tab/>
        </w:r>
        <w:r w:rsidR="00705BDE">
          <w:rPr>
            <w:noProof/>
            <w:webHidden/>
          </w:rPr>
          <w:fldChar w:fldCharType="begin"/>
        </w:r>
        <w:r w:rsidR="00705BDE">
          <w:rPr>
            <w:noProof/>
            <w:webHidden/>
          </w:rPr>
          <w:instrText xml:space="preserve"> PAGEREF _Toc167306888 \h </w:instrText>
        </w:r>
        <w:r w:rsidR="00705BDE">
          <w:rPr>
            <w:noProof/>
            <w:webHidden/>
          </w:rPr>
        </w:r>
        <w:r w:rsidR="00705BDE">
          <w:rPr>
            <w:noProof/>
            <w:webHidden/>
          </w:rPr>
          <w:fldChar w:fldCharType="separate"/>
        </w:r>
        <w:r w:rsidR="00705BDE">
          <w:rPr>
            <w:noProof/>
            <w:webHidden/>
          </w:rPr>
          <w:t>75</w:t>
        </w:r>
        <w:r w:rsidR="00705BDE">
          <w:rPr>
            <w:noProof/>
            <w:webHidden/>
          </w:rPr>
          <w:fldChar w:fldCharType="end"/>
        </w:r>
      </w:hyperlink>
    </w:p>
    <w:p w14:paraId="17EF5B43" w14:textId="74229C73" w:rsidR="0060727D" w:rsidRPr="00D439BB" w:rsidRDefault="00705BDE" w:rsidP="00705BDE">
      <w:pPr>
        <w:pStyle w:val="Contentsheading"/>
        <w:rPr>
          <w:rFonts w:eastAsiaTheme="majorEastAsia"/>
          <w:lang w:val="en-US"/>
        </w:rPr>
      </w:pPr>
      <w:r>
        <w:fldChar w:fldCharType="end"/>
      </w:r>
    </w:p>
    <w:p w14:paraId="5DC36137" w14:textId="3EB0568C" w:rsidR="001F0C09" w:rsidRDefault="00D439BB" w:rsidP="00794A8B">
      <w:pPr>
        <w:pStyle w:val="Heading1"/>
        <w:rPr>
          <w:lang w:val="en-US"/>
        </w:rPr>
      </w:pPr>
      <w:bookmarkStart w:id="7" w:name="_Toc167306869"/>
      <w:r w:rsidRPr="00D439BB">
        <w:rPr>
          <w:rFonts w:eastAsiaTheme="majorEastAsia"/>
          <w:lang w:val="en-US"/>
        </w:rPr>
        <w:lastRenderedPageBreak/>
        <w:t>Chair’s Message</w:t>
      </w:r>
      <w:bookmarkEnd w:id="7"/>
    </w:p>
    <w:p w14:paraId="50D7E09D" w14:textId="77777777" w:rsidR="00D439BB" w:rsidRPr="00D439BB" w:rsidRDefault="00D439BB" w:rsidP="00D439BB">
      <w:pPr>
        <w:rPr>
          <w:lang w:val="en-GB" w:eastAsia="en-US"/>
        </w:rPr>
      </w:pPr>
      <w:r w:rsidRPr="00D439BB">
        <w:rPr>
          <w:lang w:val="en-GB" w:eastAsia="en-US"/>
        </w:rPr>
        <w:t xml:space="preserve">Over the past year, ‘natural </w:t>
      </w:r>
      <w:proofErr w:type="gramStart"/>
      <w:r w:rsidRPr="00D439BB">
        <w:rPr>
          <w:lang w:val="en-GB" w:eastAsia="en-US"/>
        </w:rPr>
        <w:t>disasters’</w:t>
      </w:r>
      <w:proofErr w:type="gramEnd"/>
      <w:r w:rsidRPr="00D439BB">
        <w:rPr>
          <w:lang w:val="en-GB" w:eastAsia="en-US"/>
        </w:rPr>
        <w:t xml:space="preserve"> and geopolitical conflicts have devastated and disrupted lives the world over. </w:t>
      </w:r>
    </w:p>
    <w:p w14:paraId="04D0D3E9" w14:textId="77777777" w:rsidR="00D439BB" w:rsidRPr="00D439BB" w:rsidRDefault="00D439BB" w:rsidP="00D439BB">
      <w:pPr>
        <w:rPr>
          <w:lang w:val="en-GB" w:eastAsia="en-US"/>
        </w:rPr>
      </w:pPr>
      <w:r w:rsidRPr="00D439BB">
        <w:rPr>
          <w:lang w:val="en-GB" w:eastAsia="en-US"/>
        </w:rPr>
        <w:t>As a medical research institute and DFAT accredited NGO, we have a crucial role to play in supporting the fundamental human right to good health, especially in times of crisis and trauma, and especially among the vulnerable and hard to reach.</w:t>
      </w:r>
    </w:p>
    <w:p w14:paraId="5A5E4232" w14:textId="77777777" w:rsidR="00D439BB" w:rsidRPr="00D439BB" w:rsidRDefault="00D439BB" w:rsidP="00D439BB">
      <w:pPr>
        <w:rPr>
          <w:lang w:val="en-GB" w:eastAsia="en-US"/>
        </w:rPr>
      </w:pPr>
      <w:r w:rsidRPr="00D439BB">
        <w:rPr>
          <w:lang w:val="en-GB" w:eastAsia="en-US"/>
        </w:rPr>
        <w:t>To meet our responsibilities, we must strive for excellence in the lab and in the field. Our strong financial position, independence, disciplinary integration of life sciences, public health and international development, and translation of research outcomes help make this possible.</w:t>
      </w:r>
    </w:p>
    <w:p w14:paraId="6D1E6CFA" w14:textId="77777777" w:rsidR="00D439BB" w:rsidRPr="00D439BB" w:rsidRDefault="00D439BB" w:rsidP="00D439BB">
      <w:pPr>
        <w:rPr>
          <w:lang w:val="en-GB" w:eastAsia="en-US"/>
        </w:rPr>
      </w:pPr>
      <w:r w:rsidRPr="00D439BB">
        <w:rPr>
          <w:lang w:val="en-GB" w:eastAsia="en-US"/>
        </w:rPr>
        <w:t>In 2023, we took steps to further strengthen the Burnet Executive team with key appointments in Research Translation; International Operations; Gender Equity, Diversity, and Inclusion; and Human Resources. These will bolster our continued efforts to:</w:t>
      </w:r>
    </w:p>
    <w:p w14:paraId="4347937A" w14:textId="77777777" w:rsidR="00D439BB" w:rsidRPr="00117D7B" w:rsidRDefault="00D439BB" w:rsidP="00412A29">
      <w:pPr>
        <w:pStyle w:val="Bullet1"/>
      </w:pPr>
      <w:r w:rsidRPr="00117D7B">
        <w:t>Ensure our research is translated into practical, accessible and affordable solutions</w:t>
      </w:r>
    </w:p>
    <w:p w14:paraId="2BF1954D" w14:textId="77777777" w:rsidR="00D439BB" w:rsidRPr="00117D7B" w:rsidRDefault="00D439BB" w:rsidP="00412A29">
      <w:pPr>
        <w:pStyle w:val="Bullet1"/>
      </w:pPr>
      <w:r w:rsidRPr="00117D7B">
        <w:t>Collaborate effectively with organisations and communities in Asia and the Indo-Pacific</w:t>
      </w:r>
    </w:p>
    <w:p w14:paraId="6DF9669D" w14:textId="2DCEF536" w:rsidR="00D439BB" w:rsidRPr="00117D7B" w:rsidRDefault="00D439BB" w:rsidP="00412A29">
      <w:pPr>
        <w:pStyle w:val="Bullet1"/>
      </w:pPr>
      <w:r w:rsidRPr="00117D7B">
        <w:t>Foster equity, opportunity and wellbeing in our own workplace.</w:t>
      </w:r>
    </w:p>
    <w:p w14:paraId="13E2855B" w14:textId="77777777" w:rsidR="00D439BB" w:rsidRPr="00D439BB" w:rsidRDefault="00D439BB" w:rsidP="00D439BB">
      <w:pPr>
        <w:rPr>
          <w:lang w:val="en-GB" w:eastAsia="en-US"/>
        </w:rPr>
      </w:pPr>
      <w:r w:rsidRPr="00D439BB">
        <w:rPr>
          <w:lang w:val="en-GB" w:eastAsia="en-US"/>
        </w:rPr>
        <w:t>In the year ahead, we will be renewing our commitment to First Nations communities and embracing the opportunities presented by developments including the Australian Centre for Disease Control by the Federal Government announced this year.</w:t>
      </w:r>
    </w:p>
    <w:p w14:paraId="7422B252" w14:textId="77777777" w:rsidR="00D439BB" w:rsidRPr="00D439BB" w:rsidRDefault="00D439BB" w:rsidP="00D439BB">
      <w:pPr>
        <w:rPr>
          <w:lang w:val="en-GB" w:eastAsia="en-US"/>
        </w:rPr>
      </w:pPr>
      <w:r w:rsidRPr="00D439BB">
        <w:rPr>
          <w:lang w:val="en-GB" w:eastAsia="en-US"/>
        </w:rPr>
        <w:t xml:space="preserve">As Chair, I would like to acknowledge the hard work and diverse contributions of my board colleagues. I would like to thank Leigh Jasper, Miche Hartigan and Alison Larsson, who retired from the board, for their outstanding service. I would also like to welcome Robin Davies, James </w:t>
      </w:r>
      <w:proofErr w:type="spellStart"/>
      <w:r w:rsidRPr="00D439BB">
        <w:rPr>
          <w:lang w:val="en-GB" w:eastAsia="en-US"/>
        </w:rPr>
        <w:t>Flintoft</w:t>
      </w:r>
      <w:proofErr w:type="spellEnd"/>
      <w:r w:rsidRPr="00D439BB">
        <w:rPr>
          <w:lang w:val="en-GB" w:eastAsia="en-US"/>
        </w:rPr>
        <w:t xml:space="preserve"> and Kate Galvin who have joined the board. </w:t>
      </w:r>
    </w:p>
    <w:p w14:paraId="721FF1D1" w14:textId="77777777" w:rsidR="00D439BB" w:rsidRPr="00D439BB" w:rsidRDefault="00D439BB" w:rsidP="00D439BB">
      <w:pPr>
        <w:rPr>
          <w:lang w:val="en-GB" w:eastAsia="en-US"/>
        </w:rPr>
      </w:pPr>
      <w:r w:rsidRPr="00D439BB">
        <w:rPr>
          <w:lang w:val="en-GB" w:eastAsia="en-US"/>
        </w:rPr>
        <w:t xml:space="preserve">I would like to extend my thanks to Professor Brendan Crabb AC for his vision and leadership; our donors and supporters for their generosity and advocacy on our behalf; and </w:t>
      </w:r>
      <w:proofErr w:type="gramStart"/>
      <w:r w:rsidRPr="00D439BB">
        <w:rPr>
          <w:lang w:val="en-GB" w:eastAsia="en-US"/>
        </w:rPr>
        <w:t>each and every</w:t>
      </w:r>
      <w:proofErr w:type="gramEnd"/>
      <w:r w:rsidRPr="00D439BB">
        <w:rPr>
          <w:lang w:val="en-GB" w:eastAsia="en-US"/>
        </w:rPr>
        <w:t xml:space="preserve"> member of the Burnet team for their outstanding work and ongoing commitment to our purpose.</w:t>
      </w:r>
    </w:p>
    <w:p w14:paraId="38EDFA24" w14:textId="4E8CCCB2" w:rsidR="00D439BB" w:rsidRDefault="00D439BB" w:rsidP="00D439BB">
      <w:pPr>
        <w:rPr>
          <w:lang w:val="en-GB" w:eastAsia="en-US"/>
        </w:rPr>
      </w:pPr>
      <w:r w:rsidRPr="00D439BB">
        <w:rPr>
          <w:lang w:val="en-GB" w:eastAsia="en-US"/>
        </w:rPr>
        <w:t>I am proud of our efforts to support and advocate for the health, safety and wellbeing of communities affected by marginalisation so that no-one is left behind.</w:t>
      </w:r>
    </w:p>
    <w:p w14:paraId="3C7B8D5C" w14:textId="216A5378" w:rsidR="00D439BB" w:rsidRDefault="00D439BB" w:rsidP="00D439BB">
      <w:pPr>
        <w:rPr>
          <w:lang w:val="en-GB" w:eastAsia="en-US"/>
        </w:rPr>
      </w:pPr>
      <w:r>
        <w:rPr>
          <w:noProof/>
          <w:lang w:val="en-GB" w:eastAsia="en-US"/>
        </w:rPr>
        <w:drawing>
          <wp:inline distT="0" distB="0" distL="0" distR="0" wp14:anchorId="0710EA4E" wp14:editId="3FE38969">
            <wp:extent cx="1562100" cy="1574800"/>
            <wp:effectExtent l="0" t="0" r="0" b="0"/>
            <wp:docPr id="103750289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502897" name="Picture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562100" cy="1574800"/>
                    </a:xfrm>
                    <a:prstGeom prst="rect">
                      <a:avLst/>
                    </a:prstGeom>
                  </pic:spPr>
                </pic:pic>
              </a:graphicData>
            </a:graphic>
          </wp:inline>
        </w:drawing>
      </w:r>
    </w:p>
    <w:p w14:paraId="6750FC2F" w14:textId="22E7C79D" w:rsidR="00D439BB" w:rsidRPr="00D439BB" w:rsidRDefault="00D439BB" w:rsidP="00D439BB">
      <w:pPr>
        <w:rPr>
          <w:lang w:val="en-GB" w:eastAsia="en-US"/>
        </w:rPr>
      </w:pPr>
      <w:r w:rsidRPr="00D439BB">
        <w:rPr>
          <w:lang w:val="en-GB" w:eastAsia="en-US"/>
        </w:rPr>
        <w:lastRenderedPageBreak/>
        <w:t>Ms Mary Padbury</w:t>
      </w:r>
      <w:r w:rsidRPr="00D439BB">
        <w:rPr>
          <w:lang w:val="en-GB" w:eastAsia="en-US"/>
        </w:rPr>
        <w:br/>
        <w:t>BA, LLB (Hons)</w:t>
      </w:r>
      <w:r w:rsidRPr="00D439BB">
        <w:rPr>
          <w:lang w:val="en-GB" w:eastAsia="en-US"/>
        </w:rPr>
        <w:br/>
        <w:t>Chair</w:t>
      </w:r>
      <w:r w:rsidRPr="00D439BB">
        <w:rPr>
          <w:lang w:val="en-GB" w:eastAsia="en-US"/>
        </w:rPr>
        <w:br/>
      </w:r>
      <w:r>
        <w:rPr>
          <w:noProof/>
          <w:lang w:val="en-GB" w:eastAsia="en-US"/>
        </w:rPr>
        <w:drawing>
          <wp:inline distT="0" distB="0" distL="0" distR="0" wp14:anchorId="607CF328" wp14:editId="66794EFE">
            <wp:extent cx="1945342" cy="383283"/>
            <wp:effectExtent l="0" t="0" r="0" b="0"/>
            <wp:docPr id="889475249"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475249" name="Picture 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4530" cy="394945"/>
                    </a:xfrm>
                    <a:prstGeom prst="rect">
                      <a:avLst/>
                    </a:prstGeom>
                  </pic:spPr>
                </pic:pic>
              </a:graphicData>
            </a:graphic>
          </wp:inline>
        </w:drawing>
      </w:r>
    </w:p>
    <w:p w14:paraId="28E77A22" w14:textId="77777777" w:rsidR="00D439BB" w:rsidRPr="00D439BB" w:rsidRDefault="00D439BB" w:rsidP="00D439BB">
      <w:pPr>
        <w:rPr>
          <w:lang w:val="en-GB" w:eastAsia="en-US"/>
        </w:rPr>
      </w:pPr>
      <w:r w:rsidRPr="00D439BB">
        <w:rPr>
          <w:lang w:val="en-GB" w:eastAsia="en-US"/>
        </w:rPr>
        <w:t xml:space="preserve">Chair of Burnet Institute since 2019. Director since 2011. </w:t>
      </w:r>
    </w:p>
    <w:p w14:paraId="49F99B05" w14:textId="0AB0572A" w:rsidR="00E55F04" w:rsidRDefault="00D439BB" w:rsidP="00D439BB">
      <w:pPr>
        <w:rPr>
          <w:lang w:val="en-GB" w:eastAsia="en-US"/>
        </w:rPr>
      </w:pPr>
      <w:r w:rsidRPr="00D439BB">
        <w:rPr>
          <w:lang w:val="en-GB" w:eastAsia="en-US"/>
        </w:rPr>
        <w:t>Director of Commonwealth Bank of Australia, Brandenburg Ensemble Limited, Richmond Football Club Limited. Custodian of Ormond College, The University of Melbourne. Member, Chief Executive Women.</w:t>
      </w:r>
    </w:p>
    <w:p w14:paraId="2A0C9CCF" w14:textId="77777777" w:rsidR="00E55F04" w:rsidRDefault="00E55F04">
      <w:pPr>
        <w:spacing w:before="0" w:after="200" w:line="276" w:lineRule="auto"/>
        <w:rPr>
          <w:lang w:val="en-GB" w:eastAsia="en-US"/>
        </w:rPr>
      </w:pPr>
      <w:r>
        <w:rPr>
          <w:lang w:val="en-GB" w:eastAsia="en-US"/>
        </w:rPr>
        <w:br w:type="page"/>
      </w:r>
    </w:p>
    <w:p w14:paraId="6BED4D49" w14:textId="09BADDA9" w:rsidR="00E55F04" w:rsidRPr="00E55F04" w:rsidRDefault="00E55F04" w:rsidP="00794A8B">
      <w:pPr>
        <w:pStyle w:val="Heading1"/>
      </w:pPr>
      <w:bookmarkStart w:id="8" w:name="_Toc167306870"/>
      <w:r w:rsidRPr="00E55F04">
        <w:lastRenderedPageBreak/>
        <w:t>Director’s Message</w:t>
      </w:r>
      <w:bookmarkEnd w:id="8"/>
    </w:p>
    <w:p w14:paraId="11FB329F" w14:textId="77777777" w:rsidR="00E55F04" w:rsidRPr="00E55F04" w:rsidRDefault="00E55F04" w:rsidP="00E55F04">
      <w:pPr>
        <w:rPr>
          <w:lang w:val="en-GB" w:eastAsia="en-US"/>
        </w:rPr>
      </w:pPr>
      <w:r w:rsidRPr="00E55F04">
        <w:rPr>
          <w:lang w:val="en-GB" w:eastAsia="en-US"/>
        </w:rPr>
        <w:t xml:space="preserve">In 2023, we launched our new brand, sharpened our vision for a more equitable world through better health, and made our refreshed purpose clear: to create and translate knowledge so no-one is left behind. </w:t>
      </w:r>
    </w:p>
    <w:p w14:paraId="6CD1B236" w14:textId="029FDDC3" w:rsidR="00E55F04" w:rsidRPr="00E55F04" w:rsidRDefault="00E55F04" w:rsidP="00E55F04">
      <w:pPr>
        <w:rPr>
          <w:lang w:val="en-GB" w:eastAsia="en-US"/>
        </w:rPr>
      </w:pPr>
      <w:r w:rsidRPr="00E55F04">
        <w:rPr>
          <w:lang w:val="en-GB" w:eastAsia="en-US"/>
        </w:rPr>
        <w:t xml:space="preserve">Under our new positioning statement, </w:t>
      </w:r>
      <w:proofErr w:type="gramStart"/>
      <w:r w:rsidRPr="00E55F04">
        <w:rPr>
          <w:i/>
          <w:iCs/>
          <w:lang w:val="en-GB" w:eastAsia="en-US"/>
        </w:rPr>
        <w:t>Reach</w:t>
      </w:r>
      <w:proofErr w:type="gramEnd"/>
      <w:r w:rsidRPr="00E55F04">
        <w:rPr>
          <w:i/>
          <w:iCs/>
          <w:lang w:val="en-GB" w:eastAsia="en-US"/>
        </w:rPr>
        <w:t xml:space="preserve"> for the many</w:t>
      </w:r>
      <w:r w:rsidRPr="00E55F04">
        <w:rPr>
          <w:lang w:val="en-GB" w:eastAsia="en-US"/>
        </w:rPr>
        <w:t>, we achieved some outstanding results. We increased our investment across our programs and initiatives, including the Burnet Diagnostics Initiative, the Burnet Vaccine Initiative, and Eliminate Hepatitis C Australia. We launched the Indigenous Health Research Capacity Building Initiative to foster the next</w:t>
      </w:r>
      <w:r w:rsidR="00EB4D31">
        <w:rPr>
          <w:lang w:val="en-GB" w:eastAsia="en-US"/>
        </w:rPr>
        <w:t xml:space="preserve"> </w:t>
      </w:r>
      <w:r w:rsidRPr="00E55F04">
        <w:rPr>
          <w:lang w:val="en-GB" w:eastAsia="en-US"/>
        </w:rPr>
        <w:t>generation of First Nations research leaders. We established the Burnet Institute Environmental Committee to connect our environmental and climate stewardship with our work as a medical research institute and international NGO.</w:t>
      </w:r>
    </w:p>
    <w:p w14:paraId="43AEA127" w14:textId="5700A71D" w:rsidR="00E55F04" w:rsidRPr="00E55F04" w:rsidRDefault="00E55F04" w:rsidP="00E55F04">
      <w:pPr>
        <w:rPr>
          <w:lang w:val="en-GB" w:eastAsia="en-US"/>
        </w:rPr>
      </w:pPr>
      <w:r w:rsidRPr="00E55F04">
        <w:rPr>
          <w:lang w:val="en-GB" w:eastAsia="en-US"/>
        </w:rPr>
        <w:t>Our team had extraordinarily strong successes, securing new grants, publishing over 350 papers in peer-reviewed journals, and launching an array of promising new partnerships and</w:t>
      </w:r>
      <w:r w:rsidR="00EB4D31">
        <w:rPr>
          <w:lang w:val="en-GB" w:eastAsia="en-US"/>
        </w:rPr>
        <w:t xml:space="preserve"> </w:t>
      </w:r>
      <w:r w:rsidRPr="00E55F04">
        <w:rPr>
          <w:lang w:val="en-GB" w:eastAsia="en-US"/>
        </w:rPr>
        <w:t>collaborations. Growth and outcomes in maternal and child health research were a particular highlight of 2023.</w:t>
      </w:r>
    </w:p>
    <w:p w14:paraId="1D691F6D" w14:textId="06BA92CA" w:rsidR="00E55F04" w:rsidRPr="00E55F04" w:rsidRDefault="00E55F04" w:rsidP="00E55F04">
      <w:pPr>
        <w:rPr>
          <w:lang w:val="en-GB" w:eastAsia="en-US"/>
        </w:rPr>
      </w:pPr>
      <w:r w:rsidRPr="00E55F04">
        <w:rPr>
          <w:lang w:val="en-GB" w:eastAsia="en-US"/>
        </w:rPr>
        <w:t>We also unveiled designs for our new home within the Australian Institute for Infectious Disease.</w:t>
      </w:r>
      <w:r w:rsidR="00EB4D31">
        <w:rPr>
          <w:lang w:val="en-GB" w:eastAsia="en-US"/>
        </w:rPr>
        <w:t xml:space="preserve"> </w:t>
      </w:r>
      <w:r w:rsidRPr="00E55F04">
        <w:rPr>
          <w:lang w:val="en-GB" w:eastAsia="en-US"/>
        </w:rPr>
        <w:t xml:space="preserve">Along with fellow founding partners, the Doherty Institute and The University of Melbourne, we look forward to its completion and to the Institute ultimately relocating to this new purpose-built facility in Parkville, Victoria, and to working in synergetic partnership with our neighbours. </w:t>
      </w:r>
    </w:p>
    <w:p w14:paraId="64E74C4C" w14:textId="2EEA4DCA" w:rsidR="00E55F04" w:rsidRPr="00E55F04" w:rsidRDefault="00E55F04" w:rsidP="00E55F04">
      <w:pPr>
        <w:rPr>
          <w:lang w:val="en-GB" w:eastAsia="en-US"/>
        </w:rPr>
      </w:pPr>
      <w:r w:rsidRPr="00E55F04">
        <w:rPr>
          <w:lang w:val="en-GB" w:eastAsia="en-US"/>
        </w:rPr>
        <w:t>We also implemented various internal initiatives to ensure our people have the support and</w:t>
      </w:r>
      <w:r w:rsidR="00EB4D31">
        <w:rPr>
          <w:lang w:val="en-GB" w:eastAsia="en-US"/>
        </w:rPr>
        <w:t xml:space="preserve"> </w:t>
      </w:r>
      <w:r w:rsidRPr="00E55F04">
        <w:rPr>
          <w:lang w:val="en-GB" w:eastAsia="en-US"/>
        </w:rPr>
        <w:t>resources they need to do their best work. These include our new internal funding mechanisms,</w:t>
      </w:r>
      <w:r w:rsidR="00EB4D31">
        <w:rPr>
          <w:lang w:val="en-GB" w:eastAsia="en-US"/>
        </w:rPr>
        <w:t xml:space="preserve"> </w:t>
      </w:r>
      <w:r w:rsidRPr="00E55F04">
        <w:rPr>
          <w:lang w:val="en-GB" w:eastAsia="en-US"/>
        </w:rPr>
        <w:t xml:space="preserve">our Reconciliation Action Plan, and programs for job security, gender equity, and cultural safety. </w:t>
      </w:r>
    </w:p>
    <w:p w14:paraId="1866E630" w14:textId="07F42243" w:rsidR="00E55F04" w:rsidRPr="00E55F04" w:rsidRDefault="00E55F04" w:rsidP="00E55F04">
      <w:pPr>
        <w:rPr>
          <w:lang w:val="en-GB" w:eastAsia="en-US"/>
        </w:rPr>
      </w:pPr>
      <w:r w:rsidRPr="00E55F04">
        <w:rPr>
          <w:lang w:val="en-GB" w:eastAsia="en-US"/>
        </w:rPr>
        <w:t>I am grateful to our partners and donors for their support, our tireless Executive Team, and our</w:t>
      </w:r>
      <w:r w:rsidR="00EB4D31">
        <w:rPr>
          <w:lang w:val="en-GB" w:eastAsia="en-US"/>
        </w:rPr>
        <w:t xml:space="preserve"> </w:t>
      </w:r>
      <w:r w:rsidRPr="00E55F04">
        <w:rPr>
          <w:lang w:val="en-GB" w:eastAsia="en-US"/>
        </w:rPr>
        <w:t>superb Board, led by Mary Padbury. Our staff and students are our core strength. I offer my</w:t>
      </w:r>
      <w:r w:rsidR="00EB4D31">
        <w:rPr>
          <w:lang w:val="en-GB" w:eastAsia="en-US"/>
        </w:rPr>
        <w:t xml:space="preserve"> </w:t>
      </w:r>
      <w:r w:rsidRPr="00E55F04">
        <w:rPr>
          <w:lang w:val="en-GB" w:eastAsia="en-US"/>
        </w:rPr>
        <w:t xml:space="preserve">wholehearted thanks to </w:t>
      </w:r>
      <w:proofErr w:type="gramStart"/>
      <w:r w:rsidRPr="00E55F04">
        <w:rPr>
          <w:lang w:val="en-GB" w:eastAsia="en-US"/>
        </w:rPr>
        <w:t>each and every</w:t>
      </w:r>
      <w:proofErr w:type="gramEnd"/>
      <w:r w:rsidRPr="00E55F04">
        <w:rPr>
          <w:lang w:val="en-GB" w:eastAsia="en-US"/>
        </w:rPr>
        <w:t xml:space="preserve"> member of our team and acknowledge their outstanding</w:t>
      </w:r>
      <w:r w:rsidR="00EB4D31">
        <w:rPr>
          <w:lang w:val="en-GB" w:eastAsia="en-US"/>
        </w:rPr>
        <w:t xml:space="preserve"> </w:t>
      </w:r>
      <w:r w:rsidRPr="00E55F04">
        <w:rPr>
          <w:lang w:val="en-GB" w:eastAsia="en-US"/>
        </w:rPr>
        <w:t xml:space="preserve">work. </w:t>
      </w:r>
    </w:p>
    <w:p w14:paraId="3E998C77" w14:textId="0B7A9ABB" w:rsidR="00E55F04" w:rsidRDefault="00E55F04" w:rsidP="00E55F04">
      <w:pPr>
        <w:rPr>
          <w:lang w:val="en-GB" w:eastAsia="en-US"/>
        </w:rPr>
      </w:pPr>
      <w:r w:rsidRPr="00E55F04">
        <w:rPr>
          <w:lang w:val="en-GB" w:eastAsia="en-US"/>
        </w:rPr>
        <w:t>Burnet is in the best position it has ever been in, financially, programmatically, and culturally.</w:t>
      </w:r>
      <w:r w:rsidR="00EB4D31">
        <w:rPr>
          <w:lang w:val="en-GB" w:eastAsia="en-US"/>
        </w:rPr>
        <w:t xml:space="preserve"> </w:t>
      </w:r>
      <w:r w:rsidRPr="00E55F04">
        <w:rPr>
          <w:lang w:val="en-GB" w:eastAsia="en-US"/>
        </w:rPr>
        <w:t>But we are going to need every bit of that strength and more, to address the headwinds of the intersecting crises that all countries are facing, crises that impact the communities we focus on more than anyone else.</w:t>
      </w:r>
    </w:p>
    <w:p w14:paraId="7AE5DF42" w14:textId="15948438" w:rsidR="00266405" w:rsidRPr="00E55F04" w:rsidRDefault="00266405" w:rsidP="00E55F04">
      <w:pPr>
        <w:rPr>
          <w:lang w:val="en-GB" w:eastAsia="en-US"/>
        </w:rPr>
      </w:pPr>
      <w:r>
        <w:rPr>
          <w:noProof/>
          <w:lang w:val="en-GB" w:eastAsia="en-US"/>
        </w:rPr>
        <w:lastRenderedPageBreak/>
        <w:drawing>
          <wp:inline distT="0" distB="0" distL="0" distR="0" wp14:anchorId="7DA10E37" wp14:editId="0E49740C">
            <wp:extent cx="1574800" cy="1549400"/>
            <wp:effectExtent l="0" t="0" r="0" b="0"/>
            <wp:docPr id="154479212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792127" name="Picture 4">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574800" cy="1549400"/>
                    </a:xfrm>
                    <a:prstGeom prst="rect">
                      <a:avLst/>
                    </a:prstGeom>
                  </pic:spPr>
                </pic:pic>
              </a:graphicData>
            </a:graphic>
          </wp:inline>
        </w:drawing>
      </w:r>
    </w:p>
    <w:p w14:paraId="0654FC52" w14:textId="77777777" w:rsidR="00266405" w:rsidRDefault="00266405" w:rsidP="00266405">
      <w:pPr>
        <w:rPr>
          <w:lang w:val="en-GB" w:eastAsia="en-US"/>
        </w:rPr>
      </w:pPr>
      <w:r w:rsidRPr="00266405">
        <w:rPr>
          <w:lang w:val="en-GB" w:eastAsia="en-US"/>
        </w:rPr>
        <w:t xml:space="preserve">Professor Brendan Crabb AC </w:t>
      </w:r>
      <w:r w:rsidRPr="00266405">
        <w:rPr>
          <w:lang w:val="en-GB" w:eastAsia="en-US"/>
        </w:rPr>
        <w:br/>
        <w:t>PhD, FAA, FAHMS, FASM</w:t>
      </w:r>
      <w:r w:rsidRPr="00266405">
        <w:rPr>
          <w:lang w:val="en-GB" w:eastAsia="en-US"/>
        </w:rPr>
        <w:br/>
        <w:t>Director and Chief Executive Officer</w:t>
      </w:r>
    </w:p>
    <w:p w14:paraId="46AC038B" w14:textId="3FBE6560" w:rsidR="00266405" w:rsidRPr="00266405" w:rsidRDefault="00266405" w:rsidP="00266405">
      <w:pPr>
        <w:rPr>
          <w:lang w:val="en-GB" w:eastAsia="en-US"/>
        </w:rPr>
      </w:pPr>
      <w:r>
        <w:rPr>
          <w:noProof/>
          <w:lang w:val="en-GB" w:eastAsia="en-US"/>
        </w:rPr>
        <w:drawing>
          <wp:inline distT="0" distB="0" distL="0" distR="0" wp14:anchorId="0643E207" wp14:editId="00E82FAA">
            <wp:extent cx="1251284" cy="458804"/>
            <wp:effectExtent l="0" t="0" r="0" b="0"/>
            <wp:docPr id="41399655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996559" name="Picture 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8271" cy="472366"/>
                    </a:xfrm>
                    <a:prstGeom prst="rect">
                      <a:avLst/>
                    </a:prstGeom>
                  </pic:spPr>
                </pic:pic>
              </a:graphicData>
            </a:graphic>
          </wp:inline>
        </w:drawing>
      </w:r>
    </w:p>
    <w:p w14:paraId="05608C31" w14:textId="77777777" w:rsidR="00266405" w:rsidRPr="00266405" w:rsidRDefault="00266405" w:rsidP="00266405">
      <w:pPr>
        <w:rPr>
          <w:lang w:val="en-GB" w:eastAsia="en-US"/>
        </w:rPr>
      </w:pPr>
      <w:r w:rsidRPr="00266405">
        <w:rPr>
          <w:lang w:val="en-GB" w:eastAsia="en-US"/>
        </w:rPr>
        <w:t>Director and CEO of Burnet Institute since 2008.</w:t>
      </w:r>
    </w:p>
    <w:p w14:paraId="63EEE254" w14:textId="642C1C24" w:rsidR="00266405" w:rsidRPr="00266405" w:rsidRDefault="00266405" w:rsidP="00266405">
      <w:pPr>
        <w:rPr>
          <w:lang w:val="en-GB" w:eastAsia="en-US"/>
        </w:rPr>
      </w:pPr>
      <w:r w:rsidRPr="00266405">
        <w:rPr>
          <w:lang w:val="en-GB" w:eastAsia="en-US"/>
        </w:rPr>
        <w:t>Chair of Australian Global Health Alliance, Pacific Friends of Global Health, and Australian Academy of Science–Sectional Committee 9 (SC9) Molecular and Cell Biology and Human Genetics.</w:t>
      </w:r>
    </w:p>
    <w:p w14:paraId="5E6DA900" w14:textId="4CCB262C" w:rsidR="00266405" w:rsidRPr="00266405" w:rsidRDefault="00266405" w:rsidP="00266405">
      <w:pPr>
        <w:rPr>
          <w:lang w:val="en-GB" w:eastAsia="en-US"/>
        </w:rPr>
      </w:pPr>
      <w:r w:rsidRPr="00266405">
        <w:rPr>
          <w:lang w:val="en-GB" w:eastAsia="en-US"/>
        </w:rPr>
        <w:t>Member of Telethon Kids Institute Board, The Brain Cancer Centre Research Advisory</w:t>
      </w:r>
      <w:r>
        <w:rPr>
          <w:lang w:val="en-GB" w:eastAsia="en-US"/>
        </w:rPr>
        <w:t xml:space="preserve"> </w:t>
      </w:r>
      <w:r w:rsidRPr="00266405">
        <w:rPr>
          <w:lang w:val="en-GB" w:eastAsia="en-US"/>
        </w:rPr>
        <w:t>Committee, Alfred Research Alliance, mRNA Victoria Scientific Advisory Board, WHO Malaria Vaccine Advisory Committee (MALVAC), Board of Management, Gene Technology Access</w:t>
      </w:r>
      <w:r>
        <w:rPr>
          <w:lang w:val="en-GB" w:eastAsia="en-US"/>
        </w:rPr>
        <w:t xml:space="preserve"> </w:t>
      </w:r>
      <w:r w:rsidRPr="00266405">
        <w:rPr>
          <w:lang w:val="en-GB" w:eastAsia="en-US"/>
        </w:rPr>
        <w:t xml:space="preserve">Centre (GTAC), Victoria, Victorian Aboriginal Research Accord-Reference Group, Scientific Advisory Board, </w:t>
      </w:r>
      <w:proofErr w:type="spellStart"/>
      <w:r w:rsidRPr="00266405">
        <w:rPr>
          <w:lang w:val="en-GB" w:eastAsia="en-US"/>
        </w:rPr>
        <w:t>Wellcome</w:t>
      </w:r>
      <w:proofErr w:type="spellEnd"/>
      <w:r w:rsidRPr="00266405">
        <w:rPr>
          <w:lang w:val="en-GB" w:eastAsia="en-US"/>
        </w:rPr>
        <w:t xml:space="preserve"> Trust Sanger Institute, UK.</w:t>
      </w:r>
    </w:p>
    <w:p w14:paraId="1BE20BBC" w14:textId="548C0A12" w:rsidR="003049C9" w:rsidRDefault="00266405" w:rsidP="00266405">
      <w:pPr>
        <w:rPr>
          <w:lang w:val="en-GB" w:eastAsia="en-US"/>
        </w:rPr>
      </w:pPr>
      <w:r w:rsidRPr="00266405">
        <w:rPr>
          <w:lang w:val="en-GB" w:eastAsia="en-US"/>
        </w:rPr>
        <w:t>Adjunct Professor, The University of Melbourne, and Monash University.</w:t>
      </w:r>
    </w:p>
    <w:p w14:paraId="1B6B2550" w14:textId="77777777" w:rsidR="003049C9" w:rsidRDefault="003049C9">
      <w:pPr>
        <w:spacing w:before="0" w:after="200" w:line="276" w:lineRule="auto"/>
        <w:rPr>
          <w:lang w:val="en-GB" w:eastAsia="en-US"/>
        </w:rPr>
      </w:pPr>
      <w:r>
        <w:rPr>
          <w:lang w:val="en-GB" w:eastAsia="en-US"/>
        </w:rPr>
        <w:br w:type="page"/>
      </w:r>
    </w:p>
    <w:p w14:paraId="526202F6" w14:textId="77777777" w:rsidR="003049C9" w:rsidRPr="003049C9" w:rsidRDefault="003049C9" w:rsidP="003049C9">
      <w:pPr>
        <w:pStyle w:val="Heading1"/>
      </w:pPr>
      <w:bookmarkStart w:id="9" w:name="_Toc167306871"/>
      <w:r w:rsidRPr="003049C9">
        <w:lastRenderedPageBreak/>
        <w:t>Burnet’s Board and Executive Leadership Team</w:t>
      </w:r>
      <w:bookmarkEnd w:id="9"/>
    </w:p>
    <w:p w14:paraId="43FA800B" w14:textId="77777777" w:rsidR="003049C9" w:rsidRDefault="003049C9" w:rsidP="003049C9">
      <w:pPr>
        <w:rPr>
          <w:lang w:val="en-US" w:eastAsia="en-US"/>
        </w:rPr>
      </w:pPr>
      <w:r w:rsidRPr="003049C9">
        <w:rPr>
          <w:lang w:val="en-US" w:eastAsia="en-US"/>
        </w:rPr>
        <w:t>The Board and Executive Leadership Team comprise highly qualified individuals who have rich and diverse skillsets spanning medical research, public health, medicine, law, business development, advocacy, communication, finance, corporate governance and innovation.</w:t>
      </w:r>
    </w:p>
    <w:p w14:paraId="740CDFDF" w14:textId="11D147A8" w:rsidR="001265C1" w:rsidRPr="001265C1" w:rsidRDefault="001265C1" w:rsidP="001265C1">
      <w:pPr>
        <w:pStyle w:val="Heading2"/>
        <w:rPr>
          <w:lang w:val="en-GB"/>
        </w:rPr>
      </w:pPr>
      <w:r w:rsidRPr="003049C9">
        <w:rPr>
          <w:lang w:val="en-GB"/>
        </w:rPr>
        <w:t>Chair</w:t>
      </w:r>
    </w:p>
    <w:p w14:paraId="68DDF92A" w14:textId="7F8ABC11" w:rsidR="00BF0BBD" w:rsidRDefault="00BF0BBD" w:rsidP="003049C9">
      <w:pPr>
        <w:rPr>
          <w:b/>
          <w:bCs/>
          <w:lang w:val="en-US" w:eastAsia="en-US"/>
        </w:rPr>
      </w:pPr>
      <w:r>
        <w:rPr>
          <w:b/>
          <w:bCs/>
          <w:noProof/>
          <w:lang w:val="en-US" w:eastAsia="en-US"/>
        </w:rPr>
        <w:drawing>
          <wp:inline distT="0" distB="0" distL="0" distR="0" wp14:anchorId="085DCBF2" wp14:editId="675FF1D4">
            <wp:extent cx="1016000" cy="1016000"/>
            <wp:effectExtent l="0" t="0" r="0" b="0"/>
            <wp:docPr id="507457119"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457119" name="Picture 11">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inline>
        </w:drawing>
      </w:r>
    </w:p>
    <w:p w14:paraId="175AA61F" w14:textId="02D96400" w:rsidR="003049C9" w:rsidRPr="003049C9" w:rsidRDefault="003049C9" w:rsidP="003049C9">
      <w:pPr>
        <w:rPr>
          <w:b/>
          <w:bCs/>
          <w:lang w:val="en-US" w:eastAsia="en-US"/>
        </w:rPr>
      </w:pPr>
      <w:proofErr w:type="spellStart"/>
      <w:r w:rsidRPr="003049C9">
        <w:rPr>
          <w:b/>
          <w:bCs/>
          <w:lang w:val="en-US" w:eastAsia="en-US"/>
        </w:rPr>
        <w:t>Ms</w:t>
      </w:r>
      <w:proofErr w:type="spellEnd"/>
      <w:r w:rsidRPr="003049C9">
        <w:rPr>
          <w:b/>
          <w:bCs/>
          <w:lang w:val="en-US" w:eastAsia="en-US"/>
        </w:rPr>
        <w:t xml:space="preserve"> Mary Padbury</w:t>
      </w:r>
    </w:p>
    <w:p w14:paraId="0BA3AF6F" w14:textId="77777777" w:rsidR="003049C9" w:rsidRDefault="003049C9" w:rsidP="003049C9">
      <w:pPr>
        <w:rPr>
          <w:lang w:val="en-GB" w:eastAsia="en-US"/>
        </w:rPr>
      </w:pPr>
      <w:r w:rsidRPr="003049C9">
        <w:rPr>
          <w:lang w:val="en-GB" w:eastAsia="en-US"/>
        </w:rPr>
        <w:t>BA, LLB(Hons)</w:t>
      </w:r>
    </w:p>
    <w:p w14:paraId="0D3B85FD" w14:textId="11DE24F0" w:rsidR="001265C1" w:rsidRPr="003049C9" w:rsidRDefault="001265C1" w:rsidP="001265C1">
      <w:pPr>
        <w:pStyle w:val="Heading2"/>
        <w:rPr>
          <w:lang w:val="en-GB"/>
        </w:rPr>
      </w:pPr>
      <w:r w:rsidRPr="003049C9">
        <w:rPr>
          <w:lang w:val="en-GB"/>
        </w:rPr>
        <w:t>Director and Chief Executive Officer</w:t>
      </w:r>
    </w:p>
    <w:p w14:paraId="4E63F7B4" w14:textId="56F39CF8" w:rsidR="00BF0BBD" w:rsidRDefault="00BF0BBD" w:rsidP="003049C9">
      <w:pPr>
        <w:rPr>
          <w:lang w:val="en-GB" w:eastAsia="en-US"/>
        </w:rPr>
      </w:pPr>
      <w:r>
        <w:rPr>
          <w:noProof/>
          <w:lang w:val="en-GB" w:eastAsia="en-US"/>
        </w:rPr>
        <w:drawing>
          <wp:inline distT="0" distB="0" distL="0" distR="0" wp14:anchorId="5AD9AAEA" wp14:editId="1CC295CE">
            <wp:extent cx="1016000" cy="1016000"/>
            <wp:effectExtent l="0" t="0" r="0" b="0"/>
            <wp:docPr id="983926801"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926801" name="Picture 12">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inline>
        </w:drawing>
      </w:r>
    </w:p>
    <w:p w14:paraId="7A8DC3A9" w14:textId="77777777" w:rsidR="003049C9" w:rsidRPr="003049C9" w:rsidRDefault="003049C9" w:rsidP="003049C9">
      <w:pPr>
        <w:rPr>
          <w:b/>
          <w:bCs/>
          <w:lang w:val="en-US" w:eastAsia="en-US"/>
        </w:rPr>
      </w:pPr>
      <w:r w:rsidRPr="003049C9">
        <w:rPr>
          <w:b/>
          <w:bCs/>
          <w:lang w:val="en-US" w:eastAsia="en-US"/>
        </w:rPr>
        <w:t xml:space="preserve">Professor Brendan Crabb AC </w:t>
      </w:r>
    </w:p>
    <w:p w14:paraId="2B983038" w14:textId="77777777" w:rsidR="003049C9" w:rsidRPr="003049C9" w:rsidRDefault="003049C9" w:rsidP="003049C9">
      <w:pPr>
        <w:rPr>
          <w:lang w:val="en-GB" w:eastAsia="en-US"/>
        </w:rPr>
      </w:pPr>
      <w:r w:rsidRPr="003049C9">
        <w:rPr>
          <w:lang w:val="en-GB" w:eastAsia="en-US"/>
        </w:rPr>
        <w:t>PhD, FAA, FAHMS, FASM</w:t>
      </w:r>
    </w:p>
    <w:p w14:paraId="6ACEB44B" w14:textId="68427EED" w:rsidR="003049C9" w:rsidRDefault="003049C9" w:rsidP="003049C9">
      <w:pPr>
        <w:pStyle w:val="Heading2"/>
        <w:rPr>
          <w:lang w:val="en-GB"/>
        </w:rPr>
      </w:pPr>
      <w:r>
        <w:rPr>
          <w:lang w:val="en-GB"/>
        </w:rPr>
        <w:t>Directors</w:t>
      </w:r>
    </w:p>
    <w:p w14:paraId="77A4CA4A" w14:textId="1CC03785" w:rsidR="00BF0BBD" w:rsidRDefault="00BF0BBD" w:rsidP="003049C9">
      <w:pPr>
        <w:rPr>
          <w:b/>
          <w:bCs/>
          <w:lang w:val="en-US" w:eastAsia="en-US"/>
        </w:rPr>
      </w:pPr>
      <w:r>
        <w:rPr>
          <w:b/>
          <w:bCs/>
          <w:noProof/>
          <w:lang w:val="en-US" w:eastAsia="en-US"/>
        </w:rPr>
        <w:drawing>
          <wp:inline distT="0" distB="0" distL="0" distR="0" wp14:anchorId="151EA87C" wp14:editId="6FF9CC2F">
            <wp:extent cx="825500" cy="825500"/>
            <wp:effectExtent l="0" t="0" r="0" b="0"/>
            <wp:docPr id="166650324"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50324" name="Picture 13">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7F8920AB" w14:textId="45556231" w:rsidR="003049C9" w:rsidRPr="003049C9" w:rsidRDefault="003049C9" w:rsidP="003049C9">
      <w:pPr>
        <w:rPr>
          <w:b/>
          <w:bCs/>
          <w:lang w:val="en-US" w:eastAsia="en-US"/>
        </w:rPr>
      </w:pPr>
      <w:proofErr w:type="spellStart"/>
      <w:r w:rsidRPr="003049C9">
        <w:rPr>
          <w:b/>
          <w:bCs/>
          <w:lang w:val="en-US" w:eastAsia="en-US"/>
        </w:rPr>
        <w:t>Mr</w:t>
      </w:r>
      <w:proofErr w:type="spellEnd"/>
      <w:r w:rsidRPr="003049C9">
        <w:rPr>
          <w:b/>
          <w:bCs/>
          <w:lang w:val="en-US" w:eastAsia="en-US"/>
        </w:rPr>
        <w:t xml:space="preserve"> Robin Bishop</w:t>
      </w:r>
    </w:p>
    <w:p w14:paraId="4AB73499" w14:textId="77777777" w:rsidR="003049C9" w:rsidRPr="003049C9" w:rsidRDefault="003049C9" w:rsidP="003049C9">
      <w:pPr>
        <w:rPr>
          <w:lang w:val="en-GB" w:eastAsia="en-US"/>
        </w:rPr>
      </w:pPr>
      <w:r w:rsidRPr="003049C9">
        <w:rPr>
          <w:lang w:val="en-GB" w:eastAsia="en-US"/>
        </w:rPr>
        <w:t>LLB(Hons), BCom, BA</w:t>
      </w:r>
    </w:p>
    <w:p w14:paraId="79547508" w14:textId="6483C37E" w:rsidR="003049C9" w:rsidRDefault="003049C9" w:rsidP="003049C9">
      <w:pPr>
        <w:rPr>
          <w:lang w:val="en-GB" w:eastAsia="en-US"/>
        </w:rPr>
      </w:pPr>
      <w:r w:rsidRPr="003049C9">
        <w:rPr>
          <w:lang w:val="en-GB" w:eastAsia="en-US"/>
        </w:rPr>
        <w:lastRenderedPageBreak/>
        <w:t>Director 2012–September 2021, 2022–present. Founder and Managing Partner, BGH Capital. Former Head and Executive Director, Macquarie Capital Australia and New Zealand.</w:t>
      </w:r>
      <w:r>
        <w:rPr>
          <w:lang w:val="en-GB" w:eastAsia="en-US"/>
        </w:rPr>
        <w:t xml:space="preserve"> </w:t>
      </w:r>
      <w:r w:rsidRPr="003049C9">
        <w:rPr>
          <w:lang w:val="en-GB" w:eastAsia="en-US"/>
        </w:rPr>
        <w:t>Commissioner, Australian Football League Commission, Member, Australian Takeovers Panel.</w:t>
      </w:r>
    </w:p>
    <w:p w14:paraId="2122F66C" w14:textId="763ECB09" w:rsidR="00BF0BBD" w:rsidRDefault="00BF0BBD" w:rsidP="003049C9">
      <w:pPr>
        <w:rPr>
          <w:b/>
          <w:bCs/>
          <w:lang w:val="en-US" w:eastAsia="en-US"/>
        </w:rPr>
      </w:pPr>
      <w:r>
        <w:rPr>
          <w:b/>
          <w:bCs/>
          <w:noProof/>
          <w:lang w:val="en-US" w:eastAsia="en-US"/>
        </w:rPr>
        <w:drawing>
          <wp:inline distT="0" distB="0" distL="0" distR="0" wp14:anchorId="62000B35" wp14:editId="5D1B2ACC">
            <wp:extent cx="825500" cy="825500"/>
            <wp:effectExtent l="0" t="0" r="0" b="0"/>
            <wp:docPr id="737039926"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039926" name="Picture 14">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36139316" w14:textId="404B3AFE" w:rsidR="003049C9" w:rsidRPr="003049C9" w:rsidRDefault="003049C9" w:rsidP="003049C9">
      <w:pPr>
        <w:rPr>
          <w:b/>
          <w:bCs/>
          <w:lang w:val="en-US" w:eastAsia="en-US"/>
        </w:rPr>
      </w:pPr>
      <w:r w:rsidRPr="003049C9">
        <w:rPr>
          <w:b/>
          <w:bCs/>
          <w:lang w:val="en-US" w:eastAsia="en-US"/>
        </w:rPr>
        <w:t xml:space="preserve">Professor Sandra </w:t>
      </w:r>
      <w:proofErr w:type="spellStart"/>
      <w:r w:rsidRPr="003049C9">
        <w:rPr>
          <w:b/>
          <w:bCs/>
          <w:lang w:val="en-US" w:eastAsia="en-US"/>
        </w:rPr>
        <w:t>Eades</w:t>
      </w:r>
      <w:proofErr w:type="spellEnd"/>
      <w:r w:rsidRPr="003049C9">
        <w:rPr>
          <w:b/>
          <w:bCs/>
          <w:lang w:val="en-US" w:eastAsia="en-US"/>
        </w:rPr>
        <w:t xml:space="preserve"> AO</w:t>
      </w:r>
    </w:p>
    <w:p w14:paraId="27FE94A0" w14:textId="77777777" w:rsidR="003049C9" w:rsidRPr="003049C9" w:rsidRDefault="003049C9" w:rsidP="003049C9">
      <w:pPr>
        <w:rPr>
          <w:lang w:val="en-GB" w:eastAsia="en-US"/>
        </w:rPr>
      </w:pPr>
      <w:r w:rsidRPr="003049C9">
        <w:rPr>
          <w:lang w:val="en-GB" w:eastAsia="en-US"/>
        </w:rPr>
        <w:t>PhD, FTSE, FASSA, FAHMS</w:t>
      </w:r>
    </w:p>
    <w:p w14:paraId="5B7AC947" w14:textId="0B264F47" w:rsidR="003049C9" w:rsidRDefault="003049C9" w:rsidP="003049C9">
      <w:pPr>
        <w:rPr>
          <w:lang w:val="en-GB" w:eastAsia="en-US"/>
        </w:rPr>
      </w:pPr>
      <w:r w:rsidRPr="003049C9">
        <w:rPr>
          <w:lang w:val="en-GB" w:eastAsia="en-US"/>
        </w:rPr>
        <w:t xml:space="preserve">Director since 2020. Deputy Dean (Indigenous), Faculty of Medicine, Dentistry and Health Sciences, and Rowden White Professor, The University of Melbourne. </w:t>
      </w:r>
    </w:p>
    <w:p w14:paraId="75F53695" w14:textId="123FA575" w:rsidR="00BF0BBD" w:rsidRDefault="00BF0BBD" w:rsidP="003049C9">
      <w:pPr>
        <w:rPr>
          <w:b/>
          <w:bCs/>
          <w:lang w:val="en-US" w:eastAsia="en-US"/>
        </w:rPr>
      </w:pPr>
      <w:r>
        <w:rPr>
          <w:b/>
          <w:bCs/>
          <w:noProof/>
          <w:lang w:val="en-US" w:eastAsia="en-US"/>
        </w:rPr>
        <w:drawing>
          <wp:inline distT="0" distB="0" distL="0" distR="0" wp14:anchorId="2EBB2E8E" wp14:editId="7645BA62">
            <wp:extent cx="825500" cy="825500"/>
            <wp:effectExtent l="0" t="0" r="0" b="0"/>
            <wp:docPr id="1918552237"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552237" name="Picture 15">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46674A26" w14:textId="3AAC102C" w:rsidR="003049C9" w:rsidRPr="003049C9" w:rsidRDefault="003049C9" w:rsidP="003049C9">
      <w:pPr>
        <w:rPr>
          <w:b/>
          <w:bCs/>
          <w:lang w:val="en-US" w:eastAsia="en-US"/>
        </w:rPr>
      </w:pPr>
      <w:proofErr w:type="spellStart"/>
      <w:r w:rsidRPr="003049C9">
        <w:rPr>
          <w:b/>
          <w:bCs/>
          <w:lang w:val="en-US" w:eastAsia="en-US"/>
        </w:rPr>
        <w:t>Mr</w:t>
      </w:r>
      <w:proofErr w:type="spellEnd"/>
      <w:r w:rsidRPr="003049C9">
        <w:rPr>
          <w:b/>
          <w:bCs/>
          <w:lang w:val="en-US" w:eastAsia="en-US"/>
        </w:rPr>
        <w:t xml:space="preserve"> Robin Davies</w:t>
      </w:r>
    </w:p>
    <w:p w14:paraId="03947092" w14:textId="77777777" w:rsidR="003049C9" w:rsidRPr="003049C9" w:rsidRDefault="003049C9" w:rsidP="003049C9">
      <w:pPr>
        <w:rPr>
          <w:lang w:val="en-GB" w:eastAsia="en-US"/>
        </w:rPr>
      </w:pPr>
      <w:r w:rsidRPr="003049C9">
        <w:rPr>
          <w:lang w:val="en-GB" w:eastAsia="en-US"/>
        </w:rPr>
        <w:t>BA (Hons)</w:t>
      </w:r>
    </w:p>
    <w:p w14:paraId="230DD6A6" w14:textId="3F4990B2" w:rsidR="003049C9" w:rsidRDefault="003049C9" w:rsidP="003049C9">
      <w:pPr>
        <w:rPr>
          <w:lang w:val="en-GB" w:eastAsia="en-US"/>
        </w:rPr>
      </w:pPr>
      <w:r w:rsidRPr="003049C9">
        <w:rPr>
          <w:lang w:val="en-GB" w:eastAsia="en-US"/>
        </w:rPr>
        <w:t xml:space="preserve">Director since 2023. Director, </w:t>
      </w:r>
      <w:proofErr w:type="spellStart"/>
      <w:r w:rsidRPr="003049C9">
        <w:rPr>
          <w:lang w:val="en-GB" w:eastAsia="en-US"/>
        </w:rPr>
        <w:t>Idrys</w:t>
      </w:r>
      <w:proofErr w:type="spellEnd"/>
      <w:r w:rsidRPr="003049C9">
        <w:rPr>
          <w:lang w:val="en-GB" w:eastAsia="en-US"/>
        </w:rPr>
        <w:t xml:space="preserve"> Organisation. Former First Assistant Secretary, Global</w:t>
      </w:r>
      <w:r>
        <w:rPr>
          <w:lang w:val="en-GB" w:eastAsia="en-US"/>
        </w:rPr>
        <w:t xml:space="preserve"> </w:t>
      </w:r>
      <w:r w:rsidRPr="003049C9">
        <w:rPr>
          <w:lang w:val="en-GB" w:eastAsia="en-US"/>
        </w:rPr>
        <w:t xml:space="preserve">Health Division, Department of Foreign Affairs and Trade. Former Head, Indo-Pacific Centre for Health Security. Member of </w:t>
      </w:r>
      <w:proofErr w:type="spellStart"/>
      <w:r w:rsidRPr="003049C9">
        <w:rPr>
          <w:lang w:val="en-GB" w:eastAsia="en-US"/>
        </w:rPr>
        <w:t>FemiliPNG</w:t>
      </w:r>
      <w:proofErr w:type="spellEnd"/>
      <w:r w:rsidRPr="003049C9">
        <w:rPr>
          <w:lang w:val="en-GB" w:eastAsia="en-US"/>
        </w:rPr>
        <w:t xml:space="preserve"> Australia Board, Asia-Pacific Leaders Malaria Alliance Board, Advisory Board of the Australian Global Health Alliance, Global Health Security Network</w:t>
      </w:r>
      <w:r>
        <w:rPr>
          <w:lang w:val="en-GB" w:eastAsia="en-US"/>
        </w:rPr>
        <w:t xml:space="preserve"> </w:t>
      </w:r>
      <w:r w:rsidRPr="003049C9">
        <w:rPr>
          <w:lang w:val="en-GB" w:eastAsia="en-US"/>
        </w:rPr>
        <w:t>Board.</w:t>
      </w:r>
    </w:p>
    <w:p w14:paraId="53AA6A69" w14:textId="0C594BEB" w:rsidR="00BF0BBD" w:rsidRDefault="00BF0BBD" w:rsidP="003049C9">
      <w:pPr>
        <w:rPr>
          <w:b/>
          <w:bCs/>
          <w:lang w:val="en-US" w:eastAsia="en-US"/>
        </w:rPr>
      </w:pPr>
      <w:r>
        <w:rPr>
          <w:b/>
          <w:bCs/>
          <w:noProof/>
          <w:lang w:val="en-US" w:eastAsia="en-US"/>
        </w:rPr>
        <w:drawing>
          <wp:inline distT="0" distB="0" distL="0" distR="0" wp14:anchorId="58C2304A" wp14:editId="6C0C3F7B">
            <wp:extent cx="825500" cy="825500"/>
            <wp:effectExtent l="0" t="0" r="0" b="0"/>
            <wp:docPr id="1820395199"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395199" name="Picture 16">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381281B0" w14:textId="464EAF5D" w:rsidR="003049C9" w:rsidRPr="003049C9" w:rsidRDefault="003049C9" w:rsidP="003049C9">
      <w:pPr>
        <w:rPr>
          <w:b/>
          <w:bCs/>
          <w:lang w:val="en-US" w:eastAsia="en-US"/>
        </w:rPr>
      </w:pPr>
      <w:r w:rsidRPr="003049C9">
        <w:rPr>
          <w:b/>
          <w:bCs/>
          <w:lang w:val="en-US" w:eastAsia="en-US"/>
        </w:rPr>
        <w:t>Associate Professor Helen Evans AO</w:t>
      </w:r>
    </w:p>
    <w:p w14:paraId="390608D7" w14:textId="77777777" w:rsidR="003049C9" w:rsidRPr="003049C9" w:rsidRDefault="003049C9" w:rsidP="003049C9">
      <w:pPr>
        <w:rPr>
          <w:lang w:val="en-GB" w:eastAsia="en-US"/>
        </w:rPr>
      </w:pPr>
      <w:r w:rsidRPr="003049C9">
        <w:rPr>
          <w:lang w:val="en-GB" w:eastAsia="en-US"/>
        </w:rPr>
        <w:t xml:space="preserve">BA, </w:t>
      </w:r>
      <w:proofErr w:type="spellStart"/>
      <w:r w:rsidRPr="003049C9">
        <w:rPr>
          <w:lang w:val="en-GB" w:eastAsia="en-US"/>
        </w:rPr>
        <w:t>BSoc</w:t>
      </w:r>
      <w:proofErr w:type="spellEnd"/>
      <w:r w:rsidRPr="003049C9">
        <w:rPr>
          <w:lang w:val="en-GB" w:eastAsia="en-US"/>
        </w:rPr>
        <w:t xml:space="preserve"> Admin</w:t>
      </w:r>
    </w:p>
    <w:p w14:paraId="378DFA05" w14:textId="04D40AFE" w:rsidR="003049C9" w:rsidRDefault="003049C9" w:rsidP="003049C9">
      <w:pPr>
        <w:rPr>
          <w:lang w:val="en-GB" w:eastAsia="en-US"/>
        </w:rPr>
      </w:pPr>
      <w:r w:rsidRPr="003049C9">
        <w:rPr>
          <w:lang w:val="en-GB" w:eastAsia="en-US"/>
        </w:rPr>
        <w:t>Director since 2015. Associate Professor (Hon), The Nossal Institute for Global Health, The University of Melbourne. Vice Chair, The Fred Hollows Foundation Board, and Technical</w:t>
      </w:r>
      <w:r>
        <w:rPr>
          <w:lang w:val="en-GB" w:eastAsia="en-US"/>
        </w:rPr>
        <w:t xml:space="preserve"> </w:t>
      </w:r>
      <w:r w:rsidRPr="003049C9">
        <w:rPr>
          <w:lang w:val="en-GB" w:eastAsia="en-US"/>
        </w:rPr>
        <w:t xml:space="preserve">Evaluation Reference Group of Global Fund to Fight AIDS, Tuberculosis and Malaria. Member of the Advisory Board of the Australian Global Health Alliance, Technical Reference Group of The </w:t>
      </w:r>
      <w:r w:rsidRPr="003049C9">
        <w:rPr>
          <w:lang w:val="en-GB" w:eastAsia="en-US"/>
        </w:rPr>
        <w:lastRenderedPageBreak/>
        <w:t>Indo-Pacific Health Security Initiative, and Expert Advisory Group to the DFAT Vaccine Access</w:t>
      </w:r>
      <w:r>
        <w:rPr>
          <w:lang w:val="en-GB" w:eastAsia="en-US"/>
        </w:rPr>
        <w:t xml:space="preserve"> </w:t>
      </w:r>
      <w:r w:rsidRPr="003049C9">
        <w:rPr>
          <w:lang w:val="en-GB" w:eastAsia="en-US"/>
        </w:rPr>
        <w:t>Taskforce.</w:t>
      </w:r>
    </w:p>
    <w:p w14:paraId="7CB088DA" w14:textId="3863A692" w:rsidR="00BF0BBD" w:rsidRDefault="00BF0BBD" w:rsidP="007D209B">
      <w:pPr>
        <w:rPr>
          <w:b/>
          <w:bCs/>
          <w:lang w:val="en-US" w:eastAsia="en-US"/>
        </w:rPr>
      </w:pPr>
      <w:r>
        <w:rPr>
          <w:b/>
          <w:bCs/>
          <w:noProof/>
          <w:lang w:val="en-US" w:eastAsia="en-US"/>
        </w:rPr>
        <w:drawing>
          <wp:inline distT="0" distB="0" distL="0" distR="0" wp14:anchorId="61FA135E" wp14:editId="2CEC3185">
            <wp:extent cx="825500" cy="825500"/>
            <wp:effectExtent l="0" t="0" r="0" b="0"/>
            <wp:docPr id="56663239"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63239" name="Picture 17">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386CE740" w14:textId="6F572197" w:rsidR="007D209B" w:rsidRPr="007D209B" w:rsidRDefault="007D209B" w:rsidP="007D209B">
      <w:pPr>
        <w:rPr>
          <w:b/>
          <w:bCs/>
          <w:lang w:val="en-US" w:eastAsia="en-US"/>
        </w:rPr>
      </w:pPr>
      <w:proofErr w:type="spellStart"/>
      <w:r w:rsidRPr="007D209B">
        <w:rPr>
          <w:b/>
          <w:bCs/>
          <w:lang w:val="en-US" w:eastAsia="en-US"/>
        </w:rPr>
        <w:t>Mr</w:t>
      </w:r>
      <w:proofErr w:type="spellEnd"/>
      <w:r w:rsidRPr="007D209B">
        <w:rPr>
          <w:b/>
          <w:bCs/>
          <w:lang w:val="en-US" w:eastAsia="en-US"/>
        </w:rPr>
        <w:t xml:space="preserve"> James </w:t>
      </w:r>
      <w:proofErr w:type="spellStart"/>
      <w:r w:rsidRPr="007D209B">
        <w:rPr>
          <w:b/>
          <w:bCs/>
          <w:lang w:val="en-US" w:eastAsia="en-US"/>
        </w:rPr>
        <w:t>Flintoft</w:t>
      </w:r>
      <w:proofErr w:type="spellEnd"/>
      <w:r w:rsidRPr="007D209B">
        <w:rPr>
          <w:b/>
          <w:bCs/>
          <w:lang w:val="en-US" w:eastAsia="en-US"/>
        </w:rPr>
        <w:t xml:space="preserve"> </w:t>
      </w:r>
    </w:p>
    <w:p w14:paraId="44F05EC9" w14:textId="77777777" w:rsidR="007D209B" w:rsidRPr="007D209B" w:rsidRDefault="007D209B" w:rsidP="007D209B">
      <w:pPr>
        <w:rPr>
          <w:lang w:val="en-GB" w:eastAsia="en-US"/>
        </w:rPr>
      </w:pPr>
      <w:r w:rsidRPr="007D209B">
        <w:rPr>
          <w:lang w:val="en-GB" w:eastAsia="en-US"/>
        </w:rPr>
        <w:t xml:space="preserve">LLB, BSc, M.B.A. (Wharton), FAICD </w:t>
      </w:r>
    </w:p>
    <w:p w14:paraId="54712B5F" w14:textId="14839582" w:rsidR="007D209B" w:rsidRPr="007D209B" w:rsidRDefault="007D209B" w:rsidP="007D209B">
      <w:pPr>
        <w:rPr>
          <w:lang w:val="en-GB" w:eastAsia="en-US"/>
        </w:rPr>
      </w:pPr>
      <w:r w:rsidRPr="007D209B">
        <w:rPr>
          <w:lang w:val="en-GB" w:eastAsia="en-US"/>
        </w:rPr>
        <w:t>Director since December 2023. Director of Epworth Healthcare, Transport Accident</w:t>
      </w:r>
      <w:r>
        <w:rPr>
          <w:lang w:val="en-GB" w:eastAsia="en-US"/>
        </w:rPr>
        <w:t xml:space="preserve"> </w:t>
      </w:r>
      <w:r w:rsidRPr="007D209B">
        <w:rPr>
          <w:lang w:val="en-GB" w:eastAsia="en-US"/>
        </w:rPr>
        <w:t>Commission, and Development Victoria.</w:t>
      </w:r>
    </w:p>
    <w:p w14:paraId="72360034" w14:textId="72977F2E" w:rsidR="00BF0BBD" w:rsidRDefault="00BF0BBD" w:rsidP="007D209B">
      <w:pPr>
        <w:rPr>
          <w:b/>
          <w:bCs/>
          <w:lang w:val="en-US" w:eastAsia="en-US"/>
        </w:rPr>
      </w:pPr>
      <w:r>
        <w:rPr>
          <w:b/>
          <w:bCs/>
          <w:noProof/>
          <w:lang w:val="en-US" w:eastAsia="en-US"/>
        </w:rPr>
        <w:drawing>
          <wp:inline distT="0" distB="0" distL="0" distR="0" wp14:anchorId="38F70EA8" wp14:editId="7C347B14">
            <wp:extent cx="825500" cy="825500"/>
            <wp:effectExtent l="0" t="0" r="0" b="0"/>
            <wp:docPr id="1589693269"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693269" name="Picture 18">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30429F84" w14:textId="7B9DDD0C" w:rsidR="007D209B" w:rsidRPr="007D209B" w:rsidRDefault="007D209B" w:rsidP="007D209B">
      <w:pPr>
        <w:rPr>
          <w:b/>
          <w:bCs/>
          <w:lang w:val="en-US" w:eastAsia="en-US"/>
        </w:rPr>
      </w:pPr>
      <w:proofErr w:type="spellStart"/>
      <w:r w:rsidRPr="007D209B">
        <w:rPr>
          <w:b/>
          <w:bCs/>
          <w:lang w:val="en-US" w:eastAsia="en-US"/>
        </w:rPr>
        <w:t>Mr</w:t>
      </w:r>
      <w:proofErr w:type="spellEnd"/>
      <w:r w:rsidRPr="007D209B">
        <w:rPr>
          <w:b/>
          <w:bCs/>
          <w:lang w:val="en-US" w:eastAsia="en-US"/>
        </w:rPr>
        <w:t xml:space="preserve"> Leigh Jasper</w:t>
      </w:r>
    </w:p>
    <w:p w14:paraId="06EE6A91" w14:textId="77777777" w:rsidR="007D209B" w:rsidRPr="007D209B" w:rsidRDefault="007D209B" w:rsidP="007D209B">
      <w:pPr>
        <w:rPr>
          <w:lang w:val="en-GB" w:eastAsia="en-US"/>
        </w:rPr>
      </w:pPr>
      <w:proofErr w:type="gramStart"/>
      <w:r w:rsidRPr="007D209B">
        <w:rPr>
          <w:lang w:val="en-GB" w:eastAsia="en-US"/>
        </w:rPr>
        <w:t>BEng(</w:t>
      </w:r>
      <w:proofErr w:type="gramEnd"/>
      <w:r w:rsidRPr="007D209B">
        <w:rPr>
          <w:lang w:val="en-GB" w:eastAsia="en-US"/>
        </w:rPr>
        <w:t>Hons), BSc</w:t>
      </w:r>
    </w:p>
    <w:p w14:paraId="037AE777" w14:textId="77777777" w:rsidR="007D209B" w:rsidRPr="007D209B" w:rsidRDefault="007D209B" w:rsidP="007D209B">
      <w:pPr>
        <w:rPr>
          <w:lang w:val="en-GB" w:eastAsia="en-US"/>
        </w:rPr>
      </w:pPr>
      <w:r w:rsidRPr="007D209B">
        <w:rPr>
          <w:lang w:val="en-GB" w:eastAsia="en-US"/>
        </w:rPr>
        <w:t xml:space="preserve">Director from 2016–May 2023. Chair of </w:t>
      </w:r>
      <w:proofErr w:type="spellStart"/>
      <w:r w:rsidRPr="007D209B">
        <w:rPr>
          <w:lang w:val="en-GB" w:eastAsia="en-US"/>
        </w:rPr>
        <w:t>LaunchVic</w:t>
      </w:r>
      <w:proofErr w:type="spellEnd"/>
      <w:r w:rsidRPr="007D209B">
        <w:rPr>
          <w:lang w:val="en-GB" w:eastAsia="en-US"/>
        </w:rPr>
        <w:t xml:space="preserve">, </w:t>
      </w:r>
      <w:proofErr w:type="spellStart"/>
      <w:r w:rsidRPr="007D209B">
        <w:rPr>
          <w:lang w:val="en-GB" w:eastAsia="en-US"/>
        </w:rPr>
        <w:t>SecondQuarter</w:t>
      </w:r>
      <w:proofErr w:type="spellEnd"/>
      <w:r w:rsidRPr="007D209B">
        <w:rPr>
          <w:lang w:val="en-GB" w:eastAsia="en-US"/>
        </w:rPr>
        <w:t xml:space="preserve"> Ventures, SEEK Ltd, </w:t>
      </w:r>
      <w:proofErr w:type="spellStart"/>
      <w:r w:rsidRPr="007D209B">
        <w:rPr>
          <w:lang w:val="en-GB" w:eastAsia="en-US"/>
        </w:rPr>
        <w:t>Buildxact</w:t>
      </w:r>
      <w:proofErr w:type="spellEnd"/>
      <w:r w:rsidRPr="007D209B">
        <w:rPr>
          <w:lang w:val="en-GB" w:eastAsia="en-US"/>
        </w:rPr>
        <w:t xml:space="preserve"> Pty Ltd, and </w:t>
      </w:r>
      <w:proofErr w:type="spellStart"/>
      <w:r w:rsidRPr="007D209B">
        <w:rPr>
          <w:lang w:val="en-GB" w:eastAsia="en-US"/>
        </w:rPr>
        <w:t>Payapps</w:t>
      </w:r>
      <w:proofErr w:type="spellEnd"/>
      <w:r w:rsidRPr="007D209B">
        <w:rPr>
          <w:lang w:val="en-GB" w:eastAsia="en-US"/>
        </w:rPr>
        <w:t>. Former CEO and Co-Founder, Aconex.</w:t>
      </w:r>
    </w:p>
    <w:p w14:paraId="4048F226" w14:textId="3FA0EA85" w:rsidR="00BF0BBD" w:rsidRDefault="00BF0BBD" w:rsidP="007D209B">
      <w:pPr>
        <w:rPr>
          <w:b/>
          <w:bCs/>
          <w:lang w:val="en-US" w:eastAsia="en-US"/>
        </w:rPr>
      </w:pPr>
      <w:r>
        <w:rPr>
          <w:b/>
          <w:bCs/>
          <w:noProof/>
          <w:lang w:val="en-US" w:eastAsia="en-US"/>
        </w:rPr>
        <w:drawing>
          <wp:inline distT="0" distB="0" distL="0" distR="0" wp14:anchorId="1B51BED8" wp14:editId="04629E36">
            <wp:extent cx="825500" cy="825500"/>
            <wp:effectExtent l="0" t="0" r="0" b="0"/>
            <wp:docPr id="1800539241"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539241" name="Picture 19">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55FA4520" w14:textId="0627CF50" w:rsidR="007D209B" w:rsidRPr="007D209B" w:rsidRDefault="007D209B" w:rsidP="007D209B">
      <w:pPr>
        <w:rPr>
          <w:b/>
          <w:bCs/>
          <w:lang w:val="en-US" w:eastAsia="en-US"/>
        </w:rPr>
      </w:pPr>
      <w:proofErr w:type="spellStart"/>
      <w:r w:rsidRPr="007D209B">
        <w:rPr>
          <w:b/>
          <w:bCs/>
          <w:lang w:val="en-US" w:eastAsia="en-US"/>
        </w:rPr>
        <w:t>Mr</w:t>
      </w:r>
      <w:proofErr w:type="spellEnd"/>
      <w:r w:rsidRPr="007D209B">
        <w:rPr>
          <w:b/>
          <w:bCs/>
          <w:lang w:val="en-US" w:eastAsia="en-US"/>
        </w:rPr>
        <w:t xml:space="preserve"> Benjamin </w:t>
      </w:r>
      <w:proofErr w:type="spellStart"/>
      <w:r w:rsidRPr="007D209B">
        <w:rPr>
          <w:b/>
          <w:bCs/>
          <w:lang w:val="en-US" w:eastAsia="en-US"/>
        </w:rPr>
        <w:t>Foskett</w:t>
      </w:r>
      <w:proofErr w:type="spellEnd"/>
      <w:r w:rsidRPr="007D209B">
        <w:rPr>
          <w:b/>
          <w:bCs/>
          <w:lang w:val="en-US" w:eastAsia="en-US"/>
        </w:rPr>
        <w:t xml:space="preserve"> </w:t>
      </w:r>
    </w:p>
    <w:p w14:paraId="7D3AC572" w14:textId="77777777" w:rsidR="007D209B" w:rsidRPr="007D209B" w:rsidRDefault="007D209B" w:rsidP="007D209B">
      <w:pPr>
        <w:rPr>
          <w:lang w:val="en-GB" w:eastAsia="en-US"/>
        </w:rPr>
      </w:pPr>
      <w:proofErr w:type="spellStart"/>
      <w:r w:rsidRPr="007D209B">
        <w:rPr>
          <w:lang w:val="en-GB" w:eastAsia="en-US"/>
        </w:rPr>
        <w:t>BBus</w:t>
      </w:r>
      <w:proofErr w:type="spellEnd"/>
      <w:r w:rsidRPr="007D209B">
        <w:rPr>
          <w:lang w:val="en-GB" w:eastAsia="en-US"/>
        </w:rPr>
        <w:t xml:space="preserve">, FAICD, Exec Fellow </w:t>
      </w:r>
      <w:proofErr w:type="spellStart"/>
      <w:r w:rsidRPr="007D209B">
        <w:rPr>
          <w:lang w:val="en-GB" w:eastAsia="en-US"/>
        </w:rPr>
        <w:t>ANZSoG</w:t>
      </w:r>
      <w:proofErr w:type="spellEnd"/>
      <w:r w:rsidRPr="007D209B">
        <w:rPr>
          <w:lang w:val="en-GB" w:eastAsia="en-US"/>
        </w:rPr>
        <w:t>, Victorian Fellow of IPAA</w:t>
      </w:r>
    </w:p>
    <w:p w14:paraId="52B5AB09" w14:textId="77777777" w:rsidR="007D209B" w:rsidRPr="007D209B" w:rsidRDefault="007D209B" w:rsidP="007D209B">
      <w:pPr>
        <w:rPr>
          <w:lang w:val="en-GB" w:eastAsia="en-US"/>
        </w:rPr>
      </w:pPr>
      <w:r w:rsidRPr="007D209B">
        <w:rPr>
          <w:lang w:val="en-GB" w:eastAsia="en-US"/>
        </w:rPr>
        <w:t xml:space="preserve">Director since 2013. Chair of Hong Kong </w:t>
      </w:r>
      <w:proofErr w:type="spellStart"/>
      <w:r w:rsidRPr="007D209B">
        <w:rPr>
          <w:lang w:val="en-GB" w:eastAsia="en-US"/>
        </w:rPr>
        <w:t>BioPoint</w:t>
      </w:r>
      <w:proofErr w:type="spellEnd"/>
      <w:r w:rsidRPr="007D209B">
        <w:rPr>
          <w:lang w:val="en-GB" w:eastAsia="en-US"/>
        </w:rPr>
        <w:t xml:space="preserve">, and Nanjing </w:t>
      </w:r>
      <w:proofErr w:type="spellStart"/>
      <w:r w:rsidRPr="007D209B">
        <w:rPr>
          <w:lang w:val="en-GB" w:eastAsia="en-US"/>
        </w:rPr>
        <w:t>BioPoint</w:t>
      </w:r>
      <w:proofErr w:type="spellEnd"/>
      <w:r w:rsidRPr="007D209B">
        <w:rPr>
          <w:lang w:val="en-GB" w:eastAsia="en-US"/>
        </w:rPr>
        <w:t xml:space="preserve">. Executive Director, Pathway Services Pty Ltd. Executive Officer, MCG Trust. Director, </w:t>
      </w:r>
      <w:proofErr w:type="spellStart"/>
      <w:r w:rsidRPr="007D209B">
        <w:rPr>
          <w:lang w:val="en-GB" w:eastAsia="en-US"/>
        </w:rPr>
        <w:t>Britmore</w:t>
      </w:r>
      <w:proofErr w:type="spellEnd"/>
      <w:r w:rsidRPr="007D209B">
        <w:rPr>
          <w:lang w:val="en-GB" w:eastAsia="en-US"/>
        </w:rPr>
        <w:t xml:space="preserve"> Pty Ltd.</w:t>
      </w:r>
    </w:p>
    <w:p w14:paraId="1368052B" w14:textId="3489AD51" w:rsidR="00BF0BBD" w:rsidRDefault="00BF0BBD" w:rsidP="007D209B">
      <w:pPr>
        <w:rPr>
          <w:b/>
          <w:bCs/>
          <w:lang w:val="en-US" w:eastAsia="en-US"/>
        </w:rPr>
      </w:pPr>
      <w:r>
        <w:rPr>
          <w:b/>
          <w:bCs/>
          <w:noProof/>
          <w:lang w:val="en-US" w:eastAsia="en-US"/>
        </w:rPr>
        <w:drawing>
          <wp:inline distT="0" distB="0" distL="0" distR="0" wp14:anchorId="20CACC3A" wp14:editId="565C3F54">
            <wp:extent cx="825500" cy="825500"/>
            <wp:effectExtent l="0" t="0" r="0" b="0"/>
            <wp:docPr id="467827079"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827079" name="Picture 20">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563BF3CF" w14:textId="069168A4" w:rsidR="007D209B" w:rsidRPr="007D209B" w:rsidRDefault="007D209B" w:rsidP="007D209B">
      <w:pPr>
        <w:rPr>
          <w:b/>
          <w:bCs/>
          <w:lang w:val="en-US" w:eastAsia="en-US"/>
        </w:rPr>
      </w:pPr>
      <w:proofErr w:type="spellStart"/>
      <w:r w:rsidRPr="007D209B">
        <w:rPr>
          <w:b/>
          <w:bCs/>
          <w:lang w:val="en-US" w:eastAsia="en-US"/>
        </w:rPr>
        <w:t>Ms</w:t>
      </w:r>
      <w:proofErr w:type="spellEnd"/>
      <w:r w:rsidRPr="007D209B">
        <w:rPr>
          <w:b/>
          <w:bCs/>
          <w:lang w:val="en-US" w:eastAsia="en-US"/>
        </w:rPr>
        <w:t xml:space="preserve"> Alison Larsson</w:t>
      </w:r>
    </w:p>
    <w:p w14:paraId="5505420F" w14:textId="77777777" w:rsidR="007D209B" w:rsidRPr="007D209B" w:rsidRDefault="007D209B" w:rsidP="007D209B">
      <w:pPr>
        <w:rPr>
          <w:lang w:val="en-GB" w:eastAsia="en-US"/>
        </w:rPr>
      </w:pPr>
      <w:proofErr w:type="spellStart"/>
      <w:r w:rsidRPr="007D209B">
        <w:rPr>
          <w:lang w:val="en-GB" w:eastAsia="en-US"/>
        </w:rPr>
        <w:lastRenderedPageBreak/>
        <w:t>BEcon</w:t>
      </w:r>
      <w:proofErr w:type="spellEnd"/>
      <w:r w:rsidRPr="007D209B">
        <w:rPr>
          <w:lang w:val="en-GB" w:eastAsia="en-US"/>
        </w:rPr>
        <w:t>, FCPA, GAICD</w:t>
      </w:r>
    </w:p>
    <w:p w14:paraId="45C42EF0" w14:textId="77777777" w:rsidR="007D209B" w:rsidRPr="007D209B" w:rsidRDefault="007D209B" w:rsidP="007D209B">
      <w:pPr>
        <w:rPr>
          <w:lang w:val="en-GB" w:eastAsia="en-US"/>
        </w:rPr>
      </w:pPr>
      <w:r w:rsidRPr="007D209B">
        <w:rPr>
          <w:lang w:val="en-GB" w:eastAsia="en-US"/>
        </w:rPr>
        <w:t>Director since 2017. Former Director, IFM Investors. Former Chief Risk Officer, Global Technology Services and Operations, ANZ Banking Group.</w:t>
      </w:r>
    </w:p>
    <w:p w14:paraId="2F2F3C7F" w14:textId="1ED7D95D" w:rsidR="00BF0BBD" w:rsidRDefault="00BF0BBD" w:rsidP="007D209B">
      <w:pPr>
        <w:rPr>
          <w:b/>
          <w:bCs/>
          <w:lang w:val="en-US" w:eastAsia="en-US"/>
        </w:rPr>
      </w:pPr>
      <w:r>
        <w:rPr>
          <w:b/>
          <w:bCs/>
          <w:noProof/>
          <w:lang w:val="en-US" w:eastAsia="en-US"/>
        </w:rPr>
        <w:drawing>
          <wp:inline distT="0" distB="0" distL="0" distR="0" wp14:anchorId="59BA8359" wp14:editId="2BF65ED2">
            <wp:extent cx="825500" cy="825500"/>
            <wp:effectExtent l="0" t="0" r="0" b="0"/>
            <wp:docPr id="1588755519"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755519" name="Picture 21">
                      <a:extLst>
                        <a:ext uri="{C183D7F6-B498-43B3-948B-1728B52AA6E4}">
                          <adec:decorative xmlns:adec="http://schemas.microsoft.com/office/drawing/2017/decorative" val="1"/>
                        </a:ext>
                      </a:extLst>
                    </pic:cNvPr>
                    <pic:cNvPicPr/>
                  </pic:nvPicPr>
                  <pic:blipFill>
                    <a:blip r:embed="rId26">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01E8BA7B" w14:textId="5471DCC4" w:rsidR="007D209B" w:rsidRPr="007D209B" w:rsidRDefault="007D209B" w:rsidP="007D209B">
      <w:pPr>
        <w:rPr>
          <w:lang w:val="en-GB" w:eastAsia="en-US"/>
        </w:rPr>
      </w:pPr>
      <w:proofErr w:type="spellStart"/>
      <w:r w:rsidRPr="007D209B">
        <w:rPr>
          <w:b/>
          <w:bCs/>
          <w:lang w:val="en-US" w:eastAsia="en-US"/>
        </w:rPr>
        <w:t>Ms</w:t>
      </w:r>
      <w:proofErr w:type="spellEnd"/>
      <w:r w:rsidRPr="007D209B">
        <w:rPr>
          <w:b/>
          <w:bCs/>
          <w:lang w:val="en-US" w:eastAsia="en-US"/>
        </w:rPr>
        <w:t xml:space="preserve"> Kate Galvin</w:t>
      </w:r>
    </w:p>
    <w:p w14:paraId="58469F54" w14:textId="77777777" w:rsidR="007D209B" w:rsidRPr="007D209B" w:rsidRDefault="007D209B" w:rsidP="007D209B">
      <w:pPr>
        <w:rPr>
          <w:lang w:val="en-GB" w:eastAsia="en-US"/>
        </w:rPr>
      </w:pPr>
      <w:proofErr w:type="spellStart"/>
      <w:proofErr w:type="gramStart"/>
      <w:r w:rsidRPr="007D209B">
        <w:rPr>
          <w:lang w:val="en-GB" w:eastAsia="en-US"/>
        </w:rPr>
        <w:t>B.Ec</w:t>
      </w:r>
      <w:proofErr w:type="spellEnd"/>
      <w:proofErr w:type="gramEnd"/>
      <w:r w:rsidRPr="007D209B">
        <w:rPr>
          <w:lang w:val="en-GB" w:eastAsia="en-US"/>
        </w:rPr>
        <w:t>, LLB, GAICD</w:t>
      </w:r>
    </w:p>
    <w:p w14:paraId="285B3E86" w14:textId="77777777" w:rsidR="007D209B" w:rsidRPr="007D209B" w:rsidRDefault="007D209B" w:rsidP="007D209B">
      <w:pPr>
        <w:rPr>
          <w:lang w:val="en-GB" w:eastAsia="en-US"/>
        </w:rPr>
      </w:pPr>
      <w:r w:rsidRPr="007D209B">
        <w:rPr>
          <w:lang w:val="en-GB" w:eastAsia="en-US"/>
        </w:rPr>
        <w:t>Director since 2024. CEO, Victorian Funds Management Corporation. Member, Chief Executive Women.</w:t>
      </w:r>
    </w:p>
    <w:p w14:paraId="2ECFF503" w14:textId="576D38E5" w:rsidR="00BF0BBD" w:rsidRDefault="00BF0BBD" w:rsidP="007D209B">
      <w:pPr>
        <w:rPr>
          <w:b/>
          <w:bCs/>
          <w:lang w:val="en-US" w:eastAsia="en-US"/>
        </w:rPr>
      </w:pPr>
      <w:r>
        <w:rPr>
          <w:b/>
          <w:bCs/>
          <w:noProof/>
          <w:lang w:val="en-US" w:eastAsia="en-US"/>
        </w:rPr>
        <w:drawing>
          <wp:inline distT="0" distB="0" distL="0" distR="0" wp14:anchorId="142C7B3E" wp14:editId="25A067F2">
            <wp:extent cx="825500" cy="825500"/>
            <wp:effectExtent l="0" t="0" r="0" b="0"/>
            <wp:docPr id="1969039859"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039859" name="Picture 22">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6EFC8BB1" w14:textId="701D4AEA" w:rsidR="007D209B" w:rsidRPr="007D209B" w:rsidRDefault="007D209B" w:rsidP="007D209B">
      <w:pPr>
        <w:rPr>
          <w:b/>
          <w:bCs/>
          <w:lang w:val="en-US" w:eastAsia="en-US"/>
        </w:rPr>
      </w:pPr>
      <w:r w:rsidRPr="007D209B">
        <w:rPr>
          <w:b/>
          <w:bCs/>
          <w:lang w:val="en-US" w:eastAsia="en-US"/>
        </w:rPr>
        <w:t xml:space="preserve">Dr Sergio </w:t>
      </w:r>
      <w:proofErr w:type="spellStart"/>
      <w:r w:rsidRPr="007D209B">
        <w:rPr>
          <w:b/>
          <w:bCs/>
          <w:lang w:val="en-US" w:eastAsia="en-US"/>
        </w:rPr>
        <w:t>Scrofani</w:t>
      </w:r>
      <w:proofErr w:type="spellEnd"/>
    </w:p>
    <w:p w14:paraId="69880A99" w14:textId="77777777" w:rsidR="007D209B" w:rsidRPr="007D209B" w:rsidRDefault="007D209B" w:rsidP="007D209B">
      <w:pPr>
        <w:rPr>
          <w:lang w:val="en-GB" w:eastAsia="en-US"/>
        </w:rPr>
      </w:pPr>
      <w:proofErr w:type="gramStart"/>
      <w:r w:rsidRPr="007D209B">
        <w:rPr>
          <w:lang w:val="en-GB" w:eastAsia="en-US"/>
        </w:rPr>
        <w:t>BSc(</w:t>
      </w:r>
      <w:proofErr w:type="gramEnd"/>
      <w:r w:rsidRPr="007D209B">
        <w:rPr>
          <w:lang w:val="en-GB" w:eastAsia="en-US"/>
        </w:rPr>
        <w:t>Hons), PhD, MBA, GAICD</w:t>
      </w:r>
    </w:p>
    <w:p w14:paraId="230B6ED1" w14:textId="77777777" w:rsidR="007D209B" w:rsidRPr="007D209B" w:rsidRDefault="007D209B" w:rsidP="007D209B">
      <w:pPr>
        <w:rPr>
          <w:lang w:val="en-GB" w:eastAsia="en-US"/>
        </w:rPr>
      </w:pPr>
      <w:r w:rsidRPr="007D209B">
        <w:rPr>
          <w:lang w:val="en-GB" w:eastAsia="en-US"/>
        </w:rPr>
        <w:t xml:space="preserve">Director since 2019. Principal, Poplar Advisory Pty Ltd. Director of </w:t>
      </w:r>
      <w:proofErr w:type="spellStart"/>
      <w:r w:rsidRPr="007D209B">
        <w:rPr>
          <w:lang w:val="en-GB" w:eastAsia="en-US"/>
        </w:rPr>
        <w:t>FinCap</w:t>
      </w:r>
      <w:proofErr w:type="spellEnd"/>
      <w:r w:rsidRPr="007D209B">
        <w:rPr>
          <w:lang w:val="en-GB" w:eastAsia="en-US"/>
        </w:rPr>
        <w:t xml:space="preserve"> Pty Ltd, and Centre </w:t>
      </w:r>
      <w:r w:rsidRPr="007D209B">
        <w:rPr>
          <w:lang w:val="en-GB" w:eastAsia="en-US"/>
        </w:rPr>
        <w:br/>
        <w:t xml:space="preserve">for Eye Research Australia. </w:t>
      </w:r>
    </w:p>
    <w:p w14:paraId="68AFF524" w14:textId="7B29787A" w:rsidR="00BF0BBD" w:rsidRDefault="00BF0BBD" w:rsidP="007D209B">
      <w:pPr>
        <w:rPr>
          <w:b/>
          <w:bCs/>
          <w:lang w:val="en-US" w:eastAsia="en-US"/>
        </w:rPr>
      </w:pPr>
      <w:r>
        <w:rPr>
          <w:b/>
          <w:bCs/>
          <w:noProof/>
          <w:lang w:val="en-US" w:eastAsia="en-US"/>
        </w:rPr>
        <w:drawing>
          <wp:inline distT="0" distB="0" distL="0" distR="0" wp14:anchorId="00FFD284" wp14:editId="15C07799">
            <wp:extent cx="825500" cy="825500"/>
            <wp:effectExtent l="0" t="0" r="0" b="0"/>
            <wp:docPr id="885070567"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070567" name="Picture 23">
                      <a:extLst>
                        <a:ext uri="{C183D7F6-B498-43B3-948B-1728B52AA6E4}">
                          <adec:decorative xmlns:adec="http://schemas.microsoft.com/office/drawing/2017/decorative" val="1"/>
                        </a:ext>
                      </a:extLst>
                    </pic:cNvPr>
                    <pic:cNvPicPr/>
                  </pic:nvPicPr>
                  <pic:blipFill>
                    <a:blip r:embed="rId28">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0925809C" w14:textId="750C01DA" w:rsidR="007D209B" w:rsidRPr="007D209B" w:rsidRDefault="007D209B" w:rsidP="007D209B">
      <w:pPr>
        <w:rPr>
          <w:lang w:val="en-GB" w:eastAsia="en-US"/>
        </w:rPr>
      </w:pPr>
      <w:proofErr w:type="spellStart"/>
      <w:r w:rsidRPr="007D209B">
        <w:rPr>
          <w:b/>
          <w:bCs/>
          <w:lang w:val="en-US" w:eastAsia="en-US"/>
        </w:rPr>
        <w:t>Mrs</w:t>
      </w:r>
      <w:proofErr w:type="spellEnd"/>
      <w:r w:rsidRPr="007D209B">
        <w:rPr>
          <w:b/>
          <w:bCs/>
          <w:lang w:val="en-US" w:eastAsia="en-US"/>
        </w:rPr>
        <w:t xml:space="preserve"> </w:t>
      </w:r>
      <w:proofErr w:type="spellStart"/>
      <w:r w:rsidRPr="007D209B">
        <w:rPr>
          <w:b/>
          <w:bCs/>
          <w:lang w:val="en-US" w:eastAsia="en-US"/>
        </w:rPr>
        <w:t>Miche</w:t>
      </w:r>
      <w:proofErr w:type="spellEnd"/>
      <w:r w:rsidRPr="007D209B">
        <w:rPr>
          <w:b/>
          <w:bCs/>
          <w:lang w:val="en-US" w:eastAsia="en-US"/>
        </w:rPr>
        <w:t xml:space="preserve"> Hartigan</w:t>
      </w:r>
    </w:p>
    <w:p w14:paraId="7EC3A826" w14:textId="77777777" w:rsidR="007D209B" w:rsidRPr="007D209B" w:rsidRDefault="007D209B" w:rsidP="007D209B">
      <w:pPr>
        <w:rPr>
          <w:lang w:val="en-GB" w:eastAsia="en-US"/>
        </w:rPr>
      </w:pPr>
      <w:r w:rsidRPr="007D209B">
        <w:rPr>
          <w:lang w:val="en-GB" w:eastAsia="en-US"/>
        </w:rPr>
        <w:t>Director from 2017–May 2023. Managing Partner, MJH Consulting. Advisory Board Member, Newgate Communications.</w:t>
      </w:r>
    </w:p>
    <w:p w14:paraId="47DE0CB8" w14:textId="4CD26D2D" w:rsidR="00BF0BBD" w:rsidRDefault="00BF0BBD" w:rsidP="007D209B">
      <w:pPr>
        <w:rPr>
          <w:b/>
          <w:bCs/>
          <w:lang w:val="en-US" w:eastAsia="en-US"/>
        </w:rPr>
      </w:pPr>
      <w:r>
        <w:rPr>
          <w:b/>
          <w:bCs/>
          <w:noProof/>
          <w:lang w:val="en-US" w:eastAsia="en-US"/>
        </w:rPr>
        <w:drawing>
          <wp:inline distT="0" distB="0" distL="0" distR="0" wp14:anchorId="3FB33229" wp14:editId="13B8E367">
            <wp:extent cx="825500" cy="825500"/>
            <wp:effectExtent l="0" t="0" r="0" b="0"/>
            <wp:docPr id="722339562"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339562" name="Picture 24">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0BDF0601" w14:textId="728DE02D" w:rsidR="007D209B" w:rsidRPr="007D209B" w:rsidRDefault="007D209B" w:rsidP="007D209B">
      <w:pPr>
        <w:rPr>
          <w:b/>
          <w:bCs/>
          <w:lang w:val="en-US" w:eastAsia="en-US"/>
        </w:rPr>
      </w:pPr>
      <w:proofErr w:type="spellStart"/>
      <w:r w:rsidRPr="007D209B">
        <w:rPr>
          <w:b/>
          <w:bCs/>
          <w:lang w:val="en-US" w:eastAsia="en-US"/>
        </w:rPr>
        <w:t>Mr</w:t>
      </w:r>
      <w:proofErr w:type="spellEnd"/>
      <w:r w:rsidRPr="007D209B">
        <w:rPr>
          <w:b/>
          <w:bCs/>
          <w:lang w:val="en-US" w:eastAsia="en-US"/>
        </w:rPr>
        <w:t xml:space="preserve"> Michael </w:t>
      </w:r>
      <w:proofErr w:type="spellStart"/>
      <w:r w:rsidRPr="007D209B">
        <w:rPr>
          <w:b/>
          <w:bCs/>
          <w:lang w:val="en-US" w:eastAsia="en-US"/>
        </w:rPr>
        <w:t>Ziegelaar</w:t>
      </w:r>
      <w:proofErr w:type="spellEnd"/>
    </w:p>
    <w:p w14:paraId="05F60C57" w14:textId="77777777" w:rsidR="007D209B" w:rsidRPr="007D209B" w:rsidRDefault="007D209B" w:rsidP="007D209B">
      <w:pPr>
        <w:rPr>
          <w:lang w:val="en-GB" w:eastAsia="en-US"/>
        </w:rPr>
      </w:pPr>
      <w:r w:rsidRPr="007D209B">
        <w:rPr>
          <w:lang w:val="en-GB" w:eastAsia="en-US"/>
        </w:rPr>
        <w:lastRenderedPageBreak/>
        <w:t xml:space="preserve">LLB(Hons), </w:t>
      </w:r>
      <w:proofErr w:type="spellStart"/>
      <w:r w:rsidRPr="007D209B">
        <w:rPr>
          <w:lang w:val="en-GB" w:eastAsia="en-US"/>
        </w:rPr>
        <w:t>BEcon</w:t>
      </w:r>
      <w:proofErr w:type="spellEnd"/>
      <w:r w:rsidRPr="007D209B">
        <w:rPr>
          <w:lang w:val="en-GB" w:eastAsia="en-US"/>
        </w:rPr>
        <w:t>, LLM</w:t>
      </w:r>
    </w:p>
    <w:p w14:paraId="4B440D04" w14:textId="77777777" w:rsidR="007D209B" w:rsidRPr="007D209B" w:rsidRDefault="007D209B" w:rsidP="007D209B">
      <w:pPr>
        <w:rPr>
          <w:lang w:val="en-GB" w:eastAsia="en-US"/>
        </w:rPr>
      </w:pPr>
      <w:r w:rsidRPr="007D209B">
        <w:rPr>
          <w:lang w:val="en-GB" w:eastAsia="en-US"/>
        </w:rPr>
        <w:t>Director since 2015. Partner and Co-Head, Equity Capital Markets (</w:t>
      </w:r>
      <w:proofErr w:type="spellStart"/>
      <w:r w:rsidRPr="007D209B">
        <w:rPr>
          <w:lang w:val="en-GB" w:eastAsia="en-US"/>
        </w:rPr>
        <w:t>Aust</w:t>
      </w:r>
      <w:proofErr w:type="spellEnd"/>
      <w:r w:rsidRPr="007D209B">
        <w:rPr>
          <w:lang w:val="en-GB" w:eastAsia="en-US"/>
        </w:rPr>
        <w:t xml:space="preserve">) Herbert Smith Freehills. Director, Seven West Media. </w:t>
      </w:r>
    </w:p>
    <w:p w14:paraId="177BA67D" w14:textId="77777777" w:rsidR="007D209B" w:rsidRPr="007D209B" w:rsidRDefault="007D209B" w:rsidP="007D209B">
      <w:pPr>
        <w:pStyle w:val="Heading2"/>
      </w:pPr>
      <w:r w:rsidRPr="007D209B">
        <w:t>Executive Leadership Team</w:t>
      </w:r>
    </w:p>
    <w:p w14:paraId="34EDA463" w14:textId="77777777" w:rsidR="004F7C61" w:rsidRDefault="007D209B" w:rsidP="001265C1">
      <w:pPr>
        <w:pStyle w:val="Heading3"/>
        <w:rPr>
          <w:lang w:val="en-GB"/>
        </w:rPr>
      </w:pPr>
      <w:r w:rsidRPr="007D209B">
        <w:rPr>
          <w:lang w:val="en-GB"/>
        </w:rPr>
        <w:t>Director and CEO</w:t>
      </w:r>
    </w:p>
    <w:p w14:paraId="37750DB0" w14:textId="4611D38D" w:rsidR="007D209B" w:rsidRPr="007D209B" w:rsidRDefault="007D209B" w:rsidP="007D209B">
      <w:pPr>
        <w:rPr>
          <w:lang w:val="en-GB" w:eastAsia="en-US"/>
        </w:rPr>
      </w:pPr>
      <w:r w:rsidRPr="007D209B">
        <w:rPr>
          <w:lang w:val="en-GB" w:eastAsia="en-US"/>
        </w:rPr>
        <w:t>Professor Brendan Crabb AC</w:t>
      </w:r>
    </w:p>
    <w:p w14:paraId="3EDB9C33" w14:textId="77777777" w:rsidR="004F7C61" w:rsidRDefault="007D209B" w:rsidP="001265C1">
      <w:pPr>
        <w:pStyle w:val="Heading3"/>
        <w:rPr>
          <w:lang w:val="en-GB"/>
        </w:rPr>
      </w:pPr>
      <w:r w:rsidRPr="007D209B">
        <w:rPr>
          <w:lang w:val="en-GB"/>
        </w:rPr>
        <w:t>Deputy Directors</w:t>
      </w:r>
    </w:p>
    <w:p w14:paraId="44882099" w14:textId="77777777" w:rsidR="004F7C61" w:rsidRDefault="007D209B" w:rsidP="007D209B">
      <w:pPr>
        <w:rPr>
          <w:lang w:val="en-GB" w:eastAsia="en-US"/>
        </w:rPr>
      </w:pPr>
      <w:r w:rsidRPr="007D209B">
        <w:rPr>
          <w:lang w:val="en-GB" w:eastAsia="en-US"/>
        </w:rPr>
        <w:t xml:space="preserve">Professor Margaret </w:t>
      </w:r>
      <w:proofErr w:type="spellStart"/>
      <w:r w:rsidRPr="007D209B">
        <w:rPr>
          <w:lang w:val="en-GB" w:eastAsia="en-US"/>
        </w:rPr>
        <w:t>Hellard</w:t>
      </w:r>
      <w:proofErr w:type="spellEnd"/>
      <w:r w:rsidRPr="007D209B">
        <w:rPr>
          <w:lang w:val="en-GB" w:eastAsia="en-US"/>
        </w:rPr>
        <w:t xml:space="preserve"> AM </w:t>
      </w:r>
    </w:p>
    <w:p w14:paraId="08ADB93B" w14:textId="77777777" w:rsidR="004F7C61" w:rsidRDefault="007D209B" w:rsidP="007D209B">
      <w:pPr>
        <w:rPr>
          <w:lang w:val="en-GB" w:eastAsia="en-US"/>
        </w:rPr>
      </w:pPr>
      <w:r w:rsidRPr="007D209B">
        <w:rPr>
          <w:lang w:val="en-GB" w:eastAsia="en-US"/>
        </w:rPr>
        <w:t>Professor James Beeson</w:t>
      </w:r>
    </w:p>
    <w:p w14:paraId="69CF4B77" w14:textId="77777777" w:rsidR="004F7C61" w:rsidRDefault="007D209B" w:rsidP="007D209B">
      <w:pPr>
        <w:rPr>
          <w:lang w:val="en-GB" w:eastAsia="en-US"/>
        </w:rPr>
      </w:pPr>
      <w:r w:rsidRPr="007D209B">
        <w:rPr>
          <w:lang w:val="en-GB" w:eastAsia="en-US"/>
        </w:rPr>
        <w:t>Professor Caroline Homer AO</w:t>
      </w:r>
    </w:p>
    <w:p w14:paraId="209AD9FA" w14:textId="3CB0E85F" w:rsidR="007D209B" w:rsidRPr="007D209B" w:rsidRDefault="007D209B" w:rsidP="007D209B">
      <w:pPr>
        <w:rPr>
          <w:lang w:val="en-GB" w:eastAsia="en-US"/>
        </w:rPr>
      </w:pPr>
      <w:r w:rsidRPr="007D209B">
        <w:rPr>
          <w:lang w:val="en-GB" w:eastAsia="en-US"/>
        </w:rPr>
        <w:t>Chad Hughes</w:t>
      </w:r>
    </w:p>
    <w:p w14:paraId="25FF7043" w14:textId="77777777" w:rsidR="004F7C61" w:rsidRDefault="007D209B" w:rsidP="001265C1">
      <w:pPr>
        <w:pStyle w:val="Heading3"/>
        <w:rPr>
          <w:lang w:val="en-GB"/>
        </w:rPr>
      </w:pPr>
      <w:r w:rsidRPr="007D209B">
        <w:rPr>
          <w:lang w:val="en-GB"/>
        </w:rPr>
        <w:t>Chief Operating Officer</w:t>
      </w:r>
    </w:p>
    <w:p w14:paraId="6FA918C5" w14:textId="1C23D718" w:rsidR="007D209B" w:rsidRPr="007D209B" w:rsidRDefault="007D209B" w:rsidP="007D209B">
      <w:pPr>
        <w:rPr>
          <w:lang w:val="en-GB" w:eastAsia="en-US"/>
        </w:rPr>
      </w:pPr>
      <w:r w:rsidRPr="007D209B">
        <w:rPr>
          <w:lang w:val="en-GB" w:eastAsia="en-US"/>
        </w:rPr>
        <w:t>Mark Tennent</w:t>
      </w:r>
    </w:p>
    <w:p w14:paraId="1211381D" w14:textId="1E7E9EEA" w:rsidR="004F7C61" w:rsidRDefault="007D209B" w:rsidP="001265C1">
      <w:pPr>
        <w:pStyle w:val="Heading3"/>
        <w:rPr>
          <w:lang w:val="en-GB"/>
        </w:rPr>
      </w:pPr>
      <w:r w:rsidRPr="007D209B">
        <w:rPr>
          <w:lang w:val="en-GB"/>
        </w:rPr>
        <w:t>Chief Financial Officer</w:t>
      </w:r>
      <w:r w:rsidR="00A22D52">
        <w:rPr>
          <w:lang w:val="en-GB"/>
        </w:rPr>
        <w:t xml:space="preserve"> </w:t>
      </w:r>
      <w:r w:rsidRPr="007D209B">
        <w:rPr>
          <w:lang w:val="en-GB"/>
        </w:rPr>
        <w:t xml:space="preserve">and Company Secretary </w:t>
      </w:r>
    </w:p>
    <w:p w14:paraId="45282C4F" w14:textId="522289E7" w:rsidR="007D209B" w:rsidRPr="007D209B" w:rsidRDefault="007D209B" w:rsidP="007D209B">
      <w:pPr>
        <w:rPr>
          <w:lang w:val="en-GB" w:eastAsia="en-US"/>
        </w:rPr>
      </w:pPr>
      <w:r w:rsidRPr="007D209B">
        <w:rPr>
          <w:lang w:val="en-GB" w:eastAsia="en-US"/>
        </w:rPr>
        <w:t>Peter Spiller</w:t>
      </w:r>
    </w:p>
    <w:p w14:paraId="07658ED2" w14:textId="77777777" w:rsidR="004F7C61" w:rsidRDefault="007D209B" w:rsidP="001265C1">
      <w:pPr>
        <w:pStyle w:val="Heading3"/>
        <w:rPr>
          <w:lang w:val="en-GB"/>
        </w:rPr>
      </w:pPr>
      <w:r w:rsidRPr="007D209B">
        <w:rPr>
          <w:lang w:val="en-GB"/>
        </w:rPr>
        <w:t>Director, Strategic Funding, Partnerships, Innovation and Communication</w:t>
      </w:r>
    </w:p>
    <w:p w14:paraId="3138BE5F" w14:textId="28E8D5FA" w:rsidR="007D209B" w:rsidRPr="007D209B" w:rsidRDefault="007D209B" w:rsidP="007D209B">
      <w:pPr>
        <w:rPr>
          <w:lang w:val="en-GB" w:eastAsia="en-US"/>
        </w:rPr>
      </w:pPr>
      <w:r w:rsidRPr="007D209B">
        <w:rPr>
          <w:lang w:val="en-GB" w:eastAsia="en-US"/>
        </w:rPr>
        <w:t xml:space="preserve">Geoff </w:t>
      </w:r>
      <w:proofErr w:type="spellStart"/>
      <w:r w:rsidRPr="007D209B">
        <w:rPr>
          <w:lang w:val="en-GB" w:eastAsia="en-US"/>
        </w:rPr>
        <w:t>Drenkhahn</w:t>
      </w:r>
      <w:proofErr w:type="spellEnd"/>
    </w:p>
    <w:p w14:paraId="4AA30D9D" w14:textId="77777777" w:rsidR="004F7C61" w:rsidRDefault="007D209B" w:rsidP="001265C1">
      <w:pPr>
        <w:pStyle w:val="Heading3"/>
        <w:rPr>
          <w:lang w:val="en-GB"/>
        </w:rPr>
      </w:pPr>
      <w:r w:rsidRPr="007D209B">
        <w:rPr>
          <w:lang w:val="en-GB"/>
        </w:rPr>
        <w:t>Chief of Staff</w:t>
      </w:r>
    </w:p>
    <w:p w14:paraId="68EC1D06" w14:textId="45077868" w:rsidR="007D209B" w:rsidRPr="007D209B" w:rsidRDefault="007D209B" w:rsidP="007D209B">
      <w:pPr>
        <w:rPr>
          <w:lang w:val="en-GB" w:eastAsia="en-US"/>
        </w:rPr>
      </w:pPr>
      <w:r w:rsidRPr="007D209B">
        <w:rPr>
          <w:lang w:val="en-GB" w:eastAsia="en-US"/>
        </w:rPr>
        <w:t>Paul Rathbone</w:t>
      </w:r>
    </w:p>
    <w:p w14:paraId="6D36AA00" w14:textId="77777777" w:rsidR="004F7C61" w:rsidRDefault="007D209B" w:rsidP="001265C1">
      <w:pPr>
        <w:pStyle w:val="Heading3"/>
        <w:rPr>
          <w:lang w:val="en-GB"/>
        </w:rPr>
      </w:pPr>
      <w:r w:rsidRPr="007D209B">
        <w:rPr>
          <w:lang w:val="en-GB"/>
        </w:rPr>
        <w:t>Chief People Officer</w:t>
      </w:r>
    </w:p>
    <w:p w14:paraId="45225934" w14:textId="0D1802F8" w:rsidR="007D209B" w:rsidRPr="007D209B" w:rsidRDefault="007D209B" w:rsidP="007D209B">
      <w:pPr>
        <w:rPr>
          <w:lang w:val="en-GB" w:eastAsia="en-US"/>
        </w:rPr>
      </w:pPr>
      <w:r w:rsidRPr="007D209B">
        <w:rPr>
          <w:lang w:val="en-GB" w:eastAsia="en-US"/>
        </w:rPr>
        <w:t>Leanne Lawrence</w:t>
      </w:r>
    </w:p>
    <w:p w14:paraId="0F535356" w14:textId="77777777" w:rsidR="004F7C61" w:rsidRDefault="007D209B" w:rsidP="001265C1">
      <w:pPr>
        <w:pStyle w:val="Heading3"/>
        <w:rPr>
          <w:lang w:val="en-GB"/>
        </w:rPr>
      </w:pPr>
      <w:r w:rsidRPr="007D209B">
        <w:rPr>
          <w:lang w:val="en-GB"/>
        </w:rPr>
        <w:lastRenderedPageBreak/>
        <w:t>Scientific Director for Research Translation</w:t>
      </w:r>
    </w:p>
    <w:p w14:paraId="51C4FA8E" w14:textId="4B30199C" w:rsidR="007D209B" w:rsidRPr="007D209B" w:rsidRDefault="007D209B" w:rsidP="007D209B">
      <w:pPr>
        <w:rPr>
          <w:lang w:val="en-GB" w:eastAsia="en-US"/>
        </w:rPr>
      </w:pPr>
      <w:r w:rsidRPr="007D209B">
        <w:rPr>
          <w:lang w:val="en-GB" w:eastAsia="en-US"/>
        </w:rPr>
        <w:t xml:space="preserve">Professor Heidi Drummer </w:t>
      </w:r>
    </w:p>
    <w:p w14:paraId="0E191B81" w14:textId="77777777" w:rsidR="004F7C61" w:rsidRDefault="007D209B" w:rsidP="001265C1">
      <w:pPr>
        <w:pStyle w:val="Heading3"/>
        <w:rPr>
          <w:lang w:val="en-GB"/>
        </w:rPr>
      </w:pPr>
      <w:r w:rsidRPr="007D209B">
        <w:rPr>
          <w:lang w:val="en-GB"/>
        </w:rPr>
        <w:t>Co-Head, Strategy, Insights and Impact; Head, Development Effectiveness</w:t>
      </w:r>
    </w:p>
    <w:p w14:paraId="0CCCEB30" w14:textId="39B5CA27" w:rsidR="007D209B" w:rsidRPr="007D209B" w:rsidRDefault="007D209B" w:rsidP="007D209B">
      <w:pPr>
        <w:rPr>
          <w:lang w:val="en-GB" w:eastAsia="en-US"/>
        </w:rPr>
      </w:pPr>
      <w:r w:rsidRPr="007D209B">
        <w:rPr>
          <w:lang w:val="en-GB" w:eastAsia="en-US"/>
        </w:rPr>
        <w:t>Mary-Ann Nicholas</w:t>
      </w:r>
    </w:p>
    <w:p w14:paraId="13C183FE" w14:textId="77777777" w:rsidR="004F7C61" w:rsidRDefault="007D209B" w:rsidP="001265C1">
      <w:pPr>
        <w:pStyle w:val="Heading3"/>
        <w:rPr>
          <w:lang w:val="en-GB"/>
        </w:rPr>
      </w:pPr>
      <w:r w:rsidRPr="007D209B">
        <w:rPr>
          <w:lang w:val="en-GB"/>
        </w:rPr>
        <w:t>Executive General Manager, Communication and Marketing</w:t>
      </w:r>
    </w:p>
    <w:p w14:paraId="3B44CFF2" w14:textId="764A1982" w:rsidR="00BE2170" w:rsidRDefault="007D209B" w:rsidP="007D209B">
      <w:pPr>
        <w:rPr>
          <w:lang w:val="en-GB" w:eastAsia="en-US"/>
        </w:rPr>
      </w:pPr>
      <w:r w:rsidRPr="007D209B">
        <w:rPr>
          <w:lang w:val="en-GB" w:eastAsia="en-US"/>
        </w:rPr>
        <w:t>Christine Elmer</w:t>
      </w:r>
    </w:p>
    <w:p w14:paraId="78BA6BA2" w14:textId="77777777" w:rsidR="00BE2170" w:rsidRDefault="00BE2170">
      <w:pPr>
        <w:spacing w:before="0" w:after="200" w:line="276" w:lineRule="auto"/>
        <w:rPr>
          <w:lang w:val="en-GB" w:eastAsia="en-US"/>
        </w:rPr>
      </w:pPr>
      <w:r>
        <w:rPr>
          <w:lang w:val="en-GB" w:eastAsia="en-US"/>
        </w:rPr>
        <w:br w:type="page"/>
      </w:r>
    </w:p>
    <w:p w14:paraId="22C0284E" w14:textId="0FCEBD32" w:rsidR="00BE2170" w:rsidRDefault="00BE2170" w:rsidP="00BE2170">
      <w:pPr>
        <w:pStyle w:val="Heading1"/>
      </w:pPr>
      <w:bookmarkStart w:id="10" w:name="_Toc167306872"/>
      <w:r>
        <w:lastRenderedPageBreak/>
        <w:t>2023 Year at a Glance</w:t>
      </w:r>
      <w:bookmarkEnd w:id="10"/>
    </w:p>
    <w:p w14:paraId="27BFAA5B" w14:textId="77777777" w:rsidR="00BE2170" w:rsidRPr="00BE2170" w:rsidRDefault="00BE2170" w:rsidP="00BE2170">
      <w:pPr>
        <w:pStyle w:val="Heading2"/>
        <w:rPr>
          <w:lang w:val="en-US"/>
        </w:rPr>
      </w:pPr>
      <w:bookmarkStart w:id="11" w:name="_Toc167217835"/>
      <w:r w:rsidRPr="00BE2170">
        <w:rPr>
          <w:lang w:val="en-US"/>
        </w:rPr>
        <w:t>January/February</w:t>
      </w:r>
      <w:bookmarkEnd w:id="11"/>
    </w:p>
    <w:p w14:paraId="7EF738E6" w14:textId="77777777" w:rsidR="00BE2170" w:rsidRPr="00BE2170" w:rsidRDefault="00BE2170" w:rsidP="00BE2170">
      <w:pPr>
        <w:rPr>
          <w:lang w:val="en-GB" w:eastAsia="en-US"/>
        </w:rPr>
      </w:pPr>
      <w:r w:rsidRPr="00BE2170">
        <w:rPr>
          <w:lang w:val="en-GB" w:eastAsia="en-US"/>
        </w:rPr>
        <w:t xml:space="preserve">The year began with COVID-19 continuing to run rampant, making many Australians sick, including chronic or long-term effects, causing higher than expected deaths. Globally, life expectancy decreased for the first time in 70 years. </w:t>
      </w:r>
    </w:p>
    <w:p w14:paraId="6D4ED992" w14:textId="58F350A2" w:rsidR="00BE2170" w:rsidRPr="00BE2170" w:rsidRDefault="00BE2170" w:rsidP="00BE2170">
      <w:pPr>
        <w:rPr>
          <w:lang w:val="en-GB" w:eastAsia="en-US"/>
        </w:rPr>
      </w:pPr>
      <w:r w:rsidRPr="00BE2170">
        <w:rPr>
          <w:lang w:val="en-GB" w:eastAsia="en-US"/>
        </w:rPr>
        <w:t xml:space="preserve">At the Federal House of Representatives’ Inquiry into Long COVID and Repeated COVID Infections, Burnet Director </w:t>
      </w:r>
      <w:r w:rsidRPr="00BE2170">
        <w:rPr>
          <w:b/>
          <w:bCs/>
          <w:lang w:val="en-GB" w:eastAsia="en-US"/>
        </w:rPr>
        <w:t>Professor Brendan Crabb AC</w:t>
      </w:r>
      <w:r w:rsidRPr="00BE2170">
        <w:rPr>
          <w:lang w:val="en-GB" w:eastAsia="en-US"/>
        </w:rPr>
        <w:t xml:space="preserve"> </w:t>
      </w:r>
      <w:r w:rsidRPr="00BE2170">
        <w:rPr>
          <w:b/>
          <w:bCs/>
          <w:lang w:val="en-GB" w:eastAsia="en-US"/>
        </w:rPr>
        <w:t>advocated for the half a million Australians with long COVID, urging the Inquiry to acknowledge the condition.</w:t>
      </w:r>
    </w:p>
    <w:p w14:paraId="04FDA636" w14:textId="77777777" w:rsidR="00BE2170" w:rsidRPr="00BE2170" w:rsidRDefault="00BE2170" w:rsidP="00BE2170">
      <w:pPr>
        <w:rPr>
          <w:lang w:val="en-GB" w:eastAsia="en-US"/>
        </w:rPr>
      </w:pPr>
      <w:r w:rsidRPr="00BE2170">
        <w:rPr>
          <w:lang w:val="en-GB" w:eastAsia="en-US"/>
        </w:rPr>
        <w:t>“If the committee achieved nothing else but penetrating the Australian psyche around the significance of this issue, it will have achieved a lot [for people affected now] and for what happens in future [as we are all at risk],” he said.</w:t>
      </w:r>
    </w:p>
    <w:p w14:paraId="11DE15F3" w14:textId="1F3D572B" w:rsidR="00BE2170" w:rsidRPr="00BE2170" w:rsidRDefault="00BE2170" w:rsidP="00BE2170">
      <w:pPr>
        <w:pStyle w:val="Heading2"/>
      </w:pPr>
      <w:bookmarkStart w:id="12" w:name="_Toc167217836"/>
      <w:r>
        <w:t>March</w:t>
      </w:r>
      <w:bookmarkEnd w:id="12"/>
    </w:p>
    <w:p w14:paraId="0FFCC4D3" w14:textId="30AF5ED6" w:rsidR="00BE2170" w:rsidRPr="00BE2170" w:rsidRDefault="00BE2170" w:rsidP="00BE2170">
      <w:pPr>
        <w:rPr>
          <w:b/>
          <w:bCs/>
          <w:lang w:val="en-GB" w:eastAsia="en-US"/>
        </w:rPr>
      </w:pPr>
      <w:r w:rsidRPr="00BE2170">
        <w:rPr>
          <w:b/>
          <w:bCs/>
          <w:lang w:val="en-GB" w:eastAsia="en-US"/>
        </w:rPr>
        <w:t>The Fleming Fund</w:t>
      </w:r>
      <w:r w:rsidRPr="00BE2170">
        <w:rPr>
          <w:lang w:val="en-GB" w:eastAsia="en-US"/>
        </w:rPr>
        <w:t xml:space="preserve">—a £265 million UK aid investment to tackle antimicrobial resistance in low- and middle-income countries—announced it will extend the Papua New Guinea Country Grant to the end of 2023. </w:t>
      </w:r>
      <w:r w:rsidRPr="00BE2170">
        <w:rPr>
          <w:b/>
          <w:bCs/>
          <w:lang w:val="en-GB" w:eastAsia="en-US"/>
        </w:rPr>
        <w:t>The implementation of this major project is led by Burnet, in close collaboration with a wide range of partners from Australia and Papua New Guinea (PNG).</w:t>
      </w:r>
      <w:r w:rsidR="00A50462">
        <w:rPr>
          <w:b/>
          <w:bCs/>
          <w:lang w:val="en-GB" w:eastAsia="en-US"/>
        </w:rPr>
        <w:t xml:space="preserve"> </w:t>
      </w:r>
      <w:r w:rsidRPr="00BE2170">
        <w:rPr>
          <w:lang w:val="en-GB" w:eastAsia="en-US"/>
        </w:rPr>
        <w:t>See story on page 16.</w:t>
      </w:r>
    </w:p>
    <w:p w14:paraId="6F17994F" w14:textId="52D616D3" w:rsidR="00BE2170" w:rsidRPr="00BE2170" w:rsidRDefault="00BE2170" w:rsidP="00BE2170">
      <w:pPr>
        <w:rPr>
          <w:lang w:val="en-GB" w:eastAsia="en-US"/>
        </w:rPr>
      </w:pPr>
      <w:r w:rsidRPr="00BE2170">
        <w:rPr>
          <w:lang w:val="en-GB" w:eastAsia="en-US"/>
        </w:rPr>
        <w:t xml:space="preserve">An innovative and ambitious project to screen, test and treat residents of Daru, PNG, for TB was officially launched in 2023. Daru is a hotspot for multidrug-resistant TB where Burnet has been working in partnership with the Western Provincial Health Authority since 2014. The Systematic Community-Wide Engagement &amp; Elimination Project for TB in Daru (SWEEP-TB), or </w:t>
      </w:r>
      <w:r w:rsidRPr="00BE2170">
        <w:rPr>
          <w:i/>
          <w:iCs/>
          <w:lang w:val="en-GB" w:eastAsia="en-US"/>
        </w:rPr>
        <w:t xml:space="preserve">Yumi Bung </w:t>
      </w:r>
      <w:proofErr w:type="spellStart"/>
      <w:r w:rsidRPr="00BE2170">
        <w:rPr>
          <w:i/>
          <w:iCs/>
          <w:lang w:val="en-GB" w:eastAsia="en-US"/>
        </w:rPr>
        <w:t>Wantaim</w:t>
      </w:r>
      <w:proofErr w:type="spellEnd"/>
      <w:r w:rsidRPr="00BE2170">
        <w:rPr>
          <w:i/>
          <w:iCs/>
          <w:lang w:val="en-GB" w:eastAsia="en-US"/>
        </w:rPr>
        <w:t xml:space="preserve"> Na </w:t>
      </w:r>
      <w:proofErr w:type="spellStart"/>
      <w:r w:rsidRPr="00BE2170">
        <w:rPr>
          <w:i/>
          <w:iCs/>
          <w:lang w:val="en-GB" w:eastAsia="en-US"/>
        </w:rPr>
        <w:t>Rausim</w:t>
      </w:r>
      <w:proofErr w:type="spellEnd"/>
      <w:r w:rsidRPr="00BE2170">
        <w:rPr>
          <w:i/>
          <w:iCs/>
          <w:lang w:val="en-GB" w:eastAsia="en-US"/>
        </w:rPr>
        <w:t xml:space="preserve"> TB Long Daru</w:t>
      </w:r>
      <w:r w:rsidRPr="00BE2170">
        <w:rPr>
          <w:lang w:val="en-GB" w:eastAsia="en-US"/>
        </w:rPr>
        <w:t xml:space="preserve"> aims to reduce TB incidence through the implementation of a comprehensive community-wide strategy that screens Daru residents for active </w:t>
      </w:r>
      <w:r w:rsidRPr="00BE2170">
        <w:rPr>
          <w:lang w:val="en-GB" w:eastAsia="en-US"/>
        </w:rPr>
        <w:br/>
        <w:t>TB disease, tests for TB infection and provides treatment or prevention as required. The approach combines TB screening with mobile chest X-ray that uses AI-based detection and molecular diagnostics, linkage to effective treatments, and novel strategies for prevention.</w:t>
      </w:r>
    </w:p>
    <w:p w14:paraId="7761508D" w14:textId="670C5E85" w:rsidR="00BE2170" w:rsidRPr="00BE2170" w:rsidRDefault="00BE2170" w:rsidP="00BE2170">
      <w:pPr>
        <w:rPr>
          <w:lang w:val="en-GB" w:eastAsia="en-US"/>
        </w:rPr>
      </w:pPr>
      <w:r w:rsidRPr="00BE2170">
        <w:rPr>
          <w:lang w:val="en-GB" w:eastAsia="en-US"/>
        </w:rPr>
        <w:t>The project is funded through the Medical Research Future Fund and complements the existing RID-TB program, supported by the Australian Government through the PNG-Australia</w:t>
      </w:r>
      <w:r w:rsidR="00117D7B">
        <w:rPr>
          <w:lang w:val="en-GB" w:eastAsia="en-US"/>
        </w:rPr>
        <w:t xml:space="preserve"> </w:t>
      </w:r>
      <w:r w:rsidRPr="00BE2170">
        <w:rPr>
          <w:lang w:val="en-GB" w:eastAsia="en-US"/>
        </w:rPr>
        <w:t>Partnership.</w:t>
      </w:r>
    </w:p>
    <w:p w14:paraId="6B5C1DCB" w14:textId="57CF80D8" w:rsidR="00BE2170" w:rsidRPr="00BE2170" w:rsidRDefault="00BE2170" w:rsidP="00BE2170">
      <w:pPr>
        <w:rPr>
          <w:lang w:val="en-GB" w:eastAsia="en-US"/>
        </w:rPr>
      </w:pPr>
      <w:r w:rsidRPr="00BE2170">
        <w:rPr>
          <w:b/>
          <w:bCs/>
          <w:lang w:val="en-GB" w:eastAsia="en-US"/>
        </w:rPr>
        <w:t>Associate Professor Michelle Boyle</w:t>
      </w:r>
      <w:r w:rsidRPr="00BE2170">
        <w:rPr>
          <w:lang w:val="en-GB" w:eastAsia="en-US"/>
        </w:rPr>
        <w:t xml:space="preserve">, Group Head of Cellular Responses to Disease and Vaccination, was </w:t>
      </w:r>
      <w:r w:rsidRPr="00BE2170">
        <w:rPr>
          <w:b/>
          <w:bCs/>
          <w:lang w:val="en-GB" w:eastAsia="en-US"/>
        </w:rPr>
        <w:t>awarded a Snow Medical Research Foundation Fellowship</w:t>
      </w:r>
      <w:r w:rsidRPr="00BE2170">
        <w:rPr>
          <w:lang w:val="en-GB" w:eastAsia="en-US"/>
        </w:rPr>
        <w:t xml:space="preserve">—Australia’s largest philanthropic biomedical fellowship—to support her research into malaria immunity. Dr Boyle will receive A$1 million every year for eight years for the development of vaccines and </w:t>
      </w:r>
      <w:r w:rsidRPr="00BE2170">
        <w:rPr>
          <w:lang w:val="en-GB" w:eastAsia="en-US"/>
        </w:rPr>
        <w:lastRenderedPageBreak/>
        <w:t>therapeutics for malaria, which is one of the biggest killers in children under five years of age globally.</w:t>
      </w:r>
    </w:p>
    <w:p w14:paraId="47EFD63A" w14:textId="47F3E83A" w:rsidR="00BE2170" w:rsidRPr="00B94AC7" w:rsidRDefault="00BE2170" w:rsidP="00B94AC7">
      <w:pPr>
        <w:pStyle w:val="Heading2"/>
      </w:pPr>
      <w:bookmarkStart w:id="13" w:name="_Toc167217837"/>
      <w:r w:rsidRPr="00B94AC7">
        <w:t>April</w:t>
      </w:r>
      <w:bookmarkEnd w:id="13"/>
    </w:p>
    <w:p w14:paraId="56FA550C" w14:textId="77777777" w:rsidR="00BE2170" w:rsidRPr="00BE2170" w:rsidRDefault="00BE2170" w:rsidP="00BE2170">
      <w:pPr>
        <w:rPr>
          <w:lang w:val="en-GB" w:eastAsia="en-US"/>
        </w:rPr>
      </w:pPr>
      <w:r w:rsidRPr="00BE2170">
        <w:rPr>
          <w:lang w:val="en-GB" w:eastAsia="en-US"/>
        </w:rPr>
        <w:t>Research found Myanmar’s people and health systems showed resilience during double crises—the pandemic, and political upheaval.</w:t>
      </w:r>
      <w:r w:rsidRPr="00BE2170">
        <w:rPr>
          <w:b/>
          <w:bCs/>
          <w:lang w:val="en-GB" w:eastAsia="en-US"/>
        </w:rPr>
        <w:t xml:space="preserve"> In the first study of its kind in the country, it found people in Yangon stayed resilient by developing alternative pathways to seek and provide health services</w:t>
      </w:r>
      <w:r w:rsidRPr="00BE2170">
        <w:rPr>
          <w:lang w:val="en-GB" w:eastAsia="en-US"/>
        </w:rPr>
        <w:t xml:space="preserve">, such as teleconsultations, mobile clinics, and sharing social media advice. One of the authors, Research Director of Burnet Institute Myanmar Dr Kyu </w:t>
      </w:r>
      <w:proofErr w:type="spellStart"/>
      <w:r w:rsidRPr="00BE2170">
        <w:rPr>
          <w:lang w:val="en-GB" w:eastAsia="en-US"/>
        </w:rPr>
        <w:t>Kyu</w:t>
      </w:r>
      <w:proofErr w:type="spellEnd"/>
      <w:r w:rsidRPr="00BE2170">
        <w:rPr>
          <w:lang w:val="en-GB" w:eastAsia="en-US"/>
        </w:rPr>
        <w:t xml:space="preserve"> Than, said people relied on community-based social organisations for transportation and to access essential medicines in times of emergency.</w:t>
      </w:r>
    </w:p>
    <w:p w14:paraId="5C9D8F5D" w14:textId="77777777" w:rsidR="00BE2170" w:rsidRPr="00B94AC7" w:rsidRDefault="00BE2170" w:rsidP="00B94AC7">
      <w:pPr>
        <w:pStyle w:val="Heading2"/>
      </w:pPr>
      <w:bookmarkStart w:id="14" w:name="_Toc167217838"/>
      <w:r w:rsidRPr="00B94AC7">
        <w:t>May</w:t>
      </w:r>
      <w:bookmarkEnd w:id="14"/>
    </w:p>
    <w:p w14:paraId="2391D31B" w14:textId="77777777" w:rsidR="00BE2170" w:rsidRPr="00BE2170" w:rsidRDefault="00BE2170" w:rsidP="00BE2170">
      <w:pPr>
        <w:rPr>
          <w:lang w:val="en-GB" w:eastAsia="en-US"/>
        </w:rPr>
      </w:pPr>
      <w:r w:rsidRPr="00BE2170">
        <w:rPr>
          <w:b/>
          <w:bCs/>
          <w:lang w:val="en-GB" w:eastAsia="en-US"/>
        </w:rPr>
        <w:t>Burnet introduced its new visual identity and positioning statement, ‘Reach for the many’.</w:t>
      </w:r>
    </w:p>
    <w:p w14:paraId="2C5C7100" w14:textId="77777777" w:rsidR="00BE2170" w:rsidRPr="00BE2170" w:rsidRDefault="00BE2170" w:rsidP="00BE2170">
      <w:pPr>
        <w:rPr>
          <w:lang w:val="en-GB" w:eastAsia="en-US"/>
        </w:rPr>
      </w:pPr>
      <w:r w:rsidRPr="00BE2170">
        <w:rPr>
          <w:lang w:val="en-GB" w:eastAsia="en-US"/>
        </w:rPr>
        <w:t xml:space="preserve">“As scientists and researchers, we reach for solutions to complex </w:t>
      </w:r>
      <w:proofErr w:type="gramStart"/>
      <w:r w:rsidRPr="00BE2170">
        <w:rPr>
          <w:lang w:val="en-GB" w:eastAsia="en-US"/>
        </w:rPr>
        <w:t>problems;</w:t>
      </w:r>
      <w:proofErr w:type="gramEnd"/>
      <w:r w:rsidRPr="00BE2170">
        <w:rPr>
          <w:lang w:val="en-GB" w:eastAsia="en-US"/>
        </w:rPr>
        <w:t xml:space="preserve"> for discoveries and new knowledge. But of course, there’s a humanitarian context of reaching to get the products and benefits of those discoveries to the whole community, especially to those most in need,” Professor Crabb said. </w:t>
      </w:r>
      <w:r w:rsidRPr="00BE2170">
        <w:rPr>
          <w:b/>
          <w:bCs/>
          <w:lang w:val="en-GB" w:eastAsia="en-US"/>
        </w:rPr>
        <w:t>“And ‘for the many’ is an essential affirmation of our focus on equity, and the last line of our purpose—that no-one is left behind.”</w:t>
      </w:r>
    </w:p>
    <w:p w14:paraId="7167DDB2" w14:textId="52D76F1B" w:rsidR="00BE2170" w:rsidRPr="00BE2170" w:rsidRDefault="00BE2170" w:rsidP="00BE2170">
      <w:pPr>
        <w:rPr>
          <w:lang w:val="en-GB" w:eastAsia="en-US"/>
        </w:rPr>
      </w:pPr>
      <w:r w:rsidRPr="00BE2170">
        <w:rPr>
          <w:b/>
          <w:bCs/>
          <w:lang w:val="en-GB" w:eastAsia="en-US"/>
        </w:rPr>
        <w:t>Findings from a systematic review</w:t>
      </w:r>
      <w:r w:rsidRPr="00BE2170">
        <w:rPr>
          <w:lang w:val="en-GB" w:eastAsia="en-US"/>
        </w:rPr>
        <w:t>, with Burnet Senior Research Officer Dr Annie McDougall as the lead author,</w:t>
      </w:r>
      <w:r w:rsidRPr="00BE2170">
        <w:rPr>
          <w:b/>
          <w:bCs/>
          <w:lang w:val="en-GB" w:eastAsia="en-US"/>
        </w:rPr>
        <w:t xml:space="preserve"> informed World Health Organization (WHO) recommendations on how to improve preterm birth outcomes.</w:t>
      </w:r>
      <w:r w:rsidRPr="00BE2170">
        <w:rPr>
          <w:lang w:val="en-GB" w:eastAsia="en-US"/>
        </w:rPr>
        <w:t xml:space="preserve"> WHO recommends women at risk of preterm birth within seven days should be administered antenatal corticosteroids, </w:t>
      </w:r>
      <w:r w:rsidRPr="00BE2170">
        <w:rPr>
          <w:lang w:val="en-GB" w:eastAsia="en-US"/>
        </w:rPr>
        <w:br/>
        <w:t>even if it is anticipated that they may deliver before completing the full course of steroids.</w:t>
      </w:r>
    </w:p>
    <w:p w14:paraId="38B0E78E" w14:textId="77777777" w:rsidR="00BE2170" w:rsidRPr="00B94AC7" w:rsidRDefault="00BE2170" w:rsidP="00B94AC7">
      <w:pPr>
        <w:pStyle w:val="Heading2"/>
      </w:pPr>
      <w:bookmarkStart w:id="15" w:name="_Toc167217839"/>
      <w:r w:rsidRPr="00B94AC7">
        <w:t>June</w:t>
      </w:r>
      <w:bookmarkEnd w:id="15"/>
    </w:p>
    <w:p w14:paraId="75B01005" w14:textId="5607ABF0" w:rsidR="00BE2170" w:rsidRPr="00BE2170" w:rsidRDefault="00BE2170" w:rsidP="00BE2170">
      <w:pPr>
        <w:rPr>
          <w:lang w:val="en-GB" w:eastAsia="en-US"/>
        </w:rPr>
      </w:pPr>
      <w:r w:rsidRPr="00BE2170">
        <w:rPr>
          <w:b/>
          <w:bCs/>
          <w:lang w:val="en-GB" w:eastAsia="en-US"/>
        </w:rPr>
        <w:t>The Australian Institute for Infectious Disease (AIID)—of which Burnet is a foundation partner—announced its location and building design.</w:t>
      </w:r>
      <w:r w:rsidRPr="00BE2170">
        <w:rPr>
          <w:lang w:val="en-GB" w:eastAsia="en-US"/>
        </w:rPr>
        <w:t xml:space="preserve"> The AIID is a visionary A$650 million project supported by the Victorian Government to provide a rapid, coordinated response to current and future pandemics and infectious diseases. It aims to do this by fostering collaboration between foundation partners (The University of Melbourne, Doherty Institute and Burnet), industry, and an alliance of Victorian infectious disease organisations.</w:t>
      </w:r>
    </w:p>
    <w:p w14:paraId="7E637D0F" w14:textId="77777777" w:rsidR="00BE2170" w:rsidRPr="00BE2170" w:rsidRDefault="00BE2170" w:rsidP="00BE2170">
      <w:pPr>
        <w:rPr>
          <w:lang w:val="en-GB" w:eastAsia="en-US"/>
        </w:rPr>
      </w:pPr>
      <w:r w:rsidRPr="00BE2170">
        <w:rPr>
          <w:b/>
          <w:bCs/>
          <w:lang w:val="en-GB" w:eastAsia="en-US"/>
        </w:rPr>
        <w:t>A Burnet project to support women’s sexual and reproductive health</w:t>
      </w:r>
      <w:r w:rsidRPr="00BE2170">
        <w:rPr>
          <w:lang w:val="en-GB" w:eastAsia="en-US"/>
        </w:rPr>
        <w:t xml:space="preserve"> by targeting bacterial vaginosis and its recurrence was awarded a </w:t>
      </w:r>
      <w:r w:rsidRPr="00BE2170">
        <w:rPr>
          <w:b/>
          <w:bCs/>
          <w:lang w:val="en-GB" w:eastAsia="en-US"/>
        </w:rPr>
        <w:t>grant from the Victorian Government’s Victorian Medical Research Acceleration Fund.</w:t>
      </w:r>
      <w:r w:rsidRPr="00BE2170">
        <w:rPr>
          <w:lang w:val="en-GB" w:eastAsia="en-US"/>
        </w:rPr>
        <w:t xml:space="preserve"> The research, led by Professor Gilda </w:t>
      </w:r>
      <w:proofErr w:type="spellStart"/>
      <w:r w:rsidRPr="00BE2170">
        <w:rPr>
          <w:lang w:val="en-GB" w:eastAsia="en-US"/>
        </w:rPr>
        <w:t>Tachedjian</w:t>
      </w:r>
      <w:proofErr w:type="spellEnd"/>
      <w:r w:rsidRPr="00BE2170">
        <w:rPr>
          <w:lang w:val="en-GB" w:eastAsia="en-US"/>
        </w:rPr>
        <w:t xml:space="preserve">, Group </w:t>
      </w:r>
      <w:r w:rsidRPr="00BE2170">
        <w:rPr>
          <w:lang w:val="en-GB" w:eastAsia="en-US"/>
        </w:rPr>
        <w:lastRenderedPageBreak/>
        <w:t>Head of Retroviral Biology and Antivirals Laboratory, focuses on the development of a novel bioactive to optimise the vaginal microbiome.</w:t>
      </w:r>
    </w:p>
    <w:p w14:paraId="49C1A235" w14:textId="77777777" w:rsidR="00BE2170" w:rsidRPr="00B94AC7" w:rsidRDefault="00BE2170" w:rsidP="00B94AC7">
      <w:pPr>
        <w:pStyle w:val="Heading2"/>
      </w:pPr>
      <w:bookmarkStart w:id="16" w:name="_Toc167217840"/>
      <w:r w:rsidRPr="00B94AC7">
        <w:t>July</w:t>
      </w:r>
      <w:bookmarkEnd w:id="16"/>
    </w:p>
    <w:p w14:paraId="2478AB8A" w14:textId="7BEFAC8F" w:rsidR="00BE2170" w:rsidRPr="00BE2170" w:rsidRDefault="00BE2170" w:rsidP="00BE2170">
      <w:pPr>
        <w:rPr>
          <w:lang w:val="en-GB" w:eastAsia="en-US"/>
        </w:rPr>
      </w:pPr>
      <w:r w:rsidRPr="00BE2170">
        <w:rPr>
          <w:lang w:val="en-GB" w:eastAsia="en-US"/>
        </w:rPr>
        <w:t xml:space="preserve">The </w:t>
      </w:r>
      <w:r w:rsidRPr="00BE2170">
        <w:rPr>
          <w:b/>
          <w:bCs/>
          <w:lang w:val="en-GB" w:eastAsia="en-US"/>
        </w:rPr>
        <w:t>Burnet Diagnostics Initiative (BDI)</w:t>
      </w:r>
      <w:r w:rsidRPr="00BE2170">
        <w:rPr>
          <w:lang w:val="en-GB" w:eastAsia="en-US"/>
        </w:rPr>
        <w:t xml:space="preserve"> reached a major milestone in July, with the </w:t>
      </w:r>
      <w:r w:rsidRPr="00BE2170">
        <w:rPr>
          <w:b/>
          <w:bCs/>
          <w:lang w:val="en-GB" w:eastAsia="en-US"/>
        </w:rPr>
        <w:t>awarding of ISO 9001 certification</w:t>
      </w:r>
      <w:r w:rsidRPr="00BE2170">
        <w:rPr>
          <w:lang w:val="en-GB" w:eastAsia="en-US"/>
        </w:rPr>
        <w:t>. The International Organization for Standardization (ISO) 9001</w:t>
      </w:r>
      <w:r w:rsidR="00B305DF">
        <w:rPr>
          <w:lang w:val="en-GB" w:eastAsia="en-US"/>
        </w:rPr>
        <w:t xml:space="preserve"> </w:t>
      </w:r>
      <w:r w:rsidRPr="00BE2170">
        <w:rPr>
          <w:lang w:val="en-GB" w:eastAsia="en-US"/>
        </w:rPr>
        <w:t>certification is based on quality management principles including a strong client focus, the motivation and involvement of senior leaders, the process approach, and a commitment to continual improvement. See story on pages 20-21.</w:t>
      </w:r>
    </w:p>
    <w:p w14:paraId="44599045" w14:textId="77777777" w:rsidR="00BE2170" w:rsidRPr="00B94AC7" w:rsidRDefault="00BE2170" w:rsidP="00B94AC7">
      <w:pPr>
        <w:pStyle w:val="Heading2"/>
      </w:pPr>
      <w:bookmarkStart w:id="17" w:name="_Toc167217841"/>
      <w:r w:rsidRPr="00B94AC7">
        <w:t>August</w:t>
      </w:r>
      <w:bookmarkEnd w:id="17"/>
    </w:p>
    <w:p w14:paraId="3B007751" w14:textId="4C4B6968" w:rsidR="00BE2170" w:rsidRPr="00BE2170" w:rsidRDefault="00BE2170" w:rsidP="00BE2170">
      <w:pPr>
        <w:rPr>
          <w:lang w:val="en-GB" w:eastAsia="en-US"/>
        </w:rPr>
      </w:pPr>
      <w:r w:rsidRPr="00BE2170">
        <w:rPr>
          <w:b/>
          <w:bCs/>
          <w:lang w:val="en-GB" w:eastAsia="en-US"/>
        </w:rPr>
        <w:t xml:space="preserve">Burnet received a A$3.97 million NHMRC grant to support the </w:t>
      </w:r>
      <w:proofErr w:type="spellStart"/>
      <w:r w:rsidRPr="00BE2170">
        <w:rPr>
          <w:b/>
          <w:bCs/>
          <w:lang w:val="en-GB" w:eastAsia="en-US"/>
        </w:rPr>
        <w:t>SuperMIX</w:t>
      </w:r>
      <w:proofErr w:type="spellEnd"/>
      <w:r w:rsidRPr="00BE2170">
        <w:rPr>
          <w:b/>
          <w:bCs/>
          <w:lang w:val="en-GB" w:eastAsia="en-US"/>
        </w:rPr>
        <w:t xml:space="preserve"> and VMAX studies</w:t>
      </w:r>
      <w:r w:rsidRPr="00BE2170">
        <w:rPr>
          <w:lang w:val="en-GB" w:eastAsia="en-US"/>
        </w:rPr>
        <w:t xml:space="preserve"> into the health needs of people who inject drugs, for a further five years. The longest ongoing study of its type in Australia, </w:t>
      </w:r>
      <w:proofErr w:type="spellStart"/>
      <w:r w:rsidRPr="00BE2170">
        <w:rPr>
          <w:lang w:val="en-GB" w:eastAsia="en-US"/>
        </w:rPr>
        <w:t>SuperMIX</w:t>
      </w:r>
      <w:proofErr w:type="spellEnd"/>
      <w:r w:rsidRPr="00BE2170">
        <w:rPr>
          <w:lang w:val="en-GB" w:eastAsia="en-US"/>
        </w:rPr>
        <w:t xml:space="preserve"> has been running since 2008 with more than 1500 participants, while VMAX is a joint study between Burnet and Monash Rural Health of 800 Victorians who use methamphetamine. </w:t>
      </w:r>
    </w:p>
    <w:p w14:paraId="1BEE2682" w14:textId="34BBF4CB" w:rsidR="00BE2170" w:rsidRPr="00BE2170" w:rsidRDefault="00BE2170" w:rsidP="00BE2170">
      <w:pPr>
        <w:rPr>
          <w:lang w:val="en-GB" w:eastAsia="en-US"/>
        </w:rPr>
      </w:pPr>
      <w:r w:rsidRPr="00BE2170">
        <w:rPr>
          <w:b/>
          <w:bCs/>
          <w:lang w:val="en-GB" w:eastAsia="en-US"/>
        </w:rPr>
        <w:t>Burnet welcomed 11 delegates from PNG and Fiji as part of the Australia Awards Fellowships,</w:t>
      </w:r>
      <w:r w:rsidRPr="00BE2170">
        <w:rPr>
          <w:lang w:val="en-GB" w:eastAsia="en-US"/>
        </w:rPr>
        <w:t xml:space="preserve"> an initiative of the Australian Government to build networks of influence and leadership by strengthening partnerships between Australian and partner organisations in the region. The delegates, from a range of professional backgrounds, spent two weeks at Burnet, participating in workshops focused on HIV prevention and health promotion, including harm reduction and community-based testing. </w:t>
      </w:r>
      <w:r w:rsidRPr="00BE2170">
        <w:rPr>
          <w:b/>
          <w:bCs/>
          <w:lang w:val="en-GB" w:eastAsia="en-US"/>
        </w:rPr>
        <w:t>Burnet also welcomed Australia Awards Fellowships delegates from Myanmar and Tanzania</w:t>
      </w:r>
      <w:r w:rsidRPr="00BE2170">
        <w:rPr>
          <w:lang w:val="en-GB" w:eastAsia="en-US"/>
        </w:rPr>
        <w:t xml:space="preserve"> to learn more about the prevention, treatment and testing of hepatitis C, and harm reduction for people who inject drugs.</w:t>
      </w:r>
    </w:p>
    <w:p w14:paraId="1A481907" w14:textId="77777777" w:rsidR="00BE2170" w:rsidRPr="00BE2170" w:rsidRDefault="00BE2170" w:rsidP="00BE2170">
      <w:pPr>
        <w:pStyle w:val="Heading2"/>
      </w:pPr>
      <w:bookmarkStart w:id="18" w:name="_Toc167217842"/>
      <w:r w:rsidRPr="00BE2170">
        <w:t>September</w:t>
      </w:r>
      <w:bookmarkEnd w:id="18"/>
    </w:p>
    <w:p w14:paraId="5AF4E62D" w14:textId="77B3AA5A" w:rsidR="00BE2170" w:rsidRPr="00BE2170" w:rsidRDefault="00BE2170" w:rsidP="00BE2170">
      <w:pPr>
        <w:rPr>
          <w:lang w:val="en-GB" w:eastAsia="en-US"/>
        </w:rPr>
      </w:pPr>
      <w:r w:rsidRPr="00BE2170">
        <w:rPr>
          <w:b/>
          <w:bCs/>
          <w:lang w:val="en-GB" w:eastAsia="en-US"/>
        </w:rPr>
        <w:t>Burnet research projects into malaria and maternal and newborn health were awarded</w:t>
      </w:r>
      <w:r w:rsidRPr="00BE2170">
        <w:rPr>
          <w:lang w:val="en-GB" w:eastAsia="en-US"/>
        </w:rPr>
        <w:t xml:space="preserve"> </w:t>
      </w:r>
      <w:r w:rsidRPr="00BE2170">
        <w:rPr>
          <w:b/>
          <w:bCs/>
          <w:lang w:val="en-GB" w:eastAsia="en-US"/>
        </w:rPr>
        <w:t>A$5 million in funding from NHMRC Centres of Research Excellence grants.</w:t>
      </w:r>
      <w:r w:rsidRPr="00BE2170">
        <w:rPr>
          <w:lang w:val="en-GB" w:eastAsia="en-US"/>
        </w:rPr>
        <w:t xml:space="preserve"> Led by Professor Freya </w:t>
      </w:r>
      <w:proofErr w:type="spellStart"/>
      <w:r w:rsidRPr="00BE2170">
        <w:rPr>
          <w:lang w:val="en-GB" w:eastAsia="en-US"/>
        </w:rPr>
        <w:t>Fowkes</w:t>
      </w:r>
      <w:proofErr w:type="spellEnd"/>
      <w:r w:rsidRPr="00BE2170">
        <w:rPr>
          <w:lang w:val="en-GB" w:eastAsia="en-US"/>
        </w:rPr>
        <w:t>, the Modern Acceleration Strategies for Eradication of Malaria in the Asia-Pacific (MASTER-MAP) CRE has been granted A$2.5 million over five years. The Accelerating Research and Progress in Maternal and Newborn (ARPAN CRE) health virtual centre will receive A$2.5 million over five years, led by Professor Caroline Homer AO, Co-Head of the Global Women’s and Newborn’s Health Group.</w:t>
      </w:r>
    </w:p>
    <w:p w14:paraId="002F34E0" w14:textId="77777777" w:rsidR="00BE2170" w:rsidRPr="00BE2170" w:rsidRDefault="00BE2170" w:rsidP="00BE2170">
      <w:pPr>
        <w:pStyle w:val="Heading2"/>
      </w:pPr>
      <w:bookmarkStart w:id="19" w:name="_Toc167217843"/>
      <w:r w:rsidRPr="00BE2170">
        <w:lastRenderedPageBreak/>
        <w:t>October</w:t>
      </w:r>
      <w:bookmarkEnd w:id="19"/>
    </w:p>
    <w:p w14:paraId="2E0C37C3" w14:textId="77777777" w:rsidR="00BE2170" w:rsidRPr="00BE2170" w:rsidRDefault="00BE2170" w:rsidP="00BE2170">
      <w:pPr>
        <w:rPr>
          <w:lang w:val="en-GB" w:eastAsia="en-US"/>
        </w:rPr>
      </w:pPr>
      <w:r w:rsidRPr="00BE2170">
        <w:rPr>
          <w:b/>
          <w:bCs/>
          <w:lang w:val="en-GB" w:eastAsia="en-US"/>
        </w:rPr>
        <w:t>The AIID provided an expert submission as part of a comprehensive consultation process</w:t>
      </w:r>
      <w:r w:rsidRPr="00BE2170">
        <w:rPr>
          <w:lang w:val="en-GB" w:eastAsia="en-US"/>
        </w:rPr>
        <w:t xml:space="preserve"> led by the Federal Government to guide its contribution to reforming the International Health Regulations and the formulation of a new international pandemic accord.</w:t>
      </w:r>
    </w:p>
    <w:p w14:paraId="25C40B22" w14:textId="77777777" w:rsidR="00BE2170" w:rsidRPr="00BE2170" w:rsidRDefault="00BE2170" w:rsidP="00BE2170">
      <w:pPr>
        <w:rPr>
          <w:lang w:val="en-GB" w:eastAsia="en-US"/>
        </w:rPr>
      </w:pPr>
      <w:r w:rsidRPr="00BE2170">
        <w:rPr>
          <w:lang w:val="en-GB" w:eastAsia="en-US"/>
        </w:rPr>
        <w:t xml:space="preserve">Burnet Institute, together with foundation partners Doherty Institute and The University of Melbourne, </w:t>
      </w:r>
      <w:r w:rsidRPr="00BE2170">
        <w:rPr>
          <w:b/>
          <w:bCs/>
          <w:lang w:val="en-GB" w:eastAsia="en-US"/>
        </w:rPr>
        <w:t>called for improved international rules for surveillance, early detection, and responses to new and emerging diseases</w:t>
      </w:r>
      <w:r w:rsidRPr="00BE2170">
        <w:rPr>
          <w:lang w:val="en-GB" w:eastAsia="en-US"/>
        </w:rPr>
        <w:t xml:space="preserve"> to avoid a repeat of the inequitable and disjointed outcomes seen during the emergency phase of the COVID-19 pandemic.</w:t>
      </w:r>
    </w:p>
    <w:p w14:paraId="6CEBF0AA" w14:textId="77777777" w:rsidR="00BE2170" w:rsidRPr="00BE2170" w:rsidRDefault="00BE2170" w:rsidP="00BE2170">
      <w:pPr>
        <w:pStyle w:val="Heading2"/>
      </w:pPr>
      <w:bookmarkStart w:id="20" w:name="_Toc167217844"/>
      <w:r w:rsidRPr="00BE2170">
        <w:t>November</w:t>
      </w:r>
      <w:bookmarkEnd w:id="20"/>
    </w:p>
    <w:p w14:paraId="327C9761" w14:textId="02358B42" w:rsidR="00BE2170" w:rsidRPr="00BE2170" w:rsidRDefault="00BE2170" w:rsidP="00BE2170">
      <w:pPr>
        <w:rPr>
          <w:lang w:val="en-GB" w:eastAsia="en-US"/>
        </w:rPr>
      </w:pPr>
      <w:r w:rsidRPr="00BE2170">
        <w:rPr>
          <w:lang w:val="en-GB" w:eastAsia="en-US"/>
        </w:rPr>
        <w:t xml:space="preserve">Burnet Institute entered into a </w:t>
      </w:r>
      <w:r w:rsidRPr="00BE2170">
        <w:rPr>
          <w:b/>
          <w:bCs/>
          <w:lang w:val="en-GB" w:eastAsia="en-US"/>
        </w:rPr>
        <w:t xml:space="preserve">Research Licence and Option Agreement with biopharma company </w:t>
      </w:r>
      <w:proofErr w:type="spellStart"/>
      <w:r w:rsidRPr="00BE2170">
        <w:rPr>
          <w:b/>
          <w:bCs/>
          <w:lang w:val="en-GB" w:eastAsia="en-US"/>
        </w:rPr>
        <w:t>argenx</w:t>
      </w:r>
      <w:proofErr w:type="spellEnd"/>
      <w:r w:rsidRPr="00BE2170">
        <w:rPr>
          <w:b/>
          <w:bCs/>
          <w:lang w:val="en-GB" w:eastAsia="en-US"/>
        </w:rPr>
        <w:t xml:space="preserve"> for </w:t>
      </w:r>
      <w:proofErr w:type="spellStart"/>
      <w:r w:rsidRPr="00BE2170">
        <w:rPr>
          <w:b/>
          <w:bCs/>
          <w:lang w:val="en-GB" w:eastAsia="en-US"/>
        </w:rPr>
        <w:t>Stellabody</w:t>
      </w:r>
      <w:proofErr w:type="spellEnd"/>
      <w:r w:rsidRPr="00BE2170">
        <w:rPr>
          <w:lang w:val="en-GB" w:eastAsia="en-US"/>
        </w:rPr>
        <w:t xml:space="preserve">, a ground-breaking technology that supercharges monoclonal antibodies and antibody-like drugs and can be tailored to suit a broad range of disease targets and applications. Discovered by researchers of the Immune Therapies Group at Burnet, </w:t>
      </w:r>
      <w:proofErr w:type="spellStart"/>
      <w:r w:rsidRPr="00BE2170">
        <w:rPr>
          <w:lang w:val="en-GB" w:eastAsia="en-US"/>
        </w:rPr>
        <w:t>Stellabody</w:t>
      </w:r>
      <w:proofErr w:type="spellEnd"/>
      <w:r w:rsidRPr="00BE2170">
        <w:rPr>
          <w:lang w:val="en-GB" w:eastAsia="en-US"/>
        </w:rPr>
        <w:t xml:space="preserve"> has the potential to improve existing medicines and pave the way for new life-saving treatments. See story on pages 22-23.</w:t>
      </w:r>
    </w:p>
    <w:p w14:paraId="70C8342F" w14:textId="248C5592" w:rsidR="00BE2170" w:rsidRPr="00BE2170" w:rsidRDefault="00BE2170" w:rsidP="00BE2170">
      <w:pPr>
        <w:rPr>
          <w:lang w:val="en-GB" w:eastAsia="en-US"/>
        </w:rPr>
      </w:pPr>
      <w:r w:rsidRPr="00BE2170">
        <w:rPr>
          <w:lang w:val="en-GB" w:eastAsia="en-US"/>
        </w:rPr>
        <w:t xml:space="preserve">Burnet research into </w:t>
      </w:r>
      <w:r w:rsidRPr="00BE2170">
        <w:rPr>
          <w:b/>
          <w:bCs/>
          <w:lang w:val="en-GB" w:eastAsia="en-US"/>
        </w:rPr>
        <w:t>eliminating hepatitis C in Australia received an A$5 million Synergy Grant from the NHMRC.</w:t>
      </w:r>
      <w:r w:rsidRPr="00BE2170">
        <w:rPr>
          <w:lang w:val="en-GB" w:eastAsia="en-US"/>
        </w:rPr>
        <w:t xml:space="preserve"> Led by Deputy Director of Programs, Professor Margaret </w:t>
      </w:r>
      <w:proofErr w:type="spellStart"/>
      <w:r w:rsidRPr="00BE2170">
        <w:rPr>
          <w:lang w:val="en-GB" w:eastAsia="en-US"/>
        </w:rPr>
        <w:t>Hellard</w:t>
      </w:r>
      <w:proofErr w:type="spellEnd"/>
      <w:r w:rsidRPr="00BE2170">
        <w:rPr>
          <w:lang w:val="en-GB" w:eastAsia="en-US"/>
        </w:rPr>
        <w:t xml:space="preserve"> AM, the grant will support identification of new models of care for people living with the hepatitis C virus that are cost-effective, sustainable and easily scaled up to increase testing and treatment. “This work is critically important if Australia is to achieve the 2030 target of eliminating hepatitis C as a public health threat,” Professor </w:t>
      </w:r>
      <w:proofErr w:type="spellStart"/>
      <w:r w:rsidRPr="00BE2170">
        <w:rPr>
          <w:lang w:val="en-GB" w:eastAsia="en-US"/>
        </w:rPr>
        <w:t>Hellard</w:t>
      </w:r>
      <w:proofErr w:type="spellEnd"/>
      <w:r w:rsidRPr="00BE2170">
        <w:rPr>
          <w:lang w:val="en-GB" w:eastAsia="en-US"/>
        </w:rPr>
        <w:t xml:space="preserve"> said.</w:t>
      </w:r>
    </w:p>
    <w:p w14:paraId="4B86E802" w14:textId="77777777" w:rsidR="00BE2170" w:rsidRPr="00BE2170" w:rsidRDefault="00BE2170" w:rsidP="00BE2170">
      <w:pPr>
        <w:pStyle w:val="Heading2"/>
        <w:rPr>
          <w:lang w:val="en-US"/>
        </w:rPr>
      </w:pPr>
      <w:bookmarkStart w:id="21" w:name="_Toc167217845"/>
      <w:r w:rsidRPr="00BE2170">
        <w:rPr>
          <w:lang w:val="en-US"/>
        </w:rPr>
        <w:t>December</w:t>
      </w:r>
      <w:bookmarkEnd w:id="21"/>
    </w:p>
    <w:p w14:paraId="117F7503" w14:textId="77777777" w:rsidR="00BE2170" w:rsidRPr="00BE2170" w:rsidRDefault="00BE2170" w:rsidP="00BE2170">
      <w:pPr>
        <w:rPr>
          <w:lang w:val="en-GB" w:eastAsia="en-US"/>
        </w:rPr>
      </w:pPr>
      <w:r w:rsidRPr="00BE2170">
        <w:rPr>
          <w:lang w:val="en-GB" w:eastAsia="en-US"/>
        </w:rPr>
        <w:t xml:space="preserve">The first-year </w:t>
      </w:r>
      <w:r w:rsidRPr="00BE2170">
        <w:rPr>
          <w:b/>
          <w:bCs/>
          <w:lang w:val="en-GB" w:eastAsia="en-US"/>
        </w:rPr>
        <w:t xml:space="preserve">report of the Reaching Zero-Dose and Under-Immunised Children in </w:t>
      </w:r>
      <w:r w:rsidRPr="00BE2170">
        <w:rPr>
          <w:b/>
          <w:bCs/>
          <w:lang w:val="en-GB" w:eastAsia="en-US"/>
        </w:rPr>
        <w:br/>
        <w:t>East New Britain, Papua New Guinea project,</w:t>
      </w:r>
      <w:r w:rsidRPr="00BE2170">
        <w:rPr>
          <w:lang w:val="en-GB" w:eastAsia="en-US"/>
        </w:rPr>
        <w:t xml:space="preserve"> was released. A partnership with the </w:t>
      </w:r>
      <w:r w:rsidRPr="00BE2170">
        <w:rPr>
          <w:lang w:val="en-GB" w:eastAsia="en-US"/>
        </w:rPr>
        <w:br/>
        <w:t>East New Britain Provincial Health Authority and Papua New Guinea Institute of Medical Research, the project aims to better understand the challenges around children accessing routine immunisation, and to better plan and develop context-specific strategies to address them.</w:t>
      </w:r>
    </w:p>
    <w:p w14:paraId="61B8B739" w14:textId="77777777" w:rsidR="00BE2170" w:rsidRPr="00BE2170" w:rsidRDefault="00BE2170" w:rsidP="00BE2170">
      <w:pPr>
        <w:rPr>
          <w:lang w:val="en-GB" w:eastAsia="en-US"/>
        </w:rPr>
      </w:pPr>
      <w:r w:rsidRPr="00BE2170">
        <w:rPr>
          <w:lang w:val="en-GB" w:eastAsia="en-US"/>
        </w:rPr>
        <w:t xml:space="preserve">At the </w:t>
      </w:r>
      <w:r w:rsidRPr="00BE2170">
        <w:rPr>
          <w:b/>
          <w:bCs/>
          <w:lang w:val="en-GB" w:eastAsia="en-US"/>
        </w:rPr>
        <w:t>2023 Burnet Oration,</w:t>
      </w:r>
      <w:r w:rsidRPr="00BE2170">
        <w:rPr>
          <w:lang w:val="en-GB" w:eastAsia="en-US"/>
        </w:rPr>
        <w:t xml:space="preserve"> </w:t>
      </w:r>
      <w:r w:rsidRPr="00BE2170">
        <w:rPr>
          <w:b/>
          <w:bCs/>
          <w:lang w:val="en-GB" w:eastAsia="en-US"/>
        </w:rPr>
        <w:t>world-renowned COVID-19 researcher Dr Ziyad Al-Aly</w:t>
      </w:r>
      <w:r w:rsidRPr="00BE2170">
        <w:rPr>
          <w:lang w:val="en-GB" w:eastAsia="en-US"/>
        </w:rPr>
        <w:t xml:space="preserve">, Chief of Research and Development at VA St Louis Health Care System, </w:t>
      </w:r>
      <w:r w:rsidRPr="00BE2170">
        <w:rPr>
          <w:b/>
          <w:bCs/>
          <w:lang w:val="en-GB" w:eastAsia="en-US"/>
        </w:rPr>
        <w:t>shared his findings on the risks of long COVID-19 infection and reinfection</w:t>
      </w:r>
      <w:r w:rsidRPr="00BE2170">
        <w:rPr>
          <w:lang w:val="en-GB" w:eastAsia="en-US"/>
        </w:rPr>
        <w:t>. The oration was an opportunity to bring our staff, students, supporters and donors together for networking and a keynote address from an expert in the field, at our largest in-person event since 2019.</w:t>
      </w:r>
    </w:p>
    <w:p w14:paraId="534FE772" w14:textId="5110D531" w:rsidR="00681CEF" w:rsidRDefault="00BE2170" w:rsidP="00BE2170">
      <w:pPr>
        <w:rPr>
          <w:lang w:val="en-GB" w:eastAsia="en-US"/>
        </w:rPr>
      </w:pPr>
      <w:r w:rsidRPr="00BE2170">
        <w:rPr>
          <w:lang w:val="en-GB" w:eastAsia="en-US"/>
        </w:rPr>
        <w:lastRenderedPageBreak/>
        <w:t xml:space="preserve">The year finished on a high for </w:t>
      </w:r>
      <w:r w:rsidRPr="00BE2170">
        <w:rPr>
          <w:b/>
          <w:bCs/>
          <w:lang w:val="en-GB" w:eastAsia="en-US"/>
        </w:rPr>
        <w:t>Burnet researchers awarded Investigator Grants from the NHMRC for their work in reducing the burden of hepatitis B, and sexually transmitted infections among gay and bisexual men</w:t>
      </w:r>
      <w:r w:rsidRPr="00BE2170">
        <w:rPr>
          <w:lang w:val="en-GB" w:eastAsia="en-US"/>
        </w:rPr>
        <w:t>. Associate Professor Jessica Howell received A$1.3 million for her project focused on the use of novel diagnostics, new models of care and</w:t>
      </w:r>
      <w:r w:rsidR="00C64A62">
        <w:rPr>
          <w:lang w:val="en-GB" w:eastAsia="en-US"/>
        </w:rPr>
        <w:t xml:space="preserve"> </w:t>
      </w:r>
      <w:r w:rsidRPr="00BE2170">
        <w:rPr>
          <w:lang w:val="en-GB" w:eastAsia="en-US"/>
        </w:rPr>
        <w:t>economic modelling to achieve hepatitis B elimination and reduce liver cancer deaths. Further funding of more than $600,000, will assist Dr Michael Traeger’s development of a surveillance and prevention research framework to reduce sexually transmitted infections in gay and bisexual men.</w:t>
      </w:r>
    </w:p>
    <w:p w14:paraId="6BAE3E3E" w14:textId="77777777" w:rsidR="00681CEF" w:rsidRDefault="00681CEF">
      <w:pPr>
        <w:spacing w:before="0" w:after="200" w:line="276" w:lineRule="auto"/>
        <w:rPr>
          <w:lang w:val="en-GB" w:eastAsia="en-US"/>
        </w:rPr>
      </w:pPr>
      <w:r>
        <w:rPr>
          <w:lang w:val="en-GB" w:eastAsia="en-US"/>
        </w:rPr>
        <w:br w:type="page"/>
      </w:r>
    </w:p>
    <w:p w14:paraId="6D2A837A" w14:textId="508670AF" w:rsidR="00BE2170" w:rsidRPr="00681CEF" w:rsidRDefault="00681CEF" w:rsidP="00681CEF">
      <w:pPr>
        <w:pStyle w:val="Heading1"/>
      </w:pPr>
      <w:bookmarkStart w:id="22" w:name="_Toc167306873"/>
      <w:r w:rsidRPr="00681CEF">
        <w:lastRenderedPageBreak/>
        <w:t>Our Impact</w:t>
      </w:r>
      <w:bookmarkEnd w:id="22"/>
    </w:p>
    <w:p w14:paraId="06212949" w14:textId="77777777" w:rsidR="00681CEF" w:rsidRPr="007A6E0E" w:rsidRDefault="00681CEF" w:rsidP="00412A29">
      <w:pPr>
        <w:pStyle w:val="Bullet1"/>
      </w:pPr>
      <w:r w:rsidRPr="007A6E0E">
        <w:t>355 peer-reviewed publications</w:t>
      </w:r>
    </w:p>
    <w:p w14:paraId="7DA3A8E9" w14:textId="76B48361" w:rsidR="00681CEF" w:rsidRPr="007A6E0E" w:rsidRDefault="00681CEF" w:rsidP="00412A29">
      <w:pPr>
        <w:pStyle w:val="Bullet1"/>
      </w:pPr>
      <w:r w:rsidRPr="007A6E0E">
        <w:t>29 research working groups</w:t>
      </w:r>
    </w:p>
    <w:p w14:paraId="451D3430" w14:textId="77777777" w:rsidR="00681CEF" w:rsidRPr="007A6E0E" w:rsidRDefault="00681CEF" w:rsidP="00412A29">
      <w:pPr>
        <w:pStyle w:val="Bullet1"/>
      </w:pPr>
      <w:r w:rsidRPr="007A6E0E">
        <w:t>20+ countries we work in</w:t>
      </w:r>
    </w:p>
    <w:p w14:paraId="7C4D5F73" w14:textId="79818893" w:rsidR="00681CEF" w:rsidRPr="007A6E0E" w:rsidRDefault="00681CEF" w:rsidP="00412A29">
      <w:pPr>
        <w:pStyle w:val="Bullet1"/>
      </w:pPr>
      <w:r w:rsidRPr="007A6E0E">
        <w:t>A$15.98 million in NHMRC grants and fellowships</w:t>
      </w:r>
    </w:p>
    <w:p w14:paraId="035F7B20" w14:textId="77777777" w:rsidR="00681CEF" w:rsidRPr="007A6E0E" w:rsidRDefault="00681CEF" w:rsidP="00412A29">
      <w:pPr>
        <w:pStyle w:val="Bullet1"/>
      </w:pPr>
      <w:r w:rsidRPr="007A6E0E">
        <w:t>500+ scientists, public health professionals and support staff</w:t>
      </w:r>
    </w:p>
    <w:p w14:paraId="6F422460" w14:textId="296DE5C8" w:rsidR="005A29DB" w:rsidRPr="007A6E0E" w:rsidRDefault="00681CEF" w:rsidP="00412A29">
      <w:pPr>
        <w:pStyle w:val="Bullet1"/>
      </w:pPr>
      <w:r w:rsidRPr="007A6E0E">
        <w:t>A$79.30 million spent on improving health for a more equitable world</w:t>
      </w:r>
    </w:p>
    <w:p w14:paraId="159EFBCF" w14:textId="77777777" w:rsidR="005A29DB" w:rsidRDefault="005A29DB">
      <w:pPr>
        <w:spacing w:before="0" w:after="200" w:line="276" w:lineRule="auto"/>
        <w:rPr>
          <w:lang w:val="en-US" w:eastAsia="en-US"/>
        </w:rPr>
      </w:pPr>
      <w:r>
        <w:rPr>
          <w:lang w:val="en-US" w:eastAsia="en-US"/>
        </w:rPr>
        <w:br w:type="page"/>
      </w:r>
    </w:p>
    <w:p w14:paraId="41762F18" w14:textId="77777777" w:rsidR="005A29DB" w:rsidRPr="005A29DB" w:rsidRDefault="005A29DB" w:rsidP="005A29DB">
      <w:pPr>
        <w:pStyle w:val="Heading1"/>
        <w:rPr>
          <w:lang w:val="en-US"/>
        </w:rPr>
      </w:pPr>
      <w:bookmarkStart w:id="23" w:name="_Toc167306874"/>
      <w:r w:rsidRPr="005A29DB">
        <w:rPr>
          <w:lang w:val="en-US"/>
        </w:rPr>
        <w:lastRenderedPageBreak/>
        <w:t>Disease Elimination</w:t>
      </w:r>
      <w:bookmarkEnd w:id="23"/>
    </w:p>
    <w:p w14:paraId="4C96AB09" w14:textId="77777777" w:rsidR="005A29DB" w:rsidRPr="007102F9" w:rsidRDefault="005A29DB" w:rsidP="005A29DB">
      <w:pPr>
        <w:pStyle w:val="Sectionsubtitle"/>
        <w:rPr>
          <w:lang w:val="en-US" w:eastAsia="en-US"/>
        </w:rPr>
      </w:pPr>
      <w:r w:rsidRPr="007102F9">
        <w:rPr>
          <w:lang w:val="en-US" w:eastAsia="en-US"/>
        </w:rPr>
        <w:t>Eliminating infectious diseases and reducing harms to improve population health</w:t>
      </w:r>
    </w:p>
    <w:p w14:paraId="66F647DD" w14:textId="77777777" w:rsidR="005A29DB" w:rsidRPr="007102F9" w:rsidRDefault="005A29DB" w:rsidP="007102F9">
      <w:pPr>
        <w:pStyle w:val="Heading2"/>
      </w:pPr>
      <w:r w:rsidRPr="007102F9">
        <w:t xml:space="preserve">Next generation vaccine towards protection against future coronaviruses </w:t>
      </w:r>
    </w:p>
    <w:p w14:paraId="112FE30C" w14:textId="77777777" w:rsidR="005A29DB" w:rsidRPr="005A29DB" w:rsidRDefault="005A29DB" w:rsidP="005A29DB">
      <w:pPr>
        <w:rPr>
          <w:lang w:val="en-GB" w:eastAsia="en-US"/>
        </w:rPr>
      </w:pPr>
      <w:r w:rsidRPr="005A29DB">
        <w:rPr>
          <w:lang w:val="en-GB" w:eastAsia="en-US"/>
        </w:rPr>
        <w:t xml:space="preserve">Burnet researchers have developed a conventional protein vaccine against COVID-19 that could pave the way for alternative vaccines for SARS-CoV-2 and other coronaviruses. </w:t>
      </w:r>
    </w:p>
    <w:p w14:paraId="7525FD33" w14:textId="77777777" w:rsidR="005A29DB" w:rsidRPr="005A29DB" w:rsidRDefault="005A29DB" w:rsidP="005A29DB">
      <w:pPr>
        <w:rPr>
          <w:lang w:val="en-GB" w:eastAsia="en-US"/>
        </w:rPr>
      </w:pPr>
      <w:r w:rsidRPr="005A29DB">
        <w:rPr>
          <w:lang w:val="en-GB" w:eastAsia="en-US"/>
        </w:rPr>
        <w:t xml:space="preserve">Having studied how spike proteins function in other viruses, particularly in hepatitis C and HIV, researchers applied their knowledge to COVID-19 vaccine development during the pandemic. </w:t>
      </w:r>
    </w:p>
    <w:p w14:paraId="4D6F966C" w14:textId="77777777" w:rsidR="005A29DB" w:rsidRPr="005A29DB" w:rsidRDefault="005A29DB" w:rsidP="005A29DB">
      <w:pPr>
        <w:rPr>
          <w:lang w:val="en-GB" w:eastAsia="en-US"/>
        </w:rPr>
      </w:pPr>
      <w:r w:rsidRPr="005A29DB">
        <w:rPr>
          <w:lang w:val="en-GB" w:eastAsia="en-US"/>
        </w:rPr>
        <w:t xml:space="preserve">The research, published in </w:t>
      </w:r>
      <w:r w:rsidRPr="005A29DB">
        <w:rPr>
          <w:i/>
          <w:iCs/>
          <w:lang w:val="en-GB" w:eastAsia="en-US"/>
        </w:rPr>
        <w:t>PLOS Pathogens</w:t>
      </w:r>
      <w:r w:rsidRPr="005A29DB">
        <w:rPr>
          <w:lang w:val="en-GB" w:eastAsia="en-US"/>
        </w:rPr>
        <w:t xml:space="preserve"> in May 2023, showed that the next generation vaccine was effective in producing protective antibodies in preclinical studies, with improvements in temperature stability of the spike protein and without the use of stabilisation clamps. </w:t>
      </w:r>
    </w:p>
    <w:p w14:paraId="4CEA81AE" w14:textId="77777777" w:rsidR="005A29DB" w:rsidRPr="005A29DB" w:rsidRDefault="005A29DB" w:rsidP="005A29DB">
      <w:pPr>
        <w:rPr>
          <w:lang w:val="en-GB" w:eastAsia="en-US"/>
        </w:rPr>
      </w:pPr>
      <w:r w:rsidRPr="005A29DB">
        <w:rPr>
          <w:lang w:val="en-GB" w:eastAsia="en-US"/>
        </w:rPr>
        <w:t xml:space="preserve">Lead author of the paper Dr Andy </w:t>
      </w:r>
      <w:proofErr w:type="spellStart"/>
      <w:r w:rsidRPr="005A29DB">
        <w:rPr>
          <w:lang w:val="en-GB" w:eastAsia="en-US"/>
        </w:rPr>
        <w:t>Poumbourios</w:t>
      </w:r>
      <w:proofErr w:type="spellEnd"/>
      <w:r w:rsidRPr="005A29DB">
        <w:rPr>
          <w:lang w:val="en-GB" w:eastAsia="en-US"/>
        </w:rPr>
        <w:t xml:space="preserve"> said there were some distinct benefits of the vaccine compared to current mRNA vaccines for COVID-19. </w:t>
      </w:r>
    </w:p>
    <w:p w14:paraId="5B7DBEE2" w14:textId="77777777" w:rsidR="005A29DB" w:rsidRPr="005A29DB" w:rsidRDefault="005A29DB" w:rsidP="005A29DB">
      <w:pPr>
        <w:rPr>
          <w:lang w:val="en-GB" w:eastAsia="en-US"/>
        </w:rPr>
      </w:pPr>
      <w:r w:rsidRPr="005A29DB">
        <w:rPr>
          <w:lang w:val="en-GB" w:eastAsia="en-US"/>
        </w:rPr>
        <w:t>“Current mRNA vaccines need to be stored and transported at –80°C, which is a barrier for developing countries,” he said. “There are also some people who are not able to have the current vaccine for various reasons, so having an alternative will provide access to a greater number of people.</w:t>
      </w:r>
    </w:p>
    <w:p w14:paraId="0210D9AB" w14:textId="77777777" w:rsidR="005A29DB" w:rsidRPr="005A29DB" w:rsidRDefault="005A29DB" w:rsidP="005A29DB">
      <w:pPr>
        <w:rPr>
          <w:lang w:val="en-GB" w:eastAsia="en-US"/>
        </w:rPr>
      </w:pPr>
      <w:r w:rsidRPr="005A29DB">
        <w:rPr>
          <w:lang w:val="en-GB" w:eastAsia="en-US"/>
        </w:rPr>
        <w:t>“We wanted to produce a more traditional protein-based vaccine that was more stable and easier to produce.”</w:t>
      </w:r>
    </w:p>
    <w:p w14:paraId="1C25EC66" w14:textId="77777777" w:rsidR="0063279C" w:rsidRPr="007102F9" w:rsidRDefault="0063279C" w:rsidP="007102F9">
      <w:pPr>
        <w:pStyle w:val="Heading3"/>
      </w:pPr>
      <w:r w:rsidRPr="007102F9">
        <w:t>Impact</w:t>
      </w:r>
    </w:p>
    <w:p w14:paraId="75EACCE8" w14:textId="77777777" w:rsidR="0063279C" w:rsidRPr="0063279C" w:rsidRDefault="0063279C" w:rsidP="0063279C">
      <w:pPr>
        <w:rPr>
          <w:lang w:val="en-GB" w:eastAsia="en-US"/>
        </w:rPr>
      </w:pPr>
      <w:r w:rsidRPr="0063279C">
        <w:rPr>
          <w:lang w:val="en-GB" w:eastAsia="en-US"/>
        </w:rPr>
        <w:t xml:space="preserve">The research team was able to engineer COVID spike proteins that did not require a clamp, allowing them to produce a more stable vaccine that could be stored at a much higher temperature. </w:t>
      </w:r>
    </w:p>
    <w:p w14:paraId="4BC3E7E7" w14:textId="77777777" w:rsidR="0063279C" w:rsidRPr="0063279C" w:rsidRDefault="0063279C" w:rsidP="0063279C">
      <w:pPr>
        <w:rPr>
          <w:lang w:val="en-GB" w:eastAsia="en-US"/>
        </w:rPr>
      </w:pPr>
      <w:r w:rsidRPr="0063279C">
        <w:rPr>
          <w:lang w:val="en-GB" w:eastAsia="en-US"/>
        </w:rPr>
        <w:t xml:space="preserve">Preclinical studies showed that the vaccine was able to produce the types of antibodies shown to protect against the SARS CoV-2 virus. </w:t>
      </w:r>
    </w:p>
    <w:p w14:paraId="377BB520" w14:textId="35A459EB" w:rsidR="005A29DB" w:rsidRDefault="0063279C" w:rsidP="0063279C">
      <w:pPr>
        <w:rPr>
          <w:lang w:val="en-GB" w:eastAsia="en-US"/>
        </w:rPr>
      </w:pPr>
      <w:r w:rsidRPr="0063279C">
        <w:rPr>
          <w:lang w:val="en-GB" w:eastAsia="en-US"/>
        </w:rPr>
        <w:t xml:space="preserve">The team is now focused on progressing the work through to clinical trials. The goal is to produce an effective protein vaccine that is stable enough to be stored at 4°C and is cheaper to produce than the current vaccines for COVID-19, allowing greater access for developing </w:t>
      </w:r>
      <w:r w:rsidRPr="0063279C">
        <w:rPr>
          <w:lang w:val="en-GB" w:eastAsia="en-US"/>
        </w:rPr>
        <w:lastRenderedPageBreak/>
        <w:t>countries. This includes testing whether our COVID-19 vaccine technology can be used against other coronaviruses that could lead to future pandemics.</w:t>
      </w:r>
    </w:p>
    <w:p w14:paraId="61420612" w14:textId="77777777" w:rsidR="00535BDA" w:rsidRPr="00535BDA" w:rsidRDefault="00535BDA" w:rsidP="00535BDA">
      <w:pPr>
        <w:pStyle w:val="Heading2"/>
      </w:pPr>
      <w:r w:rsidRPr="00535BDA">
        <w:t>New insights into how malaria infects blood cells</w:t>
      </w:r>
    </w:p>
    <w:p w14:paraId="3CEFC3AB" w14:textId="77777777" w:rsidR="00535BDA" w:rsidRPr="00535BDA" w:rsidRDefault="00535BDA" w:rsidP="00535BDA">
      <w:pPr>
        <w:rPr>
          <w:lang w:val="en-GB" w:eastAsia="en-US"/>
        </w:rPr>
      </w:pPr>
      <w:r w:rsidRPr="00535BDA">
        <w:rPr>
          <w:lang w:val="en-GB" w:eastAsia="en-US"/>
        </w:rPr>
        <w:t xml:space="preserve">Researchers have made new insights into malaria infection that may provide new strategies to develop highly protective vaccines. </w:t>
      </w:r>
    </w:p>
    <w:p w14:paraId="55325CDF" w14:textId="77777777" w:rsidR="00535BDA" w:rsidRPr="00535BDA" w:rsidRDefault="00535BDA" w:rsidP="00535BDA">
      <w:pPr>
        <w:rPr>
          <w:lang w:val="en-GB" w:eastAsia="en-US"/>
        </w:rPr>
      </w:pPr>
      <w:r w:rsidRPr="00535BDA">
        <w:rPr>
          <w:lang w:val="en-GB" w:eastAsia="en-US"/>
        </w:rPr>
        <w:t>A protein that plays a critical role in enabling malaria parasites to infect red blood cells—known as apical membrane protein 1 (AMA1)—has been found to bind to more than one receptor on the surface of the cells.</w:t>
      </w:r>
    </w:p>
    <w:p w14:paraId="0821CA7B" w14:textId="77777777" w:rsidR="00535BDA" w:rsidRPr="00535BDA" w:rsidRDefault="00535BDA" w:rsidP="00535BDA">
      <w:pPr>
        <w:rPr>
          <w:lang w:val="en-GB" w:eastAsia="en-US"/>
        </w:rPr>
      </w:pPr>
      <w:r w:rsidRPr="00535BDA">
        <w:rPr>
          <w:lang w:val="en-GB" w:eastAsia="en-US"/>
        </w:rPr>
        <w:t>The discovery has significant implications for how best to target this protein with vaccines and therapeutics.</w:t>
      </w:r>
    </w:p>
    <w:p w14:paraId="136180A4" w14:textId="77777777" w:rsidR="00535BDA" w:rsidRPr="00535BDA" w:rsidRDefault="00535BDA" w:rsidP="00535BDA">
      <w:pPr>
        <w:rPr>
          <w:lang w:val="en-GB" w:eastAsia="en-US"/>
        </w:rPr>
      </w:pPr>
      <w:r w:rsidRPr="00535BDA">
        <w:rPr>
          <w:lang w:val="en-GB" w:eastAsia="en-US"/>
        </w:rPr>
        <w:t xml:space="preserve">AMA1 is unusual in that it’s one of the few proteins used for infection of red blood cells that is shared by the </w:t>
      </w:r>
      <w:r w:rsidRPr="00535BDA">
        <w:rPr>
          <w:i/>
          <w:iCs/>
          <w:lang w:val="en-GB" w:eastAsia="en-US"/>
        </w:rPr>
        <w:t>P. falciparum</w:t>
      </w:r>
      <w:r w:rsidRPr="00535BDA">
        <w:rPr>
          <w:lang w:val="en-GB" w:eastAsia="en-US"/>
        </w:rPr>
        <w:t xml:space="preserve"> and </w:t>
      </w:r>
      <w:r w:rsidRPr="00535BDA">
        <w:rPr>
          <w:i/>
          <w:iCs/>
          <w:lang w:val="en-GB" w:eastAsia="en-US"/>
        </w:rPr>
        <w:t xml:space="preserve">P. vivax </w:t>
      </w:r>
      <w:r w:rsidRPr="00535BDA">
        <w:rPr>
          <w:lang w:val="en-GB" w:eastAsia="en-US"/>
        </w:rPr>
        <w:t>parasites,</w:t>
      </w:r>
      <w:r w:rsidRPr="00535BDA">
        <w:rPr>
          <w:i/>
          <w:iCs/>
          <w:lang w:val="en-GB" w:eastAsia="en-US"/>
        </w:rPr>
        <w:t xml:space="preserve"> </w:t>
      </w:r>
      <w:r w:rsidRPr="00535BDA">
        <w:rPr>
          <w:lang w:val="en-GB" w:eastAsia="en-US"/>
        </w:rPr>
        <w:t>which are the two main causes of malaria.</w:t>
      </w:r>
    </w:p>
    <w:p w14:paraId="1E90D0A6" w14:textId="77777777" w:rsidR="00535BDA" w:rsidRPr="00535BDA" w:rsidRDefault="00535BDA" w:rsidP="00535BDA">
      <w:pPr>
        <w:rPr>
          <w:lang w:val="en-GB" w:eastAsia="en-US"/>
        </w:rPr>
      </w:pPr>
      <w:r w:rsidRPr="00535BDA">
        <w:rPr>
          <w:lang w:val="en-GB" w:eastAsia="en-US"/>
        </w:rPr>
        <w:t xml:space="preserve">Head of Burnet Institute’s Malaria Immunity and Vaccines Research Group, Professor James Beeson, said while both </w:t>
      </w:r>
      <w:r w:rsidRPr="00535BDA">
        <w:rPr>
          <w:i/>
          <w:iCs/>
          <w:lang w:val="en-GB" w:eastAsia="en-US"/>
        </w:rPr>
        <w:t>P. falciparum</w:t>
      </w:r>
      <w:r w:rsidRPr="00535BDA">
        <w:rPr>
          <w:lang w:val="en-GB" w:eastAsia="en-US"/>
        </w:rPr>
        <w:t xml:space="preserve"> and </w:t>
      </w:r>
      <w:r w:rsidRPr="00535BDA">
        <w:rPr>
          <w:i/>
          <w:iCs/>
          <w:lang w:val="en-GB" w:eastAsia="en-US"/>
        </w:rPr>
        <w:t>P. vivax</w:t>
      </w:r>
      <w:r w:rsidRPr="00535BDA">
        <w:rPr>
          <w:lang w:val="en-GB" w:eastAsia="en-US"/>
        </w:rPr>
        <w:t xml:space="preserve"> caused malaria, the two were very different, which has posed challenges in vaccine development.</w:t>
      </w:r>
    </w:p>
    <w:p w14:paraId="34A12535" w14:textId="77777777" w:rsidR="00535BDA" w:rsidRPr="00535BDA" w:rsidRDefault="00535BDA" w:rsidP="00535BDA">
      <w:pPr>
        <w:rPr>
          <w:lang w:val="en-GB" w:eastAsia="en-US"/>
        </w:rPr>
      </w:pPr>
      <w:r w:rsidRPr="00535BDA">
        <w:rPr>
          <w:lang w:val="en-GB" w:eastAsia="en-US"/>
        </w:rPr>
        <w:t>“AMA1 is essential for both these malaria parasites to get into red blood cells, which is why it’s such a good target for malaria vaccines,” he said. “AMA1 interacts with the surface of the red blood cell, and that enables the malaria parasite to get into the cell, and subsequently replicate.</w:t>
      </w:r>
    </w:p>
    <w:p w14:paraId="251D1EDF" w14:textId="77777777" w:rsidR="00535BDA" w:rsidRPr="00535BDA" w:rsidRDefault="00535BDA" w:rsidP="00535BDA">
      <w:pPr>
        <w:rPr>
          <w:lang w:val="en-GB" w:eastAsia="en-US"/>
        </w:rPr>
      </w:pPr>
      <w:r w:rsidRPr="00535BDA">
        <w:rPr>
          <w:lang w:val="en-GB" w:eastAsia="en-US"/>
        </w:rPr>
        <w:t>“It was previously thought that AMA1 only had one way of binding to the surface of the cell, but this research revealed that it can also bind to an additional receptor.”</w:t>
      </w:r>
    </w:p>
    <w:p w14:paraId="693628D3" w14:textId="77777777" w:rsidR="00535BDA" w:rsidRPr="00535BDA" w:rsidRDefault="00535BDA" w:rsidP="00535BDA">
      <w:pPr>
        <w:pStyle w:val="Heading3"/>
      </w:pPr>
      <w:r w:rsidRPr="00535BDA">
        <w:t>Impact</w:t>
      </w:r>
    </w:p>
    <w:p w14:paraId="2AD7CB47" w14:textId="5DC9225C" w:rsidR="00535BDA" w:rsidRPr="005A29DB" w:rsidRDefault="00535BDA" w:rsidP="00535BDA">
      <w:pPr>
        <w:rPr>
          <w:lang w:val="en-US" w:eastAsia="en-US"/>
        </w:rPr>
      </w:pPr>
      <w:r w:rsidRPr="00535BDA">
        <w:rPr>
          <w:lang w:val="en-GB" w:eastAsia="en-US"/>
        </w:rPr>
        <w:t xml:space="preserve">The discovery, published in </w:t>
      </w:r>
      <w:r w:rsidRPr="00535BDA">
        <w:rPr>
          <w:i/>
          <w:iCs/>
          <w:lang w:val="en-GB" w:eastAsia="en-US"/>
        </w:rPr>
        <w:t>Cellular and Molecular Life Sciences</w:t>
      </w:r>
      <w:r w:rsidRPr="00535BDA">
        <w:rPr>
          <w:lang w:val="en-GB" w:eastAsia="en-US"/>
        </w:rPr>
        <w:t xml:space="preserve"> in May 2023, has implications for how best to target the protein with vaccines and therapeutics that are more effective in blocking infection and preventing malaria caused by </w:t>
      </w:r>
      <w:r w:rsidRPr="00535BDA">
        <w:rPr>
          <w:i/>
          <w:iCs/>
          <w:lang w:val="en-GB" w:eastAsia="en-US"/>
        </w:rPr>
        <w:t>P. falciparum</w:t>
      </w:r>
      <w:r w:rsidRPr="00535BDA">
        <w:rPr>
          <w:lang w:val="en-GB" w:eastAsia="en-US"/>
        </w:rPr>
        <w:t xml:space="preserve"> and </w:t>
      </w:r>
      <w:r w:rsidRPr="00535BDA">
        <w:rPr>
          <w:i/>
          <w:iCs/>
          <w:lang w:val="en-GB" w:eastAsia="en-US"/>
        </w:rPr>
        <w:t>P. vivax</w:t>
      </w:r>
      <w:r w:rsidRPr="00535BDA">
        <w:rPr>
          <w:lang w:val="en-GB" w:eastAsia="en-US"/>
        </w:rPr>
        <w:t>.</w:t>
      </w:r>
    </w:p>
    <w:p w14:paraId="4BCCC2E9" w14:textId="77777777" w:rsidR="00535BDA" w:rsidRPr="00535BDA" w:rsidRDefault="00535BDA" w:rsidP="00535BDA">
      <w:pPr>
        <w:pStyle w:val="Heading2"/>
      </w:pPr>
      <w:r w:rsidRPr="00535BDA">
        <w:t xml:space="preserve">Let’s talk about sex </w:t>
      </w:r>
    </w:p>
    <w:p w14:paraId="095E3ABE" w14:textId="77777777" w:rsidR="00535BDA" w:rsidRPr="00535BDA" w:rsidRDefault="00535BDA" w:rsidP="00535BDA">
      <w:pPr>
        <w:rPr>
          <w:lang w:val="en-GB" w:eastAsia="en-US"/>
        </w:rPr>
      </w:pPr>
      <w:r w:rsidRPr="00535BDA">
        <w:rPr>
          <w:lang w:val="en-GB" w:eastAsia="en-US"/>
        </w:rPr>
        <w:t>In a world where pornography, sexting and explicit imagery are rife, researchers are breaking down myths and correcting misconceptions surrounding sex for young people.</w:t>
      </w:r>
    </w:p>
    <w:p w14:paraId="7F00332E" w14:textId="2B10D7C5" w:rsidR="00535BDA" w:rsidRPr="00535BDA" w:rsidRDefault="00535BDA" w:rsidP="00535BDA">
      <w:pPr>
        <w:rPr>
          <w:lang w:val="en-GB" w:eastAsia="en-US"/>
        </w:rPr>
      </w:pPr>
      <w:r w:rsidRPr="00535BDA">
        <w:rPr>
          <w:lang w:val="en-GB" w:eastAsia="en-US"/>
        </w:rPr>
        <w:t xml:space="preserve">Young Australians report that current sexual health education is lacking and that they rely on the internet to learn about sex. Online pornography access is associated with poor mental health, increased sexual-risk behaviours, and attitudes supporting violence against women. </w:t>
      </w:r>
      <w:r w:rsidRPr="00535BDA">
        <w:rPr>
          <w:lang w:val="en-GB" w:eastAsia="en-US"/>
        </w:rPr>
        <w:lastRenderedPageBreak/>
        <w:t>Marginalised young people, such as those disengaged from mainstream education, are at</w:t>
      </w:r>
      <w:r w:rsidR="0051193E">
        <w:rPr>
          <w:lang w:val="en-GB" w:eastAsia="en-US"/>
        </w:rPr>
        <w:t xml:space="preserve"> </w:t>
      </w:r>
      <w:r w:rsidRPr="00535BDA">
        <w:rPr>
          <w:lang w:val="en-GB" w:eastAsia="en-US"/>
        </w:rPr>
        <w:t>greater risk of adverse effects.</w:t>
      </w:r>
    </w:p>
    <w:p w14:paraId="45B879B3" w14:textId="5969DBC9" w:rsidR="00535BDA" w:rsidRPr="00535BDA" w:rsidRDefault="00535BDA" w:rsidP="00535BDA">
      <w:pPr>
        <w:rPr>
          <w:lang w:val="en-GB" w:eastAsia="en-US"/>
        </w:rPr>
      </w:pPr>
      <w:r w:rsidRPr="00535BDA">
        <w:rPr>
          <w:lang w:val="en-GB" w:eastAsia="en-US"/>
        </w:rPr>
        <w:t xml:space="preserve">The Gist is a pilot program, funded by the </w:t>
      </w:r>
      <w:proofErr w:type="spellStart"/>
      <w:r w:rsidRPr="00535BDA">
        <w:rPr>
          <w:lang w:val="en-GB" w:eastAsia="en-US"/>
        </w:rPr>
        <w:t>eSafety</w:t>
      </w:r>
      <w:proofErr w:type="spellEnd"/>
      <w:r w:rsidRPr="00535BDA">
        <w:rPr>
          <w:lang w:val="en-GB" w:eastAsia="en-US"/>
        </w:rPr>
        <w:t xml:space="preserve"> Commissioner and conducted in partnership with the Centre for Excellence in Rural Sexual Health, designed to help marginalised young</w:t>
      </w:r>
      <w:r w:rsidR="00DA1F7A">
        <w:rPr>
          <w:lang w:val="en-GB" w:eastAsia="en-US"/>
        </w:rPr>
        <w:t xml:space="preserve"> </w:t>
      </w:r>
      <w:r w:rsidRPr="00535BDA">
        <w:rPr>
          <w:lang w:val="en-GB" w:eastAsia="en-US"/>
        </w:rPr>
        <w:t>people get accurate information on sex, consent and relationships.</w:t>
      </w:r>
    </w:p>
    <w:p w14:paraId="5121A9F5" w14:textId="77777777" w:rsidR="00535BDA" w:rsidRPr="00535BDA" w:rsidRDefault="00535BDA" w:rsidP="00535BDA">
      <w:pPr>
        <w:rPr>
          <w:lang w:val="en-GB" w:eastAsia="en-US"/>
        </w:rPr>
      </w:pPr>
      <w:r w:rsidRPr="00535BDA">
        <w:rPr>
          <w:lang w:val="en-GB" w:eastAsia="en-US"/>
        </w:rPr>
        <w:t>The program includes a website, educational videos and in-person education sessions delivered at alternative schools and youth services across Victoria. Lead researcher Associate Professor Megan Lim said The Gist was providing a safe space for young people to learn about sex and relationships in a safe and respectful way, while helping them separate pornography from real life.</w:t>
      </w:r>
    </w:p>
    <w:p w14:paraId="1382055B" w14:textId="43579553" w:rsidR="00535BDA" w:rsidRPr="00535BDA" w:rsidRDefault="00535BDA" w:rsidP="00535BDA">
      <w:pPr>
        <w:rPr>
          <w:lang w:val="en-GB" w:eastAsia="en-US"/>
        </w:rPr>
      </w:pPr>
      <w:r w:rsidRPr="00535BDA">
        <w:rPr>
          <w:lang w:val="en-GB" w:eastAsia="en-US"/>
        </w:rPr>
        <w:t xml:space="preserve">“There is a growing body of evidence showing that pornography is associated with a range </w:t>
      </w:r>
      <w:r w:rsidRPr="00535BDA">
        <w:rPr>
          <w:lang w:val="en-GB" w:eastAsia="en-US"/>
        </w:rPr>
        <w:br/>
        <w:t>of harms, including mental and sexual health problems,” she said. “Through our research, we’ve found that young people have good factual knowledge about sex and are taught what not to do, such as avoiding unwanted pregnancies and sexually transmitted infections (STIs), but they aren’t taught about what good, positive, pleasurable and consensual sexual relationships look like.”</w:t>
      </w:r>
    </w:p>
    <w:p w14:paraId="7E14365E" w14:textId="77777777" w:rsidR="00535BDA" w:rsidRPr="00535BDA" w:rsidRDefault="00535BDA" w:rsidP="00535BDA">
      <w:pPr>
        <w:pStyle w:val="Heading3"/>
      </w:pPr>
      <w:r w:rsidRPr="00535BDA">
        <w:t>Impact</w:t>
      </w:r>
    </w:p>
    <w:p w14:paraId="5B39420A" w14:textId="7CBB9532" w:rsidR="005A29DB" w:rsidRDefault="00535BDA" w:rsidP="00535BDA">
      <w:pPr>
        <w:rPr>
          <w:lang w:val="en-GB" w:eastAsia="en-US"/>
        </w:rPr>
      </w:pPr>
      <w:r w:rsidRPr="00535BDA">
        <w:rPr>
          <w:lang w:val="en-GB" w:eastAsia="en-US"/>
        </w:rPr>
        <w:t>Young people demonstrated higher levels of knowledge about sexual health after participating in The Gist. The program saw an increase in participants’ confidence in supporting a friend’s unplanned pregnancy (from 64 per cent to 70 per cent after The Gist sessions) and a shift in recognising oral sex as real sex (from 56 per cent to 75 per cent post program). The program is now exploring funding options to expand beyond the pilot.</w:t>
      </w:r>
    </w:p>
    <w:p w14:paraId="39AB5ED2" w14:textId="1A7AFAE5" w:rsidR="00081013" w:rsidRDefault="00AD6301" w:rsidP="00081013">
      <w:pPr>
        <w:rPr>
          <w:lang w:val="en-US" w:eastAsia="en-US"/>
        </w:rPr>
      </w:pPr>
      <w:r w:rsidRPr="00AD6301">
        <w:rPr>
          <w:lang w:val="en-US" w:eastAsia="en-US"/>
        </w:rPr>
        <w:t>Associate Professor Lim</w:t>
      </w:r>
      <w:r>
        <w:rPr>
          <w:lang w:val="en-US" w:eastAsia="en-US"/>
        </w:rPr>
        <w:t xml:space="preserve"> said, </w:t>
      </w:r>
      <w:r w:rsidR="00621188" w:rsidRPr="00535BDA">
        <w:rPr>
          <w:lang w:val="en-GB" w:eastAsia="en-US"/>
        </w:rPr>
        <w:t>“</w:t>
      </w:r>
      <w:r w:rsidRPr="00AD6301">
        <w:rPr>
          <w:lang w:val="en-US" w:eastAsia="en-US"/>
        </w:rPr>
        <w:t>Through our research we’ve found that young people have good factual knowledge about sex and are taught what not to do, such as avoiding unwanted pregnancies and STIs, but they aren’t taught about what good, positive, pleasurable and consensual sexual relationships look like.</w:t>
      </w:r>
      <w:r w:rsidR="00621188" w:rsidRPr="00535BDA">
        <w:rPr>
          <w:lang w:val="en-GB" w:eastAsia="en-US"/>
        </w:rPr>
        <w:t>”</w:t>
      </w:r>
      <w:r w:rsidR="00621188">
        <w:rPr>
          <w:rStyle w:val="CommentReference"/>
        </w:rPr>
        <w:t xml:space="preserve"> </w:t>
      </w:r>
      <w:r w:rsidR="00621188">
        <w:rPr>
          <w:lang w:val="en-US" w:eastAsia="en-US"/>
        </w:rPr>
        <w:t xml:space="preserve"> </w:t>
      </w:r>
    </w:p>
    <w:p w14:paraId="06A2EB7D" w14:textId="77777777" w:rsidR="00081013" w:rsidRDefault="00081013">
      <w:pPr>
        <w:spacing w:before="0" w:after="200" w:line="276" w:lineRule="auto"/>
        <w:rPr>
          <w:lang w:val="en-US" w:eastAsia="en-US"/>
        </w:rPr>
      </w:pPr>
      <w:r>
        <w:rPr>
          <w:lang w:val="en-US" w:eastAsia="en-US"/>
        </w:rPr>
        <w:br w:type="page"/>
      </w:r>
    </w:p>
    <w:p w14:paraId="29BF73C6" w14:textId="0CC93589" w:rsidR="00081013" w:rsidRPr="00081013" w:rsidRDefault="00081013" w:rsidP="00FF561C">
      <w:pPr>
        <w:pStyle w:val="Heading1"/>
        <w:rPr>
          <w:lang w:val="en-GB"/>
        </w:rPr>
      </w:pPr>
      <w:bookmarkStart w:id="24" w:name="_Toc167306875"/>
      <w:r w:rsidRPr="00081013">
        <w:rPr>
          <w:lang w:val="en-GB"/>
        </w:rPr>
        <w:lastRenderedPageBreak/>
        <w:t>Health Security and Pandemic Preparedness</w:t>
      </w:r>
      <w:bookmarkEnd w:id="24"/>
    </w:p>
    <w:p w14:paraId="74B0141B" w14:textId="572BA711" w:rsidR="00081013" w:rsidRPr="007102F9" w:rsidRDefault="00081013" w:rsidP="00081013">
      <w:pPr>
        <w:pStyle w:val="Sectionsubtitle"/>
        <w:rPr>
          <w:lang w:val="en-US" w:eastAsia="en-US"/>
        </w:rPr>
      </w:pPr>
      <w:r w:rsidRPr="00081013">
        <w:rPr>
          <w:lang w:val="en-US" w:eastAsia="en-US"/>
        </w:rPr>
        <w:t>Increasing health system capacities across our region</w:t>
      </w:r>
    </w:p>
    <w:p w14:paraId="6DA720F5" w14:textId="77777777" w:rsidR="00081013" w:rsidRPr="00081013" w:rsidRDefault="00081013" w:rsidP="00081013">
      <w:pPr>
        <w:pStyle w:val="Heading2"/>
      </w:pPr>
      <w:r w:rsidRPr="00081013">
        <w:t>Malaria control in PNG: local evidence to drive improved strategies</w:t>
      </w:r>
    </w:p>
    <w:p w14:paraId="3FA842AD" w14:textId="77777777" w:rsidR="00081013" w:rsidRPr="00081013" w:rsidRDefault="00081013" w:rsidP="00081013">
      <w:pPr>
        <w:rPr>
          <w:lang w:val="en-GB" w:eastAsia="en-US"/>
        </w:rPr>
      </w:pPr>
      <w:r w:rsidRPr="00081013">
        <w:rPr>
          <w:lang w:val="en-GB" w:eastAsia="en-US"/>
        </w:rPr>
        <w:t>Papua New Guinea (PNG) bears the burden of more than 85 per cent of malaria cases in the Western Pacific region. Tackling infection requires multiple interventions against mosquitoes, as well as continuous surveillance of malaria outbreaks, rapid diagnosis, monitoring of drug resistance and real-time tracking of emerging diseases.</w:t>
      </w:r>
    </w:p>
    <w:p w14:paraId="3512C170" w14:textId="77777777" w:rsidR="00081013" w:rsidRPr="00081013" w:rsidRDefault="00081013" w:rsidP="00081013">
      <w:pPr>
        <w:rPr>
          <w:lang w:val="en-GB" w:eastAsia="en-US"/>
        </w:rPr>
      </w:pPr>
      <w:r w:rsidRPr="00081013">
        <w:rPr>
          <w:lang w:val="en-GB" w:eastAsia="en-US"/>
        </w:rPr>
        <w:t xml:space="preserve">Burnet’s NATNAT program (Newly Adapted Tools and Network Against Mosquito-Borne Disease Transmission) works with the PNG Institute of Medical Research, the PNG National Department of Health, James Cook University, and Rotarians Against Malaria to rapidly evaluate new tools that kill or repel mosquitoes when they encounter treated areas, limiting their ability to bite and infect people. </w:t>
      </w:r>
    </w:p>
    <w:p w14:paraId="2B93B051" w14:textId="77777777" w:rsidR="00081013" w:rsidRPr="00081013" w:rsidRDefault="00081013" w:rsidP="00081013">
      <w:pPr>
        <w:rPr>
          <w:lang w:val="en-GB" w:eastAsia="en-US"/>
        </w:rPr>
      </w:pPr>
      <w:r w:rsidRPr="00081013">
        <w:rPr>
          <w:lang w:val="en-GB" w:eastAsia="en-US"/>
        </w:rPr>
        <w:t xml:space="preserve">Another program, STRIVE—Stronger Surveillance and Systems Support for Rapid Identification and Containment of Resurgent or Resistant Vector-Borne Pathogens—is strengthening the use of digital health information technologies, to support sub-national and health facility workers in the use of vector-borne disease data in decision-making scenarios. This strategy recognises that 85 per cent of PNG’s population live in rural </w:t>
      </w:r>
      <w:proofErr w:type="gramStart"/>
      <w:r w:rsidRPr="00081013">
        <w:rPr>
          <w:lang w:val="en-GB" w:eastAsia="en-US"/>
        </w:rPr>
        <w:t>areas, and</w:t>
      </w:r>
      <w:proofErr w:type="gramEnd"/>
      <w:r w:rsidRPr="00081013">
        <w:rPr>
          <w:lang w:val="en-GB" w:eastAsia="en-US"/>
        </w:rPr>
        <w:t xml:space="preserve"> aligns with PNG’s National Health Plan to ‘leave no-one behind’.</w:t>
      </w:r>
    </w:p>
    <w:p w14:paraId="5BDFE9F7" w14:textId="77777777" w:rsidR="00081013" w:rsidRPr="00081013" w:rsidRDefault="00081013" w:rsidP="00081013">
      <w:pPr>
        <w:pStyle w:val="Heading3"/>
        <w:rPr>
          <w:lang w:val="en-GB"/>
        </w:rPr>
      </w:pPr>
      <w:r w:rsidRPr="00081013">
        <w:rPr>
          <w:lang w:val="en-US"/>
        </w:rPr>
        <w:t>Impact</w:t>
      </w:r>
    </w:p>
    <w:p w14:paraId="381FA111" w14:textId="06DD6800" w:rsidR="00081013" w:rsidRPr="00081013" w:rsidRDefault="00081013" w:rsidP="00081013">
      <w:pPr>
        <w:rPr>
          <w:lang w:val="en-GB" w:eastAsia="en-US"/>
        </w:rPr>
      </w:pPr>
      <w:r w:rsidRPr="00081013">
        <w:rPr>
          <w:lang w:val="en-GB" w:eastAsia="en-US"/>
        </w:rPr>
        <w:t>NATNAT enabled the design, construction, and opening of the PNG Institute of Medical</w:t>
      </w:r>
      <w:r w:rsidR="0063771B">
        <w:rPr>
          <w:lang w:val="en-GB" w:eastAsia="en-US"/>
        </w:rPr>
        <w:t xml:space="preserve"> </w:t>
      </w:r>
      <w:r w:rsidRPr="00081013">
        <w:rPr>
          <w:lang w:val="en-GB" w:eastAsia="en-US"/>
        </w:rPr>
        <w:t xml:space="preserve">Research </w:t>
      </w:r>
      <w:proofErr w:type="spellStart"/>
      <w:r w:rsidRPr="00081013">
        <w:rPr>
          <w:lang w:val="en-GB" w:eastAsia="en-US"/>
        </w:rPr>
        <w:t>Belna</w:t>
      </w:r>
      <w:proofErr w:type="spellEnd"/>
      <w:r w:rsidRPr="00081013">
        <w:rPr>
          <w:lang w:val="en-GB" w:eastAsia="en-US"/>
        </w:rPr>
        <w:t xml:space="preserve"> </w:t>
      </w:r>
      <w:proofErr w:type="spellStart"/>
      <w:r w:rsidRPr="00081013">
        <w:rPr>
          <w:lang w:val="en-GB" w:eastAsia="en-US"/>
        </w:rPr>
        <w:t>Natnat</w:t>
      </w:r>
      <w:proofErr w:type="spellEnd"/>
      <w:r w:rsidRPr="00081013">
        <w:rPr>
          <w:lang w:val="en-GB" w:eastAsia="en-US"/>
        </w:rPr>
        <w:t xml:space="preserve"> Centre in 2023, including an entomology laboratory, insectary, and mosquito tunnel cage.</w:t>
      </w:r>
    </w:p>
    <w:p w14:paraId="3072D814" w14:textId="77777777" w:rsidR="00081013" w:rsidRPr="00081013" w:rsidRDefault="00081013" w:rsidP="00081013">
      <w:pPr>
        <w:rPr>
          <w:lang w:val="en-GB" w:eastAsia="en-US"/>
        </w:rPr>
      </w:pPr>
      <w:r w:rsidRPr="00081013">
        <w:rPr>
          <w:lang w:val="en-GB" w:eastAsia="en-US"/>
        </w:rPr>
        <w:t>The NATNAT team also helped the national malaria control programme and New Ireland Provincial Health Authority to spray more than 1000 structures, achieving a coverage rate of more than 95 per cent.</w:t>
      </w:r>
    </w:p>
    <w:p w14:paraId="40D83502" w14:textId="77777777" w:rsidR="00081013" w:rsidRPr="00081013" w:rsidRDefault="00081013" w:rsidP="00081013">
      <w:pPr>
        <w:rPr>
          <w:lang w:val="en-GB" w:eastAsia="en-US"/>
        </w:rPr>
      </w:pPr>
      <w:r w:rsidRPr="00081013">
        <w:rPr>
          <w:lang w:val="en-GB" w:eastAsia="en-US"/>
        </w:rPr>
        <w:t>STRIVE PNG supported Provincial Health Authorities to identify their strategic priorities in vector-borne disease surveillance and response, align these to national strategic plans, and co-develop surveillance and implementation research activities.</w:t>
      </w:r>
    </w:p>
    <w:p w14:paraId="73532BAB" w14:textId="41765AFA" w:rsidR="00AD6301" w:rsidRDefault="00081013" w:rsidP="00081013">
      <w:pPr>
        <w:rPr>
          <w:lang w:val="en-GB" w:eastAsia="en-US"/>
        </w:rPr>
      </w:pPr>
      <w:r w:rsidRPr="00081013">
        <w:rPr>
          <w:lang w:val="en-GB" w:eastAsia="en-US"/>
        </w:rPr>
        <w:lastRenderedPageBreak/>
        <w:t xml:space="preserve">STRIVE also supported advocacy and training to strengthen provincial ownership of </w:t>
      </w:r>
      <w:r w:rsidRPr="00081013">
        <w:rPr>
          <w:lang w:val="en-GB" w:eastAsia="en-US"/>
        </w:rPr>
        <w:br/>
        <w:t>data and promote its use to improve decision-making.</w:t>
      </w:r>
    </w:p>
    <w:p w14:paraId="6639E2BE" w14:textId="77777777" w:rsidR="00081013" w:rsidRPr="00081013" w:rsidRDefault="00081013" w:rsidP="00081013">
      <w:pPr>
        <w:pStyle w:val="Heading2"/>
        <w:rPr>
          <w:lang w:val="en-US"/>
        </w:rPr>
      </w:pPr>
      <w:r w:rsidRPr="00081013">
        <w:rPr>
          <w:lang w:val="en-US"/>
        </w:rPr>
        <w:t>Research skills to improve health outcomes: SORT-IT PNG and Indonesia</w:t>
      </w:r>
    </w:p>
    <w:p w14:paraId="55BC78ED" w14:textId="77777777" w:rsidR="00081013" w:rsidRPr="00081013" w:rsidRDefault="00081013" w:rsidP="00081013">
      <w:pPr>
        <w:rPr>
          <w:lang w:val="en-GB" w:eastAsia="en-US"/>
        </w:rPr>
      </w:pPr>
      <w:r w:rsidRPr="00081013">
        <w:rPr>
          <w:lang w:val="en-GB" w:eastAsia="en-US"/>
        </w:rPr>
        <w:t>The Structured Operational Research and Training Initiative (SORT-IT) teaches key health leaders in countries facing resource challenges practical skills to undertake and publish operational research related to their local health priorities.</w:t>
      </w:r>
    </w:p>
    <w:p w14:paraId="3A77F723" w14:textId="77777777" w:rsidR="00081013" w:rsidRPr="00081013" w:rsidRDefault="00081013" w:rsidP="00081013">
      <w:pPr>
        <w:rPr>
          <w:lang w:val="en-GB" w:eastAsia="en-US"/>
        </w:rPr>
      </w:pPr>
      <w:r w:rsidRPr="00081013">
        <w:rPr>
          <w:lang w:val="en-GB" w:eastAsia="en-US"/>
        </w:rPr>
        <w:t>This World Health Organization initiative assists countries to become “data-rich, information-rich and action-rich” by building local capacity to improve evidence-based healthcare delivery and outcomes.</w:t>
      </w:r>
    </w:p>
    <w:p w14:paraId="2750C7CB" w14:textId="7E2BEF24" w:rsidR="00081013" w:rsidRPr="00081013" w:rsidRDefault="00081013" w:rsidP="00081013">
      <w:pPr>
        <w:rPr>
          <w:lang w:val="en-GB" w:eastAsia="en-US"/>
        </w:rPr>
      </w:pPr>
      <w:r w:rsidRPr="00081013">
        <w:rPr>
          <w:lang w:val="en-GB" w:eastAsia="en-US"/>
        </w:rPr>
        <w:t>Burnet and local partners worked with governments in Indonesia and Papua New Guinea—which bear some of the highest TB burdens in the world—to help mitigate and aid the fight</w:t>
      </w:r>
      <w:r w:rsidR="00B87567">
        <w:rPr>
          <w:lang w:val="en-GB" w:eastAsia="en-US"/>
        </w:rPr>
        <w:t xml:space="preserve"> </w:t>
      </w:r>
      <w:r w:rsidRPr="00081013">
        <w:rPr>
          <w:lang w:val="en-GB" w:eastAsia="en-US"/>
        </w:rPr>
        <w:t xml:space="preserve">against TB, including building research capacity through SORT-IT training. </w:t>
      </w:r>
    </w:p>
    <w:p w14:paraId="610D748F" w14:textId="77777777" w:rsidR="00081013" w:rsidRPr="00081013" w:rsidRDefault="00081013" w:rsidP="00081013">
      <w:pPr>
        <w:rPr>
          <w:lang w:val="en-GB" w:eastAsia="en-US"/>
        </w:rPr>
      </w:pPr>
      <w:r w:rsidRPr="00081013">
        <w:rPr>
          <w:lang w:val="en-GB" w:eastAsia="en-US"/>
        </w:rPr>
        <w:t xml:space="preserve">Learning operational research skills using findings from their own clinical and public health programs increases the effectiveness of health leaders and equips them to improve their programs and policies based on local evidence. Participants also train in better data collection and </w:t>
      </w:r>
      <w:proofErr w:type="gramStart"/>
      <w:r w:rsidRPr="00081013">
        <w:rPr>
          <w:lang w:val="en-GB" w:eastAsia="en-US"/>
        </w:rPr>
        <w:t>analysis, and</w:t>
      </w:r>
      <w:proofErr w:type="gramEnd"/>
      <w:r w:rsidRPr="00081013">
        <w:rPr>
          <w:lang w:val="en-GB" w:eastAsia="en-US"/>
        </w:rPr>
        <w:t xml:space="preserve"> formulating an ethics submission.</w:t>
      </w:r>
    </w:p>
    <w:p w14:paraId="5C3D8C88" w14:textId="77777777" w:rsidR="00081013" w:rsidRPr="00081013" w:rsidRDefault="00081013" w:rsidP="00081013">
      <w:pPr>
        <w:rPr>
          <w:lang w:val="en-GB" w:eastAsia="en-US"/>
        </w:rPr>
      </w:pPr>
      <w:r w:rsidRPr="00081013">
        <w:rPr>
          <w:lang w:val="en-GB" w:eastAsia="en-US"/>
        </w:rPr>
        <w:t xml:space="preserve">The SORT-IT projects in PNG and Indonesia were implemented by Burnet Institute and funded by the Australian Government through the Indo-Pacific Centre for Health Security and the Medical Research Future Fund. </w:t>
      </w:r>
    </w:p>
    <w:p w14:paraId="40451D8A" w14:textId="3C87DBB2" w:rsidR="00081013" w:rsidRPr="00081013" w:rsidRDefault="00A54CE3" w:rsidP="00081013">
      <w:pPr>
        <w:pStyle w:val="Heading3"/>
      </w:pPr>
      <w:r>
        <w:t>Impact</w:t>
      </w:r>
    </w:p>
    <w:p w14:paraId="368B12B2" w14:textId="77777777" w:rsidR="00081013" w:rsidRPr="00081013" w:rsidRDefault="00081013" w:rsidP="00081013">
      <w:pPr>
        <w:rPr>
          <w:lang w:val="en-GB" w:eastAsia="en-US"/>
        </w:rPr>
      </w:pPr>
      <w:r w:rsidRPr="00081013">
        <w:rPr>
          <w:lang w:val="en-GB" w:eastAsia="en-US"/>
        </w:rPr>
        <w:t xml:space="preserve">Many SORT-IT participants are healthcare workers or health programmers, and the training strengthens their research capabilities, giving them the tools to apply new knowledge and improve existing health programs. </w:t>
      </w:r>
    </w:p>
    <w:p w14:paraId="05C6B944" w14:textId="10590F28" w:rsidR="00081013" w:rsidRDefault="00081013" w:rsidP="00081013">
      <w:pPr>
        <w:rPr>
          <w:lang w:val="en-GB" w:eastAsia="en-US"/>
        </w:rPr>
      </w:pPr>
      <w:r w:rsidRPr="00081013">
        <w:rPr>
          <w:lang w:val="en-GB" w:eastAsia="en-US"/>
        </w:rPr>
        <w:t>The final module of the SORT-IT courses was held in 2023. It focused on data analysis and manuscript writing. Several papers have since been published in peer-reviewed open-access journals.</w:t>
      </w:r>
    </w:p>
    <w:p w14:paraId="61C2F80F" w14:textId="77777777" w:rsidR="006B2D72" w:rsidRPr="006B2D72" w:rsidRDefault="006B2D72" w:rsidP="006B2D72">
      <w:pPr>
        <w:pStyle w:val="Heading2"/>
        <w:rPr>
          <w:lang w:val="en-US"/>
        </w:rPr>
      </w:pPr>
      <w:r w:rsidRPr="006B2D72">
        <w:rPr>
          <w:lang w:val="en-US"/>
        </w:rPr>
        <w:lastRenderedPageBreak/>
        <w:t xml:space="preserve">Addressing antimicrobial resistance, a top ten global health threat </w:t>
      </w:r>
    </w:p>
    <w:p w14:paraId="0FB33749" w14:textId="77777777" w:rsidR="006B2D72" w:rsidRPr="006B2D72" w:rsidRDefault="006B2D72" w:rsidP="006B2D72">
      <w:pPr>
        <w:rPr>
          <w:lang w:val="en-GB" w:eastAsia="en-US"/>
        </w:rPr>
      </w:pPr>
      <w:r w:rsidRPr="006B2D72">
        <w:rPr>
          <w:lang w:val="en-GB" w:eastAsia="en-US"/>
        </w:rPr>
        <w:t>Antimicrobial resistance (AMR) costs the world billions of dollars each year. In human health, it leads to increased medical costs, prolonged hospital stays and increased mortality. It negatively impacts animal health, economic development, food security and efforts to reduce poverty.</w:t>
      </w:r>
    </w:p>
    <w:p w14:paraId="695CAB35" w14:textId="77777777" w:rsidR="006B2D72" w:rsidRPr="006B2D72" w:rsidRDefault="006B2D72" w:rsidP="006B2D72">
      <w:pPr>
        <w:rPr>
          <w:lang w:val="en-GB" w:eastAsia="en-US"/>
        </w:rPr>
      </w:pPr>
      <w:r w:rsidRPr="006B2D72">
        <w:rPr>
          <w:lang w:val="en-GB" w:eastAsia="en-US"/>
        </w:rPr>
        <w:t>Burnet’s responses to AMR includes working with a broad range of stakeholders in the Pacific, including human, animal and environmental health experts in Fiji, Kiribati, PNG, Samoa, Solomon Islands, and Vanuatu.</w:t>
      </w:r>
    </w:p>
    <w:p w14:paraId="2320F93B" w14:textId="77777777" w:rsidR="006B2D72" w:rsidRPr="006B2D72" w:rsidRDefault="006B2D72" w:rsidP="006B2D72">
      <w:pPr>
        <w:rPr>
          <w:lang w:val="en-GB" w:eastAsia="en-US"/>
        </w:rPr>
      </w:pPr>
      <w:r w:rsidRPr="006B2D72">
        <w:rPr>
          <w:lang w:val="en-GB" w:eastAsia="en-US"/>
        </w:rPr>
        <w:t xml:space="preserve">In PNG, Burnet is implementing the UK’s Fleming Fund Country Grant with a range of partners and is working closely with national governments to ensure that all programming contributes to national health systems, strengthens and prioritises investment in public sector laboratories and surveillance systems, and supports the implementation of national action plans to tackle AMR. </w:t>
      </w:r>
    </w:p>
    <w:p w14:paraId="43061244" w14:textId="77777777" w:rsidR="006B2D72" w:rsidRPr="006B2D72" w:rsidRDefault="006B2D72" w:rsidP="006B2D72">
      <w:pPr>
        <w:pStyle w:val="Heading3"/>
      </w:pPr>
      <w:r w:rsidRPr="006B2D72">
        <w:t>Impact</w:t>
      </w:r>
    </w:p>
    <w:p w14:paraId="5AF79FA1" w14:textId="77777777" w:rsidR="006B2D72" w:rsidRPr="006B2D72" w:rsidRDefault="006B2D72" w:rsidP="006B2D72">
      <w:pPr>
        <w:rPr>
          <w:lang w:val="en-GB" w:eastAsia="en-US"/>
        </w:rPr>
      </w:pPr>
      <w:r w:rsidRPr="006B2D72">
        <w:rPr>
          <w:lang w:val="en-GB" w:eastAsia="en-US"/>
        </w:rPr>
        <w:t xml:space="preserve">The Fleming Fund project in PNG has been successful in progressing much needed renovation work at both human and animal health laboratories, installing state-of-the-art equipment, and providing essential training for staff. This has produced significant advances in the capacity of our laboratories for sampling and </w:t>
      </w:r>
      <w:proofErr w:type="gramStart"/>
      <w:r w:rsidRPr="006B2D72">
        <w:rPr>
          <w:lang w:val="en-GB" w:eastAsia="en-US"/>
        </w:rPr>
        <w:t>analysis, and</w:t>
      </w:r>
      <w:proofErr w:type="gramEnd"/>
      <w:r w:rsidRPr="006B2D72">
        <w:rPr>
          <w:lang w:val="en-GB" w:eastAsia="en-US"/>
        </w:rPr>
        <w:t xml:space="preserve"> has also resulted in PNG’s first uploading of data to the World Health Organization Global Antimicrobial Resistance and Use Surveillance System (GLASS). </w:t>
      </w:r>
    </w:p>
    <w:p w14:paraId="68B3D707" w14:textId="77777777" w:rsidR="006B2D72" w:rsidRPr="006B2D72" w:rsidRDefault="006B2D72" w:rsidP="006B2D72">
      <w:pPr>
        <w:rPr>
          <w:lang w:val="en-GB" w:eastAsia="en-US"/>
        </w:rPr>
      </w:pPr>
      <w:r w:rsidRPr="006B2D72">
        <w:rPr>
          <w:lang w:val="en-GB" w:eastAsia="en-US"/>
        </w:rPr>
        <w:t>Technical working groups met regularly in 2023. In 2024, the team will begin a second phase of the program, which will expand the focus beyond human and animal health to include aquaculture and the environment, with cross-cutting themes of gender equity and cost-effectiveness.</w:t>
      </w:r>
    </w:p>
    <w:p w14:paraId="564D04D4" w14:textId="77777777" w:rsidR="006B2D72" w:rsidRDefault="006B2D72" w:rsidP="006B2D72">
      <w:pPr>
        <w:rPr>
          <w:lang w:val="en-GB" w:eastAsia="en-US"/>
        </w:rPr>
      </w:pPr>
      <w:r w:rsidRPr="006B2D72">
        <w:rPr>
          <w:lang w:val="en-GB" w:eastAsia="en-US"/>
        </w:rPr>
        <w:t>In 2023, Burnet also supported PNG to develop its first national antimicrobial guidelines for human health.</w:t>
      </w:r>
    </w:p>
    <w:p w14:paraId="7EAB07CC" w14:textId="1CA08452" w:rsidR="00D12F95" w:rsidRDefault="006B2D72" w:rsidP="006B2D72">
      <w:pPr>
        <w:rPr>
          <w:lang w:val="en-GB" w:eastAsia="en-US"/>
        </w:rPr>
      </w:pPr>
      <w:r w:rsidRPr="006B2D72">
        <w:rPr>
          <w:lang w:val="en-GB" w:eastAsia="en-US"/>
        </w:rPr>
        <w:t>The fund is a UK aid program across Africa and Asia to tackle AMR.</w:t>
      </w:r>
    </w:p>
    <w:p w14:paraId="5500F323" w14:textId="77777777" w:rsidR="00D12F95" w:rsidRDefault="00D12F95">
      <w:pPr>
        <w:spacing w:before="0" w:after="200" w:line="276" w:lineRule="auto"/>
        <w:rPr>
          <w:lang w:val="en-GB" w:eastAsia="en-US"/>
        </w:rPr>
      </w:pPr>
      <w:r>
        <w:rPr>
          <w:lang w:val="en-GB" w:eastAsia="en-US"/>
        </w:rPr>
        <w:br w:type="page"/>
      </w:r>
    </w:p>
    <w:p w14:paraId="604D8688" w14:textId="77777777" w:rsidR="00D12F95" w:rsidRDefault="00D12F95" w:rsidP="00D12F95">
      <w:pPr>
        <w:pStyle w:val="Heading1"/>
        <w:rPr>
          <w:lang w:val="en-US"/>
        </w:rPr>
      </w:pPr>
      <w:bookmarkStart w:id="25" w:name="_Toc167306876"/>
      <w:r w:rsidRPr="00D12F95">
        <w:rPr>
          <w:lang w:val="en-US"/>
        </w:rPr>
        <w:lastRenderedPageBreak/>
        <w:t>Maternal, Child and Adolescent Health</w:t>
      </w:r>
      <w:bookmarkEnd w:id="25"/>
    </w:p>
    <w:p w14:paraId="0517E592" w14:textId="77777777" w:rsidR="00D12F95" w:rsidRPr="00D12F95" w:rsidRDefault="00D12F95" w:rsidP="00D12F95">
      <w:pPr>
        <w:pStyle w:val="Sectionsubtitle"/>
      </w:pPr>
      <w:r w:rsidRPr="00D12F95">
        <w:t>Reducing persistent inequities through evidence and solutions</w:t>
      </w:r>
    </w:p>
    <w:p w14:paraId="094BFD43" w14:textId="77777777" w:rsidR="00D12F95" w:rsidRPr="00D12F95" w:rsidRDefault="00D12F95" w:rsidP="00D12F95">
      <w:pPr>
        <w:pStyle w:val="Heading2"/>
      </w:pPr>
      <w:r w:rsidRPr="00D12F95">
        <w:t>Identifying drug candidates to prevent and manage preterm birth</w:t>
      </w:r>
    </w:p>
    <w:p w14:paraId="433FA8FD" w14:textId="77777777" w:rsidR="00D12F95" w:rsidRPr="00D12F95" w:rsidRDefault="00D12F95" w:rsidP="00D12F95">
      <w:pPr>
        <w:rPr>
          <w:lang w:val="en-GB" w:eastAsia="en-US"/>
        </w:rPr>
      </w:pPr>
      <w:r w:rsidRPr="00D12F95">
        <w:rPr>
          <w:lang w:val="en-GB" w:eastAsia="en-US"/>
        </w:rPr>
        <w:t xml:space="preserve">The Accelerating Innovation for Mothers (AIM) project focuses on improving maternal and infant health and reducing deaths. </w:t>
      </w:r>
    </w:p>
    <w:p w14:paraId="7C42CDD8" w14:textId="27939281" w:rsidR="00D12F95" w:rsidRPr="00D12F95" w:rsidRDefault="00D12F95" w:rsidP="00D12F95">
      <w:pPr>
        <w:rPr>
          <w:lang w:val="en-GB" w:eastAsia="en-US"/>
        </w:rPr>
      </w:pPr>
      <w:r w:rsidRPr="00D12F95">
        <w:rPr>
          <w:lang w:val="en-GB" w:eastAsia="en-US"/>
        </w:rPr>
        <w:t>Through the project, researchers have identified several promising drug candidates for the</w:t>
      </w:r>
      <w:r w:rsidR="004551A8">
        <w:rPr>
          <w:lang w:val="en-GB" w:eastAsia="en-US"/>
        </w:rPr>
        <w:t xml:space="preserve"> </w:t>
      </w:r>
      <w:r w:rsidRPr="00D12F95">
        <w:rPr>
          <w:lang w:val="en-GB" w:eastAsia="en-US"/>
        </w:rPr>
        <w:t xml:space="preserve">prevention and management of spontaneous preterm birth, the leading cause of infant deaths globally. </w:t>
      </w:r>
    </w:p>
    <w:p w14:paraId="29DFD2CD" w14:textId="77777777" w:rsidR="00D12F95" w:rsidRPr="00D12F95" w:rsidRDefault="00D12F95" w:rsidP="00D12F95">
      <w:pPr>
        <w:rPr>
          <w:lang w:val="en-GB" w:eastAsia="en-US"/>
        </w:rPr>
      </w:pPr>
      <w:r w:rsidRPr="00D12F95">
        <w:rPr>
          <w:lang w:val="en-GB" w:eastAsia="en-US"/>
        </w:rPr>
        <w:t xml:space="preserve">Preterm newborns who survive are at greater risk of adverse health outcomes including chronic lung disease and neurological, visual, and auditory disabilities. </w:t>
      </w:r>
    </w:p>
    <w:p w14:paraId="0AA6DB91" w14:textId="6445696A" w:rsidR="00D12F95" w:rsidRPr="00D12F95" w:rsidRDefault="00D12F95" w:rsidP="00D12F95">
      <w:pPr>
        <w:rPr>
          <w:lang w:val="en-GB" w:eastAsia="en-US"/>
        </w:rPr>
      </w:pPr>
      <w:r w:rsidRPr="00D12F95">
        <w:rPr>
          <w:lang w:val="en-GB" w:eastAsia="en-US"/>
        </w:rPr>
        <w:t>Through AIM, researchers analysed the drug development pipeline of medicines for preterm birth and compared them to target product profiles (TPPs) they developed for spontaneous preterm birth to identify the most promising drug candidates. TPPs describe the minimum and optimal characteristics of a target product aimed at a particular disease. The AIM team</w:t>
      </w:r>
      <w:r w:rsidR="00DC3763">
        <w:rPr>
          <w:lang w:val="en-GB" w:eastAsia="en-US"/>
        </w:rPr>
        <w:t xml:space="preserve"> </w:t>
      </w:r>
      <w:r w:rsidRPr="00D12F95">
        <w:rPr>
          <w:lang w:val="en-GB" w:eastAsia="en-US"/>
        </w:rPr>
        <w:t>previously used this process to identify suitable drugs for preeclampsia, a leading cause of maternal deaths globally.</w:t>
      </w:r>
    </w:p>
    <w:p w14:paraId="3E41FC07" w14:textId="5BA61E7C" w:rsidR="00D12F95" w:rsidRPr="00D12F95" w:rsidRDefault="00D12F95" w:rsidP="00D12F95">
      <w:pPr>
        <w:rPr>
          <w:lang w:val="en-GB" w:eastAsia="en-US"/>
        </w:rPr>
      </w:pPr>
      <w:r w:rsidRPr="00D12F95">
        <w:rPr>
          <w:lang w:val="en-GB" w:eastAsia="en-US"/>
        </w:rPr>
        <w:t xml:space="preserve">The identification of new drug candidates was a promising step forward for these life-threatening pregnancy-specific conditions that had seen little progress in research and development. </w:t>
      </w:r>
    </w:p>
    <w:p w14:paraId="046E74C9" w14:textId="77777777" w:rsidR="00D12F95" w:rsidRPr="00D12F95" w:rsidRDefault="00D12F95" w:rsidP="00FC5659">
      <w:pPr>
        <w:pStyle w:val="Heading3"/>
        <w:rPr>
          <w:lang w:val="en-GB"/>
        </w:rPr>
      </w:pPr>
      <w:r w:rsidRPr="00D12F95">
        <w:rPr>
          <w:lang w:val="en-US"/>
        </w:rPr>
        <w:t>Impact</w:t>
      </w:r>
    </w:p>
    <w:p w14:paraId="3A40BC25" w14:textId="1EBF8E52" w:rsidR="00D12F95" w:rsidRPr="00D12F95" w:rsidRDefault="00D12F95" w:rsidP="00D12F95">
      <w:pPr>
        <w:rPr>
          <w:lang w:val="en-US" w:eastAsia="en-US"/>
        </w:rPr>
      </w:pPr>
      <w:r w:rsidRPr="00D12F95">
        <w:rPr>
          <w:lang w:val="en-GB" w:eastAsia="en-US"/>
        </w:rPr>
        <w:t xml:space="preserve">The AIM project is identifying innovative medicines, devices and diagnostics for pregnancy-specific conditions such preeclampsia, preterm labour and birth, and impaired </w:t>
      </w:r>
      <w:proofErr w:type="spellStart"/>
      <w:r w:rsidRPr="00D12F95">
        <w:rPr>
          <w:lang w:val="en-GB" w:eastAsia="en-US"/>
        </w:rPr>
        <w:t>fetal</w:t>
      </w:r>
      <w:proofErr w:type="spellEnd"/>
      <w:r w:rsidRPr="00D12F95">
        <w:rPr>
          <w:lang w:val="en-GB" w:eastAsia="en-US"/>
        </w:rPr>
        <w:t xml:space="preserve"> growth in low- and middle-income countries to improve maternal and infant health and reduce deaths associated with these conditions. The AIM TPPs for preventing preterm birth, managing spontaneous labour, and preventing and treating pre-eclampsia have since been adopted by the World Health Organization, and are the only TPPs available for maternal drugs.</w:t>
      </w:r>
    </w:p>
    <w:p w14:paraId="52D6D8CF" w14:textId="77777777" w:rsidR="00B30DBD" w:rsidRPr="00B30DBD" w:rsidRDefault="00B30DBD" w:rsidP="00B30DBD">
      <w:pPr>
        <w:pStyle w:val="Heading2"/>
        <w:rPr>
          <w:lang w:val="en-US"/>
        </w:rPr>
      </w:pPr>
      <w:r w:rsidRPr="00B30DBD">
        <w:rPr>
          <w:lang w:val="en-US"/>
        </w:rPr>
        <w:t>Antenatal and postnatal education needed for new mothers in PNG</w:t>
      </w:r>
    </w:p>
    <w:p w14:paraId="17486CC5" w14:textId="77777777" w:rsidR="00B30DBD" w:rsidRPr="00B30DBD" w:rsidRDefault="00B30DBD" w:rsidP="00B30DBD">
      <w:pPr>
        <w:rPr>
          <w:lang w:val="en-GB" w:eastAsia="en-US"/>
        </w:rPr>
      </w:pPr>
      <w:r w:rsidRPr="00B30DBD">
        <w:rPr>
          <w:lang w:val="en-GB" w:eastAsia="en-US"/>
        </w:rPr>
        <w:t xml:space="preserve">Globally, 2.5 million babies die in the first 28 days of life each year, with most deaths occurring in low- and middle-income countries. A recent study of women during pregnancy and after </w:t>
      </w:r>
      <w:r w:rsidRPr="00B30DBD">
        <w:rPr>
          <w:lang w:val="en-GB" w:eastAsia="en-US"/>
        </w:rPr>
        <w:lastRenderedPageBreak/>
        <w:t xml:space="preserve">childbirth in Papua New Guinea assessed the knowledge of newborn danger signs as defined by the World Health Organization. These signs may indicate severe sickness in a baby at birth or soon after, and their presence indicates a need for immediate healthcare. </w:t>
      </w:r>
    </w:p>
    <w:p w14:paraId="508186CD" w14:textId="77777777" w:rsidR="00B30DBD" w:rsidRPr="00B30DBD" w:rsidRDefault="00B30DBD" w:rsidP="00B30DBD">
      <w:pPr>
        <w:rPr>
          <w:lang w:val="en-GB" w:eastAsia="en-US"/>
        </w:rPr>
      </w:pPr>
      <w:r w:rsidRPr="00B30DBD">
        <w:rPr>
          <w:lang w:val="en-GB" w:eastAsia="en-US"/>
        </w:rPr>
        <w:t xml:space="preserve">Among the 638 women involved in the study, only 9.4 per cent knew three of the four essential newborn danger signs, and only one woman knew all four danger signs (using the Johns Hopkins University’s Birth Preparedness and Complication Readiness Index). Low levels of knowledge of newborn danger signs among pregnant women and mothers with newborns may prevent women from seeking timely care for their newborns when needed, potentially increasing the risk of newborn death or serious illness. </w:t>
      </w:r>
    </w:p>
    <w:p w14:paraId="141D3A05" w14:textId="77777777" w:rsidR="00B30DBD" w:rsidRPr="00B30DBD" w:rsidRDefault="00B30DBD" w:rsidP="00B30DBD">
      <w:pPr>
        <w:rPr>
          <w:lang w:val="en-GB" w:eastAsia="en-US"/>
        </w:rPr>
      </w:pPr>
      <w:r w:rsidRPr="00B30DBD">
        <w:rPr>
          <w:lang w:val="en-GB" w:eastAsia="en-US"/>
        </w:rPr>
        <w:t>The study was conducted as part of Burnet’s Healthy Mothers Healthy Babies program, designed to improve reproductive, maternal, neonatal and child health outcomes in PNG.</w:t>
      </w:r>
    </w:p>
    <w:p w14:paraId="40479999" w14:textId="49D670AA" w:rsidR="00B30DBD" w:rsidRPr="00B30DBD" w:rsidRDefault="00B30DBD" w:rsidP="00B30DBD">
      <w:pPr>
        <w:pStyle w:val="Heading3"/>
      </w:pPr>
      <w:r w:rsidRPr="00B30DBD">
        <w:t>I</w:t>
      </w:r>
      <w:r>
        <w:t>mpact</w:t>
      </w:r>
    </w:p>
    <w:p w14:paraId="47AB95D9" w14:textId="15DC5CE0" w:rsidR="006B2D72" w:rsidRPr="006B2D72" w:rsidRDefault="00B30DBD" w:rsidP="00B30DBD">
      <w:pPr>
        <w:rPr>
          <w:lang w:val="en-GB" w:eastAsia="en-US"/>
        </w:rPr>
      </w:pPr>
      <w:r w:rsidRPr="00B30DBD">
        <w:rPr>
          <w:lang w:val="en-GB" w:eastAsia="en-US"/>
        </w:rPr>
        <w:t>The research highlights an urgent need for antenatal and postnatal education for women and their families in PNG, and policies that support enhanced education and decision-making, to help reduce newborn deaths and serious illness.</w:t>
      </w:r>
    </w:p>
    <w:p w14:paraId="6F2B899E" w14:textId="77777777" w:rsidR="00465833" w:rsidRPr="00465833" w:rsidRDefault="00465833" w:rsidP="00465833">
      <w:pPr>
        <w:pStyle w:val="Heading2"/>
      </w:pPr>
      <w:r w:rsidRPr="00465833">
        <w:t>A longitudinal study on adolescent menstrual health in Bangladesh</w:t>
      </w:r>
    </w:p>
    <w:p w14:paraId="744B6496" w14:textId="77777777" w:rsidR="00465833" w:rsidRPr="00465833" w:rsidRDefault="00465833" w:rsidP="00465833">
      <w:pPr>
        <w:rPr>
          <w:lang w:val="en-GB" w:eastAsia="en-US"/>
        </w:rPr>
      </w:pPr>
      <w:r w:rsidRPr="00465833">
        <w:rPr>
          <w:lang w:val="en-GB" w:eastAsia="en-US"/>
        </w:rPr>
        <w:t xml:space="preserve">Menstruation is a frequent, repeated experience, and the impact of difficulties related to it </w:t>
      </w:r>
      <w:r w:rsidRPr="00465833">
        <w:rPr>
          <w:lang w:val="en-GB" w:eastAsia="en-US"/>
        </w:rPr>
        <w:br/>
        <w:t xml:space="preserve">is likely to accumulate over time. </w:t>
      </w:r>
    </w:p>
    <w:p w14:paraId="0B5EC7CE" w14:textId="77777777" w:rsidR="00465833" w:rsidRPr="00465833" w:rsidRDefault="00465833" w:rsidP="00465833">
      <w:pPr>
        <w:rPr>
          <w:lang w:val="en-GB" w:eastAsia="en-US"/>
        </w:rPr>
      </w:pPr>
      <w:r w:rsidRPr="00465833">
        <w:rPr>
          <w:lang w:val="en-GB" w:eastAsia="en-US"/>
        </w:rPr>
        <w:t>There are currently few reliable estimates of how menstrual health affects girls’ lives and how their health needs change through adolescence.</w:t>
      </w:r>
    </w:p>
    <w:p w14:paraId="4E23E04F" w14:textId="77777777" w:rsidR="00465833" w:rsidRPr="00465833" w:rsidRDefault="00465833" w:rsidP="00465833">
      <w:pPr>
        <w:rPr>
          <w:lang w:val="en-GB" w:eastAsia="en-US"/>
        </w:rPr>
      </w:pPr>
      <w:r w:rsidRPr="00465833">
        <w:rPr>
          <w:lang w:val="en-GB" w:eastAsia="en-US"/>
        </w:rPr>
        <w:t>The Adolescent Menstrual Experiences and Health Cohort (AMEHC) study is designed to fill this crucial gap by following a group of girls over four years and observing changes in their menstrual health needs and experiences.</w:t>
      </w:r>
    </w:p>
    <w:p w14:paraId="51611290" w14:textId="73E37356" w:rsidR="00465833" w:rsidRPr="00465833" w:rsidRDefault="00465833" w:rsidP="00465833">
      <w:pPr>
        <w:rPr>
          <w:lang w:val="en-GB" w:eastAsia="en-US"/>
        </w:rPr>
      </w:pPr>
      <w:r w:rsidRPr="00465833">
        <w:rPr>
          <w:lang w:val="en-GB" w:eastAsia="en-US"/>
        </w:rPr>
        <w:t>This longitudinal study will allow us to identify how menstrual experiences and unmet needs impact on girls’ education, physical, mental and reproductive health outcomes during</w:t>
      </w:r>
      <w:r w:rsidR="00462924">
        <w:rPr>
          <w:lang w:val="en-GB" w:eastAsia="en-US"/>
        </w:rPr>
        <w:t xml:space="preserve"> </w:t>
      </w:r>
      <w:r w:rsidRPr="00465833">
        <w:rPr>
          <w:lang w:val="en-GB" w:eastAsia="en-US"/>
        </w:rPr>
        <w:t>adolescence.</w:t>
      </w:r>
    </w:p>
    <w:p w14:paraId="1411EC51" w14:textId="77777777" w:rsidR="00465833" w:rsidRPr="00465833" w:rsidRDefault="00465833" w:rsidP="00465833">
      <w:pPr>
        <w:rPr>
          <w:lang w:val="en-GB" w:eastAsia="en-US"/>
        </w:rPr>
      </w:pPr>
      <w:r w:rsidRPr="00465833">
        <w:rPr>
          <w:lang w:val="en-GB" w:eastAsia="en-US"/>
        </w:rPr>
        <w:t xml:space="preserve">The AMEHC study will generate the world’s first dataset to quantify the impacts of menstrual </w:t>
      </w:r>
      <w:proofErr w:type="gramStart"/>
      <w:r w:rsidRPr="00465833">
        <w:rPr>
          <w:lang w:val="en-GB" w:eastAsia="en-US"/>
        </w:rPr>
        <w:t>health, and</w:t>
      </w:r>
      <w:proofErr w:type="gramEnd"/>
      <w:r w:rsidRPr="00465833">
        <w:rPr>
          <w:lang w:val="en-GB" w:eastAsia="en-US"/>
        </w:rPr>
        <w:t xml:space="preserve"> help to target age-appropriate education and cost-effective interventions. </w:t>
      </w:r>
    </w:p>
    <w:p w14:paraId="0EA39647" w14:textId="77777777" w:rsidR="00465833" w:rsidRPr="00465833" w:rsidRDefault="00465833" w:rsidP="00465833">
      <w:pPr>
        <w:pStyle w:val="Heading3"/>
      </w:pPr>
      <w:r w:rsidRPr="00465833">
        <w:lastRenderedPageBreak/>
        <w:t>Impact</w:t>
      </w:r>
    </w:p>
    <w:p w14:paraId="34C8D3C5" w14:textId="77777777" w:rsidR="00465833" w:rsidRPr="00465833" w:rsidRDefault="00465833" w:rsidP="00465833">
      <w:pPr>
        <w:rPr>
          <w:lang w:val="en-GB" w:eastAsia="en-US"/>
        </w:rPr>
      </w:pPr>
      <w:r w:rsidRPr="00465833">
        <w:rPr>
          <w:lang w:val="en-GB" w:eastAsia="en-US"/>
        </w:rPr>
        <w:t>The cohort launched in 2023 and enrolled 2016 adolescent girls who were starting Class Six (secondary school) within a representative sample of schools in a rural and an urban region in Khulna District, Bangladesh.</w:t>
      </w:r>
    </w:p>
    <w:p w14:paraId="17710C54" w14:textId="77777777" w:rsidR="00465833" w:rsidRPr="00465833" w:rsidRDefault="00465833" w:rsidP="00465833">
      <w:pPr>
        <w:rPr>
          <w:lang w:val="en-GB" w:eastAsia="en-US"/>
        </w:rPr>
      </w:pPr>
      <w:r w:rsidRPr="00465833">
        <w:rPr>
          <w:lang w:val="en-GB" w:eastAsia="en-US"/>
        </w:rPr>
        <w:t xml:space="preserve">We began by surveying the girls and their </w:t>
      </w:r>
      <w:proofErr w:type="gramStart"/>
      <w:r w:rsidRPr="00465833">
        <w:rPr>
          <w:lang w:val="en-GB" w:eastAsia="en-US"/>
        </w:rPr>
        <w:t>guardians, and</w:t>
      </w:r>
      <w:proofErr w:type="gramEnd"/>
      <w:r w:rsidRPr="00465833">
        <w:rPr>
          <w:lang w:val="en-GB" w:eastAsia="en-US"/>
        </w:rPr>
        <w:t xml:space="preserve"> capturing the school’s facilities and support. </w:t>
      </w:r>
    </w:p>
    <w:p w14:paraId="66F2AB3C" w14:textId="77777777" w:rsidR="00465833" w:rsidRPr="00465833" w:rsidRDefault="00465833" w:rsidP="00465833">
      <w:pPr>
        <w:rPr>
          <w:lang w:val="en-GB" w:eastAsia="en-US"/>
        </w:rPr>
      </w:pPr>
      <w:r w:rsidRPr="00465833">
        <w:rPr>
          <w:lang w:val="en-GB" w:eastAsia="en-US"/>
        </w:rPr>
        <w:t xml:space="preserve">Annual surveys of the girls, education data collected from schools, and school checklists are being used to capture their changing experiences and track the impact of menstrual health on their lives. </w:t>
      </w:r>
    </w:p>
    <w:p w14:paraId="06A009E5" w14:textId="77777777" w:rsidR="00465833" w:rsidRPr="00465833" w:rsidRDefault="00465833" w:rsidP="00465833">
      <w:pPr>
        <w:rPr>
          <w:lang w:val="en-GB" w:eastAsia="en-US"/>
        </w:rPr>
      </w:pPr>
      <w:r w:rsidRPr="00465833">
        <w:rPr>
          <w:lang w:val="en-GB" w:eastAsia="en-US"/>
        </w:rPr>
        <w:t>Throughout 2023, we also undertook an intensive ‘sub-cohort’ study with 400 menstruating girls from the cohort to help us understand specific additional research questions.</w:t>
      </w:r>
    </w:p>
    <w:p w14:paraId="0799A934" w14:textId="6779CD4F" w:rsidR="00AA150F" w:rsidRDefault="00465833" w:rsidP="00465833">
      <w:pPr>
        <w:rPr>
          <w:lang w:val="en-GB" w:eastAsia="en-US"/>
        </w:rPr>
      </w:pPr>
      <w:r w:rsidRPr="00465833">
        <w:rPr>
          <w:lang w:val="en-GB" w:eastAsia="en-US"/>
        </w:rPr>
        <w:t>We surveyed them at two-month intervals to understand the variability in experiences over a shorter time span.</w:t>
      </w:r>
    </w:p>
    <w:p w14:paraId="46C63680" w14:textId="77777777" w:rsidR="00AA150F" w:rsidRDefault="00AA150F">
      <w:pPr>
        <w:spacing w:before="0" w:after="200" w:line="276" w:lineRule="auto"/>
        <w:rPr>
          <w:lang w:val="en-GB" w:eastAsia="en-US"/>
        </w:rPr>
      </w:pPr>
      <w:r>
        <w:rPr>
          <w:lang w:val="en-GB" w:eastAsia="en-US"/>
        </w:rPr>
        <w:br w:type="page"/>
      </w:r>
    </w:p>
    <w:p w14:paraId="27D31282" w14:textId="047F7142" w:rsidR="006B2D72" w:rsidRPr="00AA150F" w:rsidRDefault="00AA150F" w:rsidP="00AA150F">
      <w:pPr>
        <w:pStyle w:val="Heading1"/>
      </w:pPr>
      <w:bookmarkStart w:id="26" w:name="_Toc167306877"/>
      <w:r w:rsidRPr="00AA150F">
        <w:lastRenderedPageBreak/>
        <w:t>Burnet Diagnostics Initiative</w:t>
      </w:r>
      <w:bookmarkEnd w:id="26"/>
    </w:p>
    <w:p w14:paraId="1697EE2F" w14:textId="77777777" w:rsidR="00AA150F" w:rsidRPr="00AA150F" w:rsidRDefault="00AA150F" w:rsidP="00AA150F">
      <w:pPr>
        <w:pStyle w:val="Sectionsubtitle"/>
        <w:rPr>
          <w:lang w:val="en-US" w:eastAsia="en-US"/>
        </w:rPr>
      </w:pPr>
      <w:r w:rsidRPr="00AA150F">
        <w:rPr>
          <w:lang w:val="en-US" w:eastAsia="en-US"/>
        </w:rPr>
        <w:t>Robust, reliable, reproducible diagnostics research</w:t>
      </w:r>
    </w:p>
    <w:p w14:paraId="2EF55D84" w14:textId="423A28CF" w:rsidR="006B2D72" w:rsidRDefault="00AA150F" w:rsidP="00081013">
      <w:pPr>
        <w:rPr>
          <w:lang w:val="en-US" w:eastAsia="en-US"/>
        </w:rPr>
      </w:pPr>
      <w:r w:rsidRPr="00AA150F">
        <w:rPr>
          <w:lang w:val="en-US" w:eastAsia="en-US"/>
        </w:rPr>
        <w:t>Director</w:t>
      </w:r>
      <w:r>
        <w:rPr>
          <w:lang w:val="en-US" w:eastAsia="en-US"/>
        </w:rPr>
        <w:t xml:space="preserve"> of</w:t>
      </w:r>
      <w:r w:rsidRPr="00AA150F">
        <w:rPr>
          <w:lang w:val="en-US" w:eastAsia="en-US"/>
        </w:rPr>
        <w:t xml:space="preserve"> </w:t>
      </w:r>
      <w:r w:rsidR="005F5EA8">
        <w:rPr>
          <w:lang w:val="en-US" w:eastAsia="en-US"/>
        </w:rPr>
        <w:t xml:space="preserve">the </w:t>
      </w:r>
      <w:r w:rsidRPr="00AA150F">
        <w:rPr>
          <w:lang w:val="en-US" w:eastAsia="en-US"/>
        </w:rPr>
        <w:t xml:space="preserve">Office </w:t>
      </w:r>
      <w:r w:rsidR="005F5EA8">
        <w:rPr>
          <w:lang w:val="en-US" w:eastAsia="en-US"/>
        </w:rPr>
        <w:t>for</w:t>
      </w:r>
      <w:r w:rsidRPr="00AA150F">
        <w:rPr>
          <w:lang w:val="en-US" w:eastAsia="en-US"/>
        </w:rPr>
        <w:t xml:space="preserve"> Research Translation</w:t>
      </w:r>
      <w:r>
        <w:rPr>
          <w:lang w:val="en-US" w:eastAsia="en-US"/>
        </w:rPr>
        <w:t xml:space="preserve"> </w:t>
      </w:r>
      <w:r w:rsidRPr="00AA150F">
        <w:rPr>
          <w:lang w:val="en-US" w:eastAsia="en-US"/>
        </w:rPr>
        <w:t>Jennifer Barnes</w:t>
      </w:r>
      <w:r>
        <w:rPr>
          <w:lang w:val="en-US" w:eastAsia="en-US"/>
        </w:rPr>
        <w:t xml:space="preserve"> said, </w:t>
      </w:r>
      <w:r w:rsidR="00621188">
        <w:rPr>
          <w:lang w:eastAsia="en-US"/>
        </w:rPr>
        <w:t>“</w:t>
      </w:r>
      <w:r w:rsidRPr="00AA150F">
        <w:rPr>
          <w:lang w:val="en-US" w:eastAsia="en-US"/>
        </w:rPr>
        <w:t>In diagnostics research, if you can’t translate the innovation, the idea, the concept into a tangible product that can be used in health screening around the world, then you won’t have the impact</w:t>
      </w:r>
      <w:r w:rsidR="00621188">
        <w:rPr>
          <w:lang w:val="en-US" w:eastAsia="en-US"/>
        </w:rPr>
        <w:t>.”</w:t>
      </w:r>
    </w:p>
    <w:p w14:paraId="0E358E7C" w14:textId="14861B01" w:rsidR="005F5EA8" w:rsidRPr="005F5EA8" w:rsidRDefault="005F5EA8" w:rsidP="005F5EA8">
      <w:pPr>
        <w:rPr>
          <w:lang w:val="en-GB" w:eastAsia="en-US"/>
        </w:rPr>
      </w:pPr>
      <w:r w:rsidRPr="005F5EA8">
        <w:rPr>
          <w:lang w:val="en-GB" w:eastAsia="en-US"/>
        </w:rPr>
        <w:t>From the outset, the aim of the Burnet Diagnostic Initiative (BDI) has been to capitalise on Burnet’s expertise in diagnostics research and accelerate translation into market-ready</w:t>
      </w:r>
      <w:r w:rsidR="00AF7312">
        <w:rPr>
          <w:lang w:val="en-GB" w:eastAsia="en-US"/>
        </w:rPr>
        <w:t xml:space="preserve"> </w:t>
      </w:r>
      <w:r w:rsidRPr="005F5EA8">
        <w:rPr>
          <w:lang w:val="en-GB" w:eastAsia="en-US"/>
        </w:rPr>
        <w:t>products to improve access to high quality diagnostics. Point of care diagnostics play a critical role in improving timely access to quality care, particularly in rural, remote, and under-resourced communities, and there is an urgent need for the development of simple, low-cost tests that can be operated in the field without sophisticated health infrastructure.</w:t>
      </w:r>
    </w:p>
    <w:p w14:paraId="37A7D588" w14:textId="77777777" w:rsidR="005F5EA8" w:rsidRPr="005F5EA8" w:rsidRDefault="005F5EA8" w:rsidP="005F5EA8">
      <w:pPr>
        <w:rPr>
          <w:lang w:val="en-GB" w:eastAsia="en-US"/>
        </w:rPr>
      </w:pPr>
      <w:r w:rsidRPr="005F5EA8">
        <w:rPr>
          <w:lang w:val="en-GB" w:eastAsia="en-US"/>
        </w:rPr>
        <w:t>During the past 15 years, Burnet has built a successful track record in the development of new diagnostics in the fields of HIV (human immunodeficiency virus), hepatitis E, COVID-19, and other infectious diseases. For those discoveries to have impact, they must be effectively translated into products that can be manufactured and distributed—reliably, cost-effectively, and in large numbers—to populations around the world. And the work of producing, distributing, and marketing those innovative products, not always but often, requires collaboration with commercial partners.</w:t>
      </w:r>
    </w:p>
    <w:p w14:paraId="3CB79BDF" w14:textId="77777777" w:rsidR="005F5EA8" w:rsidRPr="005F5EA8" w:rsidRDefault="005F5EA8" w:rsidP="005F5EA8">
      <w:pPr>
        <w:rPr>
          <w:lang w:val="en-GB" w:eastAsia="en-US"/>
        </w:rPr>
      </w:pPr>
      <w:r w:rsidRPr="005F5EA8">
        <w:rPr>
          <w:lang w:val="en-GB" w:eastAsia="en-US"/>
        </w:rPr>
        <w:t xml:space="preserve">For that reason, the focus in recent years has been on ensuring that BDI has the systems in place to demonstrate the quality and rigour of its </w:t>
      </w:r>
      <w:proofErr w:type="gramStart"/>
      <w:r w:rsidRPr="005F5EA8">
        <w:rPr>
          <w:lang w:val="en-GB" w:eastAsia="en-US"/>
        </w:rPr>
        <w:t>research, and</w:t>
      </w:r>
      <w:proofErr w:type="gramEnd"/>
      <w:r w:rsidRPr="005F5EA8">
        <w:rPr>
          <w:lang w:val="en-GB" w:eastAsia="en-US"/>
        </w:rPr>
        <w:t xml:space="preserve"> share that research with potential commercial partners in such a way that they can quickly and confidently enter into partnerships and licensing agreements that will deliver those innovations to the market at pace.</w:t>
      </w:r>
    </w:p>
    <w:p w14:paraId="6AE38F34" w14:textId="77777777" w:rsidR="005F5EA8" w:rsidRPr="005F5EA8" w:rsidRDefault="005F5EA8" w:rsidP="005F5EA8">
      <w:pPr>
        <w:rPr>
          <w:lang w:val="en-GB" w:eastAsia="en-US"/>
        </w:rPr>
      </w:pPr>
      <w:r w:rsidRPr="005F5EA8">
        <w:rPr>
          <w:lang w:val="en-GB" w:eastAsia="en-US"/>
        </w:rPr>
        <w:t xml:space="preserve">In July 2023, after many months of work led by Director Jennifer Barnes, and Scientific Director Professor Heidi Drummer, BDI was awarded ISO 9001 certification, a globally recognised standard for quality management administered by the independent International Organization for Standardization (ISO). </w:t>
      </w:r>
    </w:p>
    <w:p w14:paraId="36F9ABE3" w14:textId="77777777" w:rsidR="005F5EA8" w:rsidRPr="005F5EA8" w:rsidRDefault="005F5EA8" w:rsidP="005F5EA8">
      <w:pPr>
        <w:rPr>
          <w:lang w:val="en-GB" w:eastAsia="en-US"/>
        </w:rPr>
      </w:pPr>
      <w:r w:rsidRPr="005F5EA8">
        <w:rPr>
          <w:lang w:val="en-GB" w:eastAsia="en-US"/>
        </w:rPr>
        <w:t>ISO 9001 certification confirms that an organisation has developed and embedded processes that enable its workforce to consistently deliver high quality products and services. In the case of BDI, this meant developing a highly detailed, online documentation system to record each step of the research process. As a result, all decisions and outcomes can be traced, confirmed and, if necessary, replicated. It guarantees a level of transparency and accountability that builds trust with partners and potential partners, and provides them with industry-aligned, collaboration-ready data.</w:t>
      </w:r>
    </w:p>
    <w:p w14:paraId="2343EFD2" w14:textId="77777777" w:rsidR="005F5EA8" w:rsidRPr="005F5EA8" w:rsidRDefault="005F5EA8" w:rsidP="005F5EA8">
      <w:pPr>
        <w:rPr>
          <w:lang w:val="en-GB" w:eastAsia="en-US"/>
        </w:rPr>
      </w:pPr>
      <w:r w:rsidRPr="005F5EA8">
        <w:rPr>
          <w:lang w:val="en-GB" w:eastAsia="en-US"/>
        </w:rPr>
        <w:t xml:space="preserve">“The easiest and most effective way to build trust is to produce well-documented, high quality, reproducible science,” Ms Barnes said. “It is also about sound strategy and transparency in </w:t>
      </w:r>
      <w:r w:rsidRPr="005F5EA8">
        <w:rPr>
          <w:lang w:val="en-GB" w:eastAsia="en-US"/>
        </w:rPr>
        <w:lastRenderedPageBreak/>
        <w:t>product development. It is about being able to trace back to why a decision was made, evaluate the evidence that was discussed, in what meeting, what conclusion was reached, and who approved it.”</w:t>
      </w:r>
    </w:p>
    <w:p w14:paraId="0054024A" w14:textId="0EFA41C7" w:rsidR="005F5EA8" w:rsidRPr="005F5EA8" w:rsidRDefault="005F5EA8" w:rsidP="005F5EA8">
      <w:pPr>
        <w:rPr>
          <w:lang w:val="en-GB" w:eastAsia="en-US"/>
        </w:rPr>
      </w:pPr>
      <w:r w:rsidRPr="005F5EA8">
        <w:rPr>
          <w:lang w:val="en-GB" w:eastAsia="en-US"/>
        </w:rPr>
        <w:t>Already, the quality management system implemented by the BDI team has improved their capacity to work effectively with external partners. For example, while undertaking a fee-for-service clinical study in 2023, the team was able to provide the commissioning biotech</w:t>
      </w:r>
      <w:r w:rsidR="000F5EE0">
        <w:rPr>
          <w:lang w:val="en-GB" w:eastAsia="en-US"/>
        </w:rPr>
        <w:t xml:space="preserve"> </w:t>
      </w:r>
      <w:r w:rsidRPr="005F5EA8">
        <w:rPr>
          <w:lang w:val="en-GB" w:eastAsia="en-US"/>
        </w:rPr>
        <w:t>company with restricted online access to results, streamlining an auditing process that previously would have required an onsite visit and days of trawling through researchers’</w:t>
      </w:r>
      <w:r w:rsidR="000B20BC">
        <w:rPr>
          <w:lang w:val="en-GB" w:eastAsia="en-US"/>
        </w:rPr>
        <w:t xml:space="preserve"> </w:t>
      </w:r>
      <w:r w:rsidRPr="005F5EA8">
        <w:rPr>
          <w:lang w:val="en-GB" w:eastAsia="en-US"/>
        </w:rPr>
        <w:t>laboratory notebooks. And in a recent exploratory meeting with a potential commercial partner,</w:t>
      </w:r>
      <w:r w:rsidR="00A41571">
        <w:rPr>
          <w:lang w:val="en-GB" w:eastAsia="en-US"/>
        </w:rPr>
        <w:t xml:space="preserve"> </w:t>
      </w:r>
      <w:r w:rsidRPr="005F5EA8">
        <w:rPr>
          <w:lang w:val="en-GB" w:eastAsia="en-US"/>
        </w:rPr>
        <w:t>the team was able to respond to a question instantly and comprehensively, simply by sharing a link to the relevant documentation.</w:t>
      </w:r>
    </w:p>
    <w:p w14:paraId="31E890CC" w14:textId="1E529285" w:rsidR="005F5EA8" w:rsidRPr="005F5EA8" w:rsidRDefault="005F5EA8" w:rsidP="005F5EA8">
      <w:pPr>
        <w:rPr>
          <w:lang w:val="en-GB" w:eastAsia="en-US"/>
        </w:rPr>
      </w:pPr>
      <w:r w:rsidRPr="005F5EA8">
        <w:rPr>
          <w:lang w:val="en-GB" w:eastAsia="en-US"/>
        </w:rPr>
        <w:t>“It’s that professionalism, that ability to respond quickly and confidently that makes the</w:t>
      </w:r>
      <w:r w:rsidR="00D434B0">
        <w:rPr>
          <w:lang w:val="en-GB" w:eastAsia="en-US"/>
        </w:rPr>
        <w:t xml:space="preserve"> </w:t>
      </w:r>
      <w:r w:rsidRPr="005F5EA8">
        <w:rPr>
          <w:lang w:val="en-GB" w:eastAsia="en-US"/>
        </w:rPr>
        <w:t xml:space="preserve">difference,” explained Ms Barnes. “The team and I aren’t second guessing ourselves because we know the relevant information has already been recorded to a </w:t>
      </w:r>
      <w:proofErr w:type="gramStart"/>
      <w:r w:rsidRPr="005F5EA8">
        <w:rPr>
          <w:lang w:val="en-GB" w:eastAsia="en-US"/>
        </w:rPr>
        <w:t>standard</w:t>
      </w:r>
      <w:proofErr w:type="gramEnd"/>
      <w:r w:rsidRPr="005F5EA8">
        <w:rPr>
          <w:lang w:val="en-GB" w:eastAsia="en-US"/>
        </w:rPr>
        <w:t xml:space="preserve"> we’re happy with.”</w:t>
      </w:r>
    </w:p>
    <w:p w14:paraId="4207B9A1" w14:textId="77777777" w:rsidR="005F5EA8" w:rsidRPr="005F5EA8" w:rsidRDefault="005F5EA8" w:rsidP="005F5EA8">
      <w:pPr>
        <w:rPr>
          <w:lang w:val="en-GB" w:eastAsia="en-US"/>
        </w:rPr>
      </w:pPr>
      <w:r w:rsidRPr="005F5EA8">
        <w:rPr>
          <w:lang w:val="en-GB" w:eastAsia="en-US"/>
        </w:rPr>
        <w:t xml:space="preserve">The system was developed in such a way that the requirement for documentation remains relatively light in the early stages of </w:t>
      </w:r>
      <w:proofErr w:type="gramStart"/>
      <w:r w:rsidRPr="005F5EA8">
        <w:rPr>
          <w:lang w:val="en-GB" w:eastAsia="en-US"/>
        </w:rPr>
        <w:t>research, and</w:t>
      </w:r>
      <w:proofErr w:type="gramEnd"/>
      <w:r w:rsidRPr="005F5EA8">
        <w:rPr>
          <w:lang w:val="en-GB" w:eastAsia="en-US"/>
        </w:rPr>
        <w:t xml:space="preserve"> becomes increasingly detailed as the work progresses towards translation. Twelve months down the track, the team is now looking to refine the system to ensure that it is as efficient and user-friendly as possible, while still supporting a high standard of accountability.</w:t>
      </w:r>
    </w:p>
    <w:p w14:paraId="3D691D58" w14:textId="334FA9B2" w:rsidR="005F5EA8" w:rsidRPr="005F5EA8" w:rsidRDefault="005F5EA8" w:rsidP="005F5EA8">
      <w:pPr>
        <w:rPr>
          <w:lang w:val="en-GB" w:eastAsia="en-US"/>
        </w:rPr>
      </w:pPr>
      <w:r w:rsidRPr="005F5EA8">
        <w:rPr>
          <w:lang w:val="en-GB" w:eastAsia="en-US"/>
        </w:rPr>
        <w:t>For now, the ISO 9001 applies only to BDI, but the systems and processes developed for the certification are being shared across Burnet. The standardisation and documentation of</w:t>
      </w:r>
      <w:r w:rsidR="00EB2157">
        <w:rPr>
          <w:lang w:val="en-GB" w:eastAsia="en-US"/>
        </w:rPr>
        <w:t xml:space="preserve"> </w:t>
      </w:r>
      <w:r w:rsidRPr="005F5EA8">
        <w:rPr>
          <w:lang w:val="en-GB" w:eastAsia="en-US"/>
        </w:rPr>
        <w:t xml:space="preserve">research work has flow on benefits, including creating a repository of text-based information that can be called upon for grant applications, proposal documents, clinical case studies and ethics enquiries. </w:t>
      </w:r>
    </w:p>
    <w:p w14:paraId="1886FC32" w14:textId="7FCCC7EA" w:rsidR="00527849" w:rsidRDefault="005F5EA8" w:rsidP="005F5EA8">
      <w:pPr>
        <w:rPr>
          <w:lang w:val="en-GB" w:eastAsia="en-US"/>
        </w:rPr>
      </w:pPr>
      <w:r w:rsidRPr="005F5EA8">
        <w:rPr>
          <w:lang w:val="en-GB" w:eastAsia="en-US"/>
        </w:rPr>
        <w:t>“It saves us reinventing the wheel every time we produce one of these documents and it just lifts everyone’s work,” Ms Barnes said.</w:t>
      </w:r>
    </w:p>
    <w:p w14:paraId="6E1E53D1" w14:textId="77777777" w:rsidR="00527849" w:rsidRDefault="00527849">
      <w:pPr>
        <w:spacing w:before="0" w:after="200" w:line="276" w:lineRule="auto"/>
        <w:rPr>
          <w:lang w:val="en-GB" w:eastAsia="en-US"/>
        </w:rPr>
      </w:pPr>
      <w:r>
        <w:rPr>
          <w:lang w:val="en-GB" w:eastAsia="en-US"/>
        </w:rPr>
        <w:br w:type="page"/>
      </w:r>
    </w:p>
    <w:p w14:paraId="3A376BB5" w14:textId="408550A3" w:rsidR="00527849" w:rsidRPr="00527849" w:rsidRDefault="00527849" w:rsidP="00527849">
      <w:pPr>
        <w:pStyle w:val="Heading1"/>
        <w:rPr>
          <w:lang w:val="en-US"/>
        </w:rPr>
      </w:pPr>
      <w:bookmarkStart w:id="27" w:name="_Toc167306878"/>
      <w:r w:rsidRPr="00527849">
        <w:rPr>
          <w:lang w:val="en-US"/>
        </w:rPr>
        <w:lastRenderedPageBreak/>
        <w:t>The Stellabody</w:t>
      </w:r>
      <w:r w:rsidRPr="00527849">
        <w:rPr>
          <w:vertAlign w:val="superscript"/>
          <w:lang w:val="en-US"/>
        </w:rPr>
        <w:t>®</w:t>
      </w:r>
      <w:r w:rsidRPr="00527849">
        <w:rPr>
          <w:lang w:val="en-US"/>
        </w:rPr>
        <w:t xml:space="preserve"> Story</w:t>
      </w:r>
      <w:bookmarkEnd w:id="27"/>
    </w:p>
    <w:p w14:paraId="4FFE856D" w14:textId="77777777" w:rsidR="00527849" w:rsidRPr="00527849" w:rsidRDefault="00527849" w:rsidP="00527849">
      <w:pPr>
        <w:pStyle w:val="Sectionsubtitle"/>
        <w:rPr>
          <w:lang w:val="en-US"/>
        </w:rPr>
      </w:pPr>
      <w:r w:rsidRPr="00527849">
        <w:rPr>
          <w:lang w:val="en-US"/>
        </w:rPr>
        <w:t xml:space="preserve">Accelerating research translation and magnifying impact </w:t>
      </w:r>
    </w:p>
    <w:p w14:paraId="19711D6E" w14:textId="46B6A05F" w:rsidR="00527849" w:rsidRDefault="00527849" w:rsidP="00527849">
      <w:pPr>
        <w:rPr>
          <w:lang w:val="en-US" w:eastAsia="en-US"/>
        </w:rPr>
      </w:pPr>
      <w:r w:rsidRPr="00527849">
        <w:rPr>
          <w:lang w:val="en-US" w:eastAsia="en-US"/>
        </w:rPr>
        <w:t xml:space="preserve">Executive General Manager of </w:t>
      </w:r>
      <w:proofErr w:type="spellStart"/>
      <w:r w:rsidRPr="00527849">
        <w:rPr>
          <w:lang w:val="en-US" w:eastAsia="en-US"/>
        </w:rPr>
        <w:t>Commercialisation</w:t>
      </w:r>
      <w:proofErr w:type="spellEnd"/>
      <w:r w:rsidR="0076002A">
        <w:rPr>
          <w:lang w:val="en-US" w:eastAsia="en-US"/>
        </w:rPr>
        <w:t>,</w:t>
      </w:r>
      <w:r w:rsidRPr="00527849">
        <w:rPr>
          <w:lang w:val="en-US" w:eastAsia="en-US"/>
        </w:rPr>
        <w:t xml:space="preserve"> Innovation and Industry Partnerships</w:t>
      </w:r>
      <w:r w:rsidR="008678F4">
        <w:rPr>
          <w:lang w:val="en-US" w:eastAsia="en-US"/>
        </w:rPr>
        <w:t xml:space="preserve"> (CIIP)</w:t>
      </w:r>
      <w:r w:rsidRPr="00527849">
        <w:rPr>
          <w:lang w:val="en-US" w:eastAsia="en-US"/>
        </w:rPr>
        <w:t xml:space="preserve"> </w:t>
      </w:r>
      <w:r w:rsidRPr="00527849">
        <w:rPr>
          <w:lang w:eastAsia="en-US"/>
        </w:rPr>
        <w:t xml:space="preserve">Serina </w:t>
      </w:r>
      <w:proofErr w:type="spellStart"/>
      <w:r w:rsidRPr="00527849">
        <w:rPr>
          <w:lang w:eastAsia="en-US"/>
        </w:rPr>
        <w:t>Cucuzza</w:t>
      </w:r>
      <w:proofErr w:type="spellEnd"/>
      <w:r w:rsidRPr="00527849">
        <w:rPr>
          <w:lang w:eastAsia="en-US"/>
        </w:rPr>
        <w:t xml:space="preserve"> said,</w:t>
      </w:r>
      <w:r w:rsidRPr="00527849">
        <w:rPr>
          <w:lang w:val="en-US" w:eastAsia="en-US"/>
        </w:rPr>
        <w:t xml:space="preserve"> </w:t>
      </w:r>
      <w:r w:rsidR="00621188">
        <w:rPr>
          <w:lang w:eastAsia="en-US"/>
        </w:rPr>
        <w:t>“</w:t>
      </w:r>
      <w:r w:rsidRPr="00527849">
        <w:rPr>
          <w:lang w:val="en-US" w:eastAsia="en-US"/>
        </w:rPr>
        <w:t>Researchers develop these extraordinary ideas. They sow the seeds of what could be. Then it takes an army of people with expertise in industry, regulations, manufacturing, and supply lines to get those ideas to people in need</w:t>
      </w:r>
      <w:r w:rsidR="00621188">
        <w:rPr>
          <w:lang w:val="en-US" w:eastAsia="en-US"/>
        </w:rPr>
        <w:t>.”</w:t>
      </w:r>
    </w:p>
    <w:p w14:paraId="6D13B91C" w14:textId="460CEA50" w:rsidR="00302352" w:rsidRPr="00302352" w:rsidRDefault="00302352" w:rsidP="00302352">
      <w:pPr>
        <w:rPr>
          <w:lang w:val="en-GB" w:eastAsia="en-US"/>
        </w:rPr>
      </w:pPr>
      <w:r w:rsidRPr="00302352">
        <w:rPr>
          <w:lang w:val="en-GB" w:eastAsia="en-US"/>
        </w:rPr>
        <w:t>For many years, the Immune Therapies Group, led by Burnet’s internationally recognised</w:t>
      </w:r>
      <w:r w:rsidR="001755E6">
        <w:rPr>
          <w:lang w:val="en-GB" w:eastAsia="en-US"/>
        </w:rPr>
        <w:t xml:space="preserve"> </w:t>
      </w:r>
      <w:r w:rsidRPr="00302352">
        <w:rPr>
          <w:lang w:val="en-GB" w:eastAsia="en-US"/>
        </w:rPr>
        <w:t xml:space="preserve">immunologist Professor Mark Hogarth, has been investigating how antibodies, a natural product of the body’s immune system, can be harnessed to treat human disease. That work has reached new heights with the invention of the </w:t>
      </w:r>
      <w:proofErr w:type="spellStart"/>
      <w:r w:rsidRPr="00302352">
        <w:rPr>
          <w:lang w:val="en-GB" w:eastAsia="en-US"/>
        </w:rPr>
        <w:t>Stellabody</w:t>
      </w:r>
      <w:proofErr w:type="spellEnd"/>
      <w:r w:rsidRPr="00302352">
        <w:rPr>
          <w:lang w:val="en-GB" w:eastAsia="en-US"/>
        </w:rPr>
        <w:t xml:space="preserve"> platform, a breakthrough technology that prompts antibodies to form </w:t>
      </w:r>
      <w:proofErr w:type="spellStart"/>
      <w:r w:rsidRPr="00302352">
        <w:rPr>
          <w:lang w:val="en-GB" w:eastAsia="en-US"/>
        </w:rPr>
        <w:t>hexameric</w:t>
      </w:r>
      <w:proofErr w:type="spellEnd"/>
      <w:r w:rsidRPr="00302352">
        <w:rPr>
          <w:lang w:val="en-GB" w:eastAsia="en-US"/>
        </w:rPr>
        <w:t xml:space="preserve"> clusters around their targets, dramatically improving their potency. In the laboratory, antibody therapeutics built with </w:t>
      </w:r>
      <w:proofErr w:type="spellStart"/>
      <w:r w:rsidRPr="00302352">
        <w:rPr>
          <w:lang w:val="en-GB" w:eastAsia="en-US"/>
        </w:rPr>
        <w:t>Stellabody</w:t>
      </w:r>
      <w:proofErr w:type="spellEnd"/>
      <w:r w:rsidRPr="00302352">
        <w:rPr>
          <w:lang w:val="en-GB" w:eastAsia="en-US"/>
        </w:rPr>
        <w:t xml:space="preserve"> technology have proven to be up to 100 times more effective at destroying their targets than standard antibody therapeutics.</w:t>
      </w:r>
    </w:p>
    <w:p w14:paraId="28B14D13" w14:textId="5F99CE26" w:rsidR="00302352" w:rsidRPr="00302352" w:rsidRDefault="00302352" w:rsidP="00302352">
      <w:pPr>
        <w:rPr>
          <w:lang w:val="en-GB" w:eastAsia="en-US"/>
        </w:rPr>
      </w:pPr>
      <w:r w:rsidRPr="00302352">
        <w:rPr>
          <w:lang w:val="en-GB" w:eastAsia="en-US"/>
        </w:rPr>
        <w:t xml:space="preserve">“Professor Hogarth’s group showed great vision in recognising the breadth of applications </w:t>
      </w:r>
      <w:r w:rsidRPr="00302352">
        <w:rPr>
          <w:lang w:val="en-GB" w:eastAsia="en-US"/>
        </w:rPr>
        <w:br/>
        <w:t xml:space="preserve">of their </w:t>
      </w:r>
      <w:proofErr w:type="spellStart"/>
      <w:r w:rsidRPr="00302352">
        <w:rPr>
          <w:lang w:val="en-GB" w:eastAsia="en-US"/>
        </w:rPr>
        <w:t>Stellabody</w:t>
      </w:r>
      <w:proofErr w:type="spellEnd"/>
      <w:r w:rsidRPr="00302352">
        <w:rPr>
          <w:lang w:val="en-GB" w:eastAsia="en-US"/>
        </w:rPr>
        <w:t xml:space="preserve"> discovery”, explains </w:t>
      </w:r>
      <w:r w:rsidR="00C03F22">
        <w:rPr>
          <w:lang w:val="en-GB" w:eastAsia="en-US"/>
        </w:rPr>
        <w:t>Ms</w:t>
      </w:r>
      <w:r w:rsidRPr="00302352">
        <w:rPr>
          <w:lang w:val="en-GB" w:eastAsia="en-US"/>
        </w:rPr>
        <w:t xml:space="preserve"> </w:t>
      </w:r>
      <w:proofErr w:type="spellStart"/>
      <w:r w:rsidRPr="00302352">
        <w:rPr>
          <w:lang w:val="en-GB" w:eastAsia="en-US"/>
        </w:rPr>
        <w:t>Cucuzza</w:t>
      </w:r>
      <w:proofErr w:type="spellEnd"/>
      <w:r w:rsidRPr="00302352">
        <w:rPr>
          <w:lang w:val="en-GB" w:eastAsia="en-US"/>
        </w:rPr>
        <w:t xml:space="preserve">. “It’s rare to have a technology that can be so widely applied. This expands not only the potential for impact across many possible diseases/conditions, but also the potential for commercial success—which is something exciting about this project.” </w:t>
      </w:r>
    </w:p>
    <w:p w14:paraId="34E6ACF1" w14:textId="43ECEFEC" w:rsidR="00302352" w:rsidRPr="00302352" w:rsidRDefault="00302352" w:rsidP="00302352">
      <w:pPr>
        <w:rPr>
          <w:lang w:val="en-GB" w:eastAsia="en-US"/>
        </w:rPr>
      </w:pPr>
      <w:r w:rsidRPr="00302352">
        <w:rPr>
          <w:lang w:val="en-GB" w:eastAsia="en-US"/>
        </w:rPr>
        <w:t xml:space="preserve">Burnet is now progressing validation of the platform in preclinical models and with patient samples. Burnet has also been actively engaging with commercial antibody therapeutic developers around the globe to partner the patented technology to extend its use across </w:t>
      </w:r>
      <w:r w:rsidRPr="00302352">
        <w:rPr>
          <w:lang w:val="en-GB" w:eastAsia="en-US"/>
        </w:rPr>
        <w:br/>
        <w:t xml:space="preserve">a variety of diseases/conditions. The first of these partnerships was announced in 2023, </w:t>
      </w:r>
      <w:r w:rsidRPr="00302352">
        <w:rPr>
          <w:lang w:val="en-GB" w:eastAsia="en-US"/>
        </w:rPr>
        <w:br/>
        <w:t xml:space="preserve">with Burnet entering into a </w:t>
      </w:r>
      <w:r w:rsidRPr="00302352">
        <w:rPr>
          <w:i/>
          <w:iCs/>
          <w:lang w:val="en-GB" w:eastAsia="en-US"/>
        </w:rPr>
        <w:t>Research Licence and Option Agreement</w:t>
      </w:r>
      <w:r w:rsidRPr="00302352">
        <w:rPr>
          <w:lang w:val="en-GB" w:eastAsia="en-US"/>
        </w:rPr>
        <w:t xml:space="preserve"> with European biopharma company, </w:t>
      </w:r>
      <w:proofErr w:type="spellStart"/>
      <w:r w:rsidRPr="00302352">
        <w:rPr>
          <w:lang w:val="en-GB" w:eastAsia="en-US"/>
        </w:rPr>
        <w:t>argenx</w:t>
      </w:r>
      <w:proofErr w:type="spellEnd"/>
      <w:r w:rsidRPr="00302352">
        <w:rPr>
          <w:lang w:val="en-GB" w:eastAsia="en-US"/>
        </w:rPr>
        <w:t xml:space="preserve">. This partnership will help accelerate the potential of </w:t>
      </w:r>
      <w:proofErr w:type="spellStart"/>
      <w:r w:rsidRPr="00302352">
        <w:rPr>
          <w:lang w:val="en-GB" w:eastAsia="en-US"/>
        </w:rPr>
        <w:t>Stellabody</w:t>
      </w:r>
      <w:proofErr w:type="spellEnd"/>
      <w:r w:rsidRPr="00302352">
        <w:rPr>
          <w:lang w:val="en-GB" w:eastAsia="en-US"/>
        </w:rPr>
        <w:t xml:space="preserve"> to revolutionise treatments for people living with cancer, inflammation and infectious disease.</w:t>
      </w:r>
    </w:p>
    <w:p w14:paraId="108567A1" w14:textId="73BD174F" w:rsidR="00302352" w:rsidRPr="00302352" w:rsidRDefault="00302352" w:rsidP="00302352">
      <w:pPr>
        <w:rPr>
          <w:lang w:val="en-GB" w:eastAsia="en-US"/>
        </w:rPr>
      </w:pPr>
      <w:r w:rsidRPr="00302352">
        <w:rPr>
          <w:lang w:val="en-GB" w:eastAsia="en-US"/>
        </w:rPr>
        <w:t xml:space="preserve">The agreement with </w:t>
      </w:r>
      <w:proofErr w:type="spellStart"/>
      <w:r w:rsidRPr="00302352">
        <w:rPr>
          <w:lang w:val="en-GB" w:eastAsia="en-US"/>
        </w:rPr>
        <w:t>argenx</w:t>
      </w:r>
      <w:proofErr w:type="spellEnd"/>
      <w:r w:rsidRPr="00302352">
        <w:rPr>
          <w:lang w:val="en-GB" w:eastAsia="en-US"/>
        </w:rPr>
        <w:t xml:space="preserve"> was the first significant outcome of a much longer and ongoing collaboration between CIIP and the Immune Therapies Working Group. While the scientists pursued their lab discovery, the CIIP team undertook a range of crucial tasks to support the commercial imperatives of the </w:t>
      </w:r>
      <w:proofErr w:type="spellStart"/>
      <w:r w:rsidRPr="00302352">
        <w:rPr>
          <w:lang w:val="en-GB" w:eastAsia="en-US"/>
        </w:rPr>
        <w:t>Stellabody</w:t>
      </w:r>
      <w:proofErr w:type="spellEnd"/>
      <w:r w:rsidRPr="00302352">
        <w:rPr>
          <w:lang w:val="en-GB" w:eastAsia="en-US"/>
        </w:rPr>
        <w:t xml:space="preserve"> project including business development, program operational support, and intellectual property (IP) strategy development.</w:t>
      </w:r>
    </w:p>
    <w:p w14:paraId="68E5494D" w14:textId="77777777" w:rsidR="00302352" w:rsidRPr="00302352" w:rsidRDefault="00302352" w:rsidP="00302352">
      <w:pPr>
        <w:rPr>
          <w:lang w:val="en-GB" w:eastAsia="en-US"/>
        </w:rPr>
      </w:pPr>
      <w:r w:rsidRPr="00302352">
        <w:rPr>
          <w:lang w:val="en-GB" w:eastAsia="en-US"/>
        </w:rPr>
        <w:t xml:space="preserve">“Global licensing agreements for platform-based technologies can often take 18 months or more to finalise because they are highly complex,” Ms </w:t>
      </w:r>
      <w:proofErr w:type="spellStart"/>
      <w:r w:rsidRPr="00302352">
        <w:rPr>
          <w:lang w:val="en-GB" w:eastAsia="en-US"/>
        </w:rPr>
        <w:t>Cucuzza</w:t>
      </w:r>
      <w:proofErr w:type="spellEnd"/>
      <w:r w:rsidRPr="00302352">
        <w:rPr>
          <w:lang w:val="en-GB" w:eastAsia="en-US"/>
        </w:rPr>
        <w:t xml:space="preserve"> said. “With the help of the right advisors, we were able to get this done within a year.”</w:t>
      </w:r>
    </w:p>
    <w:p w14:paraId="3F3A098E" w14:textId="38342517" w:rsidR="00302352" w:rsidRPr="00302352" w:rsidRDefault="00302352" w:rsidP="00302352">
      <w:pPr>
        <w:rPr>
          <w:lang w:val="en-GB" w:eastAsia="en-US"/>
        </w:rPr>
      </w:pPr>
      <w:r w:rsidRPr="00302352">
        <w:rPr>
          <w:lang w:val="en-GB" w:eastAsia="en-US"/>
        </w:rPr>
        <w:lastRenderedPageBreak/>
        <w:t xml:space="preserve">At a very early stage, the CIIP team began reaching out to potential commercial partners, eliciting their feedback and reporting to the research team on details that would help make the platform </w:t>
      </w:r>
      <w:proofErr w:type="gramStart"/>
      <w:r w:rsidRPr="00302352">
        <w:rPr>
          <w:lang w:val="en-GB" w:eastAsia="en-US"/>
        </w:rPr>
        <w:t>industry-ready</w:t>
      </w:r>
      <w:proofErr w:type="gramEnd"/>
      <w:r w:rsidRPr="00302352">
        <w:rPr>
          <w:lang w:val="en-GB" w:eastAsia="en-US"/>
        </w:rPr>
        <w:t>. In addition, CIIP provided IP and strategic advice to shape the</w:t>
      </w:r>
      <w:r w:rsidR="00C97080">
        <w:rPr>
          <w:lang w:val="en-GB" w:eastAsia="en-US"/>
        </w:rPr>
        <w:t xml:space="preserve"> </w:t>
      </w:r>
      <w:r w:rsidRPr="00302352">
        <w:rPr>
          <w:lang w:val="en-GB" w:eastAsia="en-US"/>
        </w:rPr>
        <w:t>validation and development program, which supports the foundations of a strong IP position.</w:t>
      </w:r>
      <w:r w:rsidR="00154710">
        <w:rPr>
          <w:lang w:val="en-GB" w:eastAsia="en-US"/>
        </w:rPr>
        <w:t xml:space="preserve"> </w:t>
      </w:r>
      <w:r w:rsidRPr="00302352">
        <w:rPr>
          <w:lang w:val="en-GB" w:eastAsia="en-US"/>
        </w:rPr>
        <w:t xml:space="preserve">The </w:t>
      </w:r>
      <w:proofErr w:type="spellStart"/>
      <w:r w:rsidRPr="00302352">
        <w:rPr>
          <w:lang w:val="en-GB" w:eastAsia="en-US"/>
        </w:rPr>
        <w:t>Stellabody</w:t>
      </w:r>
      <w:proofErr w:type="spellEnd"/>
      <w:r w:rsidRPr="00302352">
        <w:rPr>
          <w:lang w:val="en-GB" w:eastAsia="en-US"/>
        </w:rPr>
        <w:t xml:space="preserve"> IP consists of four </w:t>
      </w:r>
      <w:proofErr w:type="gramStart"/>
      <w:r w:rsidRPr="00302352">
        <w:rPr>
          <w:lang w:val="en-GB" w:eastAsia="en-US"/>
        </w:rPr>
        <w:t>patent</w:t>
      </w:r>
      <w:proofErr w:type="gramEnd"/>
      <w:r w:rsidRPr="00302352">
        <w:rPr>
          <w:lang w:val="en-GB" w:eastAsia="en-US"/>
        </w:rPr>
        <w:t xml:space="preserve"> ‘families’.</w:t>
      </w:r>
    </w:p>
    <w:p w14:paraId="308D6CB8" w14:textId="35783ED7" w:rsidR="00302352" w:rsidRPr="00302352" w:rsidRDefault="00302352" w:rsidP="00302352">
      <w:pPr>
        <w:rPr>
          <w:lang w:val="en-GB" w:eastAsia="en-US"/>
        </w:rPr>
      </w:pPr>
      <w:r w:rsidRPr="00302352">
        <w:rPr>
          <w:lang w:val="en-GB" w:eastAsia="en-US"/>
        </w:rPr>
        <w:t>“It does involve a bit of sacrifice from the research team because they have to be very focused on the commercial considerations, in order to bring their technology to patients and the</w:t>
      </w:r>
      <w:r w:rsidR="00A16A77">
        <w:rPr>
          <w:lang w:val="en-GB" w:eastAsia="en-US"/>
        </w:rPr>
        <w:t xml:space="preserve"> </w:t>
      </w:r>
      <w:r w:rsidRPr="00302352">
        <w:rPr>
          <w:lang w:val="en-GB" w:eastAsia="en-US"/>
        </w:rPr>
        <w:t xml:space="preserve">community, rather than having unlimited freedom to explore science,” said Ms </w:t>
      </w:r>
      <w:proofErr w:type="spellStart"/>
      <w:r w:rsidRPr="00302352">
        <w:rPr>
          <w:lang w:val="en-GB" w:eastAsia="en-US"/>
        </w:rPr>
        <w:t>Cucuzza</w:t>
      </w:r>
      <w:proofErr w:type="spellEnd"/>
      <w:r w:rsidRPr="00302352">
        <w:rPr>
          <w:lang w:val="en-GB" w:eastAsia="en-US"/>
        </w:rPr>
        <w:t>.</w:t>
      </w:r>
      <w:r w:rsidR="00A16A77">
        <w:rPr>
          <w:lang w:val="en-GB" w:eastAsia="en-US"/>
        </w:rPr>
        <w:t xml:space="preserve"> </w:t>
      </w:r>
      <w:r w:rsidRPr="00302352">
        <w:rPr>
          <w:lang w:val="en-GB" w:eastAsia="en-US"/>
        </w:rPr>
        <w:t>“It is a</w:t>
      </w:r>
      <w:r w:rsidR="00A16A77">
        <w:rPr>
          <w:lang w:val="en-GB" w:eastAsia="en-US"/>
        </w:rPr>
        <w:t xml:space="preserve"> </w:t>
      </w:r>
      <w:r w:rsidRPr="00302352">
        <w:rPr>
          <w:lang w:val="en-GB" w:eastAsia="en-US"/>
        </w:rPr>
        <w:t>different way of working when you’re really committed to delivering a translational, patient, and</w:t>
      </w:r>
      <w:r w:rsidR="00A16A77">
        <w:rPr>
          <w:lang w:val="en-GB" w:eastAsia="en-US"/>
        </w:rPr>
        <w:t xml:space="preserve"> </w:t>
      </w:r>
      <w:r w:rsidRPr="00302352">
        <w:rPr>
          <w:lang w:val="en-GB" w:eastAsia="en-US"/>
        </w:rPr>
        <w:t>community-focused output.”</w:t>
      </w:r>
    </w:p>
    <w:p w14:paraId="11BEEAC4" w14:textId="0794F732" w:rsidR="00302352" w:rsidRPr="00527849" w:rsidRDefault="00302352" w:rsidP="00302352">
      <w:pPr>
        <w:rPr>
          <w:lang w:val="en-US" w:eastAsia="en-US"/>
        </w:rPr>
      </w:pPr>
      <w:r w:rsidRPr="00302352">
        <w:rPr>
          <w:lang w:val="en-GB" w:eastAsia="en-US"/>
        </w:rPr>
        <w:t>Professor Hogarth, who is highly experienced in translational research and industry interaction,</w:t>
      </w:r>
      <w:r w:rsidR="00C87A84">
        <w:rPr>
          <w:lang w:val="en-GB" w:eastAsia="en-US"/>
        </w:rPr>
        <w:t xml:space="preserve"> </w:t>
      </w:r>
      <w:r w:rsidRPr="00302352">
        <w:rPr>
          <w:lang w:val="en-GB" w:eastAsia="en-US"/>
        </w:rPr>
        <w:t xml:space="preserve">is an especially practised and empathetic collaborator for Ms </w:t>
      </w:r>
      <w:proofErr w:type="spellStart"/>
      <w:r w:rsidRPr="00302352">
        <w:rPr>
          <w:lang w:val="en-GB" w:eastAsia="en-US"/>
        </w:rPr>
        <w:t>Cucuzza</w:t>
      </w:r>
      <w:proofErr w:type="spellEnd"/>
      <w:r w:rsidRPr="00302352">
        <w:rPr>
          <w:lang w:val="en-GB" w:eastAsia="en-US"/>
        </w:rPr>
        <w:t xml:space="preserve"> and her team. This</w:t>
      </w:r>
      <w:r w:rsidR="00136B0D">
        <w:rPr>
          <w:lang w:val="en-GB" w:eastAsia="en-US"/>
        </w:rPr>
        <w:t xml:space="preserve"> </w:t>
      </w:r>
      <w:r w:rsidRPr="00302352">
        <w:rPr>
          <w:lang w:val="en-GB" w:eastAsia="en-US"/>
        </w:rPr>
        <w:t>expertise benefits researchers, and hence the CIIP team are prioritising the delivery of a range of</w:t>
      </w:r>
      <w:r w:rsidR="00136B0D">
        <w:rPr>
          <w:lang w:val="en-GB" w:eastAsia="en-US"/>
        </w:rPr>
        <w:t xml:space="preserve"> </w:t>
      </w:r>
      <w:r w:rsidRPr="00302352">
        <w:rPr>
          <w:lang w:val="en-GB" w:eastAsia="en-US"/>
        </w:rPr>
        <w:t>activities to help build those skills in the Burnet workforce.</w:t>
      </w:r>
    </w:p>
    <w:p w14:paraId="246DFEC7" w14:textId="77777777" w:rsidR="000738D0" w:rsidRPr="000738D0" w:rsidRDefault="000738D0" w:rsidP="000738D0">
      <w:pPr>
        <w:pStyle w:val="Heading2"/>
      </w:pPr>
      <w:r w:rsidRPr="000738D0">
        <w:t>Vale Pasquale ‘Pat’ LaManna OAM—a long-time supporter</w:t>
      </w:r>
    </w:p>
    <w:p w14:paraId="2AD3CF4B" w14:textId="437FB2B4" w:rsidR="000738D0" w:rsidRPr="000738D0" w:rsidRDefault="000738D0" w:rsidP="000738D0">
      <w:pPr>
        <w:rPr>
          <w:lang w:val="en-GB" w:eastAsia="en-US"/>
        </w:rPr>
      </w:pPr>
      <w:r w:rsidRPr="000738D0">
        <w:rPr>
          <w:lang w:val="en-GB" w:eastAsia="en-US"/>
        </w:rPr>
        <w:t xml:space="preserve">The fundamental discovery science that underpinned the revolutionary </w:t>
      </w:r>
      <w:proofErr w:type="spellStart"/>
      <w:r w:rsidRPr="000738D0">
        <w:rPr>
          <w:lang w:val="en-GB" w:eastAsia="en-US"/>
        </w:rPr>
        <w:t>Stellabody</w:t>
      </w:r>
      <w:proofErr w:type="spellEnd"/>
      <w:r w:rsidRPr="000738D0">
        <w:rPr>
          <w:lang w:val="en-GB" w:eastAsia="en-US"/>
        </w:rPr>
        <w:t xml:space="preserve"> platform was made possible by many philanthropic supporters, including the generosity of Pasquale ‘Pat’ LaManna OAM and Helen LaManna. </w:t>
      </w:r>
    </w:p>
    <w:p w14:paraId="1AC4302A" w14:textId="7AC7D11A" w:rsidR="000738D0" w:rsidRPr="000738D0" w:rsidRDefault="000738D0" w:rsidP="000738D0">
      <w:pPr>
        <w:rPr>
          <w:lang w:val="en-GB" w:eastAsia="en-US"/>
        </w:rPr>
      </w:pPr>
      <w:r w:rsidRPr="000738D0">
        <w:rPr>
          <w:lang w:val="en-GB" w:eastAsia="en-US"/>
        </w:rPr>
        <w:t>Pat and Helen began supporting the work of Professor Hogarth and his team in 2001. Over subsequent decades, their long-term commitment helped fund lab-based research into the roles played by immune cells, their receptors and their antibodies. It was this work that</w:t>
      </w:r>
      <w:r>
        <w:rPr>
          <w:lang w:val="en-GB" w:eastAsia="en-US"/>
        </w:rPr>
        <w:t xml:space="preserve"> </w:t>
      </w:r>
      <w:r w:rsidRPr="000738D0">
        <w:rPr>
          <w:lang w:val="en-GB" w:eastAsia="en-US"/>
        </w:rPr>
        <w:t>ultimately led to the development of a biotherapeutic platform which stands to transform how</w:t>
      </w:r>
      <w:r>
        <w:rPr>
          <w:lang w:val="en-GB" w:eastAsia="en-US"/>
        </w:rPr>
        <w:t xml:space="preserve"> </w:t>
      </w:r>
      <w:r w:rsidRPr="000738D0">
        <w:rPr>
          <w:lang w:val="en-GB" w:eastAsia="en-US"/>
        </w:rPr>
        <w:t>cancer, inflammation and infectious diseases are treated around the world.</w:t>
      </w:r>
    </w:p>
    <w:p w14:paraId="73786C68" w14:textId="77777777" w:rsidR="000738D0" w:rsidRPr="000738D0" w:rsidRDefault="000738D0" w:rsidP="000738D0">
      <w:pPr>
        <w:rPr>
          <w:lang w:val="en-GB" w:eastAsia="en-US"/>
        </w:rPr>
      </w:pPr>
      <w:r w:rsidRPr="000738D0">
        <w:rPr>
          <w:lang w:val="en-GB" w:eastAsia="en-US"/>
        </w:rPr>
        <w:t xml:space="preserve">The Burnet community was deeply saddened by Pat’s passing in February 2023. </w:t>
      </w:r>
    </w:p>
    <w:p w14:paraId="6DE3D7FA" w14:textId="171AD42E" w:rsidR="000738D0" w:rsidRPr="000738D0" w:rsidRDefault="000738D0" w:rsidP="000738D0">
      <w:pPr>
        <w:rPr>
          <w:lang w:val="en-GB" w:eastAsia="en-US"/>
        </w:rPr>
      </w:pPr>
      <w:r w:rsidRPr="000738D0">
        <w:rPr>
          <w:lang w:val="en-GB" w:eastAsia="en-US"/>
        </w:rPr>
        <w:t>“Pat was a man of great compassion and extraordinary energy. We all benefitted, not only from</w:t>
      </w:r>
      <w:r>
        <w:rPr>
          <w:lang w:val="en-GB" w:eastAsia="en-US"/>
        </w:rPr>
        <w:t xml:space="preserve"> </w:t>
      </w:r>
      <w:r w:rsidRPr="000738D0">
        <w:rPr>
          <w:lang w:val="en-GB" w:eastAsia="en-US"/>
        </w:rPr>
        <w:t>Pat and Helen’s support, but also from their belief and encouragement in working towards our goals,” says Professor Hogarth.</w:t>
      </w:r>
    </w:p>
    <w:p w14:paraId="6E4C4A56" w14:textId="58E177F2" w:rsidR="005F5EA8" w:rsidRDefault="000738D0" w:rsidP="000738D0">
      <w:pPr>
        <w:rPr>
          <w:lang w:val="en-GB" w:eastAsia="en-US"/>
        </w:rPr>
      </w:pPr>
      <w:r w:rsidRPr="000738D0">
        <w:rPr>
          <w:lang w:val="en-GB" w:eastAsia="en-US"/>
        </w:rPr>
        <w:t>Helen and the LaManna family have graciously committed to continuing to support Burnet Institute in the years ahead.</w:t>
      </w:r>
    </w:p>
    <w:p w14:paraId="4410F953" w14:textId="14F78AF2" w:rsidR="002D37E8" w:rsidRDefault="00767718" w:rsidP="000738D0">
      <w:pPr>
        <w:rPr>
          <w:lang w:val="en-GB" w:eastAsia="en-US"/>
        </w:rPr>
      </w:pPr>
      <w:proofErr w:type="spellStart"/>
      <w:r w:rsidRPr="00767718">
        <w:rPr>
          <w:lang w:val="en-GB" w:eastAsia="en-US"/>
        </w:rPr>
        <w:t>Stellabody</w:t>
      </w:r>
      <w:proofErr w:type="spellEnd"/>
      <w:r w:rsidRPr="00767718">
        <w:rPr>
          <w:lang w:val="en-GB" w:eastAsia="en-US"/>
        </w:rPr>
        <w:t xml:space="preserve"> also received a </w:t>
      </w:r>
      <w:proofErr w:type="gramStart"/>
      <w:r w:rsidRPr="00767718">
        <w:rPr>
          <w:lang w:val="en-GB" w:eastAsia="en-US"/>
        </w:rPr>
        <w:t>much needed</w:t>
      </w:r>
      <w:proofErr w:type="gramEnd"/>
      <w:r w:rsidRPr="00767718">
        <w:rPr>
          <w:lang w:val="en-GB" w:eastAsia="en-US"/>
        </w:rPr>
        <w:t xml:space="preserve"> funding boost in 2023 through the estate of the late Mrs Phyllis Ann Schumann. During her life, Phyllis was a member of the RAAF Nursing Service and had dedicated her life to serving her country and the health of others.</w:t>
      </w:r>
    </w:p>
    <w:p w14:paraId="396770CF" w14:textId="77777777" w:rsidR="002D37E8" w:rsidRDefault="002D37E8">
      <w:pPr>
        <w:spacing w:before="0" w:after="200" w:line="276" w:lineRule="auto"/>
        <w:rPr>
          <w:lang w:val="en-GB" w:eastAsia="en-US"/>
        </w:rPr>
      </w:pPr>
      <w:r>
        <w:rPr>
          <w:lang w:val="en-GB" w:eastAsia="en-US"/>
        </w:rPr>
        <w:br w:type="page"/>
      </w:r>
    </w:p>
    <w:p w14:paraId="7E7AB33B" w14:textId="77777777" w:rsidR="002D37E8" w:rsidRPr="002D37E8" w:rsidRDefault="002D37E8" w:rsidP="002D37E8">
      <w:pPr>
        <w:pStyle w:val="Heading1"/>
      </w:pPr>
      <w:bookmarkStart w:id="28" w:name="_Toc167306879"/>
      <w:r w:rsidRPr="002D37E8">
        <w:lastRenderedPageBreak/>
        <w:t>Key Publications</w:t>
      </w:r>
      <w:bookmarkEnd w:id="28"/>
    </w:p>
    <w:p w14:paraId="6D40C54D" w14:textId="77777777" w:rsidR="002D37E8" w:rsidRPr="002D37E8" w:rsidRDefault="002D37E8" w:rsidP="002D37E8">
      <w:pPr>
        <w:pStyle w:val="Heading2"/>
        <w:rPr>
          <w:lang w:val="en-US"/>
        </w:rPr>
      </w:pPr>
      <w:r w:rsidRPr="002D37E8">
        <w:rPr>
          <w:lang w:val="en-US"/>
        </w:rPr>
        <w:t>Disease Elimination</w:t>
      </w:r>
    </w:p>
    <w:p w14:paraId="5B662AEB" w14:textId="272CCF0E" w:rsidR="00CC727E" w:rsidRDefault="00CC727E" w:rsidP="00CC727E">
      <w:pPr>
        <w:pStyle w:val="Heading3"/>
        <w:rPr>
          <w:lang w:val="en-GB"/>
        </w:rPr>
      </w:pPr>
      <w:proofErr w:type="spellStart"/>
      <w:r w:rsidRPr="002D37E8">
        <w:rPr>
          <w:lang w:val="en-GB"/>
        </w:rPr>
        <w:t>Sulfonylpiperazine</w:t>
      </w:r>
      <w:proofErr w:type="spellEnd"/>
      <w:r w:rsidRPr="002D37E8">
        <w:rPr>
          <w:lang w:val="en-GB"/>
        </w:rPr>
        <w:t xml:space="preserve"> compounds prevent </w:t>
      </w:r>
      <w:r w:rsidRPr="002D37E8">
        <w:rPr>
          <w:i/>
          <w:iCs/>
          <w:lang w:val="en-GB"/>
        </w:rPr>
        <w:t>Plasmodium falciparum</w:t>
      </w:r>
      <w:r w:rsidRPr="002D37E8">
        <w:rPr>
          <w:lang w:val="en-GB"/>
        </w:rPr>
        <w:t xml:space="preserve"> invasion of red blood cells through interference with </w:t>
      </w:r>
      <w:proofErr w:type="gramStart"/>
      <w:r w:rsidRPr="002D37E8">
        <w:rPr>
          <w:lang w:val="en-GB"/>
        </w:rPr>
        <w:t>actin-1</w:t>
      </w:r>
      <w:proofErr w:type="gramEnd"/>
      <w:r w:rsidRPr="002D37E8">
        <w:rPr>
          <w:lang w:val="en-GB"/>
        </w:rPr>
        <w:t xml:space="preserve">/profilin dynamics. </w:t>
      </w:r>
    </w:p>
    <w:p w14:paraId="68DE0033" w14:textId="6B0F237C" w:rsidR="002D37E8" w:rsidRPr="002D37E8" w:rsidRDefault="00CC727E" w:rsidP="002D37E8">
      <w:pPr>
        <w:rPr>
          <w:lang w:val="en-GB" w:eastAsia="en-US"/>
        </w:rPr>
      </w:pPr>
      <w:r w:rsidRPr="00CC727E">
        <w:rPr>
          <w:b/>
          <w:bCs/>
          <w:lang w:val="en-GB" w:eastAsia="en-US"/>
        </w:rPr>
        <w:t>Authored by:</w:t>
      </w:r>
      <w:r>
        <w:rPr>
          <w:lang w:val="en-GB" w:eastAsia="en-US"/>
        </w:rPr>
        <w:t xml:space="preserve"> </w:t>
      </w:r>
      <w:r w:rsidR="002D37E8" w:rsidRPr="002D37E8">
        <w:rPr>
          <w:lang w:val="en-GB" w:eastAsia="en-US"/>
        </w:rPr>
        <w:t xml:space="preserve">Dans MG, </w:t>
      </w:r>
      <w:proofErr w:type="spellStart"/>
      <w:r w:rsidR="002D37E8" w:rsidRPr="002D37E8">
        <w:rPr>
          <w:lang w:val="en-GB" w:eastAsia="en-US"/>
        </w:rPr>
        <w:t>Piirainen</w:t>
      </w:r>
      <w:proofErr w:type="spellEnd"/>
      <w:r w:rsidR="002D37E8" w:rsidRPr="002D37E8">
        <w:rPr>
          <w:lang w:val="en-GB" w:eastAsia="en-US"/>
        </w:rPr>
        <w:t xml:space="preserve"> H, Nguyen W, Khurana S, Mehra S, </w:t>
      </w:r>
      <w:proofErr w:type="spellStart"/>
      <w:r w:rsidR="002D37E8" w:rsidRPr="002D37E8">
        <w:rPr>
          <w:lang w:val="en-GB" w:eastAsia="en-US"/>
        </w:rPr>
        <w:t>Razook</w:t>
      </w:r>
      <w:proofErr w:type="spellEnd"/>
      <w:r w:rsidR="002D37E8" w:rsidRPr="002D37E8">
        <w:rPr>
          <w:lang w:val="en-GB" w:eastAsia="en-US"/>
        </w:rPr>
        <w:t xml:space="preserve"> Z, Geoghegan ND, Dawson AT, Das S, Schneider MP, </w:t>
      </w:r>
      <w:proofErr w:type="spellStart"/>
      <w:r w:rsidR="002D37E8" w:rsidRPr="002D37E8">
        <w:rPr>
          <w:lang w:val="en-GB" w:eastAsia="en-US"/>
        </w:rPr>
        <w:t>Jonsdottir</w:t>
      </w:r>
      <w:proofErr w:type="spellEnd"/>
      <w:r w:rsidR="002D37E8" w:rsidRPr="002D37E8">
        <w:rPr>
          <w:lang w:val="en-GB" w:eastAsia="en-US"/>
        </w:rPr>
        <w:t xml:space="preserve"> TK, Gabriela M, </w:t>
      </w:r>
      <w:proofErr w:type="spellStart"/>
      <w:r w:rsidR="002D37E8" w:rsidRPr="002D37E8">
        <w:rPr>
          <w:lang w:val="en-GB" w:eastAsia="en-US"/>
        </w:rPr>
        <w:t>Gancheva</w:t>
      </w:r>
      <w:proofErr w:type="spellEnd"/>
      <w:r w:rsidR="002D37E8" w:rsidRPr="002D37E8">
        <w:rPr>
          <w:lang w:val="en-GB" w:eastAsia="en-US"/>
        </w:rPr>
        <w:t xml:space="preserve"> MR, Tonkin CJ, </w:t>
      </w:r>
      <w:proofErr w:type="spellStart"/>
      <w:r w:rsidR="002D37E8" w:rsidRPr="002D37E8">
        <w:rPr>
          <w:lang w:val="en-GB" w:eastAsia="en-US"/>
        </w:rPr>
        <w:t>Mollard</w:t>
      </w:r>
      <w:proofErr w:type="spellEnd"/>
      <w:r w:rsidR="002D37E8" w:rsidRPr="002D37E8">
        <w:rPr>
          <w:lang w:val="en-GB" w:eastAsia="en-US"/>
        </w:rPr>
        <w:t xml:space="preserve"> V, Goodman CD, McFadden GI, Wilson DW, Rogers KL, Barry AE, Crabb BS, de Koning-Ward TF, </w:t>
      </w:r>
      <w:proofErr w:type="spellStart"/>
      <w:r w:rsidR="002D37E8" w:rsidRPr="002D37E8">
        <w:rPr>
          <w:lang w:val="en-GB" w:eastAsia="en-US"/>
        </w:rPr>
        <w:t>Sleebs</w:t>
      </w:r>
      <w:proofErr w:type="spellEnd"/>
      <w:r w:rsidR="002D37E8" w:rsidRPr="002D37E8">
        <w:rPr>
          <w:lang w:val="en-GB" w:eastAsia="en-US"/>
        </w:rPr>
        <w:t xml:space="preserve"> BE, </w:t>
      </w:r>
      <w:proofErr w:type="spellStart"/>
      <w:r w:rsidR="002D37E8" w:rsidRPr="002D37E8">
        <w:rPr>
          <w:lang w:val="en-GB" w:eastAsia="en-US"/>
        </w:rPr>
        <w:t>Kursula</w:t>
      </w:r>
      <w:proofErr w:type="spellEnd"/>
      <w:r w:rsidR="002D37E8" w:rsidRPr="002D37E8">
        <w:rPr>
          <w:lang w:val="en-GB" w:eastAsia="en-US"/>
        </w:rPr>
        <w:t xml:space="preserve"> I, Gilson PR. </w:t>
      </w:r>
    </w:p>
    <w:p w14:paraId="3AD91370" w14:textId="76FB8572" w:rsidR="002D37E8" w:rsidRPr="002D37E8" w:rsidRDefault="00CC727E" w:rsidP="002D37E8">
      <w:pPr>
        <w:rPr>
          <w:lang w:val="en-GB" w:eastAsia="en-US"/>
        </w:rPr>
      </w:pPr>
      <w:r w:rsidRPr="00CC727E">
        <w:rPr>
          <w:b/>
          <w:bCs/>
          <w:lang w:val="en-GB" w:eastAsia="en-US"/>
        </w:rPr>
        <w:t>Published in</w:t>
      </w:r>
      <w:r w:rsidRPr="00CC727E">
        <w:rPr>
          <w:lang w:val="en-GB" w:eastAsia="en-US"/>
        </w:rPr>
        <w:t>:</w:t>
      </w:r>
      <w:r>
        <w:rPr>
          <w:i/>
          <w:iCs/>
          <w:lang w:val="en-GB" w:eastAsia="en-US"/>
        </w:rPr>
        <w:t xml:space="preserve"> </w:t>
      </w:r>
      <w:proofErr w:type="spellStart"/>
      <w:r w:rsidR="002D37E8" w:rsidRPr="002D37E8">
        <w:rPr>
          <w:i/>
          <w:iCs/>
          <w:lang w:val="en-GB" w:eastAsia="en-US"/>
        </w:rPr>
        <w:t>PLoS</w:t>
      </w:r>
      <w:proofErr w:type="spellEnd"/>
      <w:r w:rsidR="002D37E8" w:rsidRPr="002D37E8">
        <w:rPr>
          <w:i/>
          <w:iCs/>
          <w:lang w:val="en-GB" w:eastAsia="en-US"/>
        </w:rPr>
        <w:t xml:space="preserve"> </w:t>
      </w:r>
      <w:proofErr w:type="spellStart"/>
      <w:r w:rsidR="002D37E8" w:rsidRPr="002D37E8">
        <w:rPr>
          <w:i/>
          <w:iCs/>
          <w:lang w:val="en-GB" w:eastAsia="en-US"/>
        </w:rPr>
        <w:t>Biol</w:t>
      </w:r>
      <w:proofErr w:type="spellEnd"/>
      <w:r w:rsidR="002D37E8" w:rsidRPr="002D37E8">
        <w:rPr>
          <w:i/>
          <w:iCs/>
          <w:lang w:val="en-GB" w:eastAsia="en-US"/>
        </w:rPr>
        <w:t xml:space="preserve"> 21(4): e3002066.</w:t>
      </w:r>
    </w:p>
    <w:p w14:paraId="7FD50CCC" w14:textId="7B97F6D6" w:rsidR="002D37E8" w:rsidRDefault="002D37E8" w:rsidP="002D37E8">
      <w:pPr>
        <w:rPr>
          <w:lang w:val="en-GB" w:eastAsia="en-US"/>
        </w:rPr>
      </w:pPr>
      <w:r w:rsidRPr="002D37E8">
        <w:rPr>
          <w:b/>
          <w:bCs/>
          <w:lang w:val="en-GB" w:eastAsia="en-US"/>
        </w:rPr>
        <w:t xml:space="preserve">Interpretation: </w:t>
      </w:r>
      <w:r w:rsidRPr="002D37E8">
        <w:rPr>
          <w:lang w:val="en-GB" w:eastAsia="en-US"/>
        </w:rPr>
        <w:t xml:space="preserve">Using reverse genetics, this study identified the first compound series interfering with a protein, </w:t>
      </w:r>
      <w:proofErr w:type="gramStart"/>
      <w:r w:rsidRPr="002D37E8">
        <w:rPr>
          <w:lang w:val="en-GB" w:eastAsia="en-US"/>
        </w:rPr>
        <w:t>actin-1</w:t>
      </w:r>
      <w:proofErr w:type="gramEnd"/>
      <w:r w:rsidRPr="002D37E8">
        <w:rPr>
          <w:lang w:val="en-GB" w:eastAsia="en-US"/>
        </w:rPr>
        <w:t xml:space="preserve">/profilin, which the parasite </w:t>
      </w:r>
      <w:r w:rsidRPr="002D37E8">
        <w:rPr>
          <w:i/>
          <w:iCs/>
          <w:lang w:val="en-GB" w:eastAsia="en-US"/>
        </w:rPr>
        <w:t>P. falciparum</w:t>
      </w:r>
      <w:r w:rsidRPr="002D37E8">
        <w:rPr>
          <w:lang w:val="en-GB" w:eastAsia="en-US"/>
        </w:rPr>
        <w:t xml:space="preserve"> uses to break into red blood cells, where it grows and reproduces, causing illness. The results pave the way for future antimalarial drug development, which is urgently required to tackle growing resistance to current malaria medicines.</w:t>
      </w:r>
    </w:p>
    <w:p w14:paraId="08BC2D24" w14:textId="111B3418" w:rsidR="00CC727E" w:rsidRPr="002D37E8" w:rsidRDefault="00974C73" w:rsidP="00974C73">
      <w:pPr>
        <w:pStyle w:val="Heading3"/>
        <w:rPr>
          <w:lang w:val="en-GB"/>
        </w:rPr>
      </w:pPr>
      <w:r w:rsidRPr="002D37E8">
        <w:rPr>
          <w:lang w:val="en-GB"/>
        </w:rPr>
        <w:t>HIV treatment-as-prevention and its effect on incidence of HIV among cisgender gay, bisexual, and other men who have sex with men in Australia: a 10-year longitudinal cohort study.</w:t>
      </w:r>
    </w:p>
    <w:p w14:paraId="2B58EAB7" w14:textId="458C44E8" w:rsidR="002D37E8" w:rsidRPr="002D37E8" w:rsidRDefault="00974C73" w:rsidP="002D37E8">
      <w:pPr>
        <w:rPr>
          <w:lang w:val="en-GB" w:eastAsia="en-US"/>
        </w:rPr>
      </w:pPr>
      <w:r w:rsidRPr="00CC727E">
        <w:rPr>
          <w:b/>
          <w:bCs/>
          <w:lang w:val="en-GB" w:eastAsia="en-US"/>
        </w:rPr>
        <w:t>Authored by:</w:t>
      </w:r>
      <w:r>
        <w:rPr>
          <w:lang w:val="en-GB" w:eastAsia="en-US"/>
        </w:rPr>
        <w:t xml:space="preserve"> </w:t>
      </w:r>
      <w:r w:rsidR="002D37E8" w:rsidRPr="002D37E8">
        <w:rPr>
          <w:lang w:val="en-GB" w:eastAsia="en-US"/>
        </w:rPr>
        <w:t xml:space="preserve">Callander D, McManus H, Gray RT, </w:t>
      </w:r>
      <w:proofErr w:type="spellStart"/>
      <w:r w:rsidR="002D37E8" w:rsidRPr="002D37E8">
        <w:rPr>
          <w:lang w:val="en-GB" w:eastAsia="en-US"/>
        </w:rPr>
        <w:t>Grulich</w:t>
      </w:r>
      <w:proofErr w:type="spellEnd"/>
      <w:r w:rsidR="002D37E8" w:rsidRPr="002D37E8">
        <w:rPr>
          <w:lang w:val="en-GB" w:eastAsia="en-US"/>
        </w:rPr>
        <w:t xml:space="preserve"> AE, Carr A, Hoy J, Donovan B, Fairley CK, Holt M, Templeton DJ, </w:t>
      </w:r>
      <w:proofErr w:type="spellStart"/>
      <w:r w:rsidR="002D37E8" w:rsidRPr="002D37E8">
        <w:rPr>
          <w:lang w:val="en-GB" w:eastAsia="en-US"/>
        </w:rPr>
        <w:t>Liaw</w:t>
      </w:r>
      <w:proofErr w:type="spellEnd"/>
      <w:r w:rsidR="002D37E8" w:rsidRPr="002D37E8">
        <w:rPr>
          <w:lang w:val="en-GB" w:eastAsia="en-US"/>
        </w:rPr>
        <w:t xml:space="preserve"> ST, McMahon JH, Asselin J, </w:t>
      </w:r>
      <w:proofErr w:type="spellStart"/>
      <w:r w:rsidR="002D37E8" w:rsidRPr="002D37E8">
        <w:rPr>
          <w:lang w:val="en-GB" w:eastAsia="en-US"/>
        </w:rPr>
        <w:t>Petoumenos</w:t>
      </w:r>
      <w:proofErr w:type="spellEnd"/>
      <w:r w:rsidR="002D37E8" w:rsidRPr="002D37E8">
        <w:rPr>
          <w:lang w:val="en-GB" w:eastAsia="en-US"/>
        </w:rPr>
        <w:t xml:space="preserve"> K, </w:t>
      </w:r>
      <w:proofErr w:type="spellStart"/>
      <w:r w:rsidR="002D37E8" w:rsidRPr="002D37E8">
        <w:rPr>
          <w:lang w:val="en-GB" w:eastAsia="en-US"/>
        </w:rPr>
        <w:t>Hellard</w:t>
      </w:r>
      <w:proofErr w:type="spellEnd"/>
      <w:r w:rsidR="002D37E8" w:rsidRPr="002D37E8">
        <w:rPr>
          <w:lang w:val="en-GB" w:eastAsia="en-US"/>
        </w:rPr>
        <w:t xml:space="preserve"> M, </w:t>
      </w:r>
      <w:proofErr w:type="spellStart"/>
      <w:r w:rsidR="002D37E8" w:rsidRPr="002D37E8">
        <w:rPr>
          <w:lang w:val="en-GB" w:eastAsia="en-US"/>
        </w:rPr>
        <w:t>Pedrana</w:t>
      </w:r>
      <w:proofErr w:type="spellEnd"/>
      <w:r w:rsidR="002D37E8" w:rsidRPr="002D37E8">
        <w:rPr>
          <w:lang w:val="en-GB" w:eastAsia="en-US"/>
        </w:rPr>
        <w:t xml:space="preserve"> A, Elliott J, Keen P, Costello J, Keane R, Kaldor J, </w:t>
      </w:r>
      <w:proofErr w:type="spellStart"/>
      <w:r w:rsidR="002D37E8" w:rsidRPr="002D37E8">
        <w:rPr>
          <w:lang w:val="en-GB" w:eastAsia="en-US"/>
        </w:rPr>
        <w:t>Stoové</w:t>
      </w:r>
      <w:proofErr w:type="spellEnd"/>
      <w:r w:rsidR="002D37E8" w:rsidRPr="002D37E8">
        <w:rPr>
          <w:lang w:val="en-GB" w:eastAsia="en-US"/>
        </w:rPr>
        <w:t xml:space="preserve"> M</w:t>
      </w:r>
      <w:r w:rsidR="00030AE1">
        <w:rPr>
          <w:lang w:val="en-GB" w:eastAsia="en-US"/>
        </w:rPr>
        <w:t>*</w:t>
      </w:r>
      <w:r w:rsidR="002D37E8" w:rsidRPr="002D37E8">
        <w:rPr>
          <w:lang w:val="en-GB" w:eastAsia="en-US"/>
        </w:rPr>
        <w:t>, Guy R</w:t>
      </w:r>
      <w:r w:rsidR="00030AE1">
        <w:rPr>
          <w:lang w:val="en-GB" w:eastAsia="en-US"/>
        </w:rPr>
        <w:t>*</w:t>
      </w:r>
      <w:r w:rsidR="002D37E8" w:rsidRPr="002D37E8">
        <w:rPr>
          <w:lang w:val="en-GB" w:eastAsia="en-US"/>
        </w:rPr>
        <w:t>.</w:t>
      </w:r>
    </w:p>
    <w:p w14:paraId="3717BECE" w14:textId="17B652E2" w:rsidR="002D37E8" w:rsidRPr="002D37E8" w:rsidRDefault="00974C73" w:rsidP="002D37E8">
      <w:pPr>
        <w:rPr>
          <w:lang w:val="en-GB" w:eastAsia="en-US"/>
        </w:rPr>
      </w:pPr>
      <w:r w:rsidRPr="00CC727E">
        <w:rPr>
          <w:b/>
          <w:bCs/>
          <w:lang w:val="en-GB" w:eastAsia="en-US"/>
        </w:rPr>
        <w:t>Published in</w:t>
      </w:r>
      <w:r w:rsidRPr="00CC727E">
        <w:rPr>
          <w:lang w:val="en-GB" w:eastAsia="en-US"/>
        </w:rPr>
        <w:t>:</w:t>
      </w:r>
      <w:r>
        <w:rPr>
          <w:i/>
          <w:iCs/>
          <w:lang w:val="en-GB" w:eastAsia="en-US"/>
        </w:rPr>
        <w:t xml:space="preserve"> </w:t>
      </w:r>
      <w:r w:rsidR="002D37E8" w:rsidRPr="002D37E8">
        <w:rPr>
          <w:i/>
          <w:iCs/>
          <w:lang w:val="en-GB" w:eastAsia="en-US"/>
        </w:rPr>
        <w:t xml:space="preserve">Lancet HIV, 2023, April 10(6), e385-e393. </w:t>
      </w:r>
    </w:p>
    <w:p w14:paraId="24FFC353" w14:textId="77777777" w:rsidR="002D37E8" w:rsidRPr="002D37E8" w:rsidRDefault="002D37E8" w:rsidP="002D37E8">
      <w:pPr>
        <w:rPr>
          <w:lang w:val="en-GB" w:eastAsia="en-US"/>
        </w:rPr>
      </w:pPr>
      <w:r w:rsidRPr="002D37E8">
        <w:rPr>
          <w:b/>
          <w:bCs/>
          <w:lang w:val="en-GB" w:eastAsia="en-US"/>
        </w:rPr>
        <w:t>Interpretation:</w:t>
      </w:r>
      <w:r w:rsidRPr="002D37E8">
        <w:rPr>
          <w:lang w:val="en-GB" w:eastAsia="en-US"/>
        </w:rPr>
        <w:t xml:space="preserve"> The study investigated whether HIV treatment-as-prevention could achieve population level reductions in incidence among gay, bisexual and other men who have sex with men (GBM) in New South Wales and Victoria, Australia. It found that a 1 per cent increase in population prevalence of viral suppression corresponded with a 6 per cent decrease in HIV incidence. The results suggest that, as a biomedical prevention strategy, treatment-as-prevention can achieve reductions in HIV incidence among GBM, but doing so requires very high rates of HIV diagnosis and treatment uptake, including among subpopulations. These findings suggest that further investment in HIV treatment, especially alongside </w:t>
      </w:r>
      <w:proofErr w:type="spellStart"/>
      <w:r w:rsidRPr="002D37E8">
        <w:rPr>
          <w:lang w:val="en-GB" w:eastAsia="en-US"/>
        </w:rPr>
        <w:t>PrEP</w:t>
      </w:r>
      <w:proofErr w:type="spellEnd"/>
      <w:r w:rsidRPr="002D37E8">
        <w:rPr>
          <w:lang w:val="en-GB" w:eastAsia="en-US"/>
        </w:rPr>
        <w:t xml:space="preserve"> can improve public health by reducing HIV incidence among GBM.</w:t>
      </w:r>
    </w:p>
    <w:p w14:paraId="02F4FC81" w14:textId="77777777" w:rsidR="002D37E8" w:rsidRPr="002D37E8" w:rsidRDefault="002D37E8" w:rsidP="002D37E8">
      <w:pPr>
        <w:rPr>
          <w:lang w:val="en-GB" w:eastAsia="en-US"/>
        </w:rPr>
      </w:pPr>
      <w:r w:rsidRPr="002D37E8">
        <w:rPr>
          <w:lang w:val="en-GB" w:eastAsia="en-US"/>
        </w:rPr>
        <w:t>*Co-senior authors</w:t>
      </w:r>
    </w:p>
    <w:p w14:paraId="0B87A0EE" w14:textId="10FBE75C" w:rsidR="002D37E8" w:rsidRPr="002D37E8" w:rsidRDefault="00D34FE5" w:rsidP="00D34FE5">
      <w:pPr>
        <w:pStyle w:val="Heading3"/>
        <w:rPr>
          <w:lang w:val="en-GB"/>
        </w:rPr>
      </w:pPr>
      <w:r w:rsidRPr="002D37E8">
        <w:rPr>
          <w:lang w:val="en-GB"/>
        </w:rPr>
        <w:lastRenderedPageBreak/>
        <w:t xml:space="preserve">Injection Drug Use Frequency Before and After Take-Home Naloxone Training </w:t>
      </w:r>
    </w:p>
    <w:p w14:paraId="6D35898D" w14:textId="1EEE2D22" w:rsidR="002D37E8" w:rsidRPr="002D37E8" w:rsidRDefault="00EF1282" w:rsidP="002D37E8">
      <w:pPr>
        <w:rPr>
          <w:lang w:val="en-GB" w:eastAsia="en-US"/>
        </w:rPr>
      </w:pPr>
      <w:r w:rsidRPr="00CC727E">
        <w:rPr>
          <w:b/>
          <w:bCs/>
          <w:lang w:val="en-GB" w:eastAsia="en-US"/>
        </w:rPr>
        <w:t>Authored by:</w:t>
      </w:r>
      <w:r>
        <w:rPr>
          <w:lang w:val="en-GB" w:eastAsia="en-US"/>
        </w:rPr>
        <w:t xml:space="preserve"> </w:t>
      </w:r>
      <w:proofErr w:type="spellStart"/>
      <w:r w:rsidR="002D37E8" w:rsidRPr="002D37E8">
        <w:rPr>
          <w:lang w:val="en-GB" w:eastAsia="en-US"/>
        </w:rPr>
        <w:t>Colledge</w:t>
      </w:r>
      <w:proofErr w:type="spellEnd"/>
      <w:r w:rsidR="002D37E8" w:rsidRPr="002D37E8">
        <w:rPr>
          <w:lang w:val="en-GB" w:eastAsia="en-US"/>
        </w:rPr>
        <w:t xml:space="preserve">-Frisby S, </w:t>
      </w:r>
      <w:proofErr w:type="spellStart"/>
      <w:r w:rsidR="002D37E8" w:rsidRPr="002D37E8">
        <w:rPr>
          <w:lang w:val="en-GB" w:eastAsia="en-US"/>
        </w:rPr>
        <w:t>Rathnayake</w:t>
      </w:r>
      <w:proofErr w:type="spellEnd"/>
      <w:r w:rsidR="002D37E8" w:rsidRPr="002D37E8">
        <w:rPr>
          <w:lang w:val="en-GB" w:eastAsia="en-US"/>
        </w:rPr>
        <w:t xml:space="preserve"> K, Nielsen S, Mark </w:t>
      </w:r>
      <w:proofErr w:type="spellStart"/>
      <w:r w:rsidR="002D37E8" w:rsidRPr="002D37E8">
        <w:rPr>
          <w:lang w:val="en-GB" w:eastAsia="en-US"/>
        </w:rPr>
        <w:t>Stoové</w:t>
      </w:r>
      <w:proofErr w:type="spellEnd"/>
      <w:r w:rsidR="002D37E8" w:rsidRPr="002D37E8">
        <w:rPr>
          <w:lang w:val="en-GB" w:eastAsia="en-US"/>
        </w:rPr>
        <w:t xml:space="preserve">, Maher L, </w:t>
      </w:r>
      <w:proofErr w:type="spellStart"/>
      <w:r w:rsidR="002D37E8" w:rsidRPr="002D37E8">
        <w:rPr>
          <w:lang w:val="en-GB" w:eastAsia="en-US"/>
        </w:rPr>
        <w:t>Agius</w:t>
      </w:r>
      <w:proofErr w:type="spellEnd"/>
      <w:r w:rsidR="002D37E8" w:rsidRPr="002D37E8">
        <w:rPr>
          <w:lang w:val="en-GB" w:eastAsia="en-US"/>
        </w:rPr>
        <w:t xml:space="preserve"> PA, Higgs P, </w:t>
      </w:r>
      <w:proofErr w:type="spellStart"/>
      <w:r w:rsidR="002D37E8" w:rsidRPr="002D37E8">
        <w:rPr>
          <w:lang w:val="en-GB" w:eastAsia="en-US"/>
        </w:rPr>
        <w:t>Dietze</w:t>
      </w:r>
      <w:proofErr w:type="spellEnd"/>
      <w:r w:rsidR="002D37E8" w:rsidRPr="002D37E8">
        <w:rPr>
          <w:lang w:val="en-GB" w:eastAsia="en-US"/>
        </w:rPr>
        <w:t xml:space="preserve"> P.</w:t>
      </w:r>
    </w:p>
    <w:p w14:paraId="00F2D7A7" w14:textId="43B354E2" w:rsidR="002D37E8" w:rsidRPr="002D37E8" w:rsidRDefault="00EF1282" w:rsidP="002D37E8">
      <w:pPr>
        <w:rPr>
          <w:lang w:val="en-GB" w:eastAsia="en-US"/>
        </w:rPr>
      </w:pPr>
      <w:r w:rsidRPr="00CC727E">
        <w:rPr>
          <w:b/>
          <w:bCs/>
          <w:lang w:val="en-GB" w:eastAsia="en-US"/>
        </w:rPr>
        <w:t>Published in</w:t>
      </w:r>
      <w:r w:rsidRPr="00CC727E">
        <w:rPr>
          <w:lang w:val="en-GB" w:eastAsia="en-US"/>
        </w:rPr>
        <w:t>:</w:t>
      </w:r>
      <w:r>
        <w:rPr>
          <w:i/>
          <w:iCs/>
          <w:lang w:val="en-GB" w:eastAsia="en-US"/>
        </w:rPr>
        <w:t xml:space="preserve"> </w:t>
      </w:r>
      <w:r w:rsidR="002D37E8" w:rsidRPr="002D37E8">
        <w:rPr>
          <w:i/>
          <w:iCs/>
          <w:lang w:val="en-GB" w:eastAsia="en-US"/>
        </w:rPr>
        <w:t xml:space="preserve">JAMA </w:t>
      </w:r>
      <w:proofErr w:type="spellStart"/>
      <w:r w:rsidR="002D37E8" w:rsidRPr="002D37E8">
        <w:rPr>
          <w:i/>
          <w:iCs/>
          <w:lang w:val="en-GB" w:eastAsia="en-US"/>
        </w:rPr>
        <w:t>Netw</w:t>
      </w:r>
      <w:proofErr w:type="spellEnd"/>
      <w:r w:rsidR="002D37E8" w:rsidRPr="002D37E8">
        <w:rPr>
          <w:i/>
          <w:iCs/>
          <w:lang w:val="en-GB" w:eastAsia="en-US"/>
        </w:rPr>
        <w:t xml:space="preserve"> Open. 2023;6(8): e2327319. </w:t>
      </w:r>
    </w:p>
    <w:p w14:paraId="7F47DBF5" w14:textId="77777777" w:rsidR="002D37E8" w:rsidRPr="002D37E8" w:rsidRDefault="002D37E8" w:rsidP="002D37E8">
      <w:pPr>
        <w:rPr>
          <w:lang w:val="en-GB" w:eastAsia="en-US"/>
        </w:rPr>
      </w:pPr>
      <w:r w:rsidRPr="002D37E8">
        <w:rPr>
          <w:b/>
          <w:bCs/>
          <w:lang w:val="en-GB" w:eastAsia="en-US"/>
        </w:rPr>
        <w:t xml:space="preserve">Interpretation: </w:t>
      </w:r>
      <w:r w:rsidRPr="002D37E8">
        <w:rPr>
          <w:lang w:val="en-GB" w:eastAsia="en-US"/>
        </w:rPr>
        <w:t xml:space="preserve">This study of people who inject drugs found no evidence that take-home naloxone (THN) training and supply increased injecting frequency or other markers of overdose risk. The findings suggest that THN training should not be withheld because of concerns about risk compensation, and that advocacy for availability and uptake of THN is required to address opioid-associated mortality. </w:t>
      </w:r>
    </w:p>
    <w:p w14:paraId="02CE525A" w14:textId="77777777" w:rsidR="002D37E8" w:rsidRDefault="002D37E8" w:rsidP="00EF1282">
      <w:pPr>
        <w:pStyle w:val="Heading2"/>
        <w:rPr>
          <w:lang w:val="en-US"/>
        </w:rPr>
      </w:pPr>
      <w:r w:rsidRPr="002D37E8">
        <w:rPr>
          <w:lang w:val="en-US"/>
        </w:rPr>
        <w:t>Health Security and Pandemic Preparedness</w:t>
      </w:r>
    </w:p>
    <w:p w14:paraId="5F9EB038" w14:textId="2756326B" w:rsidR="00D34FE5" w:rsidRPr="00D34FE5" w:rsidRDefault="00D34FE5" w:rsidP="00D34FE5">
      <w:pPr>
        <w:pStyle w:val="Heading3"/>
        <w:rPr>
          <w:lang w:val="en-GB"/>
        </w:rPr>
      </w:pPr>
      <w:r w:rsidRPr="002D37E8">
        <w:rPr>
          <w:lang w:val="en-GB"/>
        </w:rPr>
        <w:t xml:space="preserve">Contact screening and management in a high-transmission MDR-TB setting in Papua New Guinea: Progress, challenges and future directions. </w:t>
      </w:r>
    </w:p>
    <w:p w14:paraId="4039E770" w14:textId="7F4DD3DB" w:rsidR="002D37E8" w:rsidRPr="002D37E8" w:rsidRDefault="00EF1282" w:rsidP="002D37E8">
      <w:pPr>
        <w:rPr>
          <w:lang w:val="en-GB" w:eastAsia="en-US"/>
        </w:rPr>
      </w:pPr>
      <w:r w:rsidRPr="00CC727E">
        <w:rPr>
          <w:b/>
          <w:bCs/>
          <w:lang w:val="en-GB" w:eastAsia="en-US"/>
        </w:rPr>
        <w:t>Authored by:</w:t>
      </w:r>
      <w:r>
        <w:rPr>
          <w:lang w:val="en-GB" w:eastAsia="en-US"/>
        </w:rPr>
        <w:t xml:space="preserve"> </w:t>
      </w:r>
      <w:r w:rsidR="002D37E8" w:rsidRPr="002D37E8">
        <w:rPr>
          <w:lang w:val="en-GB" w:eastAsia="en-US"/>
        </w:rPr>
        <w:t xml:space="preserve">Majumdar SS, Islam S, Huang GKL, Morris L, </w:t>
      </w:r>
      <w:proofErr w:type="spellStart"/>
      <w:r w:rsidR="002D37E8" w:rsidRPr="002D37E8">
        <w:rPr>
          <w:lang w:val="en-GB" w:eastAsia="en-US"/>
        </w:rPr>
        <w:t>Bauri</w:t>
      </w:r>
      <w:proofErr w:type="spellEnd"/>
      <w:r w:rsidR="002D37E8" w:rsidRPr="002D37E8">
        <w:rPr>
          <w:lang w:val="en-GB" w:eastAsia="en-US"/>
        </w:rPr>
        <w:t xml:space="preserve"> M, Chan G, Kama G, </w:t>
      </w:r>
      <w:proofErr w:type="spellStart"/>
      <w:r w:rsidR="002D37E8" w:rsidRPr="002D37E8">
        <w:rPr>
          <w:lang w:val="en-GB" w:eastAsia="en-US"/>
        </w:rPr>
        <w:t>Keam</w:t>
      </w:r>
      <w:proofErr w:type="spellEnd"/>
      <w:r w:rsidR="002D37E8" w:rsidRPr="002D37E8">
        <w:rPr>
          <w:lang w:val="en-GB" w:eastAsia="en-US"/>
        </w:rPr>
        <w:t xml:space="preserve"> T, Peacock-Smith A, Finch S, </w:t>
      </w:r>
      <w:proofErr w:type="spellStart"/>
      <w:r w:rsidR="002D37E8" w:rsidRPr="002D37E8">
        <w:rPr>
          <w:lang w:val="en-GB" w:eastAsia="en-US"/>
        </w:rPr>
        <w:t>Marukutira</w:t>
      </w:r>
      <w:proofErr w:type="spellEnd"/>
      <w:r w:rsidR="002D37E8" w:rsidRPr="002D37E8">
        <w:rPr>
          <w:lang w:val="en-GB" w:eastAsia="en-US"/>
        </w:rPr>
        <w:t xml:space="preserve"> T, Bhatt S, </w:t>
      </w:r>
      <w:proofErr w:type="spellStart"/>
      <w:r w:rsidR="002D37E8" w:rsidRPr="002D37E8">
        <w:rPr>
          <w:lang w:val="en-GB" w:eastAsia="en-US"/>
        </w:rPr>
        <w:t>Drewett</w:t>
      </w:r>
      <w:proofErr w:type="spellEnd"/>
      <w:r w:rsidR="002D37E8" w:rsidRPr="002D37E8">
        <w:rPr>
          <w:lang w:val="en-GB" w:eastAsia="en-US"/>
        </w:rPr>
        <w:t xml:space="preserve"> G, Wratten M, Murray A, </w:t>
      </w:r>
      <w:proofErr w:type="spellStart"/>
      <w:r w:rsidR="002D37E8" w:rsidRPr="002D37E8">
        <w:rPr>
          <w:lang w:val="en-GB" w:eastAsia="en-US"/>
        </w:rPr>
        <w:t>Pank</w:t>
      </w:r>
      <w:proofErr w:type="spellEnd"/>
      <w:r w:rsidR="002D37E8" w:rsidRPr="002D37E8">
        <w:rPr>
          <w:lang w:val="en-GB" w:eastAsia="en-US"/>
        </w:rPr>
        <w:t xml:space="preserve"> N, </w:t>
      </w:r>
      <w:proofErr w:type="spellStart"/>
      <w:r w:rsidR="002D37E8" w:rsidRPr="002D37E8">
        <w:rPr>
          <w:lang w:val="en-GB" w:eastAsia="en-US"/>
        </w:rPr>
        <w:t>Masah</w:t>
      </w:r>
      <w:proofErr w:type="spellEnd"/>
      <w:r w:rsidR="002D37E8" w:rsidRPr="002D37E8">
        <w:rPr>
          <w:lang w:val="en-GB" w:eastAsia="en-US"/>
        </w:rPr>
        <w:t xml:space="preserve"> C, Bala R, Umali S, </w:t>
      </w:r>
      <w:proofErr w:type="spellStart"/>
      <w:r w:rsidR="002D37E8" w:rsidRPr="002D37E8">
        <w:rPr>
          <w:lang w:val="en-GB" w:eastAsia="en-US"/>
        </w:rPr>
        <w:t>Kalon</w:t>
      </w:r>
      <w:proofErr w:type="spellEnd"/>
      <w:r w:rsidR="002D37E8" w:rsidRPr="002D37E8">
        <w:rPr>
          <w:lang w:val="en-GB" w:eastAsia="en-US"/>
        </w:rPr>
        <w:t xml:space="preserve"> S, Greig J, Chani K, Kal M, Graham SM.</w:t>
      </w:r>
    </w:p>
    <w:p w14:paraId="631D23C2" w14:textId="51CC29A8" w:rsidR="002D37E8" w:rsidRPr="002D37E8" w:rsidRDefault="00EF1282" w:rsidP="002D37E8">
      <w:pPr>
        <w:rPr>
          <w:lang w:val="en-GB" w:eastAsia="en-US"/>
        </w:rPr>
      </w:pPr>
      <w:r w:rsidRPr="00CC727E">
        <w:rPr>
          <w:b/>
          <w:bCs/>
          <w:lang w:val="en-GB" w:eastAsia="en-US"/>
        </w:rPr>
        <w:t>Published in</w:t>
      </w:r>
      <w:r w:rsidRPr="00CC727E">
        <w:rPr>
          <w:lang w:val="en-GB" w:eastAsia="en-US"/>
        </w:rPr>
        <w:t>:</w:t>
      </w:r>
      <w:r>
        <w:rPr>
          <w:i/>
          <w:iCs/>
          <w:lang w:val="en-GB" w:eastAsia="en-US"/>
        </w:rPr>
        <w:t xml:space="preserve"> </w:t>
      </w:r>
      <w:r w:rsidR="002D37E8" w:rsidRPr="002D37E8">
        <w:rPr>
          <w:i/>
          <w:iCs/>
          <w:lang w:val="en-GB" w:eastAsia="en-US"/>
        </w:rPr>
        <w:t xml:space="preserve">Frontiers in Tropical Diseases Vol 3, 2023. </w:t>
      </w:r>
    </w:p>
    <w:p w14:paraId="242FEACE" w14:textId="0A64738F" w:rsidR="002D37E8" w:rsidRPr="002D37E8" w:rsidRDefault="002D37E8" w:rsidP="002D37E8">
      <w:pPr>
        <w:rPr>
          <w:lang w:val="en-GB" w:eastAsia="en-US"/>
        </w:rPr>
      </w:pPr>
      <w:r w:rsidRPr="002D37E8">
        <w:rPr>
          <w:b/>
          <w:bCs/>
          <w:lang w:val="en-GB" w:eastAsia="en-US"/>
        </w:rPr>
        <w:t xml:space="preserve">Interpretation: </w:t>
      </w:r>
      <w:r w:rsidRPr="002D37E8">
        <w:rPr>
          <w:lang w:val="en-GB" w:eastAsia="en-US"/>
        </w:rPr>
        <w:t xml:space="preserve">This study describes the specific considerations for household contact screening and management in high transmission MDR-TB settings including approaches for active TB detection, TB preventive treatment, community engagement and data systems. A </w:t>
      </w:r>
      <w:proofErr w:type="gramStart"/>
      <w:r w:rsidRPr="002D37E8">
        <w:rPr>
          <w:lang w:val="en-GB" w:eastAsia="en-US"/>
        </w:rPr>
        <w:t>high quality</w:t>
      </w:r>
      <w:proofErr w:type="gramEnd"/>
      <w:r w:rsidRPr="002D37E8">
        <w:rPr>
          <w:lang w:val="en-GB" w:eastAsia="en-US"/>
        </w:rPr>
        <w:t xml:space="preserve"> community-based model has been established in Daru, Papua New Guinea despite challenges. However, as ongoing transmission likely occurs outside the household, community-wide screening with the provision of TB preventive treatment based on testing for TB infection to include older children, adolescents, and young adults is proposed. Considerations for the design of a comprehensive detect-treat-prevent approach and algorithm by age are outlined.</w:t>
      </w:r>
    </w:p>
    <w:p w14:paraId="7634678B" w14:textId="3B5FAA2F" w:rsidR="00D34FE5" w:rsidRDefault="00D34FE5" w:rsidP="00D34FE5">
      <w:pPr>
        <w:pStyle w:val="Heading3"/>
        <w:rPr>
          <w:lang w:val="en-GB"/>
        </w:rPr>
      </w:pPr>
      <w:r w:rsidRPr="002D37E8">
        <w:rPr>
          <w:lang w:val="en-GB"/>
        </w:rPr>
        <w:t>Performance and feasibility of reactive surveillance and response strategies for malaria elimination in Vietnam: a mixed-methods study.</w:t>
      </w:r>
    </w:p>
    <w:p w14:paraId="5D4FB760" w14:textId="67C5796F" w:rsidR="002D37E8" w:rsidRPr="002D37E8" w:rsidRDefault="00EF1282" w:rsidP="002D37E8">
      <w:pPr>
        <w:rPr>
          <w:lang w:val="en-GB" w:eastAsia="en-US"/>
        </w:rPr>
      </w:pPr>
      <w:r w:rsidRPr="00CC727E">
        <w:rPr>
          <w:b/>
          <w:bCs/>
          <w:lang w:val="en-GB" w:eastAsia="en-US"/>
        </w:rPr>
        <w:t>Authored by:</w:t>
      </w:r>
      <w:r>
        <w:rPr>
          <w:lang w:val="en-GB" w:eastAsia="en-US"/>
        </w:rPr>
        <w:t xml:space="preserve"> </w:t>
      </w:r>
      <w:r w:rsidR="002D37E8" w:rsidRPr="002D37E8">
        <w:rPr>
          <w:lang w:val="en-GB" w:eastAsia="en-US"/>
        </w:rPr>
        <w:t xml:space="preserve">Win Han Oo, Nguyen XT, Ngo TVA, Ngo DT, Win </w:t>
      </w:r>
      <w:proofErr w:type="spellStart"/>
      <w:r w:rsidR="002D37E8" w:rsidRPr="002D37E8">
        <w:rPr>
          <w:lang w:val="en-GB" w:eastAsia="en-US"/>
        </w:rPr>
        <w:t>Htike</w:t>
      </w:r>
      <w:proofErr w:type="spellEnd"/>
      <w:r w:rsidR="002D37E8" w:rsidRPr="002D37E8">
        <w:rPr>
          <w:lang w:val="en-GB" w:eastAsia="en-US"/>
        </w:rPr>
        <w:t xml:space="preserve">, Nilar Aye Tun, Kaung </w:t>
      </w:r>
      <w:proofErr w:type="spellStart"/>
      <w:r w:rsidR="002D37E8" w:rsidRPr="002D37E8">
        <w:rPr>
          <w:lang w:val="en-GB" w:eastAsia="en-US"/>
        </w:rPr>
        <w:t>Myat</w:t>
      </w:r>
      <w:proofErr w:type="spellEnd"/>
      <w:r w:rsidR="002D37E8" w:rsidRPr="002D37E8">
        <w:rPr>
          <w:lang w:val="en-GB" w:eastAsia="en-US"/>
        </w:rPr>
        <w:t xml:space="preserve"> Thu, Cutts J, Nguyen THP, May Chan Oo, Ei Phyu </w:t>
      </w:r>
      <w:proofErr w:type="spellStart"/>
      <w:r w:rsidR="002D37E8" w:rsidRPr="002D37E8">
        <w:rPr>
          <w:lang w:val="en-GB" w:eastAsia="en-US"/>
        </w:rPr>
        <w:t>Htwe</w:t>
      </w:r>
      <w:proofErr w:type="spellEnd"/>
      <w:r w:rsidR="002D37E8" w:rsidRPr="002D37E8">
        <w:rPr>
          <w:lang w:val="en-GB" w:eastAsia="en-US"/>
        </w:rPr>
        <w:t xml:space="preserve">, Aung </w:t>
      </w:r>
      <w:proofErr w:type="spellStart"/>
      <w:r w:rsidR="002D37E8" w:rsidRPr="002D37E8">
        <w:rPr>
          <w:lang w:val="en-GB" w:eastAsia="en-US"/>
        </w:rPr>
        <w:t>Khine</w:t>
      </w:r>
      <w:proofErr w:type="spellEnd"/>
      <w:r w:rsidR="002D37E8" w:rsidRPr="002D37E8">
        <w:rPr>
          <w:lang w:val="en-GB" w:eastAsia="en-US"/>
        </w:rPr>
        <w:t xml:space="preserve"> Zaw, O’Flaherty K, </w:t>
      </w:r>
      <w:proofErr w:type="spellStart"/>
      <w:r w:rsidR="002D37E8" w:rsidRPr="002D37E8">
        <w:rPr>
          <w:lang w:val="en-GB" w:eastAsia="en-US"/>
        </w:rPr>
        <w:t>Agius</w:t>
      </w:r>
      <w:proofErr w:type="spellEnd"/>
      <w:r w:rsidR="002D37E8" w:rsidRPr="002D37E8">
        <w:rPr>
          <w:lang w:val="en-GB" w:eastAsia="en-US"/>
        </w:rPr>
        <w:t xml:space="preserve"> PA, </w:t>
      </w:r>
      <w:proofErr w:type="spellStart"/>
      <w:r w:rsidR="002D37E8" w:rsidRPr="002D37E8">
        <w:rPr>
          <w:lang w:val="en-GB" w:eastAsia="en-US"/>
        </w:rPr>
        <w:t>Fowkes</w:t>
      </w:r>
      <w:proofErr w:type="spellEnd"/>
      <w:r w:rsidR="002D37E8" w:rsidRPr="002D37E8">
        <w:rPr>
          <w:lang w:val="en-GB" w:eastAsia="en-US"/>
        </w:rPr>
        <w:t xml:space="preserve"> FJI.</w:t>
      </w:r>
    </w:p>
    <w:p w14:paraId="2A38A485" w14:textId="2066FDC8" w:rsidR="002D37E8" w:rsidRPr="002D37E8" w:rsidRDefault="00EF1282" w:rsidP="002D37E8">
      <w:pPr>
        <w:rPr>
          <w:lang w:val="en-GB" w:eastAsia="en-US"/>
        </w:rPr>
      </w:pPr>
      <w:r w:rsidRPr="00CC727E">
        <w:rPr>
          <w:b/>
          <w:bCs/>
          <w:lang w:val="en-GB" w:eastAsia="en-US"/>
        </w:rPr>
        <w:t>Published in</w:t>
      </w:r>
      <w:r w:rsidRPr="00CC727E">
        <w:rPr>
          <w:lang w:val="en-GB" w:eastAsia="en-US"/>
        </w:rPr>
        <w:t>:</w:t>
      </w:r>
      <w:r>
        <w:rPr>
          <w:i/>
          <w:iCs/>
          <w:lang w:val="en-GB" w:eastAsia="en-US"/>
        </w:rPr>
        <w:t xml:space="preserve"> </w:t>
      </w:r>
      <w:r w:rsidR="002D37E8" w:rsidRPr="002D37E8">
        <w:rPr>
          <w:i/>
          <w:iCs/>
          <w:lang w:val="en-GB" w:eastAsia="en-US"/>
        </w:rPr>
        <w:t xml:space="preserve">Malaria Journal 22, 229 (2023). </w:t>
      </w:r>
    </w:p>
    <w:p w14:paraId="23024CB4" w14:textId="2BE19A7D" w:rsidR="002D37E8" w:rsidRDefault="002D37E8" w:rsidP="002D37E8">
      <w:pPr>
        <w:rPr>
          <w:lang w:val="en-GB" w:eastAsia="en-US"/>
        </w:rPr>
      </w:pPr>
      <w:r w:rsidRPr="002D37E8">
        <w:rPr>
          <w:b/>
          <w:bCs/>
          <w:lang w:val="en-GB" w:eastAsia="en-US"/>
        </w:rPr>
        <w:lastRenderedPageBreak/>
        <w:t>Interpretation:</w:t>
      </w:r>
      <w:r w:rsidRPr="002D37E8">
        <w:rPr>
          <w:lang w:val="en-GB" w:eastAsia="en-US"/>
        </w:rPr>
        <w:t xml:space="preserve"> There was policy commitment for implementation of reactive surveillance and response strategies in Vietnam. The completeness and timeliness of case notification and case investigation were high and improved after the introduction of the electronic reporting system. More evidence is required for reactive case detection in defining the screening area or population.</w:t>
      </w:r>
    </w:p>
    <w:p w14:paraId="36C61095" w14:textId="58EEBC4D" w:rsidR="00D34FE5" w:rsidRPr="002D37E8" w:rsidRDefault="00D34FE5" w:rsidP="00D34FE5">
      <w:pPr>
        <w:pStyle w:val="Heading3"/>
        <w:rPr>
          <w:lang w:val="en-GB"/>
        </w:rPr>
      </w:pPr>
      <w:r w:rsidRPr="002D37E8">
        <w:rPr>
          <w:lang w:val="en-GB"/>
        </w:rPr>
        <w:t xml:space="preserve">Progress towards triple elimination of mother-to-child transmission of HIV, hepatitis B and syphilis in Pacific Island Countries and Territories: a systematic review. </w:t>
      </w:r>
    </w:p>
    <w:p w14:paraId="2A455348" w14:textId="1DD0815A" w:rsidR="002D37E8" w:rsidRPr="002D37E8" w:rsidRDefault="00EF1282" w:rsidP="002D37E8">
      <w:pPr>
        <w:rPr>
          <w:lang w:val="en-GB" w:eastAsia="en-US"/>
        </w:rPr>
      </w:pPr>
      <w:r w:rsidRPr="00CC727E">
        <w:rPr>
          <w:b/>
          <w:bCs/>
          <w:lang w:val="en-GB" w:eastAsia="en-US"/>
        </w:rPr>
        <w:t>Authored by:</w:t>
      </w:r>
      <w:r>
        <w:rPr>
          <w:lang w:val="en-GB" w:eastAsia="en-US"/>
        </w:rPr>
        <w:t xml:space="preserve"> </w:t>
      </w:r>
      <w:r w:rsidR="002D37E8" w:rsidRPr="002D37E8">
        <w:rPr>
          <w:lang w:val="en-GB" w:eastAsia="en-US"/>
        </w:rPr>
        <w:t xml:space="preserve">Bell L, van </w:t>
      </w:r>
      <w:proofErr w:type="spellStart"/>
      <w:r w:rsidR="002D37E8" w:rsidRPr="002D37E8">
        <w:rPr>
          <w:lang w:val="en-GB" w:eastAsia="en-US"/>
        </w:rPr>
        <w:t>Gemert</w:t>
      </w:r>
      <w:proofErr w:type="spellEnd"/>
      <w:r w:rsidR="002D37E8" w:rsidRPr="002D37E8">
        <w:rPr>
          <w:lang w:val="en-GB" w:eastAsia="en-US"/>
        </w:rPr>
        <w:t xml:space="preserve"> C, Allard N, Brink A, Chan PL, Cowie B, </w:t>
      </w:r>
      <w:proofErr w:type="spellStart"/>
      <w:r w:rsidR="002D37E8" w:rsidRPr="002D37E8">
        <w:rPr>
          <w:lang w:val="en-GB" w:eastAsia="en-US"/>
        </w:rPr>
        <w:t>Hellard</w:t>
      </w:r>
      <w:proofErr w:type="spellEnd"/>
      <w:r w:rsidR="002D37E8" w:rsidRPr="002D37E8">
        <w:rPr>
          <w:lang w:val="en-GB" w:eastAsia="en-US"/>
        </w:rPr>
        <w:t xml:space="preserve"> M, Homer CSE, Howell J, O’Connor M, Hocking J. </w:t>
      </w:r>
    </w:p>
    <w:p w14:paraId="40E427FB" w14:textId="2A229CC7" w:rsidR="002D37E8" w:rsidRPr="002D37E8" w:rsidRDefault="00EF1282" w:rsidP="002D37E8">
      <w:pPr>
        <w:rPr>
          <w:lang w:val="en-GB" w:eastAsia="en-US"/>
        </w:rPr>
      </w:pPr>
      <w:r w:rsidRPr="00CC727E">
        <w:rPr>
          <w:b/>
          <w:bCs/>
          <w:lang w:val="en-GB" w:eastAsia="en-US"/>
        </w:rPr>
        <w:t>Published in</w:t>
      </w:r>
      <w:r w:rsidRPr="00CC727E">
        <w:rPr>
          <w:lang w:val="en-GB" w:eastAsia="en-US"/>
        </w:rPr>
        <w:t>:</w:t>
      </w:r>
      <w:r>
        <w:rPr>
          <w:i/>
          <w:iCs/>
          <w:lang w:val="en-GB" w:eastAsia="en-US"/>
        </w:rPr>
        <w:t xml:space="preserve"> </w:t>
      </w:r>
      <w:r w:rsidR="002D37E8" w:rsidRPr="002D37E8">
        <w:rPr>
          <w:i/>
          <w:iCs/>
          <w:lang w:val="en-GB" w:eastAsia="en-US"/>
        </w:rPr>
        <w:t xml:space="preserve">The Lancet Regional Health Western Pacific, 35, 100740, 2023. </w:t>
      </w:r>
    </w:p>
    <w:p w14:paraId="0BDEA420" w14:textId="77777777" w:rsidR="002D37E8" w:rsidRPr="002D37E8" w:rsidRDefault="002D37E8" w:rsidP="002D37E8">
      <w:pPr>
        <w:rPr>
          <w:lang w:val="en-GB" w:eastAsia="en-US"/>
        </w:rPr>
      </w:pPr>
      <w:r w:rsidRPr="002D37E8">
        <w:rPr>
          <w:b/>
          <w:bCs/>
          <w:lang w:val="en-GB" w:eastAsia="en-US"/>
        </w:rPr>
        <w:t xml:space="preserve">Interpretation: </w:t>
      </w:r>
      <w:r w:rsidRPr="002D37E8">
        <w:rPr>
          <w:lang w:val="en-GB" w:eastAsia="en-US"/>
        </w:rPr>
        <w:t>The findings show that none of the Pacific Island Countries and Territories are on track to achieve triple elimination of HIV, hepatitis B and syphilis by 2030. Among the limited publicly available indicator data, there is suboptimal coverage for most indicators. It is important that there is an increase in availability of and access to antenatal care, testing, and treatment for pregnant women. Increased efforts are needed to collect data on key indicators and integrate reporting into existing systems to avoid extra burden.</w:t>
      </w:r>
    </w:p>
    <w:p w14:paraId="774B0E3A" w14:textId="77777777" w:rsidR="002D37E8" w:rsidRPr="002D37E8" w:rsidRDefault="002D37E8" w:rsidP="00EF1282">
      <w:pPr>
        <w:pStyle w:val="Heading2"/>
        <w:rPr>
          <w:lang w:val="en-US"/>
        </w:rPr>
      </w:pPr>
      <w:r w:rsidRPr="002D37E8">
        <w:rPr>
          <w:lang w:val="en-US"/>
        </w:rPr>
        <w:t>Maternal, Child and Adolescent Health</w:t>
      </w:r>
    </w:p>
    <w:p w14:paraId="257F866B" w14:textId="16552850" w:rsidR="00D34FE5" w:rsidRPr="00D34FE5" w:rsidRDefault="00D34FE5" w:rsidP="00D34FE5">
      <w:pPr>
        <w:pStyle w:val="Heading3"/>
      </w:pPr>
      <w:r w:rsidRPr="00D34FE5">
        <w:t xml:space="preserve">New medicines for spontaneous preterm birth prevention and preterm labour management: landscape analysis of the medicine development pipeline. </w:t>
      </w:r>
    </w:p>
    <w:p w14:paraId="156DC687" w14:textId="62FF0DFE" w:rsidR="002D37E8" w:rsidRPr="002D37E8" w:rsidRDefault="00EF1282" w:rsidP="002D37E8">
      <w:pPr>
        <w:rPr>
          <w:lang w:val="en-GB" w:eastAsia="en-US"/>
        </w:rPr>
      </w:pPr>
      <w:r w:rsidRPr="00CC727E">
        <w:rPr>
          <w:b/>
          <w:bCs/>
          <w:lang w:val="en-GB" w:eastAsia="en-US"/>
        </w:rPr>
        <w:t>Authored by:</w:t>
      </w:r>
      <w:r>
        <w:rPr>
          <w:lang w:val="en-GB" w:eastAsia="en-US"/>
        </w:rPr>
        <w:t xml:space="preserve"> </w:t>
      </w:r>
      <w:r w:rsidR="002D37E8" w:rsidRPr="002D37E8">
        <w:rPr>
          <w:lang w:val="en-GB" w:eastAsia="en-US"/>
        </w:rPr>
        <w:t xml:space="preserve">McDougall ARA, Hastie R, Goldstein M, Tuttle A, </w:t>
      </w:r>
      <w:proofErr w:type="spellStart"/>
      <w:r w:rsidR="002D37E8" w:rsidRPr="002D37E8">
        <w:rPr>
          <w:lang w:val="en-GB" w:eastAsia="en-US"/>
        </w:rPr>
        <w:t>Ammerdorffer</w:t>
      </w:r>
      <w:proofErr w:type="spellEnd"/>
      <w:r w:rsidR="002D37E8" w:rsidRPr="002D37E8">
        <w:rPr>
          <w:lang w:val="en-GB" w:eastAsia="en-US"/>
        </w:rPr>
        <w:t xml:space="preserve"> A, </w:t>
      </w:r>
      <w:proofErr w:type="spellStart"/>
      <w:r w:rsidR="002D37E8" w:rsidRPr="002D37E8">
        <w:rPr>
          <w:lang w:val="en-GB" w:eastAsia="en-US"/>
        </w:rPr>
        <w:t>Gülmezoglu</w:t>
      </w:r>
      <w:proofErr w:type="spellEnd"/>
      <w:r w:rsidR="002D37E8" w:rsidRPr="002D37E8">
        <w:rPr>
          <w:lang w:val="en-GB" w:eastAsia="en-US"/>
        </w:rPr>
        <w:t xml:space="preserve"> AM, Vogel JP. </w:t>
      </w:r>
    </w:p>
    <w:p w14:paraId="71A16DCC" w14:textId="0CE53DD6" w:rsidR="002D37E8" w:rsidRPr="002D37E8" w:rsidRDefault="00EF1282" w:rsidP="002D37E8">
      <w:pPr>
        <w:rPr>
          <w:lang w:val="en-GB" w:eastAsia="en-US"/>
        </w:rPr>
      </w:pPr>
      <w:r w:rsidRPr="00CC727E">
        <w:rPr>
          <w:b/>
          <w:bCs/>
          <w:lang w:val="en-GB" w:eastAsia="en-US"/>
        </w:rPr>
        <w:t>Published in</w:t>
      </w:r>
      <w:r w:rsidRPr="00CC727E">
        <w:rPr>
          <w:lang w:val="en-GB" w:eastAsia="en-US"/>
        </w:rPr>
        <w:t>:</w:t>
      </w:r>
      <w:r>
        <w:rPr>
          <w:i/>
          <w:iCs/>
          <w:lang w:val="en-GB" w:eastAsia="en-US"/>
        </w:rPr>
        <w:t xml:space="preserve"> </w:t>
      </w:r>
      <w:r w:rsidR="002D37E8" w:rsidRPr="002D37E8">
        <w:rPr>
          <w:i/>
          <w:iCs/>
          <w:lang w:val="en-GB" w:eastAsia="en-US"/>
        </w:rPr>
        <w:t xml:space="preserve">BMC Pregnancy Childbirth. 2023 Jul 18;23(1):525. </w:t>
      </w:r>
    </w:p>
    <w:p w14:paraId="26E50F70" w14:textId="1D3DD736" w:rsidR="002D37E8" w:rsidRDefault="002D37E8" w:rsidP="002D37E8">
      <w:pPr>
        <w:rPr>
          <w:lang w:val="en-GB" w:eastAsia="en-US"/>
        </w:rPr>
      </w:pPr>
      <w:r w:rsidRPr="002D37E8">
        <w:rPr>
          <w:b/>
          <w:bCs/>
          <w:lang w:val="en-GB" w:eastAsia="en-US"/>
        </w:rPr>
        <w:t xml:space="preserve">Interpretation: </w:t>
      </w:r>
      <w:r w:rsidRPr="002D37E8">
        <w:rPr>
          <w:lang w:val="en-GB" w:eastAsia="en-US"/>
        </w:rPr>
        <w:t>This analysis provides a drug-agnostic approach to assessing the potential of candidate medicines for spontaneous preterm birth. Research should be prioritised for high-potential candidates that are most likely to meet the real world needs of women, babies, and healthcare professionals.</w:t>
      </w:r>
    </w:p>
    <w:p w14:paraId="7108EF1B" w14:textId="1E94C942" w:rsidR="00D34FE5" w:rsidRPr="00D34FE5" w:rsidRDefault="00D34FE5" w:rsidP="00D34FE5">
      <w:pPr>
        <w:pStyle w:val="Heading3"/>
        <w:rPr>
          <w:lang w:val="en-GB"/>
        </w:rPr>
      </w:pPr>
      <w:r w:rsidRPr="002D37E8">
        <w:rPr>
          <w:lang w:val="en-GB"/>
        </w:rPr>
        <w:t xml:space="preserve">Quantifying differences in iron deficiency-attributable </w:t>
      </w:r>
      <w:proofErr w:type="spellStart"/>
      <w:r w:rsidRPr="002D37E8">
        <w:rPr>
          <w:lang w:val="en-GB"/>
        </w:rPr>
        <w:t>anemia</w:t>
      </w:r>
      <w:proofErr w:type="spellEnd"/>
      <w:r w:rsidRPr="002D37E8">
        <w:rPr>
          <w:lang w:val="en-GB"/>
        </w:rPr>
        <w:t xml:space="preserve"> during pregnancy and postpartum.</w:t>
      </w:r>
    </w:p>
    <w:p w14:paraId="3C8DF2FC" w14:textId="6DC8C13B" w:rsidR="002D37E8" w:rsidRPr="002D37E8" w:rsidRDefault="00EF1282" w:rsidP="002D37E8">
      <w:pPr>
        <w:rPr>
          <w:lang w:val="en-GB" w:eastAsia="en-US"/>
        </w:rPr>
      </w:pPr>
      <w:r w:rsidRPr="00CC727E">
        <w:rPr>
          <w:b/>
          <w:bCs/>
          <w:lang w:val="en-GB" w:eastAsia="en-US"/>
        </w:rPr>
        <w:t>Authored by:</w:t>
      </w:r>
      <w:r>
        <w:rPr>
          <w:lang w:val="en-GB" w:eastAsia="en-US"/>
        </w:rPr>
        <w:t xml:space="preserve"> </w:t>
      </w:r>
      <w:r w:rsidR="002D37E8" w:rsidRPr="002D37E8">
        <w:rPr>
          <w:lang w:val="en-GB" w:eastAsia="en-US"/>
        </w:rPr>
        <w:t xml:space="preserve">Davidson EM, </w:t>
      </w:r>
      <w:proofErr w:type="spellStart"/>
      <w:r w:rsidR="002D37E8" w:rsidRPr="002D37E8">
        <w:rPr>
          <w:lang w:val="en-GB" w:eastAsia="en-US"/>
        </w:rPr>
        <w:t>Scoullar</w:t>
      </w:r>
      <w:proofErr w:type="spellEnd"/>
      <w:r w:rsidR="002D37E8" w:rsidRPr="002D37E8">
        <w:rPr>
          <w:lang w:val="en-GB" w:eastAsia="en-US"/>
        </w:rPr>
        <w:t xml:space="preserve"> MJL, Peach E, Morgan CJ, </w:t>
      </w:r>
      <w:proofErr w:type="spellStart"/>
      <w:r w:rsidR="002D37E8" w:rsidRPr="002D37E8">
        <w:rPr>
          <w:lang w:val="en-GB" w:eastAsia="en-US"/>
        </w:rPr>
        <w:t>Melepia</w:t>
      </w:r>
      <w:proofErr w:type="spellEnd"/>
      <w:r w:rsidR="002D37E8" w:rsidRPr="002D37E8">
        <w:rPr>
          <w:lang w:val="en-GB" w:eastAsia="en-US"/>
        </w:rPr>
        <w:t xml:space="preserve"> P, </w:t>
      </w:r>
      <w:proofErr w:type="spellStart"/>
      <w:r w:rsidR="002D37E8" w:rsidRPr="002D37E8">
        <w:rPr>
          <w:lang w:val="en-GB" w:eastAsia="en-US"/>
        </w:rPr>
        <w:t>Opi</w:t>
      </w:r>
      <w:proofErr w:type="spellEnd"/>
      <w:r w:rsidR="002D37E8" w:rsidRPr="002D37E8">
        <w:rPr>
          <w:lang w:val="en-GB" w:eastAsia="en-US"/>
        </w:rPr>
        <w:t xml:space="preserve"> DH, </w:t>
      </w:r>
      <w:proofErr w:type="spellStart"/>
      <w:r w:rsidR="002D37E8" w:rsidRPr="002D37E8">
        <w:rPr>
          <w:lang w:val="en-GB" w:eastAsia="en-US"/>
        </w:rPr>
        <w:t>Supsup</w:t>
      </w:r>
      <w:proofErr w:type="spellEnd"/>
      <w:r w:rsidR="002D37E8" w:rsidRPr="002D37E8">
        <w:rPr>
          <w:lang w:val="en-GB" w:eastAsia="en-US"/>
        </w:rPr>
        <w:t xml:space="preserve"> H, </w:t>
      </w:r>
      <w:proofErr w:type="spellStart"/>
      <w:r w:rsidR="002D37E8" w:rsidRPr="002D37E8">
        <w:rPr>
          <w:lang w:val="en-GB" w:eastAsia="en-US"/>
        </w:rPr>
        <w:t>Hezeri</w:t>
      </w:r>
      <w:proofErr w:type="spellEnd"/>
      <w:r w:rsidR="002D37E8" w:rsidRPr="002D37E8">
        <w:rPr>
          <w:lang w:val="en-GB" w:eastAsia="en-US"/>
        </w:rPr>
        <w:t xml:space="preserve"> P, Philip W, </w:t>
      </w:r>
      <w:proofErr w:type="spellStart"/>
      <w:r w:rsidR="002D37E8" w:rsidRPr="002D37E8">
        <w:rPr>
          <w:lang w:val="en-GB" w:eastAsia="en-US"/>
        </w:rPr>
        <w:t>Kabiu</w:t>
      </w:r>
      <w:proofErr w:type="spellEnd"/>
      <w:r w:rsidR="002D37E8" w:rsidRPr="002D37E8">
        <w:rPr>
          <w:lang w:val="en-GB" w:eastAsia="en-US"/>
        </w:rPr>
        <w:t xml:space="preserve"> D, </w:t>
      </w:r>
      <w:proofErr w:type="spellStart"/>
      <w:r w:rsidR="002D37E8" w:rsidRPr="002D37E8">
        <w:rPr>
          <w:lang w:val="en-GB" w:eastAsia="en-US"/>
        </w:rPr>
        <w:t>Tokmun</w:t>
      </w:r>
      <w:proofErr w:type="spellEnd"/>
      <w:r w:rsidR="002D37E8" w:rsidRPr="002D37E8">
        <w:rPr>
          <w:lang w:val="en-GB" w:eastAsia="en-US"/>
        </w:rPr>
        <w:t xml:space="preserve"> K, </w:t>
      </w:r>
      <w:proofErr w:type="spellStart"/>
      <w:r w:rsidR="002D37E8" w:rsidRPr="002D37E8">
        <w:rPr>
          <w:lang w:val="en-GB" w:eastAsia="en-US"/>
        </w:rPr>
        <w:t>Suruka</w:t>
      </w:r>
      <w:proofErr w:type="spellEnd"/>
      <w:r w:rsidR="002D37E8" w:rsidRPr="002D37E8">
        <w:rPr>
          <w:lang w:val="en-GB" w:eastAsia="en-US"/>
        </w:rPr>
        <w:t xml:space="preserve"> R, Fidelis R, Elijah A, </w:t>
      </w:r>
      <w:proofErr w:type="spellStart"/>
      <w:r w:rsidR="002D37E8" w:rsidRPr="002D37E8">
        <w:rPr>
          <w:lang w:val="en-GB" w:eastAsia="en-US"/>
        </w:rPr>
        <w:t>Siba</w:t>
      </w:r>
      <w:proofErr w:type="spellEnd"/>
      <w:r w:rsidR="002D37E8" w:rsidRPr="002D37E8">
        <w:rPr>
          <w:lang w:val="en-GB" w:eastAsia="en-US"/>
        </w:rPr>
        <w:t xml:space="preserve"> PM, </w:t>
      </w:r>
      <w:proofErr w:type="spellStart"/>
      <w:r w:rsidR="002D37E8" w:rsidRPr="002D37E8">
        <w:rPr>
          <w:lang w:val="en-GB" w:eastAsia="en-US"/>
        </w:rPr>
        <w:t>Pomat</w:t>
      </w:r>
      <w:proofErr w:type="spellEnd"/>
      <w:r w:rsidR="002D37E8" w:rsidRPr="002D37E8">
        <w:rPr>
          <w:lang w:val="en-GB" w:eastAsia="en-US"/>
        </w:rPr>
        <w:t xml:space="preserve"> W, </w:t>
      </w:r>
      <w:proofErr w:type="spellStart"/>
      <w:r w:rsidR="002D37E8" w:rsidRPr="002D37E8">
        <w:rPr>
          <w:lang w:val="en-GB" w:eastAsia="en-US"/>
        </w:rPr>
        <w:t>Kombut</w:t>
      </w:r>
      <w:proofErr w:type="spellEnd"/>
      <w:r w:rsidR="002D37E8" w:rsidRPr="002D37E8">
        <w:rPr>
          <w:lang w:val="en-GB" w:eastAsia="en-US"/>
        </w:rPr>
        <w:t xml:space="preserve"> </w:t>
      </w:r>
      <w:r w:rsidR="002D37E8" w:rsidRPr="002D37E8">
        <w:rPr>
          <w:lang w:val="en-GB" w:eastAsia="en-US"/>
        </w:rPr>
        <w:lastRenderedPageBreak/>
        <w:t xml:space="preserve">B, Robinson LJ, </w:t>
      </w:r>
      <w:r w:rsidR="002D37E8" w:rsidRPr="002D37E8">
        <w:rPr>
          <w:lang w:val="en-GB" w:eastAsia="en-US"/>
        </w:rPr>
        <w:br/>
        <w:t xml:space="preserve">Crabb BS, Kennedy E, Boeuf P, Simpson JA, Beeson JG, </w:t>
      </w:r>
      <w:proofErr w:type="spellStart"/>
      <w:r w:rsidR="002D37E8" w:rsidRPr="002D37E8">
        <w:rPr>
          <w:lang w:val="en-GB" w:eastAsia="en-US"/>
        </w:rPr>
        <w:t>Fowkes</w:t>
      </w:r>
      <w:proofErr w:type="spellEnd"/>
      <w:r w:rsidR="002D37E8" w:rsidRPr="002D37E8">
        <w:rPr>
          <w:lang w:val="en-GB" w:eastAsia="en-US"/>
        </w:rPr>
        <w:t xml:space="preserve"> FJI.</w:t>
      </w:r>
    </w:p>
    <w:p w14:paraId="65346F46" w14:textId="5181EF6B" w:rsidR="002D37E8" w:rsidRPr="002D37E8" w:rsidRDefault="00EF1282" w:rsidP="002D37E8">
      <w:pPr>
        <w:rPr>
          <w:lang w:val="en-GB" w:eastAsia="en-US"/>
        </w:rPr>
      </w:pPr>
      <w:r w:rsidRPr="00CC727E">
        <w:rPr>
          <w:b/>
          <w:bCs/>
          <w:lang w:val="en-GB" w:eastAsia="en-US"/>
        </w:rPr>
        <w:t>Published in</w:t>
      </w:r>
      <w:r w:rsidRPr="00CC727E">
        <w:rPr>
          <w:lang w:val="en-GB" w:eastAsia="en-US"/>
        </w:rPr>
        <w:t>:</w:t>
      </w:r>
      <w:r>
        <w:rPr>
          <w:i/>
          <w:iCs/>
          <w:lang w:val="en-GB" w:eastAsia="en-US"/>
        </w:rPr>
        <w:t xml:space="preserve"> </w:t>
      </w:r>
      <w:r w:rsidR="002D37E8" w:rsidRPr="002D37E8">
        <w:rPr>
          <w:i/>
          <w:iCs/>
          <w:lang w:val="en-GB" w:eastAsia="en-US"/>
        </w:rPr>
        <w:t xml:space="preserve">Cell Rep Med. 2023 Jul 18;4(7):101097. </w:t>
      </w:r>
    </w:p>
    <w:p w14:paraId="279DB1C3" w14:textId="12952404" w:rsidR="002D37E8" w:rsidRPr="002D37E8" w:rsidRDefault="002D37E8" w:rsidP="002D37E8">
      <w:pPr>
        <w:rPr>
          <w:lang w:val="en-GB" w:eastAsia="en-US"/>
        </w:rPr>
      </w:pPr>
      <w:r w:rsidRPr="002D37E8">
        <w:rPr>
          <w:b/>
          <w:bCs/>
          <w:lang w:val="en-GB" w:eastAsia="en-US"/>
        </w:rPr>
        <w:t xml:space="preserve">Interpretation: </w:t>
      </w:r>
      <w:r w:rsidRPr="002D37E8">
        <w:rPr>
          <w:lang w:val="en-GB" w:eastAsia="en-US"/>
        </w:rPr>
        <w:t xml:space="preserve">Maternal </w:t>
      </w:r>
      <w:proofErr w:type="spellStart"/>
      <w:r w:rsidRPr="002D37E8">
        <w:rPr>
          <w:lang w:val="en-GB" w:eastAsia="en-US"/>
        </w:rPr>
        <w:t>anemia</w:t>
      </w:r>
      <w:proofErr w:type="spellEnd"/>
      <w:r w:rsidRPr="002D37E8">
        <w:rPr>
          <w:lang w:val="en-GB" w:eastAsia="en-US"/>
        </w:rPr>
        <w:t xml:space="preserve"> was highly prevalent in pregnancy and postpartum in this study population, with iron deficiency a major risk factor in pregnancy, but less so in the postpartum period. Iron supplementation provided both early during pregnancy and between pregnancies, in conjunction with malaria prevention strategies, could break the cycle of chronic </w:t>
      </w:r>
      <w:proofErr w:type="spellStart"/>
      <w:r w:rsidRPr="002D37E8">
        <w:rPr>
          <w:lang w:val="en-GB" w:eastAsia="en-US"/>
        </w:rPr>
        <w:t>anemia</w:t>
      </w:r>
      <w:proofErr w:type="spellEnd"/>
      <w:r w:rsidRPr="002D37E8">
        <w:rPr>
          <w:lang w:val="en-GB" w:eastAsia="en-US"/>
        </w:rPr>
        <w:t xml:space="preserve"> in</w:t>
      </w:r>
      <w:r w:rsidR="002C7894">
        <w:rPr>
          <w:lang w:val="en-GB" w:eastAsia="en-US"/>
        </w:rPr>
        <w:t xml:space="preserve"> </w:t>
      </w:r>
      <w:r w:rsidRPr="002D37E8">
        <w:rPr>
          <w:lang w:val="en-GB" w:eastAsia="en-US"/>
        </w:rPr>
        <w:t xml:space="preserve">women of reproductive age. </w:t>
      </w:r>
    </w:p>
    <w:p w14:paraId="67B95DCE" w14:textId="52CB6847" w:rsidR="002D37E8" w:rsidRPr="00D34FE5" w:rsidRDefault="00D34FE5" w:rsidP="00D34FE5">
      <w:pPr>
        <w:pStyle w:val="Heading3"/>
      </w:pPr>
      <w:r w:rsidRPr="00D34FE5">
        <w:t xml:space="preserve">Contemporary pathways to adolescent pregnancy in Indonesia: A qualitative investigation with adolescent girls in West Java and Central Sulawesi. </w:t>
      </w:r>
    </w:p>
    <w:p w14:paraId="4D508B1E" w14:textId="49A9ED38" w:rsidR="002D37E8" w:rsidRPr="002D37E8" w:rsidRDefault="00EF1282" w:rsidP="002D37E8">
      <w:pPr>
        <w:rPr>
          <w:lang w:val="en-GB" w:eastAsia="en-US"/>
        </w:rPr>
      </w:pPr>
      <w:r w:rsidRPr="00CC727E">
        <w:rPr>
          <w:b/>
          <w:bCs/>
          <w:lang w:val="en-GB" w:eastAsia="en-US"/>
        </w:rPr>
        <w:t>Authored by:</w:t>
      </w:r>
      <w:r>
        <w:rPr>
          <w:lang w:val="en-GB" w:eastAsia="en-US"/>
        </w:rPr>
        <w:t xml:space="preserve"> </w:t>
      </w:r>
      <w:proofErr w:type="spellStart"/>
      <w:r w:rsidR="002D37E8" w:rsidRPr="002D37E8">
        <w:rPr>
          <w:lang w:val="en-GB" w:eastAsia="en-US"/>
        </w:rPr>
        <w:t>Ayuandini</w:t>
      </w:r>
      <w:proofErr w:type="spellEnd"/>
      <w:r w:rsidR="002D37E8" w:rsidRPr="002D37E8">
        <w:rPr>
          <w:lang w:val="en-GB" w:eastAsia="en-US"/>
        </w:rPr>
        <w:t xml:space="preserve"> S, </w:t>
      </w:r>
      <w:proofErr w:type="spellStart"/>
      <w:r w:rsidR="002D37E8" w:rsidRPr="002D37E8">
        <w:rPr>
          <w:lang w:val="en-GB" w:eastAsia="en-US"/>
        </w:rPr>
        <w:t>Habito</w:t>
      </w:r>
      <w:proofErr w:type="spellEnd"/>
      <w:r w:rsidR="002D37E8" w:rsidRPr="002D37E8">
        <w:rPr>
          <w:lang w:val="en-GB" w:eastAsia="en-US"/>
        </w:rPr>
        <w:t xml:space="preserve"> M, Ellis S, Kennedy E, Akiyama M, Binder G, </w:t>
      </w:r>
      <w:proofErr w:type="spellStart"/>
      <w:r w:rsidR="002D37E8" w:rsidRPr="002D37E8">
        <w:rPr>
          <w:lang w:val="en-GB" w:eastAsia="en-US"/>
        </w:rPr>
        <w:t>Nanwani</w:t>
      </w:r>
      <w:proofErr w:type="spellEnd"/>
      <w:r w:rsidR="002D37E8" w:rsidRPr="002D37E8">
        <w:rPr>
          <w:lang w:val="en-GB" w:eastAsia="en-US"/>
        </w:rPr>
        <w:t xml:space="preserve"> S, </w:t>
      </w:r>
      <w:proofErr w:type="spellStart"/>
      <w:r w:rsidR="002D37E8" w:rsidRPr="002D37E8">
        <w:rPr>
          <w:lang w:val="en-GB" w:eastAsia="en-US"/>
        </w:rPr>
        <w:t>Sitanggang</w:t>
      </w:r>
      <w:proofErr w:type="spellEnd"/>
      <w:r w:rsidR="002D37E8" w:rsidRPr="002D37E8">
        <w:rPr>
          <w:lang w:val="en-GB" w:eastAsia="en-US"/>
        </w:rPr>
        <w:t xml:space="preserve"> M, </w:t>
      </w:r>
      <w:proofErr w:type="spellStart"/>
      <w:r w:rsidR="002D37E8" w:rsidRPr="002D37E8">
        <w:rPr>
          <w:lang w:val="en-GB" w:eastAsia="en-US"/>
        </w:rPr>
        <w:t>Budiono</w:t>
      </w:r>
      <w:proofErr w:type="spellEnd"/>
      <w:r w:rsidR="002D37E8" w:rsidRPr="002D37E8">
        <w:rPr>
          <w:lang w:val="en-GB" w:eastAsia="en-US"/>
        </w:rPr>
        <w:t xml:space="preserve"> N, </w:t>
      </w:r>
      <w:proofErr w:type="spellStart"/>
      <w:r w:rsidR="002D37E8" w:rsidRPr="002D37E8">
        <w:rPr>
          <w:lang w:val="en-GB" w:eastAsia="en-US"/>
        </w:rPr>
        <w:t>Ramly</w:t>
      </w:r>
      <w:proofErr w:type="spellEnd"/>
      <w:r w:rsidR="002D37E8" w:rsidRPr="002D37E8">
        <w:rPr>
          <w:lang w:val="en-GB" w:eastAsia="en-US"/>
        </w:rPr>
        <w:t xml:space="preserve"> AA, Humphries-Waa K, Azzopardi PS, </w:t>
      </w:r>
      <w:proofErr w:type="spellStart"/>
      <w:r w:rsidR="002D37E8" w:rsidRPr="002D37E8">
        <w:rPr>
          <w:lang w:val="en-GB" w:eastAsia="en-US"/>
        </w:rPr>
        <w:t>Hennegan</w:t>
      </w:r>
      <w:proofErr w:type="spellEnd"/>
      <w:r w:rsidR="002D37E8" w:rsidRPr="002D37E8">
        <w:rPr>
          <w:lang w:val="en-GB" w:eastAsia="en-US"/>
        </w:rPr>
        <w:t xml:space="preserve"> J.</w:t>
      </w:r>
    </w:p>
    <w:p w14:paraId="618234ED" w14:textId="00CAA9F3" w:rsidR="002D37E8" w:rsidRPr="002D37E8" w:rsidRDefault="00EF1282" w:rsidP="002D37E8">
      <w:pPr>
        <w:rPr>
          <w:lang w:val="en-GB" w:eastAsia="en-US"/>
        </w:rPr>
      </w:pPr>
      <w:r w:rsidRPr="00CC727E">
        <w:rPr>
          <w:b/>
          <w:bCs/>
          <w:lang w:val="en-GB" w:eastAsia="en-US"/>
        </w:rPr>
        <w:t>Published in</w:t>
      </w:r>
      <w:r w:rsidRPr="00CC727E">
        <w:rPr>
          <w:lang w:val="en-GB" w:eastAsia="en-US"/>
        </w:rPr>
        <w:t>:</w:t>
      </w:r>
      <w:r>
        <w:rPr>
          <w:i/>
          <w:iCs/>
          <w:lang w:val="en-GB" w:eastAsia="en-US"/>
        </w:rPr>
        <w:t xml:space="preserve"> </w:t>
      </w:r>
      <w:r w:rsidR="002D37E8" w:rsidRPr="002D37E8">
        <w:rPr>
          <w:i/>
          <w:iCs/>
          <w:lang w:val="en-GB" w:eastAsia="en-US"/>
        </w:rPr>
        <w:t xml:space="preserve">PLOS Glob Public Health 3(10): e0001700. </w:t>
      </w:r>
    </w:p>
    <w:p w14:paraId="5B356587" w14:textId="24A347C4" w:rsidR="00B015DA" w:rsidRDefault="002D37E8" w:rsidP="002D37E8">
      <w:pPr>
        <w:rPr>
          <w:lang w:val="en-GB" w:eastAsia="en-US"/>
        </w:rPr>
      </w:pPr>
      <w:r w:rsidRPr="002D37E8">
        <w:rPr>
          <w:b/>
          <w:bCs/>
          <w:lang w:val="en-GB" w:eastAsia="en-US"/>
        </w:rPr>
        <w:t xml:space="preserve">Interpretation: </w:t>
      </w:r>
      <w:r w:rsidRPr="002D37E8">
        <w:rPr>
          <w:lang w:val="en-GB" w:eastAsia="en-US"/>
        </w:rPr>
        <w:t xml:space="preserve">Findings suggest that reducing unintended adolescent pregnancy is a critical step toward eliminating child marriage. This includes attending to harmful gender norms, increasing girls’ communication skills and agentic power in romantic relationships, engaging men and boys in critically examining gendered sexual scripts, and establishing more equal power dynamics in relationships. The study highlights many drivers of adolescent pregnancy in Indonesia, and the diversity of girls’ lived realities. Participant pathways represented six different typologies, all of which may be best addressed by different intervention approaches. </w:t>
      </w:r>
    </w:p>
    <w:p w14:paraId="2704F8CE" w14:textId="77777777" w:rsidR="00B015DA" w:rsidRDefault="00B015DA">
      <w:pPr>
        <w:spacing w:before="0" w:after="200" w:line="276" w:lineRule="auto"/>
        <w:rPr>
          <w:lang w:val="en-GB" w:eastAsia="en-US"/>
        </w:rPr>
      </w:pPr>
      <w:r>
        <w:rPr>
          <w:lang w:val="en-GB" w:eastAsia="en-US"/>
        </w:rPr>
        <w:br w:type="page"/>
      </w:r>
    </w:p>
    <w:p w14:paraId="59494450" w14:textId="33611F83" w:rsidR="00B015DA" w:rsidRPr="00B015DA" w:rsidRDefault="00B015DA" w:rsidP="00B015DA">
      <w:pPr>
        <w:pStyle w:val="Heading1"/>
        <w:rPr>
          <w:lang w:val="en-US"/>
        </w:rPr>
      </w:pPr>
      <w:bookmarkStart w:id="29" w:name="_Toc167306880"/>
      <w:r w:rsidRPr="00B015DA">
        <w:rPr>
          <w:lang w:val="en-US"/>
        </w:rPr>
        <w:lastRenderedPageBreak/>
        <w:t>Optimising HIV resources through mathematical models</w:t>
      </w:r>
      <w:bookmarkEnd w:id="29"/>
    </w:p>
    <w:p w14:paraId="706E8207" w14:textId="77777777" w:rsidR="00B015DA" w:rsidRPr="00B015DA" w:rsidRDefault="00B015DA" w:rsidP="00B015DA">
      <w:pPr>
        <w:rPr>
          <w:lang w:val="en-GB" w:eastAsia="en-US"/>
        </w:rPr>
      </w:pPr>
      <w:r w:rsidRPr="00B015DA">
        <w:rPr>
          <w:lang w:val="en-GB" w:eastAsia="en-US"/>
        </w:rPr>
        <w:t>Strategic allocation of resources is crucial in the ongoing fight against HIV/AIDS, and Burnet’s work has played a pivotal role in modelling how to achieve meaningful outcomes to maximise impact.</w:t>
      </w:r>
    </w:p>
    <w:p w14:paraId="5A7F36A2" w14:textId="4269270A" w:rsidR="00B015DA" w:rsidRPr="00B015DA" w:rsidRDefault="00B015DA" w:rsidP="00B015DA">
      <w:pPr>
        <w:rPr>
          <w:lang w:val="en-GB" w:eastAsia="en-US"/>
        </w:rPr>
      </w:pPr>
      <w:r w:rsidRPr="00B015DA">
        <w:rPr>
          <w:lang w:val="en-GB" w:eastAsia="en-US"/>
        </w:rPr>
        <w:t>Commissioned by the Global Fund and supported by UNAIDS, we have worked collaboratively with 12 Eastern European and Central Asian countries to optimise their HIV programs, identify</w:t>
      </w:r>
      <w:r w:rsidR="008B45C8">
        <w:rPr>
          <w:lang w:val="en-GB" w:eastAsia="en-US"/>
        </w:rPr>
        <w:t xml:space="preserve"> </w:t>
      </w:r>
      <w:r w:rsidRPr="00B015DA">
        <w:rPr>
          <w:lang w:val="en-GB" w:eastAsia="en-US"/>
        </w:rPr>
        <w:t>potential inefficiencies, and provide evidence-based recommendations.</w:t>
      </w:r>
    </w:p>
    <w:p w14:paraId="5D5FDADD" w14:textId="77777777" w:rsidR="00B015DA" w:rsidRPr="00B015DA" w:rsidRDefault="00B015DA" w:rsidP="00B015DA">
      <w:pPr>
        <w:rPr>
          <w:lang w:val="en-GB" w:eastAsia="en-US"/>
        </w:rPr>
      </w:pPr>
      <w:r w:rsidRPr="00B015DA">
        <w:rPr>
          <w:lang w:val="en-GB" w:eastAsia="en-US"/>
        </w:rPr>
        <w:t xml:space="preserve">In 2023, we published our findings and recommendations in an overall regional report and </w:t>
      </w:r>
      <w:r w:rsidRPr="00B015DA">
        <w:rPr>
          <w:lang w:val="en-GB" w:eastAsia="en-US"/>
        </w:rPr>
        <w:br/>
        <w:t xml:space="preserve">12 individual country reports. They complement the findings from previous allocative efficiency analyses conducted in the region in 2014 and 2019. </w:t>
      </w:r>
    </w:p>
    <w:p w14:paraId="415C2D59" w14:textId="77777777" w:rsidR="00B015DA" w:rsidRPr="00B015DA" w:rsidRDefault="00B015DA" w:rsidP="00B015DA">
      <w:pPr>
        <w:rPr>
          <w:lang w:val="en-GB" w:eastAsia="en-US"/>
        </w:rPr>
      </w:pPr>
      <w:r w:rsidRPr="00B015DA">
        <w:rPr>
          <w:lang w:val="en-GB" w:eastAsia="en-US"/>
        </w:rPr>
        <w:t>Head of Modelling and Biostatistics Associate Professor Nick Scott said the modelling provided national HIV teams with scientific evidence to navigate complex decisions.</w:t>
      </w:r>
    </w:p>
    <w:p w14:paraId="084479BD" w14:textId="77777777" w:rsidR="00B015DA" w:rsidRPr="00B015DA" w:rsidRDefault="00B015DA" w:rsidP="00B015DA">
      <w:pPr>
        <w:rPr>
          <w:lang w:val="en-GB" w:eastAsia="en-US"/>
        </w:rPr>
      </w:pPr>
      <w:r w:rsidRPr="00B015DA">
        <w:rPr>
          <w:lang w:val="en-GB" w:eastAsia="en-US"/>
        </w:rPr>
        <w:t xml:space="preserve">“Our modelling identified the highest priority and most cost-effective programs to spend funding on,” he said. </w:t>
      </w:r>
    </w:p>
    <w:p w14:paraId="4B2A27CC" w14:textId="77777777" w:rsidR="00C407D8" w:rsidRDefault="00B015DA" w:rsidP="00C407D8">
      <w:pPr>
        <w:rPr>
          <w:lang w:val="en-GB" w:eastAsia="en-US"/>
        </w:rPr>
      </w:pPr>
      <w:r w:rsidRPr="00B015DA">
        <w:rPr>
          <w:lang w:val="en-GB" w:eastAsia="en-US"/>
        </w:rPr>
        <w:t>The analysis estimated optimised spending for the most recent total budget for HIV. The</w:t>
      </w:r>
      <w:r w:rsidR="003662A7">
        <w:rPr>
          <w:lang w:val="en-GB" w:eastAsia="en-US"/>
        </w:rPr>
        <w:t xml:space="preserve"> </w:t>
      </w:r>
      <w:r w:rsidRPr="00B015DA">
        <w:rPr>
          <w:lang w:val="en-GB" w:eastAsia="en-US"/>
        </w:rPr>
        <w:t>resulting most cost-effective mix of HIV programs could result in 35,900 (32 per cent) fewer new HIV infections from 2023 to 2030 in total across all 12 countries included in the analysis (Figure 1).</w:t>
      </w:r>
    </w:p>
    <w:p w14:paraId="7D439AA7" w14:textId="6ED70D67" w:rsidR="00C407D8" w:rsidRPr="00C407D8" w:rsidRDefault="00C407D8" w:rsidP="00C407D8">
      <w:pPr>
        <w:rPr>
          <w:lang w:val="en-GB" w:eastAsia="en-US"/>
        </w:rPr>
      </w:pPr>
      <w:r>
        <w:rPr>
          <w:noProof/>
          <w:lang w:val="en-GB" w:eastAsia="en-US"/>
        </w:rPr>
        <w:drawing>
          <wp:inline distT="0" distB="0" distL="0" distR="0" wp14:anchorId="44B9BF6B" wp14:editId="24F1420A">
            <wp:extent cx="6120130" cy="3558932"/>
            <wp:effectExtent l="0" t="0" r="1270" b="0"/>
            <wp:docPr id="966482857" name="Picture 6" descr="The 100% optimised spending scenario graph line predicts that there would be 32 per cent fewer new HIV infections between 2023 and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577991" name="Picture 6" descr="The 100% optimised spending scenario graph line predicts that there would be 32 per cent fewer new HIV infections between 2023 and 203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20130" cy="3558932"/>
                    </a:xfrm>
                    <a:prstGeom prst="rect">
                      <a:avLst/>
                    </a:prstGeom>
                  </pic:spPr>
                </pic:pic>
              </a:graphicData>
            </a:graphic>
          </wp:inline>
        </w:drawing>
      </w:r>
    </w:p>
    <w:p w14:paraId="0FCE6D4B" w14:textId="1E7BB2CA" w:rsidR="00C407D8" w:rsidRPr="00B015DA" w:rsidRDefault="00C407D8" w:rsidP="00C407D8">
      <w:pPr>
        <w:pStyle w:val="Caption"/>
        <w:rPr>
          <w:lang w:val="en-GB" w:eastAsia="en-US"/>
        </w:rPr>
      </w:pPr>
      <w:r>
        <w:rPr>
          <w:lang w:val="en-GB" w:eastAsia="en-US"/>
        </w:rPr>
        <w:lastRenderedPageBreak/>
        <w:t xml:space="preserve">Figure </w:t>
      </w:r>
      <w:r>
        <w:rPr>
          <w:lang w:val="en-GB" w:eastAsia="en-US"/>
        </w:rPr>
        <w:fldChar w:fldCharType="begin"/>
      </w:r>
      <w:r>
        <w:rPr>
          <w:lang w:val="en-GB" w:eastAsia="en-US"/>
        </w:rPr>
        <w:instrText xml:space="preserve"> SEQ Figure \* ARABIC </w:instrText>
      </w:r>
      <w:r>
        <w:rPr>
          <w:lang w:val="en-GB" w:eastAsia="en-US"/>
        </w:rPr>
        <w:fldChar w:fldCharType="separate"/>
      </w:r>
      <w:r>
        <w:rPr>
          <w:noProof/>
          <w:lang w:val="en-GB" w:eastAsia="en-US"/>
        </w:rPr>
        <w:t>1</w:t>
      </w:r>
      <w:r>
        <w:rPr>
          <w:lang w:val="en-GB" w:eastAsia="en-US"/>
        </w:rPr>
        <w:fldChar w:fldCharType="end"/>
      </w:r>
      <w:r>
        <w:rPr>
          <w:lang w:val="en-GB" w:eastAsia="en-US"/>
        </w:rPr>
        <w:t xml:space="preserve">. </w:t>
      </w:r>
      <w:r w:rsidRPr="00F5500B">
        <w:t>The 100% optimised spending scenario graph line predicts that there would be 32 per cent fewer new HIV infections between 2023 and 2030.</w:t>
      </w:r>
    </w:p>
    <w:p w14:paraId="641486F1" w14:textId="77777777" w:rsidR="00B015DA" w:rsidRPr="00B015DA" w:rsidRDefault="00B015DA" w:rsidP="00B015DA">
      <w:pPr>
        <w:rPr>
          <w:lang w:val="en-GB" w:eastAsia="en-US"/>
        </w:rPr>
      </w:pPr>
      <w:r w:rsidRPr="00B015DA">
        <w:rPr>
          <w:lang w:val="en-GB" w:eastAsia="en-US"/>
        </w:rPr>
        <w:t>Burnet worked with each country to bring HIV data together on key demographic estimates, HIV prevalence, HIV-related deaths, new HIV infections, behavioural data, and care cascade estimates—which estimates how many people living with HIV are diagnosed, on treatment and virally suppressed.</w:t>
      </w:r>
    </w:p>
    <w:p w14:paraId="0289BFB2" w14:textId="77777777" w:rsidR="00B015DA" w:rsidRPr="00B015DA" w:rsidRDefault="00B015DA" w:rsidP="00B015DA">
      <w:pPr>
        <w:rPr>
          <w:lang w:val="en-GB" w:eastAsia="en-US"/>
        </w:rPr>
      </w:pPr>
      <w:r w:rsidRPr="00B015DA">
        <w:rPr>
          <w:lang w:val="en-GB" w:eastAsia="en-US"/>
        </w:rPr>
        <w:t>National HIV teams provided Burnet with valuable insights into local contexts and enhanced the understanding of the available data, which increased the likelihood of Burnet’s modelling being incorporated into policy.</w:t>
      </w:r>
    </w:p>
    <w:p w14:paraId="798BB19A" w14:textId="77777777" w:rsidR="00B015DA" w:rsidRPr="00B015DA" w:rsidRDefault="00B015DA" w:rsidP="00B015DA">
      <w:pPr>
        <w:rPr>
          <w:lang w:val="en-GB" w:eastAsia="en-US"/>
        </w:rPr>
      </w:pPr>
      <w:r w:rsidRPr="00B015DA">
        <w:rPr>
          <w:lang w:val="en-GB" w:eastAsia="en-US"/>
        </w:rPr>
        <w:t>“Projects like this are only successful because they are big collaborations,” Associate Professor Scott said.</w:t>
      </w:r>
    </w:p>
    <w:p w14:paraId="7F296C03" w14:textId="77777777" w:rsidR="00B015DA" w:rsidRPr="00B015DA" w:rsidRDefault="00B015DA" w:rsidP="00B015DA">
      <w:pPr>
        <w:rPr>
          <w:lang w:val="en-GB" w:eastAsia="en-US"/>
        </w:rPr>
      </w:pPr>
      <w:r w:rsidRPr="00B015DA">
        <w:rPr>
          <w:lang w:val="en-GB" w:eastAsia="en-US"/>
        </w:rPr>
        <w:t>“Partnering with countries means we can answer the questions they are interested in, rather than the questions we’re interested in, when we model scenarios.</w:t>
      </w:r>
    </w:p>
    <w:p w14:paraId="7D1A2988" w14:textId="72AAF54D" w:rsidR="00AB2EBA" w:rsidRPr="00C407D8" w:rsidRDefault="00B015DA" w:rsidP="00C407D8">
      <w:pPr>
        <w:rPr>
          <w:lang w:val="en-GB" w:eastAsia="en-US"/>
        </w:rPr>
      </w:pPr>
      <w:r w:rsidRPr="00B015DA">
        <w:rPr>
          <w:lang w:val="en-GB" w:eastAsia="en-US"/>
        </w:rPr>
        <w:t>“They help us define the programs in the model in ways that reflect the reality in each country.”</w:t>
      </w:r>
    </w:p>
    <w:p w14:paraId="6CB6745B" w14:textId="0A81EFE0" w:rsidR="00B015DA" w:rsidRPr="00B015DA" w:rsidRDefault="00B015DA" w:rsidP="00B015DA">
      <w:pPr>
        <w:rPr>
          <w:lang w:val="en-GB" w:eastAsia="en-US"/>
        </w:rPr>
      </w:pPr>
      <w:r w:rsidRPr="00B015DA">
        <w:rPr>
          <w:lang w:val="en-GB" w:eastAsia="en-US"/>
        </w:rPr>
        <w:t>In 2022, Burnet and teams from participating countries came together in Istanbul for a three-day training workshop, to build local capacity and discuss findings. This was the third workshop in the region, and participating teams from different countries were also trained on how to use the models to run the scenarios themselves.</w:t>
      </w:r>
    </w:p>
    <w:p w14:paraId="2E9AB13C" w14:textId="77777777" w:rsidR="00B015DA" w:rsidRPr="00B015DA" w:rsidRDefault="00B015DA" w:rsidP="00B015DA">
      <w:pPr>
        <w:rPr>
          <w:lang w:val="en-GB" w:eastAsia="en-US"/>
        </w:rPr>
      </w:pPr>
      <w:r w:rsidRPr="00B015DA">
        <w:rPr>
          <w:lang w:val="en-GB" w:eastAsia="en-US"/>
        </w:rPr>
        <w:t xml:space="preserve">Dr </w:t>
      </w:r>
      <w:proofErr w:type="spellStart"/>
      <w:r w:rsidRPr="00B015DA">
        <w:rPr>
          <w:lang w:val="en-GB" w:eastAsia="en-US"/>
        </w:rPr>
        <w:t>Besfort</w:t>
      </w:r>
      <w:proofErr w:type="spellEnd"/>
      <w:r w:rsidRPr="00B015DA">
        <w:rPr>
          <w:lang w:val="en-GB" w:eastAsia="en-US"/>
        </w:rPr>
        <w:t xml:space="preserve"> </w:t>
      </w:r>
      <w:proofErr w:type="spellStart"/>
      <w:r w:rsidRPr="00B015DA">
        <w:rPr>
          <w:lang w:val="en-GB" w:eastAsia="en-US"/>
        </w:rPr>
        <w:t>Kryeziu</w:t>
      </w:r>
      <w:proofErr w:type="spellEnd"/>
      <w:r w:rsidRPr="00B015DA">
        <w:rPr>
          <w:lang w:val="en-GB" w:eastAsia="en-US"/>
        </w:rPr>
        <w:t xml:space="preserve">, from the National Institute of Public Health of Kosovo, said the event helped countries better adapt their HIV policies. </w:t>
      </w:r>
    </w:p>
    <w:p w14:paraId="7F8E0D1B" w14:textId="77777777" w:rsidR="00B015DA" w:rsidRPr="00B015DA" w:rsidRDefault="00B015DA" w:rsidP="00B015DA">
      <w:pPr>
        <w:rPr>
          <w:lang w:val="en-GB" w:eastAsia="en-US"/>
        </w:rPr>
      </w:pPr>
      <w:r w:rsidRPr="00B015DA">
        <w:rPr>
          <w:lang w:val="en-GB" w:eastAsia="en-US"/>
        </w:rPr>
        <w:t>“For me as a young researcher, it was important to learn more about the tools and methodology behind the calculations of these estimates and to exchange information with other countries.”</w:t>
      </w:r>
    </w:p>
    <w:p w14:paraId="0799BB80" w14:textId="77777777" w:rsidR="00B015DA" w:rsidRPr="00B015DA" w:rsidRDefault="00B015DA" w:rsidP="00B015DA">
      <w:pPr>
        <w:rPr>
          <w:lang w:val="en-GB" w:eastAsia="en-US"/>
        </w:rPr>
      </w:pPr>
      <w:r w:rsidRPr="00B015DA">
        <w:rPr>
          <w:lang w:val="en-GB" w:eastAsia="en-US"/>
        </w:rPr>
        <w:t>Senior Researcher Dr Debra ten Brink, who coordinated the project, said the regional workshops highlighted the diversity of the HIV response in the region and allowed countries to compare data.</w:t>
      </w:r>
    </w:p>
    <w:p w14:paraId="2FBAC630" w14:textId="77777777" w:rsidR="00B015DA" w:rsidRPr="00B015DA" w:rsidRDefault="00B015DA" w:rsidP="00B015DA">
      <w:pPr>
        <w:rPr>
          <w:lang w:val="en-GB" w:eastAsia="en-US"/>
        </w:rPr>
      </w:pPr>
      <w:r w:rsidRPr="00B015DA">
        <w:rPr>
          <w:lang w:val="en-GB" w:eastAsia="en-US"/>
        </w:rPr>
        <w:t>“One example is the cost of antiretrovirals, which were much higher in one country compared with the regional average, giving that country a reason to dig deeper into their cost breakdown,” she said.</w:t>
      </w:r>
    </w:p>
    <w:p w14:paraId="416FA785" w14:textId="2B51EB1E" w:rsidR="00767718" w:rsidRPr="00767718" w:rsidRDefault="00B015DA" w:rsidP="00B015DA">
      <w:pPr>
        <w:rPr>
          <w:lang w:val="en-GB" w:eastAsia="en-US"/>
        </w:rPr>
      </w:pPr>
      <w:r w:rsidRPr="00B015DA">
        <w:rPr>
          <w:lang w:val="en-GB" w:eastAsia="en-US"/>
        </w:rPr>
        <w:t xml:space="preserve">“Country teams can use the scientific evidence that is generated to support their work, ensuring funding allocations are evidence-informed, and the HIV response is as impactful </w:t>
      </w:r>
      <w:r w:rsidRPr="00B015DA">
        <w:rPr>
          <w:lang w:val="en-GB" w:eastAsia="en-US"/>
        </w:rPr>
        <w:br/>
        <w:t>as possible,” Associate Professor Scott said.</w:t>
      </w:r>
    </w:p>
    <w:p w14:paraId="606F0043" w14:textId="77777777" w:rsidR="00392E37" w:rsidRPr="00392E37" w:rsidRDefault="00392E37" w:rsidP="00392E37">
      <w:pPr>
        <w:rPr>
          <w:lang w:val="en-GB" w:eastAsia="en-US"/>
        </w:rPr>
      </w:pPr>
      <w:r w:rsidRPr="00392E37">
        <w:rPr>
          <w:lang w:val="en-GB" w:eastAsia="en-US"/>
        </w:rPr>
        <w:t xml:space="preserve">The report </w:t>
      </w:r>
      <w:r w:rsidRPr="00392E37">
        <w:rPr>
          <w:i/>
          <w:iCs/>
          <w:lang w:val="en-GB" w:eastAsia="en-US"/>
        </w:rPr>
        <w:t>Allocation of HIV resources towards maximising the impact of funding in selected Eastern European and Central Asian Countries</w:t>
      </w:r>
      <w:r w:rsidRPr="00392E37">
        <w:rPr>
          <w:lang w:val="en-GB" w:eastAsia="en-US"/>
        </w:rPr>
        <w:t xml:space="preserve"> was supported by the Global Fund and </w:t>
      </w:r>
      <w:proofErr w:type="gramStart"/>
      <w:r w:rsidRPr="00392E37">
        <w:rPr>
          <w:lang w:val="en-GB" w:eastAsia="en-US"/>
        </w:rPr>
        <w:t>UNAIDS, and</w:t>
      </w:r>
      <w:proofErr w:type="gramEnd"/>
      <w:r w:rsidRPr="00392E37">
        <w:rPr>
          <w:lang w:val="en-GB" w:eastAsia="en-US"/>
        </w:rPr>
        <w:t xml:space="preserve"> was prepared by Burnet Institute and Optima. The 12 participating countries that provided </w:t>
      </w:r>
      <w:r w:rsidRPr="00392E37">
        <w:rPr>
          <w:lang w:val="en-GB" w:eastAsia="en-US"/>
        </w:rPr>
        <w:lastRenderedPageBreak/>
        <w:t xml:space="preserve">strategic and technical inputs are: Albania, Armenia, Azerbaijan, Belarus, Georgia, Kazakhstan, Kosovo, </w:t>
      </w:r>
      <w:proofErr w:type="spellStart"/>
      <w:r w:rsidRPr="00392E37">
        <w:rPr>
          <w:lang w:val="en-GB" w:eastAsia="en-US"/>
        </w:rPr>
        <w:t>Kyrgystan</w:t>
      </w:r>
      <w:proofErr w:type="spellEnd"/>
      <w:r w:rsidRPr="00392E37">
        <w:rPr>
          <w:lang w:val="en-GB" w:eastAsia="en-US"/>
        </w:rPr>
        <w:t>, Moldova, Serbia, Tajikistan, and Uzbekistan.</w:t>
      </w:r>
    </w:p>
    <w:p w14:paraId="272AAF56" w14:textId="66E0DB39" w:rsidR="00877E90" w:rsidRDefault="00392E37" w:rsidP="00392E37">
      <w:pPr>
        <w:rPr>
          <w:lang w:val="en-US" w:eastAsia="en-US"/>
        </w:rPr>
      </w:pPr>
      <w:r w:rsidRPr="00392E37">
        <w:rPr>
          <w:lang w:val="en-GB" w:eastAsia="en-US"/>
        </w:rPr>
        <w:t xml:space="preserve">View the full report: </w:t>
      </w:r>
      <w:hyperlink r:id="rId31" w:history="1">
        <w:r w:rsidRPr="00392E37">
          <w:rPr>
            <w:rStyle w:val="Hyperlink"/>
            <w:b/>
            <w:bCs/>
            <w:lang w:val="en-GB" w:eastAsia="en-US"/>
          </w:rPr>
          <w:t>burnet.edu.au/</w:t>
        </w:r>
        <w:proofErr w:type="spellStart"/>
        <w:r w:rsidRPr="00392E37">
          <w:rPr>
            <w:rStyle w:val="Hyperlink"/>
            <w:b/>
            <w:bCs/>
            <w:lang w:val="en-GB" w:eastAsia="en-US"/>
          </w:rPr>
          <w:t>EECAreport</w:t>
        </w:r>
        <w:proofErr w:type="spellEnd"/>
      </w:hyperlink>
    </w:p>
    <w:p w14:paraId="5B4703F4" w14:textId="77777777" w:rsidR="00877E90" w:rsidRDefault="00877E90">
      <w:pPr>
        <w:spacing w:before="0" w:after="200" w:line="276" w:lineRule="auto"/>
        <w:rPr>
          <w:lang w:val="en-US" w:eastAsia="en-US"/>
        </w:rPr>
      </w:pPr>
      <w:r>
        <w:rPr>
          <w:lang w:val="en-US" w:eastAsia="en-US"/>
        </w:rPr>
        <w:br w:type="page"/>
      </w:r>
    </w:p>
    <w:p w14:paraId="723E39F3" w14:textId="4E6F9735" w:rsidR="007D209B" w:rsidRPr="00877E90" w:rsidRDefault="00877E90" w:rsidP="00877E90">
      <w:pPr>
        <w:pStyle w:val="Heading1"/>
      </w:pPr>
      <w:bookmarkStart w:id="30" w:name="_Toc167306881"/>
      <w:r w:rsidRPr="00877E90">
        <w:lastRenderedPageBreak/>
        <w:t>EC Australia’s partnership success</w:t>
      </w:r>
      <w:bookmarkEnd w:id="30"/>
    </w:p>
    <w:p w14:paraId="7641D855" w14:textId="2CCF6CA2" w:rsidR="00877E90" w:rsidRPr="00877E90" w:rsidRDefault="00877E90" w:rsidP="00877E90">
      <w:pPr>
        <w:rPr>
          <w:lang w:val="en-GB" w:eastAsia="en-US"/>
        </w:rPr>
      </w:pPr>
      <w:r w:rsidRPr="00877E90">
        <w:rPr>
          <w:lang w:val="en-GB" w:eastAsia="en-US"/>
        </w:rPr>
        <w:t>Eliminate Hepatitis C Australia (EC Australia) was formed by Burnet Institute in 2018 to</w:t>
      </w:r>
      <w:r w:rsidR="00CF6769">
        <w:rPr>
          <w:lang w:val="en-GB" w:eastAsia="en-US"/>
        </w:rPr>
        <w:t xml:space="preserve"> </w:t>
      </w:r>
      <w:r w:rsidRPr="00877E90">
        <w:rPr>
          <w:lang w:val="en-GB" w:eastAsia="en-US"/>
        </w:rPr>
        <w:t xml:space="preserve">coordinate efforts by researchers, community organisations, governments and health services to achieve the elimination of hepatitis C in Australia by 2030. One of EC Australia’s aims is to engage priority groups within the community whose rates of testing and treatment are especially low. The successes of the partnership underline the key role of co-design in achieving public health outcomes. </w:t>
      </w:r>
    </w:p>
    <w:p w14:paraId="5715196E" w14:textId="049C3327" w:rsidR="00877E90" w:rsidRPr="00877E90" w:rsidRDefault="00877E90" w:rsidP="00877E90">
      <w:pPr>
        <w:rPr>
          <w:lang w:val="en-GB" w:eastAsia="en-US"/>
        </w:rPr>
      </w:pPr>
      <w:r w:rsidRPr="00877E90">
        <w:rPr>
          <w:lang w:val="en-GB" w:eastAsia="en-US"/>
        </w:rPr>
        <w:t xml:space="preserve">For example, </w:t>
      </w:r>
      <w:r w:rsidRPr="00877E90">
        <w:rPr>
          <w:i/>
          <w:iCs/>
          <w:lang w:val="en-GB" w:eastAsia="en-US"/>
        </w:rPr>
        <w:t>It’s Your Right</w:t>
      </w:r>
      <w:r w:rsidRPr="00877E90">
        <w:rPr>
          <w:lang w:val="en-GB" w:eastAsia="en-US"/>
        </w:rPr>
        <w:t xml:space="preserve">, a health promotion campaign co-designed to engage people who inject drugs with hepatitis C testing and treatment, was a ground-breaking success. </w:t>
      </w:r>
      <w:r w:rsidRPr="00877E90">
        <w:rPr>
          <w:i/>
          <w:iCs/>
          <w:lang w:val="en-GB" w:eastAsia="en-US"/>
        </w:rPr>
        <w:t>It’s Your Right</w:t>
      </w:r>
      <w:r w:rsidRPr="00877E90">
        <w:rPr>
          <w:lang w:val="en-GB" w:eastAsia="en-US"/>
        </w:rPr>
        <w:t xml:space="preserve"> used a peer-led approach from design to </w:t>
      </w:r>
      <w:proofErr w:type="gramStart"/>
      <w:r w:rsidRPr="00877E90">
        <w:rPr>
          <w:lang w:val="en-GB" w:eastAsia="en-US"/>
        </w:rPr>
        <w:t>implementation, and</w:t>
      </w:r>
      <w:proofErr w:type="gramEnd"/>
      <w:r w:rsidRPr="00877E90">
        <w:rPr>
          <w:lang w:val="en-GB" w:eastAsia="en-US"/>
        </w:rPr>
        <w:t xml:space="preserve"> worked in partnership with people with lived and living experience of injecting drug use and/or hepatitis C, through the Australian Injecting and Illicit Drug Users’ League (AIVL) and its member organisations. </w:t>
      </w:r>
    </w:p>
    <w:p w14:paraId="5F7D8805" w14:textId="609CBCBB" w:rsidR="00877E90" w:rsidRDefault="00877E90" w:rsidP="00877E90">
      <w:pPr>
        <w:rPr>
          <w:lang w:val="en-GB" w:eastAsia="en-US"/>
        </w:rPr>
      </w:pPr>
      <w:r w:rsidRPr="00877E90">
        <w:rPr>
          <w:lang w:val="en-GB" w:eastAsia="en-US"/>
        </w:rPr>
        <w:t>The co-design process led to vibrant, rights-based messages, and peer engagement strategies became the cornerstone of the campaign. Connecting people who inject drugs with a peer</w:t>
      </w:r>
      <w:r w:rsidR="00CF6769">
        <w:rPr>
          <w:lang w:val="en-GB" w:eastAsia="en-US"/>
        </w:rPr>
        <w:t xml:space="preserve"> </w:t>
      </w:r>
      <w:r w:rsidRPr="00877E90">
        <w:rPr>
          <w:lang w:val="en-GB" w:eastAsia="en-US"/>
        </w:rPr>
        <w:t>worker was identified as the best way to overcome stigma and to link users with a trusted health service that could provide hepatitis C testing and treatment.</w:t>
      </w:r>
    </w:p>
    <w:p w14:paraId="4184DC38" w14:textId="317CBA98" w:rsidR="00974FA1" w:rsidRPr="00877E90" w:rsidRDefault="0074172E" w:rsidP="00877E90">
      <w:pPr>
        <w:rPr>
          <w:lang w:val="en-US" w:eastAsia="en-US"/>
        </w:rPr>
      </w:pPr>
      <w:r w:rsidRPr="0074172E">
        <w:rPr>
          <w:lang w:val="en-US" w:eastAsia="en-US"/>
        </w:rPr>
        <w:t>Burnet’s EC Australia Coordinator</w:t>
      </w:r>
      <w:r>
        <w:rPr>
          <w:lang w:val="en-US" w:eastAsia="en-US"/>
        </w:rPr>
        <w:t xml:space="preserve"> </w:t>
      </w:r>
      <w:r w:rsidRPr="0074172E">
        <w:rPr>
          <w:lang w:val="en-US" w:eastAsia="en-US"/>
        </w:rPr>
        <w:t xml:space="preserve">Dr Alisa </w:t>
      </w:r>
      <w:proofErr w:type="spellStart"/>
      <w:r w:rsidRPr="0074172E">
        <w:rPr>
          <w:lang w:val="en-US" w:eastAsia="en-US"/>
        </w:rPr>
        <w:t>Pedrana</w:t>
      </w:r>
      <w:proofErr w:type="spellEnd"/>
      <w:r>
        <w:rPr>
          <w:lang w:val="en-US" w:eastAsia="en-US"/>
        </w:rPr>
        <w:t xml:space="preserve"> </w:t>
      </w:r>
      <w:r w:rsidR="00974FA1" w:rsidRPr="00974FA1">
        <w:rPr>
          <w:lang w:eastAsia="en-US"/>
        </w:rPr>
        <w:t>said,</w:t>
      </w:r>
      <w:r w:rsidR="00974FA1" w:rsidRPr="00974FA1">
        <w:rPr>
          <w:lang w:val="en-US" w:eastAsia="en-US"/>
        </w:rPr>
        <w:t xml:space="preserve"> </w:t>
      </w:r>
      <w:r w:rsidR="00621188">
        <w:rPr>
          <w:lang w:eastAsia="en-US"/>
        </w:rPr>
        <w:t>“</w:t>
      </w:r>
      <w:r w:rsidRPr="0074172E">
        <w:rPr>
          <w:lang w:val="en-US" w:eastAsia="en-US"/>
        </w:rPr>
        <w:t xml:space="preserve">We are </w:t>
      </w:r>
      <w:proofErr w:type="gramStart"/>
      <w:r w:rsidRPr="0074172E">
        <w:rPr>
          <w:lang w:val="en-US" w:eastAsia="en-US"/>
        </w:rPr>
        <w:t>really conscious</w:t>
      </w:r>
      <w:proofErr w:type="gramEnd"/>
      <w:r w:rsidRPr="0074172E">
        <w:rPr>
          <w:lang w:val="en-US" w:eastAsia="en-US"/>
        </w:rPr>
        <w:t xml:space="preserve"> that we’ve got strengths around data evaluation and surveillance, and that we can bring those to our</w:t>
      </w:r>
      <w:r>
        <w:rPr>
          <w:lang w:val="en-US" w:eastAsia="en-US"/>
        </w:rPr>
        <w:t xml:space="preserve"> </w:t>
      </w:r>
      <w:r w:rsidRPr="0074172E">
        <w:rPr>
          <w:lang w:val="en-US" w:eastAsia="en-US"/>
        </w:rPr>
        <w:t xml:space="preserve">partnerships. We also </w:t>
      </w:r>
      <w:proofErr w:type="spellStart"/>
      <w:r w:rsidRPr="0074172E">
        <w:rPr>
          <w:lang w:val="en-US" w:eastAsia="en-US"/>
        </w:rPr>
        <w:t>recognise</w:t>
      </w:r>
      <w:proofErr w:type="spellEnd"/>
      <w:r w:rsidRPr="0074172E">
        <w:rPr>
          <w:lang w:val="en-US" w:eastAsia="en-US"/>
        </w:rPr>
        <w:t xml:space="preserve"> that the community and health services we’re working with all have their own strengths. That’s what we’re about: bringing that all together, working as partners, and seeing what we can do to improve our overall output</w:t>
      </w:r>
      <w:r w:rsidR="00621188">
        <w:rPr>
          <w:lang w:val="en-US" w:eastAsia="en-US"/>
        </w:rPr>
        <w:t>.”</w:t>
      </w:r>
    </w:p>
    <w:p w14:paraId="6DD819B4" w14:textId="77777777" w:rsidR="00877E90" w:rsidRPr="00974FA1" w:rsidRDefault="00877E90" w:rsidP="00974FA1">
      <w:pPr>
        <w:pStyle w:val="Heading2"/>
      </w:pPr>
      <w:r w:rsidRPr="00974FA1">
        <w:t>Breakthrough impacts driven by co-design</w:t>
      </w:r>
    </w:p>
    <w:p w14:paraId="165F1231" w14:textId="77777777" w:rsidR="00877E90" w:rsidRPr="00877E90" w:rsidRDefault="00877E90" w:rsidP="00877E90">
      <w:pPr>
        <w:rPr>
          <w:lang w:val="en-GB" w:eastAsia="en-US"/>
        </w:rPr>
      </w:pPr>
      <w:r w:rsidRPr="00877E90">
        <w:rPr>
          <w:lang w:val="en-GB" w:eastAsia="en-US"/>
        </w:rPr>
        <w:t xml:space="preserve">The EC Australia partnership developed the </w:t>
      </w:r>
      <w:r w:rsidRPr="00877E90">
        <w:rPr>
          <w:i/>
          <w:iCs/>
          <w:lang w:val="en-GB" w:eastAsia="en-US"/>
        </w:rPr>
        <w:t>It’s Your Right</w:t>
      </w:r>
      <w:r w:rsidRPr="00877E90">
        <w:rPr>
          <w:lang w:val="en-GB" w:eastAsia="en-US"/>
        </w:rPr>
        <w:t xml:space="preserve"> website, as well as merchandise and a national program of advertising, and supported peer-led organisations in every state and territory to implement their own local campaigns.</w:t>
      </w:r>
    </w:p>
    <w:p w14:paraId="5849A8C2" w14:textId="77777777" w:rsidR="00877E90" w:rsidRPr="00877E90" w:rsidRDefault="00877E90" w:rsidP="00877E90">
      <w:pPr>
        <w:rPr>
          <w:lang w:val="en-GB" w:eastAsia="en-US"/>
        </w:rPr>
      </w:pPr>
      <w:r w:rsidRPr="00877E90">
        <w:rPr>
          <w:lang w:val="en-GB" w:eastAsia="en-US"/>
        </w:rPr>
        <w:t xml:space="preserve">“We made a decision to provide services with catalytic funding, giving them money to do what they know how to do best,” says Dr Alisa </w:t>
      </w:r>
      <w:proofErr w:type="spellStart"/>
      <w:r w:rsidRPr="00877E90">
        <w:rPr>
          <w:lang w:val="en-GB" w:eastAsia="en-US"/>
        </w:rPr>
        <w:t>Pedrana</w:t>
      </w:r>
      <w:proofErr w:type="spellEnd"/>
      <w:r w:rsidRPr="00877E90">
        <w:rPr>
          <w:lang w:val="en-GB" w:eastAsia="en-US"/>
        </w:rPr>
        <w:t>, EC Australia Coordinator. “And we quickly realised it was a great approach, because we were getting really good feedback and really good outcomes.”</w:t>
      </w:r>
    </w:p>
    <w:p w14:paraId="1CDBF4D8" w14:textId="77777777" w:rsidR="00877E90" w:rsidRPr="00877E90" w:rsidRDefault="00877E90" w:rsidP="00877E90">
      <w:pPr>
        <w:rPr>
          <w:lang w:val="en-GB" w:eastAsia="en-US"/>
        </w:rPr>
      </w:pPr>
      <w:r w:rsidRPr="00877E90">
        <w:rPr>
          <w:lang w:val="en-GB" w:eastAsia="en-US"/>
        </w:rPr>
        <w:t xml:space="preserve">Local tactics included peer-led client outreach, community events, and financial incentives to encourage participation in testing and treatment. Data collected as part of the EC Australia evaluation endorsed the localised strategy, revealing that </w:t>
      </w:r>
      <w:r w:rsidRPr="00877E90">
        <w:rPr>
          <w:i/>
          <w:iCs/>
          <w:lang w:val="en-GB" w:eastAsia="en-US"/>
        </w:rPr>
        <w:t>It’s Your Right</w:t>
      </w:r>
      <w:r w:rsidRPr="00877E90">
        <w:rPr>
          <w:lang w:val="en-GB" w:eastAsia="en-US"/>
        </w:rPr>
        <w:t xml:space="preserve"> successfully linked people with a peer worker and engaged them in testing and referral to treatment. </w:t>
      </w:r>
    </w:p>
    <w:p w14:paraId="3D4CB831" w14:textId="5177C924" w:rsidR="00877E90" w:rsidRPr="00877E90" w:rsidRDefault="00877E90" w:rsidP="00877E90">
      <w:pPr>
        <w:rPr>
          <w:lang w:val="en-GB" w:eastAsia="en-US"/>
        </w:rPr>
      </w:pPr>
      <w:r w:rsidRPr="00877E90">
        <w:rPr>
          <w:lang w:val="en-GB" w:eastAsia="en-US"/>
        </w:rPr>
        <w:lastRenderedPageBreak/>
        <w:t xml:space="preserve">In 2023, the team built on the lessons learned from the </w:t>
      </w:r>
      <w:r w:rsidRPr="00877E90">
        <w:rPr>
          <w:i/>
          <w:iCs/>
          <w:lang w:val="en-GB" w:eastAsia="en-US"/>
        </w:rPr>
        <w:t xml:space="preserve">It’s Your Right </w:t>
      </w:r>
      <w:r w:rsidRPr="00877E90">
        <w:rPr>
          <w:lang w:val="en-GB" w:eastAsia="en-US"/>
        </w:rPr>
        <w:t>campaign to reach</w:t>
      </w:r>
      <w:r w:rsidR="00AF2BEF">
        <w:rPr>
          <w:lang w:val="en-GB" w:eastAsia="en-US"/>
        </w:rPr>
        <w:t xml:space="preserve"> </w:t>
      </w:r>
      <w:r w:rsidRPr="00877E90">
        <w:rPr>
          <w:lang w:val="en-GB" w:eastAsia="en-US"/>
        </w:rPr>
        <w:t>another group with disproportionate rates of hepatitis C and lower uptake of hepatitis C</w:t>
      </w:r>
      <w:r w:rsidR="00AF2BEF">
        <w:rPr>
          <w:lang w:val="en-GB" w:eastAsia="en-US"/>
        </w:rPr>
        <w:t xml:space="preserve"> </w:t>
      </w:r>
      <w:r w:rsidRPr="00877E90">
        <w:rPr>
          <w:lang w:val="en-GB" w:eastAsia="en-US"/>
        </w:rPr>
        <w:t>treatments: Aboriginal and Torres Strait Islander people.</w:t>
      </w:r>
    </w:p>
    <w:p w14:paraId="434312B5" w14:textId="69649369" w:rsidR="00877E90" w:rsidRPr="00877E90" w:rsidRDefault="00877E90" w:rsidP="00877E90">
      <w:pPr>
        <w:rPr>
          <w:lang w:val="en-GB" w:eastAsia="en-US"/>
        </w:rPr>
      </w:pPr>
      <w:r w:rsidRPr="00877E90">
        <w:rPr>
          <w:lang w:val="en-GB" w:eastAsia="en-US"/>
        </w:rPr>
        <w:t>“Aboriginal and Torres Strait Islander people are disproportionately affected by the burden of hepatitis C, and seven times more likely than non-Indigenous Australians to have a</w:t>
      </w:r>
      <w:r w:rsidR="00AF2BEF">
        <w:rPr>
          <w:lang w:val="en-GB" w:eastAsia="en-US"/>
        </w:rPr>
        <w:t xml:space="preserve"> </w:t>
      </w:r>
      <w:r w:rsidRPr="00877E90">
        <w:rPr>
          <w:lang w:val="en-GB" w:eastAsia="en-US"/>
        </w:rPr>
        <w:t>notification</w:t>
      </w:r>
      <w:r w:rsidR="00AF2BEF">
        <w:rPr>
          <w:lang w:val="en-GB" w:eastAsia="en-US"/>
        </w:rPr>
        <w:t xml:space="preserve"> </w:t>
      </w:r>
      <w:r w:rsidRPr="00877E90">
        <w:rPr>
          <w:lang w:val="en-GB" w:eastAsia="en-US"/>
        </w:rPr>
        <w:t>of hepatitis C,” says Program Manager Troy Combo, underlining the need for a targeted</w:t>
      </w:r>
      <w:r w:rsidR="00AF2BEF">
        <w:rPr>
          <w:lang w:val="en-GB" w:eastAsia="en-US"/>
        </w:rPr>
        <w:t xml:space="preserve"> </w:t>
      </w:r>
      <w:r w:rsidRPr="00877E90">
        <w:rPr>
          <w:lang w:val="en-GB" w:eastAsia="en-US"/>
        </w:rPr>
        <w:t>campaign. “While we are acknowledged as a priority population in our own right in national and state hepatitis C strategies, we are also over-represented in other priority populations and</w:t>
      </w:r>
      <w:r w:rsidR="00C77D2C">
        <w:rPr>
          <w:lang w:val="en-GB" w:eastAsia="en-US"/>
        </w:rPr>
        <w:t xml:space="preserve"> </w:t>
      </w:r>
      <w:r w:rsidRPr="00877E90">
        <w:rPr>
          <w:lang w:val="en-GB" w:eastAsia="en-US"/>
        </w:rPr>
        <w:t>settings. For example, 23 per cent of respondents in the latest Australian Needle and Syringe Program Survey identified as Aboriginal and/or Torres Strait Islander. And we’re grossly over-represented within prisons, which we know is an independent risk factor for hepatitis C.”</w:t>
      </w:r>
    </w:p>
    <w:p w14:paraId="7F317A99" w14:textId="3AEFCD70" w:rsidR="00877E90" w:rsidRPr="00877E90" w:rsidRDefault="00877E90" w:rsidP="00877E90">
      <w:pPr>
        <w:rPr>
          <w:lang w:val="en-GB" w:eastAsia="en-US"/>
        </w:rPr>
      </w:pPr>
      <w:r w:rsidRPr="00877E90">
        <w:rPr>
          <w:lang w:val="en-GB" w:eastAsia="en-US"/>
        </w:rPr>
        <w:t xml:space="preserve">The new campaign </w:t>
      </w:r>
      <w:r w:rsidRPr="00877E90">
        <w:rPr>
          <w:i/>
          <w:iCs/>
          <w:lang w:val="en-GB" w:eastAsia="en-US"/>
        </w:rPr>
        <w:t>Every Yarn Counts</w:t>
      </w:r>
      <w:r w:rsidRPr="00877E90">
        <w:rPr>
          <w:lang w:val="en-GB" w:eastAsia="en-US"/>
        </w:rPr>
        <w:t xml:space="preserve"> was co-designed by a national reference group consisting of members from the Aboriginal Community Controlled Health Sector. The membership</w:t>
      </w:r>
      <w:r w:rsidR="007B3E8B">
        <w:rPr>
          <w:lang w:val="en-GB" w:eastAsia="en-US"/>
        </w:rPr>
        <w:t xml:space="preserve"> </w:t>
      </w:r>
      <w:r w:rsidRPr="00877E90">
        <w:rPr>
          <w:lang w:val="en-GB" w:eastAsia="en-US"/>
        </w:rPr>
        <w:t>included representation from the National Aboriginal Community Controlled Health</w:t>
      </w:r>
      <w:r w:rsidR="005062CA">
        <w:rPr>
          <w:lang w:val="en-GB" w:eastAsia="en-US"/>
        </w:rPr>
        <w:t xml:space="preserve"> </w:t>
      </w:r>
      <w:r w:rsidRPr="00877E90">
        <w:rPr>
          <w:lang w:val="en-GB" w:eastAsia="en-US"/>
        </w:rPr>
        <w:t>Organisation (NACCHO), four of NACCHO’s state affiliates and seven local Aboriginal health services. Reference group members provided key recommendations for engagement tactics and language choices. They also offered advice on how to ensure broad-based appeal across groups that were in some cases quite geographically and culturally distinct, for example</w:t>
      </w:r>
      <w:r w:rsidR="004F5530">
        <w:rPr>
          <w:lang w:val="en-GB" w:eastAsia="en-US"/>
        </w:rPr>
        <w:t xml:space="preserve"> </w:t>
      </w:r>
      <w:r w:rsidRPr="00877E90">
        <w:rPr>
          <w:lang w:val="en-GB" w:eastAsia="en-US"/>
        </w:rPr>
        <w:t>developing palettes that reflected the Aboriginal flag, the Torres Strait Islander flag, and the rainbow flag of the LGBTQIA+ community.</w:t>
      </w:r>
    </w:p>
    <w:p w14:paraId="28393F69" w14:textId="77777777" w:rsidR="00877E90" w:rsidRPr="00877E90" w:rsidRDefault="00877E90" w:rsidP="00877E90">
      <w:pPr>
        <w:rPr>
          <w:lang w:val="en-GB" w:eastAsia="en-US"/>
        </w:rPr>
      </w:pPr>
      <w:r w:rsidRPr="00877E90">
        <w:rPr>
          <w:lang w:val="en-GB" w:eastAsia="en-US"/>
        </w:rPr>
        <w:t xml:space="preserve">EC Australia worked in partnership with the reference group to co-produce the campaign website, merchandise and training materials, and funded local services to implement the campaign in their own communities. </w:t>
      </w:r>
    </w:p>
    <w:p w14:paraId="37427457" w14:textId="1C9D423F" w:rsidR="00877E90" w:rsidRPr="00877E90" w:rsidRDefault="00877E90" w:rsidP="00877E90">
      <w:pPr>
        <w:rPr>
          <w:lang w:val="en-GB" w:eastAsia="en-US"/>
        </w:rPr>
      </w:pPr>
      <w:r w:rsidRPr="00877E90">
        <w:rPr>
          <w:lang w:val="en-GB" w:eastAsia="en-US"/>
        </w:rPr>
        <w:t xml:space="preserve">“The feedback from the </w:t>
      </w:r>
      <w:r w:rsidRPr="00877E90">
        <w:rPr>
          <w:i/>
          <w:iCs/>
          <w:lang w:val="en-GB" w:eastAsia="en-US"/>
        </w:rPr>
        <w:t>It’s Your Right</w:t>
      </w:r>
      <w:r w:rsidRPr="00877E90">
        <w:rPr>
          <w:lang w:val="en-GB" w:eastAsia="en-US"/>
        </w:rPr>
        <w:t xml:space="preserve"> evaluation showed that funding flexibility was really</w:t>
      </w:r>
      <w:r w:rsidR="00D95FEA">
        <w:rPr>
          <w:lang w:val="en-GB" w:eastAsia="en-US"/>
        </w:rPr>
        <w:t xml:space="preserve"> </w:t>
      </w:r>
      <w:r w:rsidRPr="00877E90">
        <w:rPr>
          <w:lang w:val="en-GB" w:eastAsia="en-US"/>
        </w:rPr>
        <w:t xml:space="preserve">useful,” says Emily Adamson, EC Australia’s Health Promotion Program Manager. </w:t>
      </w:r>
    </w:p>
    <w:p w14:paraId="28DB3DD5" w14:textId="77777777" w:rsidR="00BA104E" w:rsidRDefault="00877E90" w:rsidP="003049C9">
      <w:pPr>
        <w:rPr>
          <w:lang w:val="en-US" w:eastAsia="en-US"/>
        </w:rPr>
      </w:pPr>
      <w:r w:rsidRPr="00877E90">
        <w:rPr>
          <w:i/>
          <w:iCs/>
          <w:lang w:val="en-GB" w:eastAsia="en-US"/>
        </w:rPr>
        <w:t>Every Yarn Counts</w:t>
      </w:r>
      <w:r w:rsidRPr="00877E90">
        <w:rPr>
          <w:lang w:val="en-GB" w:eastAsia="en-US"/>
        </w:rPr>
        <w:t xml:space="preserve"> was launched in </w:t>
      </w:r>
      <w:proofErr w:type="gramStart"/>
      <w:r w:rsidRPr="00877E90">
        <w:rPr>
          <w:lang w:val="en-GB" w:eastAsia="en-US"/>
        </w:rPr>
        <w:t>April 2024, and</w:t>
      </w:r>
      <w:proofErr w:type="gramEnd"/>
      <w:r w:rsidRPr="00877E90">
        <w:rPr>
          <w:lang w:val="en-GB" w:eastAsia="en-US"/>
        </w:rPr>
        <w:t xml:space="preserve"> will be followed by a thorough evaluation of both the reach of the campaign, and the outcomes it generates around increasing community conversations about hepatitis C, as well as engaging people in hepatitis C </w:t>
      </w:r>
      <w:r w:rsidRPr="00877E90">
        <w:rPr>
          <w:lang w:val="en-GB" w:eastAsia="en-US"/>
        </w:rPr>
        <w:br/>
        <w:t>testing and treatment.</w:t>
      </w:r>
    </w:p>
    <w:p w14:paraId="0F10F691" w14:textId="77777777" w:rsidR="00BA104E" w:rsidRDefault="00BA104E">
      <w:pPr>
        <w:spacing w:before="0" w:after="200" w:line="276" w:lineRule="auto"/>
        <w:rPr>
          <w:lang w:val="en-US" w:eastAsia="en-US"/>
        </w:rPr>
      </w:pPr>
      <w:r>
        <w:rPr>
          <w:lang w:val="en-US" w:eastAsia="en-US"/>
        </w:rPr>
        <w:br w:type="page"/>
      </w:r>
    </w:p>
    <w:p w14:paraId="4A9CC04E" w14:textId="7DDFD590" w:rsidR="003049C9" w:rsidRPr="00BA104E" w:rsidRDefault="00BA104E" w:rsidP="00BA104E">
      <w:pPr>
        <w:pStyle w:val="Heading1"/>
      </w:pPr>
      <w:bookmarkStart w:id="31" w:name="_Toc167306882"/>
      <w:r w:rsidRPr="00BA104E">
        <w:lastRenderedPageBreak/>
        <w:t>Expanding hepatitis C elimination—Mya Mya’s story</w:t>
      </w:r>
      <w:bookmarkEnd w:id="31"/>
    </w:p>
    <w:p w14:paraId="33F7D3CD" w14:textId="77777777" w:rsidR="00BA104E" w:rsidRPr="00BA104E" w:rsidRDefault="00BA104E" w:rsidP="00BA104E">
      <w:pPr>
        <w:rPr>
          <w:lang w:val="en-GB" w:eastAsia="en-US"/>
        </w:rPr>
      </w:pPr>
      <w:r w:rsidRPr="00BA104E">
        <w:rPr>
          <w:lang w:val="en-GB" w:eastAsia="en-US"/>
        </w:rPr>
        <w:t>Mya Mya* is a 27-year-old woman from Yangon, Myanmar, who injects drugs and lives with hepatitis C. Her story highlights the importance of hepatitis education, and free testing and treatment services for people who inject drugs, as part of the strategy to eliminate viral hepatitis in Myanmar.</w:t>
      </w:r>
    </w:p>
    <w:p w14:paraId="45852FB9" w14:textId="73E7D4A9" w:rsidR="00BA104E" w:rsidRPr="00BA104E" w:rsidRDefault="00BA104E" w:rsidP="00BA104E">
      <w:pPr>
        <w:rPr>
          <w:lang w:val="en-GB" w:eastAsia="en-US"/>
        </w:rPr>
      </w:pPr>
      <w:r w:rsidRPr="00BA104E">
        <w:rPr>
          <w:lang w:val="en-GB" w:eastAsia="en-US"/>
        </w:rPr>
        <w:t xml:space="preserve">Three years ago, Mya </w:t>
      </w:r>
      <w:proofErr w:type="spellStart"/>
      <w:r w:rsidRPr="00BA104E">
        <w:rPr>
          <w:lang w:val="en-GB" w:eastAsia="en-US"/>
        </w:rPr>
        <w:t>Mya</w:t>
      </w:r>
      <w:proofErr w:type="spellEnd"/>
      <w:r w:rsidRPr="00BA104E">
        <w:rPr>
          <w:lang w:val="en-GB" w:eastAsia="en-US"/>
        </w:rPr>
        <w:t xml:space="preserve"> realised she may have hepatitis C when her sister noticed her</w:t>
      </w:r>
      <w:r w:rsidR="00983032">
        <w:rPr>
          <w:lang w:val="en-GB" w:eastAsia="en-US"/>
        </w:rPr>
        <w:t xml:space="preserve"> </w:t>
      </w:r>
      <w:r w:rsidRPr="00BA104E">
        <w:rPr>
          <w:lang w:val="en-GB" w:eastAsia="en-US"/>
        </w:rPr>
        <w:t xml:space="preserve">yellowing eyes, weight loss, poor sleep and vomiting—known symptoms of hepatitis C infection. She and her husband tested positive for hepatitis C, but they did not receive any educational support. Her husband lost his job because of his positive diagnosis. </w:t>
      </w:r>
    </w:p>
    <w:p w14:paraId="2184944A" w14:textId="77777777" w:rsidR="00BA104E" w:rsidRPr="00BA104E" w:rsidRDefault="00BA104E" w:rsidP="00BA104E">
      <w:pPr>
        <w:rPr>
          <w:lang w:val="en-GB" w:eastAsia="en-US"/>
        </w:rPr>
      </w:pPr>
      <w:r w:rsidRPr="00BA104E">
        <w:rPr>
          <w:lang w:val="en-GB" w:eastAsia="en-US"/>
        </w:rPr>
        <w:t xml:space="preserve">They could not afford the cost of treatment in private clinics. When they found out treatment was available, they joined a long waitlist in a public facility. Meanwhile, Mya </w:t>
      </w:r>
      <w:proofErr w:type="spellStart"/>
      <w:r w:rsidRPr="00BA104E">
        <w:rPr>
          <w:lang w:val="en-GB" w:eastAsia="en-US"/>
        </w:rPr>
        <w:t>Mya</w:t>
      </w:r>
      <w:proofErr w:type="spellEnd"/>
      <w:r w:rsidRPr="00BA104E">
        <w:rPr>
          <w:lang w:val="en-GB" w:eastAsia="en-US"/>
        </w:rPr>
        <w:t xml:space="preserve"> continued </w:t>
      </w:r>
      <w:r w:rsidRPr="00BA104E">
        <w:rPr>
          <w:lang w:val="en-GB" w:eastAsia="en-US"/>
        </w:rPr>
        <w:br/>
        <w:t xml:space="preserve">to suffer from her symptoms and feared that her condition may cause liver scarring and advance to cirrhosis and liver cancer before she could access treatment. </w:t>
      </w:r>
    </w:p>
    <w:p w14:paraId="7639AAAE" w14:textId="55E482F6" w:rsidR="00BA104E" w:rsidRPr="00BA104E" w:rsidRDefault="00BA104E" w:rsidP="00BA104E">
      <w:pPr>
        <w:rPr>
          <w:lang w:val="en-GB" w:eastAsia="en-US"/>
        </w:rPr>
      </w:pPr>
      <w:r w:rsidRPr="00BA104E">
        <w:rPr>
          <w:lang w:val="en-GB" w:eastAsia="en-US"/>
        </w:rPr>
        <w:t xml:space="preserve">“When I first </w:t>
      </w:r>
      <w:proofErr w:type="gramStart"/>
      <w:r w:rsidRPr="00BA104E">
        <w:rPr>
          <w:lang w:val="en-GB" w:eastAsia="en-US"/>
        </w:rPr>
        <w:t>realised</w:t>
      </w:r>
      <w:proofErr w:type="gramEnd"/>
      <w:r w:rsidRPr="00BA104E">
        <w:rPr>
          <w:lang w:val="en-GB" w:eastAsia="en-US"/>
        </w:rPr>
        <w:t xml:space="preserve"> I had hepatitis C, I sought treatment but found it was too costly. I didn’t want to burden my family with the cost of my treatment. So, I was unable to inform my family about my illness. I waited three years to receive hepatitis C care and treatment.” </w:t>
      </w:r>
    </w:p>
    <w:p w14:paraId="1D55C036" w14:textId="77777777" w:rsidR="00BA104E" w:rsidRPr="00BA104E" w:rsidRDefault="00BA104E" w:rsidP="00BA104E">
      <w:pPr>
        <w:rPr>
          <w:lang w:val="en-GB" w:eastAsia="en-US"/>
        </w:rPr>
      </w:pPr>
      <w:r w:rsidRPr="00BA104E">
        <w:rPr>
          <w:lang w:val="en-GB" w:eastAsia="en-US"/>
        </w:rPr>
        <w:t xml:space="preserve">In March 2023, Mya </w:t>
      </w:r>
      <w:proofErr w:type="spellStart"/>
      <w:r w:rsidRPr="00BA104E">
        <w:rPr>
          <w:lang w:val="en-GB" w:eastAsia="en-US"/>
        </w:rPr>
        <w:t>Mya</w:t>
      </w:r>
      <w:proofErr w:type="spellEnd"/>
      <w:r w:rsidRPr="00BA104E">
        <w:rPr>
          <w:lang w:val="en-GB" w:eastAsia="en-US"/>
        </w:rPr>
        <w:t xml:space="preserve"> heard about Burnet and Myanmar Liver Foundation’s project offering free hepatitis C testing and treatment services through a referral organisation. After receiving treatment from the clinic, she was able to sleep and eat normally and started to gain weight. She recently completed her treatment and now understands how to prevent re-infection. </w:t>
      </w:r>
    </w:p>
    <w:p w14:paraId="7DBB99C7" w14:textId="2737FEC4" w:rsidR="00BA104E" w:rsidRPr="00BA104E" w:rsidRDefault="00BA104E" w:rsidP="00BA104E">
      <w:pPr>
        <w:rPr>
          <w:lang w:val="en-GB" w:eastAsia="en-US"/>
        </w:rPr>
      </w:pPr>
      <w:r w:rsidRPr="00BA104E">
        <w:rPr>
          <w:lang w:val="en-GB" w:eastAsia="en-US"/>
        </w:rPr>
        <w:t>“Even family members do not treat injecting drug users well and look down on us. At the Burnet clinic, healthcare workers treated me respectfully and listened carefully. I was able to ask my</w:t>
      </w:r>
      <w:r w:rsidR="00083ACF">
        <w:rPr>
          <w:lang w:val="en-GB" w:eastAsia="en-US"/>
        </w:rPr>
        <w:t xml:space="preserve"> </w:t>
      </w:r>
      <w:r w:rsidRPr="00BA104E">
        <w:rPr>
          <w:lang w:val="en-GB" w:eastAsia="en-US"/>
        </w:rPr>
        <w:t>questions without fear or discomfort.”</w:t>
      </w:r>
    </w:p>
    <w:p w14:paraId="2107500C" w14:textId="550DBFA3" w:rsidR="00BA104E" w:rsidRPr="00BA104E" w:rsidRDefault="00BA104E" w:rsidP="00BA104E">
      <w:pPr>
        <w:rPr>
          <w:lang w:val="en-GB" w:eastAsia="en-US"/>
        </w:rPr>
      </w:pPr>
      <w:r w:rsidRPr="00BA104E">
        <w:rPr>
          <w:lang w:val="en-GB" w:eastAsia="en-US"/>
        </w:rPr>
        <w:t xml:space="preserve">Drawing on her personal experience, Mya </w:t>
      </w:r>
      <w:proofErr w:type="spellStart"/>
      <w:r w:rsidRPr="00BA104E">
        <w:rPr>
          <w:lang w:val="en-GB" w:eastAsia="en-US"/>
        </w:rPr>
        <w:t>Mya</w:t>
      </w:r>
      <w:proofErr w:type="spellEnd"/>
      <w:r w:rsidRPr="00BA104E">
        <w:rPr>
          <w:lang w:val="en-GB" w:eastAsia="en-US"/>
        </w:rPr>
        <w:t xml:space="preserve"> now works as a peer worker in Yangon supporting others to access hepatitis C testing and treatment.</w:t>
      </w:r>
    </w:p>
    <w:p w14:paraId="328F112C" w14:textId="77777777" w:rsidR="00906BC9" w:rsidRDefault="00BA104E" w:rsidP="00906BC9">
      <w:pPr>
        <w:rPr>
          <w:i/>
          <w:iCs/>
          <w:lang w:val="en-GB" w:eastAsia="en-US"/>
        </w:rPr>
      </w:pPr>
      <w:r w:rsidRPr="00BA104E">
        <w:rPr>
          <w:i/>
          <w:iCs/>
          <w:lang w:val="en-GB" w:eastAsia="en-US"/>
        </w:rPr>
        <w:t>*</w:t>
      </w:r>
      <w:proofErr w:type="gramStart"/>
      <w:r w:rsidRPr="00BA104E">
        <w:rPr>
          <w:i/>
          <w:iCs/>
          <w:lang w:val="en-GB" w:eastAsia="en-US"/>
        </w:rPr>
        <w:t>not</w:t>
      </w:r>
      <w:proofErr w:type="gramEnd"/>
      <w:r w:rsidRPr="00BA104E">
        <w:rPr>
          <w:i/>
          <w:iCs/>
          <w:lang w:val="en-GB" w:eastAsia="en-US"/>
        </w:rPr>
        <w:t xml:space="preserve"> her real name</w:t>
      </w:r>
    </w:p>
    <w:p w14:paraId="51E458DA" w14:textId="77777777" w:rsidR="00906BC9" w:rsidRDefault="00906BC9">
      <w:pPr>
        <w:spacing w:before="0" w:after="200" w:line="276" w:lineRule="auto"/>
        <w:rPr>
          <w:i/>
          <w:iCs/>
          <w:lang w:val="en-GB" w:eastAsia="en-US"/>
        </w:rPr>
      </w:pPr>
      <w:r>
        <w:rPr>
          <w:i/>
          <w:iCs/>
          <w:lang w:val="en-GB" w:eastAsia="en-US"/>
        </w:rPr>
        <w:br w:type="page"/>
      </w:r>
    </w:p>
    <w:p w14:paraId="6555034C" w14:textId="35928AD2" w:rsidR="00906BC9" w:rsidRPr="008D47E0" w:rsidRDefault="00906BC9" w:rsidP="00906BC9">
      <w:pPr>
        <w:pStyle w:val="Heading1"/>
        <w:rPr>
          <w:lang w:val="en-US"/>
        </w:rPr>
      </w:pPr>
      <w:bookmarkStart w:id="32" w:name="_Toc167306883"/>
      <w:r w:rsidRPr="008D47E0">
        <w:rPr>
          <w:lang w:val="en-US"/>
        </w:rPr>
        <w:lastRenderedPageBreak/>
        <w:t>Staff Awards</w:t>
      </w:r>
      <w:bookmarkEnd w:id="32"/>
    </w:p>
    <w:p w14:paraId="5DD73F7A" w14:textId="48FF8BE0" w:rsidR="00906BC9" w:rsidRPr="00906BC9" w:rsidRDefault="00906BC9" w:rsidP="00906BC9">
      <w:pPr>
        <w:pStyle w:val="Heading2"/>
      </w:pPr>
      <w:r w:rsidRPr="00906BC9">
        <w:t xml:space="preserve">Awards </w:t>
      </w:r>
    </w:p>
    <w:p w14:paraId="25AB1E30" w14:textId="666BCBE0" w:rsidR="00906BC9" w:rsidRPr="00906BC9" w:rsidRDefault="00906BC9" w:rsidP="00906BC9">
      <w:pPr>
        <w:rPr>
          <w:lang w:val="en-GB" w:eastAsia="en-US"/>
        </w:rPr>
      </w:pPr>
      <w:r w:rsidRPr="002248F8">
        <w:rPr>
          <w:rStyle w:val="Heading3Char"/>
          <w:rFonts w:eastAsiaTheme="minorEastAsia"/>
        </w:rPr>
        <w:t>Australian Academy of Health and Medical Sciences Mentorship Program</w:t>
      </w:r>
      <w:r w:rsidRPr="00906BC9">
        <w:rPr>
          <w:lang w:val="en-GB" w:eastAsia="en-US"/>
        </w:rPr>
        <w:br/>
        <w:t xml:space="preserve">Professor Joseph Doyle and Professor Joshua Vogel </w:t>
      </w:r>
    </w:p>
    <w:p w14:paraId="30B1DC5F" w14:textId="77777777" w:rsidR="00906BC9" w:rsidRPr="00906BC9" w:rsidRDefault="00906BC9" w:rsidP="00906BC9">
      <w:pPr>
        <w:rPr>
          <w:lang w:val="en-GB" w:eastAsia="en-US"/>
        </w:rPr>
      </w:pPr>
      <w:r w:rsidRPr="002248F8">
        <w:rPr>
          <w:rStyle w:val="Heading3Char"/>
          <w:rFonts w:eastAsiaTheme="minorEastAsia"/>
        </w:rPr>
        <w:t>Alastair Lucas Prize for Medical Research (Burnet Institute)</w:t>
      </w:r>
      <w:r w:rsidRPr="00906BC9">
        <w:rPr>
          <w:lang w:val="en-GB" w:eastAsia="en-US"/>
        </w:rPr>
        <w:br/>
        <w:t xml:space="preserve">Dr </w:t>
      </w:r>
      <w:proofErr w:type="spellStart"/>
      <w:r w:rsidRPr="00906BC9">
        <w:rPr>
          <w:lang w:val="en-GB" w:eastAsia="en-US"/>
        </w:rPr>
        <w:t>Lindi</w:t>
      </w:r>
      <w:proofErr w:type="spellEnd"/>
      <w:r w:rsidRPr="00906BC9">
        <w:rPr>
          <w:lang w:val="en-GB" w:eastAsia="en-US"/>
        </w:rPr>
        <w:t xml:space="preserve"> Masson</w:t>
      </w:r>
    </w:p>
    <w:p w14:paraId="3260068C" w14:textId="77777777" w:rsidR="00906BC9" w:rsidRPr="00906BC9" w:rsidRDefault="00906BC9" w:rsidP="00906BC9">
      <w:pPr>
        <w:rPr>
          <w:lang w:val="en-GB" w:eastAsia="en-US"/>
        </w:rPr>
      </w:pPr>
      <w:r w:rsidRPr="002248F8">
        <w:rPr>
          <w:rStyle w:val="Heading3Char"/>
          <w:rFonts w:eastAsiaTheme="minorEastAsia"/>
        </w:rPr>
        <w:t>Elizabeth Blackburn Investigator Grant Award (NHMRC)</w:t>
      </w:r>
      <w:r w:rsidRPr="00906BC9">
        <w:rPr>
          <w:lang w:val="en-GB" w:eastAsia="en-US"/>
        </w:rPr>
        <w:br/>
        <w:t>Professor Caroline Homer AO</w:t>
      </w:r>
    </w:p>
    <w:p w14:paraId="28E80120" w14:textId="77777777" w:rsidR="00906BC9" w:rsidRPr="00906BC9" w:rsidRDefault="00906BC9" w:rsidP="00906BC9">
      <w:pPr>
        <w:rPr>
          <w:lang w:val="en-GB" w:eastAsia="en-US"/>
        </w:rPr>
      </w:pPr>
      <w:r w:rsidRPr="002248F8">
        <w:rPr>
          <w:rStyle w:val="Heading3Char"/>
          <w:rFonts w:eastAsiaTheme="minorEastAsia"/>
        </w:rPr>
        <w:t xml:space="preserve">Frank </w:t>
      </w:r>
      <w:proofErr w:type="spellStart"/>
      <w:r w:rsidRPr="002248F8">
        <w:rPr>
          <w:rStyle w:val="Heading3Char"/>
          <w:rFonts w:eastAsiaTheme="minorEastAsia"/>
        </w:rPr>
        <w:t>Fenner</w:t>
      </w:r>
      <w:proofErr w:type="spellEnd"/>
      <w:r w:rsidRPr="002248F8">
        <w:rPr>
          <w:rStyle w:val="Heading3Char"/>
          <w:rFonts w:eastAsiaTheme="minorEastAsia"/>
        </w:rPr>
        <w:t xml:space="preserve"> Investigator Award (NHMRC)</w:t>
      </w:r>
      <w:r w:rsidRPr="00906BC9">
        <w:rPr>
          <w:lang w:val="en-GB" w:eastAsia="en-US"/>
        </w:rPr>
        <w:br/>
        <w:t xml:space="preserve">Dr </w:t>
      </w:r>
      <w:proofErr w:type="spellStart"/>
      <w:r w:rsidRPr="00906BC9">
        <w:rPr>
          <w:lang w:val="en-GB" w:eastAsia="en-US"/>
        </w:rPr>
        <w:t>Tafi</w:t>
      </w:r>
      <w:proofErr w:type="spellEnd"/>
      <w:r w:rsidRPr="00906BC9">
        <w:rPr>
          <w:lang w:val="en-GB" w:eastAsia="en-US"/>
        </w:rPr>
        <w:t xml:space="preserve"> </w:t>
      </w:r>
      <w:proofErr w:type="spellStart"/>
      <w:r w:rsidRPr="00906BC9">
        <w:rPr>
          <w:lang w:val="en-GB" w:eastAsia="en-US"/>
        </w:rPr>
        <w:t>Marukutira</w:t>
      </w:r>
      <w:proofErr w:type="spellEnd"/>
    </w:p>
    <w:p w14:paraId="6780016A" w14:textId="77777777" w:rsidR="00906BC9" w:rsidRPr="00906BC9" w:rsidRDefault="00906BC9" w:rsidP="00906BC9">
      <w:pPr>
        <w:rPr>
          <w:lang w:val="en-GB" w:eastAsia="en-US"/>
        </w:rPr>
      </w:pPr>
      <w:proofErr w:type="spellStart"/>
      <w:r w:rsidRPr="002248F8">
        <w:rPr>
          <w:rStyle w:val="Heading3Char"/>
          <w:rFonts w:eastAsiaTheme="minorEastAsia"/>
        </w:rPr>
        <w:t>Fenner</w:t>
      </w:r>
      <w:proofErr w:type="spellEnd"/>
      <w:r w:rsidRPr="002248F8">
        <w:rPr>
          <w:rStyle w:val="Heading3Char"/>
          <w:rFonts w:eastAsiaTheme="minorEastAsia"/>
        </w:rPr>
        <w:t xml:space="preserve"> Award (Burnet Institute)</w:t>
      </w:r>
      <w:r w:rsidRPr="00906BC9">
        <w:rPr>
          <w:lang w:val="en-GB" w:eastAsia="en-US"/>
        </w:rPr>
        <w:br/>
        <w:t>Professor Caroline Homer AO</w:t>
      </w:r>
    </w:p>
    <w:p w14:paraId="34C322B7" w14:textId="77777777" w:rsidR="00906BC9" w:rsidRPr="00906BC9" w:rsidRDefault="00906BC9" w:rsidP="00906BC9">
      <w:pPr>
        <w:rPr>
          <w:lang w:val="en-GB" w:eastAsia="en-US"/>
        </w:rPr>
      </w:pPr>
      <w:r w:rsidRPr="002248F8">
        <w:rPr>
          <w:rStyle w:val="Heading3Char"/>
          <w:rFonts w:eastAsiaTheme="minorEastAsia"/>
        </w:rPr>
        <w:t>Gust–McKenzie Award (Burnet Institute)</w:t>
      </w:r>
      <w:r w:rsidRPr="00906BC9">
        <w:rPr>
          <w:lang w:val="en-GB" w:eastAsia="en-US"/>
        </w:rPr>
        <w:br/>
        <w:t>Professor Joshua Vogel</w:t>
      </w:r>
    </w:p>
    <w:p w14:paraId="3D178CD7" w14:textId="77777777" w:rsidR="00906BC9" w:rsidRPr="00906BC9" w:rsidRDefault="00906BC9" w:rsidP="00906BC9">
      <w:pPr>
        <w:rPr>
          <w:lang w:val="en-GB" w:eastAsia="en-US"/>
        </w:rPr>
      </w:pPr>
      <w:r w:rsidRPr="002248F8">
        <w:rPr>
          <w:rStyle w:val="Heading3Char"/>
          <w:rFonts w:eastAsiaTheme="minorEastAsia"/>
        </w:rPr>
        <w:t>Snow Medical Research Foundation Fellowship</w:t>
      </w:r>
      <w:r w:rsidRPr="00906BC9">
        <w:rPr>
          <w:lang w:val="en-GB" w:eastAsia="en-US"/>
        </w:rPr>
        <w:br/>
        <w:t>Associate Professor Michelle Boyle</w:t>
      </w:r>
    </w:p>
    <w:p w14:paraId="07D7A53F" w14:textId="5FB9822E" w:rsidR="00906BC9" w:rsidRPr="00906BC9" w:rsidRDefault="00906BC9" w:rsidP="00906BC9">
      <w:pPr>
        <w:pStyle w:val="Heading2"/>
      </w:pPr>
      <w:r w:rsidRPr="00906BC9">
        <w:t>Travel Awards</w:t>
      </w:r>
    </w:p>
    <w:p w14:paraId="76EB2817" w14:textId="77777777" w:rsidR="00906BC9" w:rsidRPr="00906BC9" w:rsidRDefault="00906BC9" w:rsidP="00906BC9">
      <w:pPr>
        <w:rPr>
          <w:lang w:val="en-GB" w:eastAsia="en-US"/>
        </w:rPr>
      </w:pPr>
      <w:r w:rsidRPr="002248F8">
        <w:rPr>
          <w:rStyle w:val="Heading3Char"/>
          <w:rFonts w:eastAsiaTheme="minorEastAsia"/>
        </w:rPr>
        <w:t xml:space="preserve">Crockett-Murphy Travel Awards </w:t>
      </w:r>
      <w:r w:rsidRPr="00906BC9">
        <w:rPr>
          <w:lang w:val="en-GB" w:eastAsia="en-US"/>
        </w:rPr>
        <w:br/>
        <w:t xml:space="preserve">Ruth Bala and Dr Win </w:t>
      </w:r>
      <w:proofErr w:type="spellStart"/>
      <w:r w:rsidRPr="00906BC9">
        <w:rPr>
          <w:lang w:val="en-GB" w:eastAsia="en-US"/>
        </w:rPr>
        <w:t>Htike</w:t>
      </w:r>
      <w:proofErr w:type="spellEnd"/>
    </w:p>
    <w:p w14:paraId="366E0220" w14:textId="77777777" w:rsidR="00906BC9" w:rsidRPr="00906BC9" w:rsidRDefault="00906BC9" w:rsidP="00906BC9">
      <w:pPr>
        <w:rPr>
          <w:lang w:val="en-GB" w:eastAsia="en-US"/>
        </w:rPr>
      </w:pPr>
      <w:r w:rsidRPr="002248F8">
        <w:rPr>
          <w:rStyle w:val="Heading3Char"/>
          <w:rFonts w:eastAsiaTheme="minorEastAsia"/>
        </w:rPr>
        <w:t>Domestic Travel Awards</w:t>
      </w:r>
      <w:r w:rsidRPr="00906BC9">
        <w:rPr>
          <w:lang w:val="en-GB" w:eastAsia="en-US"/>
        </w:rPr>
        <w:t xml:space="preserve"> </w:t>
      </w:r>
      <w:r w:rsidRPr="00906BC9">
        <w:rPr>
          <w:lang w:val="en-GB" w:eastAsia="en-US"/>
        </w:rPr>
        <w:br/>
        <w:t xml:space="preserve">Aimee </w:t>
      </w:r>
      <w:proofErr w:type="spellStart"/>
      <w:r w:rsidRPr="00906BC9">
        <w:rPr>
          <w:lang w:val="en-GB" w:eastAsia="en-US"/>
        </w:rPr>
        <w:t>Altermatt</w:t>
      </w:r>
      <w:proofErr w:type="spellEnd"/>
      <w:r w:rsidRPr="00906BC9">
        <w:rPr>
          <w:lang w:val="en-GB" w:eastAsia="en-US"/>
        </w:rPr>
        <w:t xml:space="preserve">, Dr Coralie Boulet, Dr Brendan Harney, Dr Stephanie </w:t>
      </w:r>
      <w:proofErr w:type="spellStart"/>
      <w:r w:rsidRPr="00906BC9">
        <w:rPr>
          <w:lang w:val="en-GB" w:eastAsia="en-US"/>
        </w:rPr>
        <w:t>Munari</w:t>
      </w:r>
      <w:proofErr w:type="spellEnd"/>
      <w:r w:rsidRPr="00906BC9">
        <w:rPr>
          <w:lang w:val="en-GB" w:eastAsia="en-US"/>
        </w:rPr>
        <w:t xml:space="preserve">, </w:t>
      </w:r>
      <w:r w:rsidRPr="00906BC9">
        <w:rPr>
          <w:lang w:val="en-GB" w:eastAsia="en-US"/>
        </w:rPr>
        <w:br/>
        <w:t>and Rachel Smith</w:t>
      </w:r>
    </w:p>
    <w:p w14:paraId="3554648F" w14:textId="77777777" w:rsidR="00906BC9" w:rsidRPr="00906BC9" w:rsidRDefault="00906BC9" w:rsidP="00906BC9">
      <w:pPr>
        <w:rPr>
          <w:lang w:val="en-GB" w:eastAsia="en-US"/>
        </w:rPr>
      </w:pPr>
      <w:r w:rsidRPr="002248F8">
        <w:rPr>
          <w:rStyle w:val="Heading3Char"/>
          <w:rFonts w:eastAsiaTheme="minorEastAsia"/>
        </w:rPr>
        <w:t>Dora Lush Academic Excellence Award</w:t>
      </w:r>
      <w:r w:rsidRPr="00906BC9">
        <w:rPr>
          <w:lang w:val="en-GB" w:eastAsia="en-US"/>
        </w:rPr>
        <w:t xml:space="preserve"> </w:t>
      </w:r>
      <w:r w:rsidRPr="00906BC9">
        <w:rPr>
          <w:lang w:val="en-GB" w:eastAsia="en-US"/>
        </w:rPr>
        <w:br/>
        <w:t xml:space="preserve">Dr Michelle </w:t>
      </w:r>
      <w:proofErr w:type="spellStart"/>
      <w:r w:rsidRPr="00906BC9">
        <w:rPr>
          <w:lang w:val="en-GB" w:eastAsia="en-US"/>
        </w:rPr>
        <w:t>Scoullar</w:t>
      </w:r>
      <w:proofErr w:type="spellEnd"/>
    </w:p>
    <w:p w14:paraId="01A2A11D" w14:textId="77777777" w:rsidR="00906BC9" w:rsidRPr="00906BC9" w:rsidRDefault="00906BC9" w:rsidP="00906BC9">
      <w:pPr>
        <w:rPr>
          <w:lang w:val="en-GB" w:eastAsia="en-US"/>
        </w:rPr>
      </w:pPr>
      <w:r w:rsidRPr="002248F8">
        <w:rPr>
          <w:rStyle w:val="Heading3Char"/>
          <w:rFonts w:eastAsiaTheme="minorEastAsia"/>
        </w:rPr>
        <w:t xml:space="preserve">Gender Equity, Diversity and Inclusion </w:t>
      </w:r>
      <w:r w:rsidRPr="002248F8">
        <w:rPr>
          <w:rStyle w:val="Heading3Char"/>
          <w:rFonts w:eastAsiaTheme="minorEastAsia"/>
        </w:rPr>
        <w:br/>
        <w:t>Travel Fellowships</w:t>
      </w:r>
      <w:r w:rsidRPr="00906BC9">
        <w:rPr>
          <w:lang w:val="en-GB" w:eastAsia="en-US"/>
        </w:rPr>
        <w:t xml:space="preserve"> </w:t>
      </w:r>
      <w:r w:rsidRPr="00906BC9">
        <w:rPr>
          <w:lang w:val="en-GB" w:eastAsia="en-US"/>
        </w:rPr>
        <w:br/>
        <w:t xml:space="preserve">Dr Hayley Bullen and Dr Alisa </w:t>
      </w:r>
      <w:proofErr w:type="spellStart"/>
      <w:r w:rsidRPr="00906BC9">
        <w:rPr>
          <w:lang w:val="en-GB" w:eastAsia="en-US"/>
        </w:rPr>
        <w:t>Pedrana</w:t>
      </w:r>
      <w:proofErr w:type="spellEnd"/>
    </w:p>
    <w:p w14:paraId="570B7CDF" w14:textId="77777777" w:rsidR="00906BC9" w:rsidRPr="00906BC9" w:rsidRDefault="00906BC9" w:rsidP="00906BC9">
      <w:pPr>
        <w:rPr>
          <w:lang w:val="en-GB" w:eastAsia="en-US"/>
        </w:rPr>
      </w:pPr>
      <w:r w:rsidRPr="002248F8">
        <w:rPr>
          <w:rStyle w:val="Heading3Char"/>
          <w:rFonts w:eastAsiaTheme="minorEastAsia"/>
        </w:rPr>
        <w:t>Geoffrey Stewardson Travel Fellowship</w:t>
      </w:r>
      <w:r w:rsidRPr="00906BC9">
        <w:rPr>
          <w:lang w:val="en-GB" w:eastAsia="en-US"/>
        </w:rPr>
        <w:br/>
        <w:t>Sarah Amir Hamzah</w:t>
      </w:r>
    </w:p>
    <w:p w14:paraId="6EC25EB6" w14:textId="77777777" w:rsidR="00906BC9" w:rsidRPr="00906BC9" w:rsidRDefault="00906BC9" w:rsidP="00906BC9">
      <w:pPr>
        <w:rPr>
          <w:lang w:val="en-GB" w:eastAsia="en-US"/>
        </w:rPr>
      </w:pPr>
      <w:r w:rsidRPr="002248F8">
        <w:rPr>
          <w:rStyle w:val="Heading3Char"/>
          <w:rFonts w:eastAsiaTheme="minorEastAsia"/>
        </w:rPr>
        <w:t>Harold Mitchell Foundation Postdoctoral Travel Fellowship</w:t>
      </w:r>
      <w:r w:rsidRPr="00906BC9">
        <w:rPr>
          <w:lang w:val="en-GB" w:eastAsia="en-US"/>
        </w:rPr>
        <w:t xml:space="preserve"> </w:t>
      </w:r>
      <w:r w:rsidRPr="00906BC9">
        <w:rPr>
          <w:lang w:val="en-GB" w:eastAsia="en-US"/>
        </w:rPr>
        <w:br/>
        <w:t xml:space="preserve">Dr Michael Curtis </w:t>
      </w:r>
    </w:p>
    <w:p w14:paraId="31B86068" w14:textId="77777777" w:rsidR="00906BC9" w:rsidRPr="00906BC9" w:rsidRDefault="00906BC9" w:rsidP="00906BC9">
      <w:pPr>
        <w:rPr>
          <w:lang w:val="en-GB" w:eastAsia="en-US"/>
        </w:rPr>
      </w:pPr>
      <w:r w:rsidRPr="002248F8">
        <w:rPr>
          <w:rStyle w:val="Heading3Char"/>
          <w:rFonts w:eastAsiaTheme="minorEastAsia"/>
        </w:rPr>
        <w:t>Harold Mitchell Foundation Postgraduate Travel Fellowship</w:t>
      </w:r>
      <w:r w:rsidRPr="00906BC9">
        <w:rPr>
          <w:b/>
          <w:bCs/>
          <w:lang w:val="en-GB" w:eastAsia="en-US"/>
        </w:rPr>
        <w:t xml:space="preserve"> </w:t>
      </w:r>
      <w:r w:rsidRPr="00906BC9">
        <w:rPr>
          <w:lang w:val="en-GB" w:eastAsia="en-US"/>
        </w:rPr>
        <w:br/>
        <w:t xml:space="preserve">Dr Ellen Kearney </w:t>
      </w:r>
    </w:p>
    <w:p w14:paraId="09574C07" w14:textId="77777777" w:rsidR="00906BC9" w:rsidRPr="00906BC9" w:rsidRDefault="00906BC9" w:rsidP="00906BC9">
      <w:pPr>
        <w:rPr>
          <w:lang w:val="en-GB" w:eastAsia="en-US"/>
        </w:rPr>
      </w:pPr>
      <w:r w:rsidRPr="002248F8">
        <w:rPr>
          <w:rStyle w:val="Heading3Char"/>
          <w:rFonts w:eastAsiaTheme="minorEastAsia"/>
        </w:rPr>
        <w:t xml:space="preserve">Hon Geoffrey </w:t>
      </w:r>
      <w:proofErr w:type="spellStart"/>
      <w:r w:rsidRPr="002248F8">
        <w:rPr>
          <w:rStyle w:val="Heading3Char"/>
          <w:rFonts w:eastAsiaTheme="minorEastAsia"/>
        </w:rPr>
        <w:t>Connard</w:t>
      </w:r>
      <w:proofErr w:type="spellEnd"/>
      <w:r w:rsidRPr="002248F8">
        <w:rPr>
          <w:rStyle w:val="Heading3Char"/>
          <w:rFonts w:eastAsiaTheme="minorEastAsia"/>
        </w:rPr>
        <w:t xml:space="preserve"> Travel Fellowship</w:t>
      </w:r>
      <w:r w:rsidRPr="00906BC9">
        <w:rPr>
          <w:lang w:val="en-GB" w:eastAsia="en-US"/>
        </w:rPr>
        <w:t xml:space="preserve"> </w:t>
      </w:r>
      <w:r w:rsidRPr="00906BC9">
        <w:rPr>
          <w:lang w:val="en-GB" w:eastAsia="en-US"/>
        </w:rPr>
        <w:br/>
        <w:t>Dr Annie McDougall and Clarissa Moreira</w:t>
      </w:r>
    </w:p>
    <w:p w14:paraId="750C5EA3" w14:textId="77777777" w:rsidR="00906BC9" w:rsidRPr="00906BC9" w:rsidRDefault="00906BC9" w:rsidP="00906BC9">
      <w:pPr>
        <w:rPr>
          <w:lang w:val="en-GB" w:eastAsia="en-US"/>
        </w:rPr>
      </w:pPr>
      <w:r w:rsidRPr="002248F8">
        <w:rPr>
          <w:rStyle w:val="Heading3Char"/>
          <w:rFonts w:eastAsiaTheme="minorEastAsia"/>
        </w:rPr>
        <w:t>Margaret Harrison Parental Leave Award</w:t>
      </w:r>
      <w:r w:rsidRPr="00906BC9">
        <w:rPr>
          <w:lang w:val="en-GB" w:eastAsia="en-US"/>
        </w:rPr>
        <w:br/>
        <w:t>Stephanie Levy</w:t>
      </w:r>
    </w:p>
    <w:p w14:paraId="769798F5" w14:textId="77777777" w:rsidR="00906BC9" w:rsidRPr="00906BC9" w:rsidRDefault="00906BC9" w:rsidP="00906BC9">
      <w:pPr>
        <w:rPr>
          <w:lang w:val="en-GB" w:eastAsia="en-US"/>
        </w:rPr>
      </w:pPr>
      <w:r w:rsidRPr="002248F8">
        <w:rPr>
          <w:rStyle w:val="Heading3Char"/>
          <w:rFonts w:eastAsiaTheme="minorEastAsia"/>
        </w:rPr>
        <w:t>Miller Foundation Biomedical Research Awards</w:t>
      </w:r>
      <w:r w:rsidRPr="00906BC9">
        <w:rPr>
          <w:lang w:val="en-GB" w:eastAsia="en-US"/>
        </w:rPr>
        <w:t xml:space="preserve"> </w:t>
      </w:r>
      <w:r w:rsidRPr="00906BC9">
        <w:rPr>
          <w:lang w:val="en-GB" w:eastAsia="en-US"/>
        </w:rPr>
        <w:br/>
        <w:t xml:space="preserve">Dr </w:t>
      </w:r>
      <w:proofErr w:type="spellStart"/>
      <w:r w:rsidRPr="00906BC9">
        <w:rPr>
          <w:lang w:val="en-GB" w:eastAsia="en-US"/>
        </w:rPr>
        <w:t>Liriye</w:t>
      </w:r>
      <w:proofErr w:type="spellEnd"/>
      <w:r w:rsidRPr="00906BC9">
        <w:rPr>
          <w:lang w:val="en-GB" w:eastAsia="en-US"/>
        </w:rPr>
        <w:t xml:space="preserve"> </w:t>
      </w:r>
      <w:proofErr w:type="spellStart"/>
      <w:r w:rsidRPr="00906BC9">
        <w:rPr>
          <w:lang w:val="en-GB" w:eastAsia="en-US"/>
        </w:rPr>
        <w:t>Kurtovic</w:t>
      </w:r>
      <w:proofErr w:type="spellEnd"/>
      <w:r w:rsidRPr="00906BC9">
        <w:rPr>
          <w:lang w:val="en-GB" w:eastAsia="en-US"/>
        </w:rPr>
        <w:t xml:space="preserve"> and Dr Katherine O’Flaherty</w:t>
      </w:r>
    </w:p>
    <w:p w14:paraId="30D3F80D" w14:textId="77777777" w:rsidR="00906BC9" w:rsidRPr="00906BC9" w:rsidRDefault="00906BC9" w:rsidP="00906BC9">
      <w:pPr>
        <w:rPr>
          <w:lang w:val="en-GB" w:eastAsia="en-US"/>
        </w:rPr>
      </w:pPr>
      <w:r w:rsidRPr="002248F8">
        <w:rPr>
          <w:rStyle w:val="Heading3Char"/>
          <w:rFonts w:eastAsiaTheme="minorEastAsia"/>
        </w:rPr>
        <w:t>Miller Foundation Public Health Awards</w:t>
      </w:r>
      <w:r w:rsidRPr="00906BC9">
        <w:rPr>
          <w:lang w:val="en-GB" w:eastAsia="en-US"/>
        </w:rPr>
        <w:br/>
        <w:t xml:space="preserve">Emily Adamson and Jenny Cao </w:t>
      </w:r>
    </w:p>
    <w:p w14:paraId="4EDFC6BD" w14:textId="77777777" w:rsidR="00906BC9" w:rsidRPr="00906BC9" w:rsidRDefault="00906BC9" w:rsidP="00906BC9">
      <w:pPr>
        <w:rPr>
          <w:lang w:val="en-GB" w:eastAsia="en-US"/>
        </w:rPr>
      </w:pPr>
      <w:r w:rsidRPr="002248F8">
        <w:rPr>
          <w:rStyle w:val="Heading3Char"/>
          <w:rFonts w:eastAsiaTheme="minorEastAsia"/>
        </w:rPr>
        <w:t>Pauline Speedy Biomedical Research Fellowship</w:t>
      </w:r>
      <w:r w:rsidRPr="00906BC9">
        <w:rPr>
          <w:lang w:val="en-GB" w:eastAsia="en-US"/>
        </w:rPr>
        <w:br/>
        <w:t xml:space="preserve">Dulcie </w:t>
      </w:r>
      <w:proofErr w:type="spellStart"/>
      <w:r w:rsidRPr="00906BC9">
        <w:rPr>
          <w:lang w:val="en-GB" w:eastAsia="en-US"/>
        </w:rPr>
        <w:t>Lautu</w:t>
      </w:r>
      <w:proofErr w:type="spellEnd"/>
    </w:p>
    <w:p w14:paraId="70A07424" w14:textId="77777777" w:rsidR="00906BC9" w:rsidRPr="00906BC9" w:rsidRDefault="00906BC9" w:rsidP="00906BC9">
      <w:pPr>
        <w:pStyle w:val="Heading2"/>
      </w:pPr>
      <w:r w:rsidRPr="00906BC9">
        <w:t>Acknowledgement</w:t>
      </w:r>
    </w:p>
    <w:p w14:paraId="2A100BEA" w14:textId="0D582E2F" w:rsidR="00735342" w:rsidRDefault="00906BC9" w:rsidP="00735342">
      <w:pPr>
        <w:rPr>
          <w:lang w:val="en-GB" w:eastAsia="en-US"/>
        </w:rPr>
      </w:pPr>
      <w:r w:rsidRPr="002248F8">
        <w:rPr>
          <w:rStyle w:val="Heading3Char"/>
          <w:rFonts w:eastAsiaTheme="minorEastAsia"/>
        </w:rPr>
        <w:t xml:space="preserve">The Australian’s Special Report on </w:t>
      </w:r>
      <w:r w:rsidRPr="002248F8">
        <w:rPr>
          <w:rStyle w:val="Heading3Char"/>
          <w:rFonts w:eastAsiaTheme="minorEastAsia"/>
        </w:rPr>
        <w:br/>
        <w:t>Top 250 Researchers in Australia</w:t>
      </w:r>
      <w:r w:rsidRPr="00906BC9">
        <w:rPr>
          <w:lang w:val="en-GB" w:eastAsia="en-US"/>
        </w:rPr>
        <w:br/>
        <w:t>Professor Caroline Homer AO</w:t>
      </w:r>
    </w:p>
    <w:p w14:paraId="0AF071C8" w14:textId="77777777" w:rsidR="00735342" w:rsidRDefault="00735342">
      <w:pPr>
        <w:spacing w:before="0" w:after="200" w:line="276" w:lineRule="auto"/>
        <w:rPr>
          <w:lang w:val="en-GB" w:eastAsia="en-US"/>
        </w:rPr>
      </w:pPr>
      <w:r>
        <w:rPr>
          <w:lang w:val="en-GB" w:eastAsia="en-US"/>
        </w:rPr>
        <w:br w:type="page"/>
      </w:r>
    </w:p>
    <w:p w14:paraId="38B1DAA1" w14:textId="77777777" w:rsidR="00735342" w:rsidRPr="00735342" w:rsidRDefault="00735342" w:rsidP="00735342">
      <w:pPr>
        <w:pStyle w:val="Heading1"/>
        <w:rPr>
          <w:lang w:val="en-US"/>
        </w:rPr>
      </w:pPr>
      <w:bookmarkStart w:id="33" w:name="_Toc167306884"/>
      <w:r w:rsidRPr="00735342">
        <w:rPr>
          <w:lang w:val="en-US"/>
        </w:rPr>
        <w:t>Studying at Burnet</w:t>
      </w:r>
      <w:bookmarkEnd w:id="33"/>
    </w:p>
    <w:p w14:paraId="353536C4" w14:textId="77777777" w:rsidR="00735342" w:rsidRPr="00735342" w:rsidRDefault="00735342" w:rsidP="00735342">
      <w:pPr>
        <w:pStyle w:val="Sectionsubtitle"/>
        <w:rPr>
          <w:lang w:val="en-US" w:eastAsia="en-US"/>
        </w:rPr>
      </w:pPr>
      <w:r w:rsidRPr="00735342">
        <w:rPr>
          <w:lang w:val="en-US" w:eastAsia="en-US"/>
        </w:rPr>
        <w:t>Equipping the next generation of scientists</w:t>
      </w:r>
    </w:p>
    <w:p w14:paraId="4B3886EB" w14:textId="41799657" w:rsidR="009C4D05" w:rsidRDefault="009C4D05" w:rsidP="009C4D05">
      <w:pPr>
        <w:rPr>
          <w:lang w:val="en-US" w:eastAsia="en-US"/>
        </w:rPr>
      </w:pPr>
      <w:r>
        <w:rPr>
          <w:lang w:eastAsia="en-US"/>
        </w:rPr>
        <w:t xml:space="preserve">PhD Candidate Annie Tan </w:t>
      </w:r>
      <w:r w:rsidRPr="009C4D05">
        <w:rPr>
          <w:lang w:eastAsia="en-US"/>
        </w:rPr>
        <w:t>said,</w:t>
      </w:r>
      <w:r w:rsidRPr="009C4D05">
        <w:rPr>
          <w:lang w:val="en-US" w:eastAsia="en-US"/>
        </w:rPr>
        <w:t xml:space="preserve"> </w:t>
      </w:r>
      <w:r w:rsidR="00621188">
        <w:rPr>
          <w:lang w:eastAsia="en-US"/>
        </w:rPr>
        <w:t>“</w:t>
      </w:r>
      <w:r w:rsidRPr="009C4D05">
        <w:rPr>
          <w:lang w:val="en-US" w:eastAsia="en-US"/>
        </w:rPr>
        <w:t xml:space="preserve">I really enjoyed being the student representative in 2023 alongside </w:t>
      </w:r>
      <w:proofErr w:type="gramStart"/>
      <w:r w:rsidRPr="009C4D05">
        <w:rPr>
          <w:lang w:val="en-US" w:eastAsia="en-US"/>
        </w:rPr>
        <w:t>Kaitlin Pekin, and</w:t>
      </w:r>
      <w:proofErr w:type="gramEnd"/>
      <w:r w:rsidRPr="009C4D05">
        <w:rPr>
          <w:lang w:val="en-US" w:eastAsia="en-US"/>
        </w:rPr>
        <w:t xml:space="preserve"> working with the student committee to try and bring back a more social and inclusive student experience to Burnet, especially after COVID-19 restrictions. I</w:t>
      </w:r>
      <w:r w:rsidR="00E80D38">
        <w:rPr>
          <w:lang w:val="en-US" w:eastAsia="en-US"/>
        </w:rPr>
        <w:t xml:space="preserve"> </w:t>
      </w:r>
      <w:r w:rsidRPr="009C4D05">
        <w:rPr>
          <w:lang w:val="en-US" w:eastAsia="en-US"/>
        </w:rPr>
        <w:t>heard about research the other students were conducting across Burnet, and I was able to</w:t>
      </w:r>
      <w:r w:rsidR="00E80D38">
        <w:rPr>
          <w:lang w:val="en-US" w:eastAsia="en-US"/>
        </w:rPr>
        <w:t xml:space="preserve"> </w:t>
      </w:r>
      <w:r w:rsidRPr="009C4D05">
        <w:rPr>
          <w:lang w:val="en-US" w:eastAsia="en-US"/>
        </w:rPr>
        <w:t xml:space="preserve">share these at external events with undergraduate students who were considering studying with us. A key takeaway to make the most of the student experience at Burnet is to just get involved—either with the various student committees or coming along to an </w:t>
      </w:r>
      <w:proofErr w:type="spellStart"/>
      <w:r w:rsidRPr="009C4D05">
        <w:rPr>
          <w:lang w:val="en-US" w:eastAsia="en-US"/>
        </w:rPr>
        <w:t>organised</w:t>
      </w:r>
      <w:proofErr w:type="spellEnd"/>
      <w:r w:rsidRPr="009C4D05">
        <w:rPr>
          <w:lang w:val="en-US" w:eastAsia="en-US"/>
        </w:rPr>
        <w:t xml:space="preserve"> event. Everyone is super lovely and welcoming, so it makes the daunting experience of researching alone a more enjoyable one</w:t>
      </w:r>
      <w:r w:rsidR="00621188">
        <w:rPr>
          <w:lang w:val="en-US" w:eastAsia="en-US"/>
        </w:rPr>
        <w:t>.</w:t>
      </w:r>
      <w:r w:rsidR="00621188">
        <w:rPr>
          <w:lang w:eastAsia="en-US"/>
        </w:rPr>
        <w:t>”</w:t>
      </w:r>
    </w:p>
    <w:p w14:paraId="1C401381" w14:textId="3515D437" w:rsidR="008A3FAD" w:rsidRPr="00E501AD" w:rsidRDefault="008A3FAD" w:rsidP="00412A29">
      <w:pPr>
        <w:pStyle w:val="Bullet1"/>
      </w:pPr>
      <w:r w:rsidRPr="00E501AD">
        <w:t>9% increase in student intake</w:t>
      </w:r>
    </w:p>
    <w:p w14:paraId="0A406077" w14:textId="09723DD8" w:rsidR="008A3FAD" w:rsidRPr="00E501AD" w:rsidRDefault="008A3FAD" w:rsidP="00412A29">
      <w:pPr>
        <w:pStyle w:val="Bullet1"/>
      </w:pPr>
      <w:r w:rsidRPr="00E501AD">
        <w:t>76 Students</w:t>
      </w:r>
    </w:p>
    <w:p w14:paraId="47A59AB8" w14:textId="7D7BD30E" w:rsidR="008A3FAD" w:rsidRPr="00E501AD" w:rsidRDefault="008A3FAD" w:rsidP="00412A29">
      <w:pPr>
        <w:pStyle w:val="Bullet1"/>
      </w:pPr>
      <w:r w:rsidRPr="00E501AD">
        <w:t>12 Honours Students</w:t>
      </w:r>
    </w:p>
    <w:p w14:paraId="0B1F98F9" w14:textId="4109870F" w:rsidR="008A3FAD" w:rsidRPr="00E501AD" w:rsidRDefault="008A3FAD" w:rsidP="00412A29">
      <w:pPr>
        <w:pStyle w:val="Bullet1"/>
      </w:pPr>
      <w:r w:rsidRPr="00E501AD">
        <w:t xml:space="preserve">20 </w:t>
      </w:r>
      <w:proofErr w:type="gramStart"/>
      <w:r w:rsidRPr="00E501AD">
        <w:t>Masters</w:t>
      </w:r>
      <w:proofErr w:type="gramEnd"/>
      <w:r w:rsidRPr="00E501AD">
        <w:t xml:space="preserve"> Students</w:t>
      </w:r>
    </w:p>
    <w:p w14:paraId="447B53BD" w14:textId="25101471" w:rsidR="008A3FAD" w:rsidRPr="00E501AD" w:rsidRDefault="008A3FAD" w:rsidP="00412A29">
      <w:pPr>
        <w:pStyle w:val="Bullet1"/>
      </w:pPr>
      <w:r w:rsidRPr="00E501AD">
        <w:t>44 PhD Students</w:t>
      </w:r>
    </w:p>
    <w:p w14:paraId="7D7B94A4" w14:textId="59A284BE" w:rsidR="0048139E" w:rsidRDefault="0048139E" w:rsidP="0048139E">
      <w:pPr>
        <w:pStyle w:val="Heading2"/>
        <w:rPr>
          <w:lang w:val="en-US"/>
        </w:rPr>
      </w:pPr>
      <w:r w:rsidRPr="0048139E">
        <w:rPr>
          <w:lang w:val="en-US"/>
        </w:rPr>
        <w:t xml:space="preserve">A message from Dr Raffi </w:t>
      </w:r>
      <w:proofErr w:type="spellStart"/>
      <w:r w:rsidRPr="0048139E">
        <w:rPr>
          <w:lang w:val="en-US"/>
        </w:rPr>
        <w:t>Gugasyan</w:t>
      </w:r>
      <w:proofErr w:type="spellEnd"/>
    </w:p>
    <w:p w14:paraId="347166C9" w14:textId="77777777" w:rsidR="0048139E" w:rsidRPr="0048139E" w:rsidRDefault="0048139E" w:rsidP="0048139E">
      <w:pPr>
        <w:pStyle w:val="Sectionsubtitle"/>
        <w:rPr>
          <w:lang w:val="en-US" w:eastAsia="en-US"/>
        </w:rPr>
      </w:pPr>
      <w:r w:rsidRPr="0048139E">
        <w:rPr>
          <w:lang w:val="en-US" w:eastAsia="en-US"/>
        </w:rPr>
        <w:t>Chair of Education, Burnet Institute</w:t>
      </w:r>
    </w:p>
    <w:p w14:paraId="59F62DA5" w14:textId="77777777" w:rsidR="0048139E" w:rsidRPr="0048139E" w:rsidRDefault="0048139E" w:rsidP="0048139E">
      <w:pPr>
        <w:rPr>
          <w:lang w:val="en-GB" w:eastAsia="en-US"/>
        </w:rPr>
      </w:pPr>
      <w:r w:rsidRPr="0048139E">
        <w:rPr>
          <w:lang w:val="en-GB" w:eastAsia="en-US"/>
        </w:rPr>
        <w:t>At Burnet, we strive for success and an enriching academic environment—one that is dynamic, inclusive and collaborative. Central to this is ensuring our students can easily access the knowledge and resources they need to excel.</w:t>
      </w:r>
    </w:p>
    <w:p w14:paraId="54420727" w14:textId="7821764F" w:rsidR="0048139E" w:rsidRPr="0048139E" w:rsidRDefault="0048139E" w:rsidP="0048139E">
      <w:pPr>
        <w:rPr>
          <w:lang w:val="en-GB" w:eastAsia="en-US"/>
        </w:rPr>
      </w:pPr>
      <w:r w:rsidRPr="0048139E">
        <w:rPr>
          <w:lang w:val="en-GB" w:eastAsia="en-US"/>
        </w:rPr>
        <w:t xml:space="preserve">Our student-run mentoring program aligns mentees with a senior member of staff based on their research interests. It is a great initiative, as mentors can facilitate networking connections across the Institute, and share their valuable experience to help students navigate their career pathways. </w:t>
      </w:r>
    </w:p>
    <w:p w14:paraId="041958CF" w14:textId="09FBE6ED" w:rsidR="0048139E" w:rsidRPr="0048139E" w:rsidRDefault="0048139E" w:rsidP="0048139E">
      <w:pPr>
        <w:rPr>
          <w:lang w:val="en-GB" w:eastAsia="en-US"/>
        </w:rPr>
      </w:pPr>
      <w:r w:rsidRPr="0048139E">
        <w:rPr>
          <w:lang w:val="en-GB" w:eastAsia="en-US"/>
        </w:rPr>
        <w:t>Alongside professional development opportunities that prepare students for a rewarding research career, we also emphasise the importance of social networks. Each year the student representatives engage with various professional and social groups, organising key events throughout the academic calendar.</w:t>
      </w:r>
    </w:p>
    <w:p w14:paraId="5B70B76B" w14:textId="77777777" w:rsidR="0048139E" w:rsidRPr="0048139E" w:rsidRDefault="0048139E" w:rsidP="0048139E">
      <w:pPr>
        <w:rPr>
          <w:lang w:val="en-GB" w:eastAsia="en-US"/>
        </w:rPr>
      </w:pPr>
      <w:r w:rsidRPr="0048139E">
        <w:rPr>
          <w:lang w:val="en-GB" w:eastAsia="en-US"/>
        </w:rPr>
        <w:t xml:space="preserve">The annual Student Symposium is a wonderful showcase event and opportunity for our students to network and share important knowledge across the three research disciplines. This year, Honours, </w:t>
      </w:r>
      <w:proofErr w:type="gramStart"/>
      <w:r w:rsidRPr="0048139E">
        <w:rPr>
          <w:lang w:val="en-GB" w:eastAsia="en-US"/>
        </w:rPr>
        <w:t>Masters</w:t>
      </w:r>
      <w:proofErr w:type="gramEnd"/>
      <w:r w:rsidRPr="0048139E">
        <w:rPr>
          <w:lang w:val="en-GB" w:eastAsia="en-US"/>
        </w:rPr>
        <w:t xml:space="preserve"> and PhD students presented their research findings in the form of a three-minute thesis or a longer presentation. </w:t>
      </w:r>
    </w:p>
    <w:p w14:paraId="0E3962E2" w14:textId="45347B59" w:rsidR="0048139E" w:rsidRPr="0048139E" w:rsidRDefault="0048139E" w:rsidP="0048139E">
      <w:pPr>
        <w:rPr>
          <w:lang w:val="en-GB" w:eastAsia="en-US"/>
        </w:rPr>
      </w:pPr>
      <w:r w:rsidRPr="0048139E">
        <w:rPr>
          <w:lang w:val="en-GB" w:eastAsia="en-US"/>
        </w:rPr>
        <w:t>We make every effort to ensure our students have a fruitful, enjoyable experience at Burnet while they complete their degrees and strive for academic excellence.</w:t>
      </w:r>
    </w:p>
    <w:p w14:paraId="67218798" w14:textId="4A9337DD" w:rsidR="0048139E" w:rsidRDefault="0048139E" w:rsidP="0048139E">
      <w:pPr>
        <w:rPr>
          <w:lang w:val="en-GB" w:eastAsia="en-US"/>
        </w:rPr>
      </w:pPr>
      <w:r w:rsidRPr="0048139E">
        <w:rPr>
          <w:lang w:val="en-GB" w:eastAsia="en-US"/>
        </w:rPr>
        <w:t>I extend my congratulations to our students for a productive and fulfilling 2023 and take this opportunity to wish them continued success.</w:t>
      </w:r>
    </w:p>
    <w:p w14:paraId="2317C1F5" w14:textId="6E0E90A2" w:rsidR="009F1963" w:rsidRPr="009F1963" w:rsidRDefault="009F1963" w:rsidP="009F1963">
      <w:pPr>
        <w:pStyle w:val="Heading2"/>
        <w:rPr>
          <w:lang w:val="en-US"/>
        </w:rPr>
      </w:pPr>
      <w:r w:rsidRPr="009F1963">
        <w:rPr>
          <w:lang w:val="en-US"/>
        </w:rPr>
        <w:t>Congratulations to our 2023 PhD awardees</w:t>
      </w:r>
      <w:r>
        <w:rPr>
          <w:lang w:val="en-US"/>
        </w:rPr>
        <w:t>:</w:t>
      </w:r>
    </w:p>
    <w:p w14:paraId="27AACF42" w14:textId="77777777" w:rsidR="009F1963" w:rsidRPr="00414B55" w:rsidRDefault="009F1963" w:rsidP="00412A29">
      <w:pPr>
        <w:pStyle w:val="Bullet1"/>
      </w:pPr>
      <w:r w:rsidRPr="00414B55">
        <w:t>Dr Jessica Horton</w:t>
      </w:r>
    </w:p>
    <w:p w14:paraId="5EDDE294" w14:textId="77777777" w:rsidR="009F1963" w:rsidRPr="00414B55" w:rsidRDefault="009F1963" w:rsidP="00412A29">
      <w:pPr>
        <w:pStyle w:val="Bullet1"/>
      </w:pPr>
      <w:r w:rsidRPr="00414B55">
        <w:t>Dr Ellen Kearny</w:t>
      </w:r>
    </w:p>
    <w:p w14:paraId="014A2C2C" w14:textId="77777777" w:rsidR="009F1963" w:rsidRPr="00414B55" w:rsidRDefault="009F1963" w:rsidP="00412A29">
      <w:pPr>
        <w:pStyle w:val="Bullet1"/>
      </w:pPr>
      <w:r w:rsidRPr="00414B55">
        <w:t>Dr Joey McGregor</w:t>
      </w:r>
    </w:p>
    <w:p w14:paraId="158D56C0" w14:textId="77777777" w:rsidR="009F1963" w:rsidRPr="00414B55" w:rsidRDefault="009F1963" w:rsidP="00412A29">
      <w:pPr>
        <w:pStyle w:val="Bullet1"/>
      </w:pPr>
      <w:r w:rsidRPr="00414B55">
        <w:t xml:space="preserve">Dr </w:t>
      </w:r>
      <w:proofErr w:type="spellStart"/>
      <w:r w:rsidRPr="00414B55">
        <w:t>Bupe</w:t>
      </w:r>
      <w:proofErr w:type="spellEnd"/>
      <w:r w:rsidRPr="00414B55">
        <w:t xml:space="preserve"> Mwamba</w:t>
      </w:r>
    </w:p>
    <w:p w14:paraId="6A45B128" w14:textId="77777777" w:rsidR="009F1963" w:rsidRPr="00414B55" w:rsidRDefault="009F1963" w:rsidP="00412A29">
      <w:pPr>
        <w:pStyle w:val="Bullet1"/>
      </w:pPr>
      <w:r w:rsidRPr="00414B55">
        <w:t xml:space="preserve">Dr </w:t>
      </w:r>
      <w:proofErr w:type="spellStart"/>
      <w:r w:rsidRPr="00414B55">
        <w:t>Merryn</w:t>
      </w:r>
      <w:proofErr w:type="spellEnd"/>
      <w:r w:rsidRPr="00414B55">
        <w:t xml:space="preserve"> Roe</w:t>
      </w:r>
    </w:p>
    <w:p w14:paraId="30F8EFAB" w14:textId="0EAA33B9" w:rsidR="009F1963" w:rsidRPr="00414B55" w:rsidRDefault="009F1963" w:rsidP="00412A29">
      <w:pPr>
        <w:pStyle w:val="Bullet1"/>
      </w:pPr>
      <w:r w:rsidRPr="00414B55">
        <w:t>Dr Sophia Schroeder</w:t>
      </w:r>
    </w:p>
    <w:p w14:paraId="37989FBD" w14:textId="63738523" w:rsidR="001D13A9" w:rsidRDefault="001D13A9" w:rsidP="001D13A9">
      <w:pPr>
        <w:rPr>
          <w:lang w:val="en-US" w:eastAsia="en-US"/>
        </w:rPr>
      </w:pPr>
      <w:r w:rsidRPr="001D13A9">
        <w:rPr>
          <w:lang w:eastAsia="en-US"/>
        </w:rPr>
        <w:t xml:space="preserve">PhD Candidate </w:t>
      </w:r>
      <w:r>
        <w:rPr>
          <w:lang w:eastAsia="en-US"/>
        </w:rPr>
        <w:t>Dawson Ling</w:t>
      </w:r>
      <w:r w:rsidRPr="001D13A9">
        <w:rPr>
          <w:lang w:eastAsia="en-US"/>
        </w:rPr>
        <w:t xml:space="preserve"> said,</w:t>
      </w:r>
      <w:r w:rsidRPr="001D13A9">
        <w:rPr>
          <w:lang w:val="en-US" w:eastAsia="en-US"/>
        </w:rPr>
        <w:t xml:space="preserve"> </w:t>
      </w:r>
      <w:r w:rsidR="00621188">
        <w:rPr>
          <w:lang w:eastAsia="en-US"/>
        </w:rPr>
        <w:t>“</w:t>
      </w:r>
      <w:r w:rsidRPr="001D13A9">
        <w:rPr>
          <w:lang w:eastAsia="en-US"/>
        </w:rPr>
        <w:t>The best thing about being a student at Burnet Institute is the sense of student community and how supportive everyone is. This includes things like coffee runs with your fellow students, funding support for conferences and research exchanges, and the extensive technical and writing expertise you receive within your lab</w:t>
      </w:r>
      <w:r w:rsidR="00621188">
        <w:rPr>
          <w:lang w:eastAsia="en-US"/>
        </w:rPr>
        <w:t>.”</w:t>
      </w:r>
    </w:p>
    <w:p w14:paraId="5A116DDF" w14:textId="77777777" w:rsidR="00DE5382" w:rsidRDefault="00DE5382">
      <w:pPr>
        <w:spacing w:before="0" w:after="200" w:line="276" w:lineRule="auto"/>
        <w:rPr>
          <w:rFonts w:ascii="Aptos SemiBold" w:eastAsia="Times New Roman" w:hAnsi="Aptos SemiBold" w:cs="Times New Roman"/>
          <w:b/>
          <w:noProof/>
          <w:color w:val="ED6E3B"/>
          <w:sz w:val="56"/>
          <w:szCs w:val="56"/>
          <w:lang w:val="en-US" w:eastAsia="en-US"/>
        </w:rPr>
      </w:pPr>
      <w:r>
        <w:rPr>
          <w:lang w:val="en-US"/>
        </w:rPr>
        <w:br w:type="page"/>
      </w:r>
    </w:p>
    <w:p w14:paraId="3CFEE101" w14:textId="26EC80AE" w:rsidR="00133F5A" w:rsidRDefault="00133F5A" w:rsidP="00133F5A">
      <w:pPr>
        <w:pStyle w:val="Heading1"/>
        <w:rPr>
          <w:lang w:val="en-US"/>
        </w:rPr>
      </w:pPr>
      <w:bookmarkStart w:id="34" w:name="_Toc167306885"/>
      <w:r w:rsidRPr="00133F5A">
        <w:rPr>
          <w:lang w:val="en-US"/>
        </w:rPr>
        <w:t>Gender Equity</w:t>
      </w:r>
      <w:bookmarkEnd w:id="34"/>
    </w:p>
    <w:p w14:paraId="5171565D" w14:textId="77777777" w:rsidR="00133F5A" w:rsidRPr="00133F5A" w:rsidRDefault="00133F5A" w:rsidP="00133F5A">
      <w:pPr>
        <w:pStyle w:val="Sectionsubtitle"/>
        <w:rPr>
          <w:lang w:val="en-US"/>
        </w:rPr>
      </w:pPr>
      <w:r w:rsidRPr="00133F5A">
        <w:rPr>
          <w:lang w:val="en-US"/>
        </w:rPr>
        <w:t>Embedding a gold-standard approach</w:t>
      </w:r>
    </w:p>
    <w:p w14:paraId="069B7224" w14:textId="0EE363DA" w:rsidR="00133F5A" w:rsidRPr="00133F5A" w:rsidRDefault="00133F5A" w:rsidP="00133F5A">
      <w:pPr>
        <w:rPr>
          <w:lang w:val="en-GB" w:eastAsia="en-US"/>
        </w:rPr>
      </w:pPr>
      <w:r w:rsidRPr="00133F5A">
        <w:rPr>
          <w:lang w:val="en-GB" w:eastAsia="en-US"/>
        </w:rPr>
        <w:t>In 2023, under the leadership of Professor Caroline Homer AO, Deputy Director of Gender Equity, Diversity and Inclusion (GEDI), Burnet resolved to embark on a process that would</w:t>
      </w:r>
      <w:r>
        <w:rPr>
          <w:lang w:val="en-GB" w:eastAsia="en-US"/>
        </w:rPr>
        <w:t xml:space="preserve"> </w:t>
      </w:r>
      <w:r w:rsidRPr="00133F5A">
        <w:rPr>
          <w:lang w:val="en-GB" w:eastAsia="en-US"/>
        </w:rPr>
        <w:t xml:space="preserve">embed gold-standard gender equity practice across every aspect of the organisation’s business, given equity is at the centre of our vision and purpose. </w:t>
      </w:r>
    </w:p>
    <w:p w14:paraId="147695F7" w14:textId="77777777" w:rsidR="00133F5A" w:rsidRPr="00133F5A" w:rsidRDefault="00133F5A" w:rsidP="00133F5A">
      <w:pPr>
        <w:rPr>
          <w:lang w:val="en-GB" w:eastAsia="en-US"/>
        </w:rPr>
      </w:pPr>
      <w:r w:rsidRPr="00133F5A">
        <w:rPr>
          <w:lang w:val="en-GB" w:eastAsia="en-US"/>
        </w:rPr>
        <w:t xml:space="preserve">Diversity and Inclusion Manager Ella </w:t>
      </w:r>
      <w:proofErr w:type="spellStart"/>
      <w:r w:rsidRPr="00133F5A">
        <w:rPr>
          <w:lang w:val="en-GB" w:eastAsia="en-US"/>
        </w:rPr>
        <w:t>Shellshear</w:t>
      </w:r>
      <w:proofErr w:type="spellEnd"/>
      <w:r w:rsidRPr="00133F5A">
        <w:rPr>
          <w:lang w:val="en-GB" w:eastAsia="en-US"/>
        </w:rPr>
        <w:t xml:space="preserve"> was tasked with leading the work, beginning with a review of policies used by other organisations and the merging of two earlier Burnet policies. The work also included surveying Burnet’s project managers to better understand their current approaches to matters of gender equity as well as their support needs. </w:t>
      </w:r>
    </w:p>
    <w:p w14:paraId="2463D1C4" w14:textId="77777777" w:rsidR="00133F5A" w:rsidRPr="00133F5A" w:rsidRDefault="00133F5A" w:rsidP="00133F5A">
      <w:pPr>
        <w:rPr>
          <w:lang w:val="en-GB" w:eastAsia="en-US"/>
        </w:rPr>
      </w:pPr>
      <w:r w:rsidRPr="00133F5A">
        <w:rPr>
          <w:lang w:val="en-GB" w:eastAsia="en-US"/>
        </w:rPr>
        <w:t>“As a diversity and inclusion manager, I’ve never met leaders who said, ‘I don’t want to do anything for gender equity or disability inclusion’,” says Ella. “They are much more likely to ask, ‘How do I do it?’. And at Burnet, it is even more so, as it’s part of who we are.”</w:t>
      </w:r>
    </w:p>
    <w:p w14:paraId="2473060D" w14:textId="77777777" w:rsidR="00133F5A" w:rsidRPr="00133F5A" w:rsidRDefault="00133F5A" w:rsidP="00133F5A">
      <w:pPr>
        <w:rPr>
          <w:lang w:val="en-GB" w:eastAsia="en-US"/>
        </w:rPr>
      </w:pPr>
      <w:r w:rsidRPr="00133F5A">
        <w:rPr>
          <w:lang w:val="en-GB" w:eastAsia="en-US"/>
        </w:rPr>
        <w:t>The survey indicated that project managers were keen to enhance their understanding of incorporating and monitoring GEDI performance in ongoing research projects, as well as how to build it into the framework of future research cycles. It also showed that, while much of Burnet’s work is centred around making progress towards a better, fairer, healthier world, there was significant variation in the extent to which new insights and meaningful breakthroughs in gender equity were being shared, either internally or with the wider community.</w:t>
      </w:r>
    </w:p>
    <w:p w14:paraId="6BBBDCE3" w14:textId="77777777" w:rsidR="00133F5A" w:rsidRPr="00133F5A" w:rsidRDefault="00133F5A" w:rsidP="00133F5A">
      <w:pPr>
        <w:rPr>
          <w:lang w:val="en-GB" w:eastAsia="en-US"/>
        </w:rPr>
      </w:pPr>
      <w:r w:rsidRPr="00133F5A">
        <w:rPr>
          <w:lang w:val="en-GB" w:eastAsia="en-US"/>
        </w:rPr>
        <w:t>Informed and inspired by these findings, Caroline and Ella began to formulate a policy approach that would span three pillars:</w:t>
      </w:r>
    </w:p>
    <w:p w14:paraId="2115EB33" w14:textId="77777777" w:rsidR="00133F5A" w:rsidRPr="00A22EAA" w:rsidRDefault="00133F5A" w:rsidP="00412A29">
      <w:pPr>
        <w:pStyle w:val="Bullet1"/>
      </w:pPr>
      <w:r w:rsidRPr="00A22EAA">
        <w:rPr>
          <w:b/>
          <w:bCs/>
        </w:rPr>
        <w:t>Workplace Culture</w:t>
      </w:r>
      <w:r w:rsidRPr="00A22EAA">
        <w:t xml:space="preserve"> – promoting gender equity across all aspects of the business including recruitment and professional </w:t>
      </w:r>
      <w:proofErr w:type="gramStart"/>
      <w:r w:rsidRPr="00A22EAA">
        <w:t>development, and</w:t>
      </w:r>
      <w:proofErr w:type="gramEnd"/>
      <w:r w:rsidRPr="00A22EAA">
        <w:t xml:space="preserve"> ensuring that gender considerations are integrated into decision-making processes at all levels. </w:t>
      </w:r>
    </w:p>
    <w:p w14:paraId="60ECCB3B" w14:textId="77777777" w:rsidR="00133F5A" w:rsidRPr="00A22EAA" w:rsidRDefault="00133F5A" w:rsidP="00412A29">
      <w:pPr>
        <w:pStyle w:val="Bullet1"/>
      </w:pPr>
      <w:r w:rsidRPr="00A22EAA">
        <w:rPr>
          <w:b/>
          <w:bCs/>
        </w:rPr>
        <w:t>Research and Development Work</w:t>
      </w:r>
      <w:r w:rsidRPr="00A22EAA">
        <w:t xml:space="preserve"> – integrating gender perspectives into all projects and services with the </w:t>
      </w:r>
      <w:proofErr w:type="gramStart"/>
      <w:r w:rsidRPr="00A22EAA">
        <w:t>ultimate aim</w:t>
      </w:r>
      <w:proofErr w:type="gramEnd"/>
      <w:r w:rsidRPr="00A22EAA">
        <w:t xml:space="preserve"> of decreasing gender-based health disparities and improving health outcomes for all.</w:t>
      </w:r>
    </w:p>
    <w:p w14:paraId="773D901D" w14:textId="77777777" w:rsidR="00133F5A" w:rsidRPr="00A22EAA" w:rsidRDefault="00133F5A" w:rsidP="00412A29">
      <w:pPr>
        <w:pStyle w:val="Bullet1"/>
      </w:pPr>
      <w:r w:rsidRPr="00A22EAA">
        <w:rPr>
          <w:b/>
          <w:bCs/>
        </w:rPr>
        <w:t>Advocacy and Communication</w:t>
      </w:r>
      <w:r w:rsidRPr="00A22EAA">
        <w:t xml:space="preserve"> – highlighting the gender-specific challenges identified in Burnet’s work, sharing success stories as they emerge, advocating for targeted interventions and policy change, and providing inclusive education and training opportunities.</w:t>
      </w:r>
    </w:p>
    <w:p w14:paraId="0FCEA824" w14:textId="77777777" w:rsidR="00133F5A" w:rsidRPr="00133F5A" w:rsidRDefault="00133F5A" w:rsidP="00133F5A">
      <w:pPr>
        <w:rPr>
          <w:lang w:val="en-GB" w:eastAsia="en-US"/>
        </w:rPr>
      </w:pPr>
      <w:r w:rsidRPr="00133F5A">
        <w:rPr>
          <w:lang w:val="en-GB" w:eastAsia="en-US"/>
        </w:rPr>
        <w:t>The framework for the new</w:t>
      </w:r>
      <w:r w:rsidRPr="00133F5A">
        <w:rPr>
          <w:i/>
          <w:iCs/>
          <w:lang w:val="en-GB" w:eastAsia="en-US"/>
        </w:rPr>
        <w:t xml:space="preserve"> Gender Equity Policy Statement</w:t>
      </w:r>
      <w:r w:rsidRPr="00133F5A">
        <w:rPr>
          <w:lang w:val="en-GB" w:eastAsia="en-US"/>
        </w:rPr>
        <w:t xml:space="preserve"> was born and urged the team to progress with both the development of the policy, and a plan for implementation.</w:t>
      </w:r>
    </w:p>
    <w:p w14:paraId="06152D72" w14:textId="77777777" w:rsidR="00133F5A" w:rsidRPr="00133F5A" w:rsidRDefault="00133F5A" w:rsidP="00133F5A">
      <w:pPr>
        <w:rPr>
          <w:lang w:val="en-GB" w:eastAsia="en-US"/>
        </w:rPr>
      </w:pPr>
      <w:r w:rsidRPr="00133F5A">
        <w:rPr>
          <w:lang w:val="en-GB" w:eastAsia="en-US"/>
        </w:rPr>
        <w:t>Caroline and Ella worked with our GEDI committee, which includes 22 representatives from all areas of the Institute. Meeting every two months, the committee, alongside numerous other stakeholders, incrementally refined the policy framework to facilitate the transformation of words into impactful and achievable actions. According to Ella, the development of a thousand little steps speeds progress towards a transformation that otherwise might feel impossible to achieve.</w:t>
      </w:r>
    </w:p>
    <w:p w14:paraId="757D2303" w14:textId="77777777" w:rsidR="00133F5A" w:rsidRPr="00133F5A" w:rsidRDefault="00133F5A" w:rsidP="00133F5A">
      <w:pPr>
        <w:rPr>
          <w:lang w:val="en-GB" w:eastAsia="en-US"/>
        </w:rPr>
      </w:pPr>
      <w:r w:rsidRPr="00133F5A">
        <w:rPr>
          <w:lang w:val="en-GB" w:eastAsia="en-US"/>
        </w:rPr>
        <w:t xml:space="preserve">“It’s speedier and more inclusive,” she said of the iterative and collaborative approach. “We don’t tell people what to do. We work with them to decide on maybe two or three steps they can take—and not big ones. It takes time to reach agreement because we have lots of stakeholders but, in the end, they’re able to start implementing changes much sooner.” </w:t>
      </w:r>
    </w:p>
    <w:p w14:paraId="5CB5178F" w14:textId="5CD73B98" w:rsidR="00133F5A" w:rsidRPr="00133F5A" w:rsidRDefault="00133F5A" w:rsidP="00133F5A">
      <w:pPr>
        <w:rPr>
          <w:lang w:val="en-GB" w:eastAsia="en-US"/>
        </w:rPr>
      </w:pPr>
      <w:r w:rsidRPr="00133F5A">
        <w:rPr>
          <w:lang w:val="en-GB" w:eastAsia="en-US"/>
        </w:rPr>
        <w:t>The policy has had the endorsement and support of the Burnet board. Changes are already taking place. New guidelines have been developed to help reduce unconscious bias from recruitment processes. An independent intersectional pay gap analysis is underway.</w:t>
      </w:r>
      <w:r w:rsidR="00FB74BE">
        <w:rPr>
          <w:lang w:val="en-GB" w:eastAsia="en-US"/>
        </w:rPr>
        <w:t xml:space="preserve"> </w:t>
      </w:r>
      <w:r w:rsidRPr="00133F5A">
        <w:rPr>
          <w:lang w:val="en-GB" w:eastAsia="en-US"/>
        </w:rPr>
        <w:t>Onboarding processes are also being reviewed and updated.</w:t>
      </w:r>
    </w:p>
    <w:p w14:paraId="2A55B153" w14:textId="77777777" w:rsidR="00133F5A" w:rsidRPr="00133F5A" w:rsidRDefault="00133F5A" w:rsidP="00133F5A">
      <w:pPr>
        <w:rPr>
          <w:lang w:val="en-GB" w:eastAsia="en-US"/>
        </w:rPr>
      </w:pPr>
      <w:r w:rsidRPr="00133F5A">
        <w:rPr>
          <w:lang w:val="en-GB" w:eastAsia="en-US"/>
        </w:rPr>
        <w:t>“Onboarding sets you up for your time in an organisation. If it is well-developed, it lays a strong foundation right from the beginning,” Ella said.</w:t>
      </w:r>
    </w:p>
    <w:p w14:paraId="348097F7" w14:textId="77777777" w:rsidR="00133F5A" w:rsidRPr="00133F5A" w:rsidRDefault="00133F5A" w:rsidP="00133F5A">
      <w:pPr>
        <w:rPr>
          <w:lang w:val="en-GB" w:eastAsia="en-US"/>
        </w:rPr>
      </w:pPr>
      <w:r w:rsidRPr="00133F5A">
        <w:rPr>
          <w:lang w:val="en-GB" w:eastAsia="en-US"/>
        </w:rPr>
        <w:t>Among the developments of which Caroline and Ella are most proud is Burnet’s decision to remove the distinction between primary and secondary carers, and to extend the timeframe for carer leave entitlements. Anecdotally, this has already seen some parents split their leave, enabling one parent to take time off immediately after a baby is born, and the other to schedule their leave to cover their partner’s return to work.</w:t>
      </w:r>
    </w:p>
    <w:p w14:paraId="4452BE44" w14:textId="77777777" w:rsidR="00133F5A" w:rsidRPr="00133F5A" w:rsidRDefault="00133F5A" w:rsidP="00133F5A">
      <w:pPr>
        <w:rPr>
          <w:lang w:val="en-GB" w:eastAsia="en-US"/>
        </w:rPr>
      </w:pPr>
      <w:r w:rsidRPr="00133F5A">
        <w:rPr>
          <w:lang w:val="en-GB" w:eastAsia="en-US"/>
        </w:rPr>
        <w:t>“We are the first medical research institute in Australia to drop the definitions for primary and secondary carers,” Ella said. “We’re very proud of that.”</w:t>
      </w:r>
    </w:p>
    <w:p w14:paraId="355A00E2" w14:textId="77777777" w:rsidR="00133F5A" w:rsidRPr="00133F5A" w:rsidRDefault="00133F5A" w:rsidP="00133F5A">
      <w:pPr>
        <w:rPr>
          <w:lang w:val="en-GB" w:eastAsia="en-US"/>
        </w:rPr>
      </w:pPr>
      <w:r w:rsidRPr="00133F5A">
        <w:rPr>
          <w:lang w:val="en-GB" w:eastAsia="en-US"/>
        </w:rPr>
        <w:t xml:space="preserve">The introduction of the </w:t>
      </w:r>
      <w:r w:rsidRPr="00133F5A">
        <w:rPr>
          <w:i/>
          <w:iCs/>
          <w:lang w:val="en-GB" w:eastAsia="en-US"/>
        </w:rPr>
        <w:t>Gender Equity Policy Statement</w:t>
      </w:r>
      <w:r w:rsidRPr="00133F5A">
        <w:rPr>
          <w:lang w:val="en-GB" w:eastAsia="en-US"/>
        </w:rPr>
        <w:t xml:space="preserve"> has moved Burnet well beyond a compliance mindset—and the fact that changes are being supported and promoted by senior leaders in the organisation means that implementation is already well on the path to maturity.</w:t>
      </w:r>
    </w:p>
    <w:p w14:paraId="3EE1249D" w14:textId="58E0B132" w:rsidR="00133F5A" w:rsidRDefault="00133F5A" w:rsidP="00133F5A">
      <w:pPr>
        <w:rPr>
          <w:lang w:val="en-GB" w:eastAsia="en-US"/>
        </w:rPr>
      </w:pPr>
      <w:r w:rsidRPr="00133F5A">
        <w:rPr>
          <w:lang w:val="en-GB" w:eastAsia="en-US"/>
        </w:rPr>
        <w:t xml:space="preserve">The next challenge is the delivery of a detailed </w:t>
      </w:r>
      <w:r w:rsidRPr="00133F5A">
        <w:rPr>
          <w:i/>
          <w:iCs/>
          <w:lang w:val="en-GB" w:eastAsia="en-US"/>
        </w:rPr>
        <w:t>Gender Equity Action Plan</w:t>
      </w:r>
      <w:r w:rsidRPr="00133F5A">
        <w:rPr>
          <w:lang w:val="en-GB" w:eastAsia="en-US"/>
        </w:rPr>
        <w:t xml:space="preserve">. Currently in development, the plan will include targeted strategies and measures aimed at making gender equity a </w:t>
      </w:r>
      <w:proofErr w:type="gramStart"/>
      <w:r w:rsidRPr="00133F5A">
        <w:rPr>
          <w:lang w:val="en-GB" w:eastAsia="en-US"/>
        </w:rPr>
        <w:t>business as usual</w:t>
      </w:r>
      <w:proofErr w:type="gramEnd"/>
      <w:r w:rsidRPr="00133F5A">
        <w:rPr>
          <w:lang w:val="en-GB" w:eastAsia="en-US"/>
        </w:rPr>
        <w:t xml:space="preserve"> proposition, in line with the organisational values of respect, equality, inclusiveness, and diversity.</w:t>
      </w:r>
    </w:p>
    <w:p w14:paraId="37352F87" w14:textId="57AABBC0" w:rsidR="00D662B5" w:rsidRDefault="00DE5382" w:rsidP="00DE5382">
      <w:pPr>
        <w:rPr>
          <w:lang w:val="en-US" w:eastAsia="en-US"/>
        </w:rPr>
      </w:pPr>
      <w:r w:rsidRPr="00DE5382">
        <w:rPr>
          <w:lang w:val="en-US" w:eastAsia="en-US"/>
        </w:rPr>
        <w:t xml:space="preserve">Professor Homer </w:t>
      </w:r>
      <w:r>
        <w:rPr>
          <w:lang w:val="en-US" w:eastAsia="en-US"/>
        </w:rPr>
        <w:t>said</w:t>
      </w:r>
      <w:r w:rsidRPr="00DE5382">
        <w:rPr>
          <w:lang w:eastAsia="en-US"/>
        </w:rPr>
        <w:t>,</w:t>
      </w:r>
      <w:r w:rsidRPr="00DE5382">
        <w:rPr>
          <w:lang w:val="en-US" w:eastAsia="en-US"/>
        </w:rPr>
        <w:t xml:space="preserve"> </w:t>
      </w:r>
      <w:r w:rsidR="00621188">
        <w:rPr>
          <w:lang w:eastAsia="en-US"/>
        </w:rPr>
        <w:t>“</w:t>
      </w:r>
      <w:r w:rsidR="00E65D65" w:rsidRPr="00E65D65">
        <w:rPr>
          <w:lang w:val="en-US" w:eastAsia="en-US"/>
        </w:rPr>
        <w:t>Our journey towards gender equity is ongoing but, with the collective commitment, we are confident in our ability to drive meaningful change</w:t>
      </w:r>
      <w:r w:rsidR="00621188">
        <w:rPr>
          <w:lang w:eastAsia="en-US"/>
        </w:rPr>
        <w:t>.”</w:t>
      </w:r>
    </w:p>
    <w:p w14:paraId="6EA3E498" w14:textId="77777777" w:rsidR="00D662B5" w:rsidRDefault="00D662B5">
      <w:pPr>
        <w:spacing w:before="0" w:after="200" w:line="276" w:lineRule="auto"/>
        <w:rPr>
          <w:lang w:val="en-US" w:eastAsia="en-US"/>
        </w:rPr>
      </w:pPr>
      <w:r>
        <w:rPr>
          <w:lang w:val="en-US" w:eastAsia="en-US"/>
        </w:rPr>
        <w:br w:type="page"/>
      </w:r>
    </w:p>
    <w:p w14:paraId="7FF52F2A" w14:textId="77777777" w:rsidR="00011BE7" w:rsidRPr="00011BE7" w:rsidRDefault="00011BE7" w:rsidP="00011BE7">
      <w:pPr>
        <w:pStyle w:val="Heading1"/>
      </w:pPr>
      <w:bookmarkStart w:id="35" w:name="_Toc167306886"/>
      <w:r w:rsidRPr="00011BE7">
        <w:t>Thank you for your support</w:t>
      </w:r>
      <w:bookmarkEnd w:id="35"/>
    </w:p>
    <w:p w14:paraId="5AC56F48" w14:textId="77777777" w:rsidR="00011BE7" w:rsidRPr="00011BE7" w:rsidRDefault="00011BE7" w:rsidP="00011BE7">
      <w:pPr>
        <w:pStyle w:val="Sectionsubtitle"/>
      </w:pPr>
      <w:r w:rsidRPr="00011BE7">
        <w:t>Gifts of all shapes and sizes play a significant role at Burnet</w:t>
      </w:r>
    </w:p>
    <w:p w14:paraId="297806CE" w14:textId="77777777" w:rsidR="00011BE7" w:rsidRDefault="00011BE7" w:rsidP="00011BE7">
      <w:pPr>
        <w:pStyle w:val="Heading2"/>
        <w:rPr>
          <w:lang w:val="en-GB"/>
        </w:rPr>
      </w:pPr>
      <w:r w:rsidRPr="00011BE7">
        <w:rPr>
          <w:lang w:val="en-GB"/>
        </w:rPr>
        <w:t>Major Gifts</w:t>
      </w:r>
    </w:p>
    <w:p w14:paraId="0B581758" w14:textId="77777777" w:rsidR="00011BE7" w:rsidRPr="00011BE7" w:rsidRDefault="00011BE7" w:rsidP="00011BE7">
      <w:pPr>
        <w:pStyle w:val="Sectionsubtitle"/>
      </w:pPr>
      <w:r w:rsidRPr="00011BE7">
        <w:t xml:space="preserve">Many Burnet projects, laboratory equipment, awards, fellowships and scholarships have been supported by generous gifts from our supporters. </w:t>
      </w:r>
    </w:p>
    <w:p w14:paraId="4D8C2162" w14:textId="77777777" w:rsidR="00011BE7" w:rsidRPr="00011BE7" w:rsidRDefault="00011BE7" w:rsidP="00011BE7">
      <w:pPr>
        <w:pStyle w:val="Heading3"/>
        <w:rPr>
          <w:lang w:val="en-US"/>
        </w:rPr>
      </w:pPr>
      <w:r w:rsidRPr="00011BE7">
        <w:rPr>
          <w:lang w:val="en-US"/>
        </w:rPr>
        <w:t xml:space="preserve">From the Space Race to a scholarship at Burnet </w:t>
      </w:r>
    </w:p>
    <w:p w14:paraId="13E97F66" w14:textId="26E62A13" w:rsidR="00011BE7" w:rsidRPr="00011BE7" w:rsidRDefault="00011BE7" w:rsidP="00011BE7">
      <w:pPr>
        <w:rPr>
          <w:lang w:val="en-GB" w:eastAsia="en-US"/>
        </w:rPr>
      </w:pPr>
      <w:r w:rsidRPr="00011BE7">
        <w:rPr>
          <w:lang w:val="en-GB" w:eastAsia="en-US"/>
        </w:rPr>
        <w:t>“As a child I vividly remember the excitement of the Space Race (competition between the</w:t>
      </w:r>
      <w:r w:rsidR="008F0004">
        <w:rPr>
          <w:lang w:val="en-GB" w:eastAsia="en-US"/>
        </w:rPr>
        <w:t xml:space="preserve"> </w:t>
      </w:r>
      <w:r w:rsidRPr="00011BE7">
        <w:rPr>
          <w:lang w:val="en-GB" w:eastAsia="en-US"/>
        </w:rPr>
        <w:t>United States and the Soviet Union to achieve superior spaceflight capability). I particularly</w:t>
      </w:r>
      <w:r w:rsidR="008F0004">
        <w:rPr>
          <w:lang w:val="en-GB" w:eastAsia="en-US"/>
        </w:rPr>
        <w:t xml:space="preserve"> </w:t>
      </w:r>
      <w:r w:rsidRPr="00011BE7">
        <w:rPr>
          <w:lang w:val="en-GB" w:eastAsia="en-US"/>
        </w:rPr>
        <w:t>remember space blankets, but also the introduction of cardiac monitoring. I became fascinated with all the advancements that science can bring,” said Ruth Crutch of The Margaret and John Crutch Bequest.</w:t>
      </w:r>
    </w:p>
    <w:p w14:paraId="7FC93AE0" w14:textId="590DE495" w:rsidR="00011BE7" w:rsidRPr="00011BE7" w:rsidRDefault="00011BE7" w:rsidP="00011BE7">
      <w:pPr>
        <w:rPr>
          <w:lang w:val="en-GB" w:eastAsia="en-US"/>
        </w:rPr>
      </w:pPr>
      <w:r w:rsidRPr="00011BE7">
        <w:rPr>
          <w:lang w:val="en-GB" w:eastAsia="en-US"/>
        </w:rPr>
        <w:t>This early interest in science led Ruth to study Physiology and Pharmacology at Monash</w:t>
      </w:r>
      <w:r w:rsidR="00453744">
        <w:rPr>
          <w:lang w:val="en-GB" w:eastAsia="en-US"/>
        </w:rPr>
        <w:t xml:space="preserve"> </w:t>
      </w:r>
      <w:r w:rsidRPr="00011BE7">
        <w:rPr>
          <w:lang w:val="en-GB" w:eastAsia="en-US"/>
        </w:rPr>
        <w:t xml:space="preserve">University, after which she became a librarian in a Public Library in Port Phillip. She maintained a lifelong interest in </w:t>
      </w:r>
      <w:proofErr w:type="gramStart"/>
      <w:r w:rsidRPr="00011BE7">
        <w:rPr>
          <w:lang w:val="en-GB" w:eastAsia="en-US"/>
        </w:rPr>
        <w:t>science, and</w:t>
      </w:r>
      <w:proofErr w:type="gramEnd"/>
      <w:r w:rsidRPr="00011BE7">
        <w:rPr>
          <w:lang w:val="en-GB" w:eastAsia="en-US"/>
        </w:rPr>
        <w:t xml:space="preserve"> was especially interested in the exciting phase of discovery</w:t>
      </w:r>
      <w:r w:rsidR="00D7579C">
        <w:rPr>
          <w:lang w:val="en-GB" w:eastAsia="en-US"/>
        </w:rPr>
        <w:t xml:space="preserve"> </w:t>
      </w:r>
      <w:r w:rsidRPr="00011BE7">
        <w:rPr>
          <w:lang w:val="en-GB" w:eastAsia="en-US"/>
        </w:rPr>
        <w:t xml:space="preserve">science. Her sister Beth was a research biochemist at Oxford University. </w:t>
      </w:r>
    </w:p>
    <w:p w14:paraId="65E4A6DF" w14:textId="20AEAEF5" w:rsidR="00011BE7" w:rsidRDefault="00011BE7" w:rsidP="00011BE7">
      <w:pPr>
        <w:rPr>
          <w:lang w:val="en-GB" w:eastAsia="en-US"/>
        </w:rPr>
      </w:pPr>
      <w:r w:rsidRPr="00011BE7">
        <w:rPr>
          <w:lang w:val="en-GB" w:eastAsia="en-US"/>
        </w:rPr>
        <w:t>“I have long been aware that funding for discovery research is limited, so I decided that this</w:t>
      </w:r>
      <w:r w:rsidR="005041D1">
        <w:rPr>
          <w:lang w:val="en-GB" w:eastAsia="en-US"/>
        </w:rPr>
        <w:t xml:space="preserve"> </w:t>
      </w:r>
      <w:r w:rsidRPr="00011BE7">
        <w:rPr>
          <w:lang w:val="en-GB" w:eastAsia="en-US"/>
        </w:rPr>
        <w:t xml:space="preserve">would be the direction of my philanthropic support. I thought a Doctorate Scholarship was the best way to support discovery research. It was also a way of supporting women in science. I think Australia’s female scientists are some of the </w:t>
      </w:r>
      <w:proofErr w:type="gramStart"/>
      <w:r w:rsidRPr="00011BE7">
        <w:rPr>
          <w:lang w:val="en-GB" w:eastAsia="en-US"/>
        </w:rPr>
        <w:t>best</w:t>
      </w:r>
      <w:proofErr w:type="gramEnd"/>
      <w:r w:rsidRPr="00011BE7">
        <w:rPr>
          <w:lang w:val="en-GB" w:eastAsia="en-US"/>
        </w:rPr>
        <w:t xml:space="preserve"> in the world, and I am proud to help them in any way I can.”</w:t>
      </w:r>
    </w:p>
    <w:p w14:paraId="78DA2998" w14:textId="1654A2A2" w:rsidR="00011BE7" w:rsidRPr="00011BE7" w:rsidRDefault="00011BE7" w:rsidP="00011BE7">
      <w:pPr>
        <w:rPr>
          <w:lang w:val="en-GB" w:eastAsia="en-US"/>
        </w:rPr>
      </w:pPr>
      <w:r w:rsidRPr="00011BE7">
        <w:rPr>
          <w:lang w:val="en-GB" w:eastAsia="en-US"/>
        </w:rPr>
        <w:t>Ruth’s philanthropic interests and activity grew out of a strong family ethic of helping others. Her father, John, was the General Manager of Equity Trustees. He started out as a humble office boy and progressed to General Manager via Trust Officer and Accountant over a 50-year period, from 1939 to 1989. John knew the ethics of the business well. Philanthropy was his work, but also his inclination.</w:t>
      </w:r>
    </w:p>
    <w:p w14:paraId="647AB5A3" w14:textId="77777777" w:rsidR="00011BE7" w:rsidRPr="00011BE7" w:rsidRDefault="00011BE7" w:rsidP="00011BE7">
      <w:pPr>
        <w:rPr>
          <w:lang w:val="en-GB" w:eastAsia="en-US"/>
        </w:rPr>
      </w:pPr>
      <w:r w:rsidRPr="00011BE7">
        <w:rPr>
          <w:lang w:val="en-GB" w:eastAsia="en-US"/>
        </w:rPr>
        <w:t xml:space="preserve">Ruth’s mother was a nurse from Perth. She wanted to travel the world during her nursing career but only made it as far as Melbourne, where she met Ruth’s father and started their family. </w:t>
      </w:r>
    </w:p>
    <w:p w14:paraId="52970D00" w14:textId="77777777" w:rsidR="00011BE7" w:rsidRPr="00011BE7" w:rsidRDefault="00011BE7" w:rsidP="00011BE7">
      <w:pPr>
        <w:rPr>
          <w:lang w:val="en-GB" w:eastAsia="en-US"/>
        </w:rPr>
      </w:pPr>
      <w:r w:rsidRPr="00011BE7">
        <w:rPr>
          <w:lang w:val="en-GB" w:eastAsia="en-US"/>
        </w:rPr>
        <w:t>“The traditions in my family of serving the community have been strong, both in our working and private lives.”</w:t>
      </w:r>
    </w:p>
    <w:p w14:paraId="07DA8A3A" w14:textId="638A5FF2" w:rsidR="00011BE7" w:rsidRPr="00011BE7" w:rsidRDefault="00011BE7" w:rsidP="00011BE7">
      <w:pPr>
        <w:rPr>
          <w:lang w:val="en-GB" w:eastAsia="en-US"/>
        </w:rPr>
      </w:pPr>
      <w:r w:rsidRPr="00011BE7">
        <w:rPr>
          <w:lang w:val="en-GB" w:eastAsia="en-US"/>
        </w:rPr>
        <w:t>After a life spent working in the information field, a passion for discovery science, a family ethic</w:t>
      </w:r>
      <w:r w:rsidR="00BD466F">
        <w:rPr>
          <w:lang w:val="en-GB" w:eastAsia="en-US"/>
        </w:rPr>
        <w:t xml:space="preserve"> </w:t>
      </w:r>
      <w:r w:rsidRPr="00011BE7">
        <w:rPr>
          <w:lang w:val="en-GB" w:eastAsia="en-US"/>
        </w:rPr>
        <w:t>of service to the community, and with no children of her own, it made sense to Ruth to begin</w:t>
      </w:r>
      <w:r w:rsidR="00E14611">
        <w:rPr>
          <w:lang w:val="en-GB" w:eastAsia="en-US"/>
        </w:rPr>
        <w:t xml:space="preserve"> </w:t>
      </w:r>
      <w:r w:rsidRPr="00011BE7">
        <w:rPr>
          <w:lang w:val="en-GB" w:eastAsia="en-US"/>
        </w:rPr>
        <w:t>making decisions about how her estate could best be used for philanthropic purposes.</w:t>
      </w:r>
    </w:p>
    <w:p w14:paraId="65F582A6" w14:textId="77777777" w:rsidR="00011BE7" w:rsidRPr="00011BE7" w:rsidRDefault="00011BE7" w:rsidP="00011BE7">
      <w:pPr>
        <w:rPr>
          <w:lang w:val="en-GB" w:eastAsia="en-US"/>
        </w:rPr>
      </w:pPr>
      <w:r w:rsidRPr="00011BE7">
        <w:rPr>
          <w:lang w:val="en-GB" w:eastAsia="en-US"/>
        </w:rPr>
        <w:t xml:space="preserve">On the passing of their parents, Ruth and her sister Beth inherited enough money to set up the Margaret and John Crutch Bequest under the guidance of Equity Trustees. </w:t>
      </w:r>
    </w:p>
    <w:p w14:paraId="464384B7" w14:textId="0E22FB15" w:rsidR="00F40D9E" w:rsidRPr="00F40D9E" w:rsidRDefault="00F40D9E" w:rsidP="00F40D9E">
      <w:pPr>
        <w:rPr>
          <w:lang w:eastAsia="en-US"/>
        </w:rPr>
      </w:pPr>
      <w:r>
        <w:rPr>
          <w:lang w:val="en-US" w:eastAsia="en-US"/>
        </w:rPr>
        <w:t>Ruth Crutch</w:t>
      </w:r>
      <w:r w:rsidRPr="00F40D9E">
        <w:rPr>
          <w:lang w:val="en-US" w:eastAsia="en-US"/>
        </w:rPr>
        <w:t xml:space="preserve"> said</w:t>
      </w:r>
      <w:r w:rsidRPr="00F40D9E">
        <w:rPr>
          <w:lang w:eastAsia="en-US"/>
        </w:rPr>
        <w:t>,</w:t>
      </w:r>
      <w:r w:rsidRPr="00F40D9E">
        <w:rPr>
          <w:lang w:val="en-US" w:eastAsia="en-US"/>
        </w:rPr>
        <w:t xml:space="preserve"> </w:t>
      </w:r>
      <w:r w:rsidR="00621188">
        <w:rPr>
          <w:lang w:eastAsia="en-US"/>
        </w:rPr>
        <w:t>“</w:t>
      </w:r>
      <w:r w:rsidRPr="00F40D9E">
        <w:rPr>
          <w:lang w:eastAsia="en-US"/>
        </w:rPr>
        <w:t>Now is the first time we have had the money to do long-term philanthropic giving. I’m pleased we have established the Margaret and John Crutch Bequest, in memory of our parents. A doctorate by its very nature is discovery research, and a full scholarship can remove some of the financial burden for these researchers, allowing them to focus on their scientific pursuits</w:t>
      </w:r>
      <w:r w:rsidR="00621188">
        <w:rPr>
          <w:lang w:eastAsia="en-US"/>
        </w:rPr>
        <w:t>.”</w:t>
      </w:r>
    </w:p>
    <w:p w14:paraId="60754648" w14:textId="77777777" w:rsidR="00F40D9E" w:rsidRPr="00F40D9E" w:rsidRDefault="00F40D9E" w:rsidP="00F40D9E">
      <w:pPr>
        <w:pStyle w:val="Heading3"/>
        <w:rPr>
          <w:lang w:val="en-US"/>
        </w:rPr>
      </w:pPr>
      <w:r w:rsidRPr="00F40D9E">
        <w:rPr>
          <w:lang w:val="en-US"/>
        </w:rPr>
        <w:t xml:space="preserve">Remembering John </w:t>
      </w:r>
      <w:proofErr w:type="spellStart"/>
      <w:r w:rsidRPr="00F40D9E">
        <w:rPr>
          <w:lang w:val="en-US"/>
        </w:rPr>
        <w:t>Haasz</w:t>
      </w:r>
      <w:proofErr w:type="spellEnd"/>
      <w:r w:rsidRPr="00F40D9E">
        <w:rPr>
          <w:lang w:val="en-US"/>
        </w:rPr>
        <w:t xml:space="preserve"> (1947–2023): from refugee to philanthropist</w:t>
      </w:r>
    </w:p>
    <w:p w14:paraId="0E162E52" w14:textId="1E6B9CDE" w:rsidR="00F40D9E" w:rsidRPr="00F40D9E" w:rsidRDefault="00F40D9E" w:rsidP="00F40D9E">
      <w:pPr>
        <w:rPr>
          <w:lang w:val="en-GB" w:eastAsia="en-US"/>
        </w:rPr>
      </w:pPr>
      <w:r w:rsidRPr="00F40D9E">
        <w:rPr>
          <w:lang w:val="en-GB" w:eastAsia="en-US"/>
        </w:rPr>
        <w:t xml:space="preserve">John </w:t>
      </w:r>
      <w:proofErr w:type="spellStart"/>
      <w:r w:rsidRPr="00F40D9E">
        <w:rPr>
          <w:lang w:val="en-GB" w:eastAsia="en-US"/>
        </w:rPr>
        <w:t>Haasz</w:t>
      </w:r>
      <w:proofErr w:type="spellEnd"/>
      <w:r w:rsidRPr="00F40D9E">
        <w:rPr>
          <w:lang w:val="en-GB" w:eastAsia="en-US"/>
        </w:rPr>
        <w:t>, a generous supporter of Burnet for many years, died unexpectedly in September</w:t>
      </w:r>
      <w:r w:rsidR="007F778E">
        <w:rPr>
          <w:lang w:val="en-GB" w:eastAsia="en-US"/>
        </w:rPr>
        <w:t xml:space="preserve"> </w:t>
      </w:r>
      <w:r w:rsidRPr="00F40D9E">
        <w:rPr>
          <w:lang w:val="en-GB" w:eastAsia="en-US"/>
        </w:rPr>
        <w:t xml:space="preserve">2023. We spoke to Peter </w:t>
      </w:r>
      <w:proofErr w:type="spellStart"/>
      <w:r w:rsidRPr="00F40D9E">
        <w:rPr>
          <w:lang w:val="en-GB" w:eastAsia="en-US"/>
        </w:rPr>
        <w:t>Haasz</w:t>
      </w:r>
      <w:proofErr w:type="spellEnd"/>
      <w:r w:rsidRPr="00F40D9E">
        <w:rPr>
          <w:lang w:val="en-GB" w:eastAsia="en-US"/>
        </w:rPr>
        <w:t>, John’s son, about his father’s life, his commitment to</w:t>
      </w:r>
      <w:r w:rsidR="00126531">
        <w:rPr>
          <w:lang w:val="en-GB" w:eastAsia="en-US"/>
        </w:rPr>
        <w:t xml:space="preserve"> </w:t>
      </w:r>
      <w:r w:rsidRPr="00F40D9E">
        <w:rPr>
          <w:lang w:val="en-GB" w:eastAsia="en-US"/>
        </w:rPr>
        <w:t>philanthropy, and in particular what drew him to support medical research.</w:t>
      </w:r>
    </w:p>
    <w:p w14:paraId="03FBC46D" w14:textId="77777777" w:rsidR="00F40D9E" w:rsidRPr="00F40D9E" w:rsidRDefault="00F40D9E" w:rsidP="00F40D9E">
      <w:pPr>
        <w:rPr>
          <w:lang w:val="en-GB" w:eastAsia="en-US"/>
        </w:rPr>
      </w:pPr>
      <w:r w:rsidRPr="00F40D9E">
        <w:rPr>
          <w:lang w:val="en-GB" w:eastAsia="en-US"/>
        </w:rPr>
        <w:t xml:space="preserve">“Dad was a man of science. A scholar and a gentleman. He got a great deal out of life and gave much back. He helped his community, friends and family quietly, in thoughtful and practical ways,” said Peter </w:t>
      </w:r>
      <w:proofErr w:type="spellStart"/>
      <w:r w:rsidRPr="00F40D9E">
        <w:rPr>
          <w:lang w:val="en-GB" w:eastAsia="en-US"/>
        </w:rPr>
        <w:t>Haasz</w:t>
      </w:r>
      <w:proofErr w:type="spellEnd"/>
      <w:r w:rsidRPr="00F40D9E">
        <w:rPr>
          <w:lang w:val="en-GB" w:eastAsia="en-US"/>
        </w:rPr>
        <w:t>, in the eulogy for his father.</w:t>
      </w:r>
    </w:p>
    <w:p w14:paraId="6CAB4BC2" w14:textId="77777777" w:rsidR="00F40D9E" w:rsidRPr="00F40D9E" w:rsidRDefault="00F40D9E" w:rsidP="00F40D9E">
      <w:pPr>
        <w:rPr>
          <w:lang w:val="en-GB" w:eastAsia="en-US"/>
        </w:rPr>
      </w:pPr>
      <w:r w:rsidRPr="00F40D9E">
        <w:rPr>
          <w:lang w:val="en-GB" w:eastAsia="en-US"/>
        </w:rPr>
        <w:t xml:space="preserve">When John was just three years old, he and his parents, </w:t>
      </w:r>
      <w:proofErr w:type="spellStart"/>
      <w:r w:rsidRPr="00F40D9E">
        <w:rPr>
          <w:lang w:val="en-GB" w:eastAsia="en-US"/>
        </w:rPr>
        <w:t>Márta</w:t>
      </w:r>
      <w:proofErr w:type="spellEnd"/>
      <w:r w:rsidRPr="00F40D9E">
        <w:rPr>
          <w:lang w:val="en-GB" w:eastAsia="en-US"/>
        </w:rPr>
        <w:t xml:space="preserve"> and </w:t>
      </w:r>
      <w:proofErr w:type="spellStart"/>
      <w:r w:rsidRPr="00F40D9E">
        <w:rPr>
          <w:lang w:val="en-GB" w:eastAsia="en-US"/>
        </w:rPr>
        <w:t>Frédi</w:t>
      </w:r>
      <w:proofErr w:type="spellEnd"/>
      <w:r w:rsidRPr="00F40D9E">
        <w:rPr>
          <w:lang w:val="en-GB" w:eastAsia="en-US"/>
        </w:rPr>
        <w:t xml:space="preserve"> </w:t>
      </w:r>
      <w:proofErr w:type="spellStart"/>
      <w:r w:rsidRPr="00F40D9E">
        <w:rPr>
          <w:lang w:val="en-GB" w:eastAsia="en-US"/>
        </w:rPr>
        <w:t>Haasz</w:t>
      </w:r>
      <w:proofErr w:type="spellEnd"/>
      <w:r w:rsidRPr="00F40D9E">
        <w:rPr>
          <w:lang w:val="en-GB" w:eastAsia="en-US"/>
        </w:rPr>
        <w:t xml:space="preserve">, escaped post-war Hungary as the Iron Curtain descended across Europe. They applied to various countries for entry as refugees and were accepted by Australia. Their first few years here were difficult, as was typical for new refugees, but they were kindly sponsored by a family in Camberwell in Victoria, where they began to settle into life in Australia. </w:t>
      </w:r>
    </w:p>
    <w:p w14:paraId="02863A3B" w14:textId="3DA12C63" w:rsidR="00F40D9E" w:rsidRPr="00F40D9E" w:rsidRDefault="00F40D9E" w:rsidP="00F40D9E">
      <w:pPr>
        <w:rPr>
          <w:lang w:val="en-GB" w:eastAsia="en-US"/>
        </w:rPr>
      </w:pPr>
      <w:r w:rsidRPr="00F40D9E">
        <w:rPr>
          <w:lang w:val="en-GB" w:eastAsia="en-US"/>
        </w:rPr>
        <w:t>At first, John’s parents took up odd jobs to support the family. After a few months, they could</w:t>
      </w:r>
      <w:r w:rsidR="00EF24D8">
        <w:rPr>
          <w:lang w:val="en-GB" w:eastAsia="en-US"/>
        </w:rPr>
        <w:t xml:space="preserve"> </w:t>
      </w:r>
      <w:r w:rsidRPr="00F40D9E">
        <w:rPr>
          <w:lang w:val="en-GB" w:eastAsia="en-US"/>
        </w:rPr>
        <w:t xml:space="preserve">afford to rent a semi-detached house in Camberwell. Eventually </w:t>
      </w:r>
      <w:proofErr w:type="spellStart"/>
      <w:r w:rsidRPr="00F40D9E">
        <w:rPr>
          <w:lang w:val="en-GB" w:eastAsia="en-US"/>
        </w:rPr>
        <w:t>Márta</w:t>
      </w:r>
      <w:proofErr w:type="spellEnd"/>
      <w:r w:rsidRPr="00F40D9E">
        <w:rPr>
          <w:lang w:val="en-GB" w:eastAsia="en-US"/>
        </w:rPr>
        <w:t xml:space="preserve"> established her own fashion business and </w:t>
      </w:r>
      <w:proofErr w:type="spellStart"/>
      <w:r w:rsidRPr="00F40D9E">
        <w:rPr>
          <w:lang w:val="en-GB" w:eastAsia="en-US"/>
        </w:rPr>
        <w:t>Frédi</w:t>
      </w:r>
      <w:proofErr w:type="spellEnd"/>
      <w:r w:rsidRPr="00F40D9E">
        <w:rPr>
          <w:lang w:val="en-GB" w:eastAsia="en-US"/>
        </w:rPr>
        <w:t xml:space="preserve"> opened a timber yard; both businesses prospered.</w:t>
      </w:r>
    </w:p>
    <w:p w14:paraId="72749A5C" w14:textId="6FD18770" w:rsidR="00F40D9E" w:rsidRPr="00F40D9E" w:rsidRDefault="00F40D9E" w:rsidP="00F40D9E">
      <w:pPr>
        <w:rPr>
          <w:lang w:val="en-GB" w:eastAsia="en-US"/>
        </w:rPr>
      </w:pPr>
      <w:r w:rsidRPr="00F40D9E">
        <w:rPr>
          <w:lang w:val="en-GB" w:eastAsia="en-US"/>
        </w:rPr>
        <w:t>John did well academically. In 1963, at the age of 16, he graduated as Dux of Wesley College, in mathematics and sciences. He then accepted a scholarship to attend the Australian National University where he completed a Bachelor of Science with First Class Honours and was</w:t>
      </w:r>
      <w:r w:rsidR="00CE6BA3">
        <w:rPr>
          <w:lang w:val="en-GB" w:eastAsia="en-US"/>
        </w:rPr>
        <w:t xml:space="preserve"> </w:t>
      </w:r>
      <w:r w:rsidRPr="00F40D9E">
        <w:rPr>
          <w:lang w:val="en-GB" w:eastAsia="en-US"/>
        </w:rPr>
        <w:t>awarded the University Medal in Theoretical Physics. Despite his success in physics, John was</w:t>
      </w:r>
      <w:r w:rsidR="00EE6D3C">
        <w:rPr>
          <w:lang w:val="en-GB" w:eastAsia="en-US"/>
        </w:rPr>
        <w:t xml:space="preserve"> </w:t>
      </w:r>
      <w:r w:rsidRPr="00F40D9E">
        <w:rPr>
          <w:lang w:val="en-GB" w:eastAsia="en-US"/>
        </w:rPr>
        <w:t>captivated by the emerging field of computing. This passion led him to a distinguished career—both in Australia and overseas—making his mark through highly technical projects, including</w:t>
      </w:r>
      <w:r w:rsidR="001C67AC">
        <w:rPr>
          <w:lang w:val="en-GB" w:eastAsia="en-US"/>
        </w:rPr>
        <w:t xml:space="preserve"> </w:t>
      </w:r>
      <w:r w:rsidRPr="00F40D9E">
        <w:rPr>
          <w:lang w:val="en-GB" w:eastAsia="en-US"/>
        </w:rPr>
        <w:t xml:space="preserve">developing a new programming language called Pogo, and by educating and mentoring others in the field. </w:t>
      </w:r>
    </w:p>
    <w:p w14:paraId="7E52ACB6" w14:textId="4C7883B0" w:rsidR="00F40D9E" w:rsidRPr="00F40D9E" w:rsidRDefault="00F40D9E" w:rsidP="00F40D9E">
      <w:pPr>
        <w:rPr>
          <w:lang w:val="en-GB" w:eastAsia="en-US"/>
        </w:rPr>
      </w:pPr>
      <w:r w:rsidRPr="00F40D9E">
        <w:rPr>
          <w:lang w:val="en-GB" w:eastAsia="en-US"/>
        </w:rPr>
        <w:t>John retired from the workforce in the late 1990s, and began to support various organisations in</w:t>
      </w:r>
      <w:r w:rsidR="00ED0AEB">
        <w:rPr>
          <w:lang w:val="en-GB" w:eastAsia="en-US"/>
        </w:rPr>
        <w:t xml:space="preserve"> </w:t>
      </w:r>
      <w:r w:rsidRPr="00F40D9E">
        <w:rPr>
          <w:lang w:val="en-GB" w:eastAsia="en-US"/>
        </w:rPr>
        <w:t xml:space="preserve">the arts, education and science, including Burnet. </w:t>
      </w:r>
    </w:p>
    <w:p w14:paraId="22BC6C22" w14:textId="7E1F0BB6" w:rsidR="00011BE7" w:rsidRDefault="00F40D9E" w:rsidP="00F40D9E">
      <w:pPr>
        <w:rPr>
          <w:lang w:val="en-GB" w:eastAsia="en-US"/>
        </w:rPr>
      </w:pPr>
      <w:r w:rsidRPr="00F40D9E">
        <w:rPr>
          <w:lang w:val="en-GB" w:eastAsia="en-US"/>
        </w:rPr>
        <w:t>Peter said that his father found great fulfilment in actively participating in the projects he</w:t>
      </w:r>
      <w:r w:rsidR="009F2B02">
        <w:rPr>
          <w:lang w:val="en-GB" w:eastAsia="en-US"/>
        </w:rPr>
        <w:t xml:space="preserve"> </w:t>
      </w:r>
      <w:r w:rsidRPr="00F40D9E">
        <w:rPr>
          <w:lang w:val="en-GB" w:eastAsia="en-US"/>
        </w:rPr>
        <w:t>supported. He loved learning from researchers about their work and lending his intellect to</w:t>
      </w:r>
      <w:r w:rsidR="00EA2879">
        <w:rPr>
          <w:lang w:val="en-GB" w:eastAsia="en-US"/>
        </w:rPr>
        <w:t xml:space="preserve"> </w:t>
      </w:r>
      <w:r w:rsidRPr="00F40D9E">
        <w:rPr>
          <w:lang w:val="en-GB" w:eastAsia="en-US"/>
        </w:rPr>
        <w:t xml:space="preserve">interesting problems. He was able to witness </w:t>
      </w:r>
      <w:proofErr w:type="spellStart"/>
      <w:r w:rsidRPr="00F40D9E">
        <w:rPr>
          <w:lang w:val="en-GB" w:eastAsia="en-US"/>
        </w:rPr>
        <w:t>first hand</w:t>
      </w:r>
      <w:proofErr w:type="spellEnd"/>
      <w:r w:rsidRPr="00F40D9E">
        <w:rPr>
          <w:lang w:val="en-GB" w:eastAsia="en-US"/>
        </w:rPr>
        <w:t xml:space="preserve"> the benefits of his philanthropic donations.</w:t>
      </w:r>
    </w:p>
    <w:p w14:paraId="020704E6" w14:textId="7AC091A2" w:rsidR="005C0BE9" w:rsidRDefault="00675935" w:rsidP="005C0BE9">
      <w:pPr>
        <w:rPr>
          <w:lang w:val="en-US" w:eastAsia="en-US"/>
        </w:rPr>
      </w:pPr>
      <w:r w:rsidRPr="00675935">
        <w:rPr>
          <w:lang w:val="en-US" w:eastAsia="en-US"/>
        </w:rPr>
        <w:t xml:space="preserve">Peter </w:t>
      </w:r>
      <w:proofErr w:type="spellStart"/>
      <w:r w:rsidRPr="00675935">
        <w:rPr>
          <w:lang w:val="en-US" w:eastAsia="en-US"/>
        </w:rPr>
        <w:t>Haasz</w:t>
      </w:r>
      <w:proofErr w:type="spellEnd"/>
      <w:r w:rsidRPr="00675935">
        <w:rPr>
          <w:lang w:val="en-US" w:eastAsia="en-US"/>
        </w:rPr>
        <w:t xml:space="preserve"> </w:t>
      </w:r>
      <w:r w:rsidR="005C0BE9" w:rsidRPr="005C0BE9">
        <w:rPr>
          <w:lang w:val="en-US" w:eastAsia="en-US"/>
        </w:rPr>
        <w:t>said</w:t>
      </w:r>
      <w:r w:rsidR="005C0BE9" w:rsidRPr="005C0BE9">
        <w:rPr>
          <w:lang w:eastAsia="en-US"/>
        </w:rPr>
        <w:t>,</w:t>
      </w:r>
      <w:r w:rsidR="005C0BE9" w:rsidRPr="005C0BE9">
        <w:rPr>
          <w:lang w:val="en-US" w:eastAsia="en-US"/>
        </w:rPr>
        <w:t xml:space="preserve"> </w:t>
      </w:r>
      <w:r w:rsidR="00621188">
        <w:rPr>
          <w:lang w:eastAsia="en-US"/>
        </w:rPr>
        <w:t>“</w:t>
      </w:r>
      <w:r w:rsidR="005C0BE9" w:rsidRPr="005C0BE9">
        <w:rPr>
          <w:lang w:val="en-US" w:eastAsia="en-US"/>
        </w:rPr>
        <w:t xml:space="preserve">Because Dad was a man of science, his involvement with Burnet was particularly significant, as Burnet bridges the gap between fundamental, evidence-based research and tangible, system-level improvements. It’s hard to find a better example of an </w:t>
      </w:r>
      <w:proofErr w:type="spellStart"/>
      <w:r w:rsidR="005C0BE9" w:rsidRPr="005C0BE9">
        <w:rPr>
          <w:lang w:val="en-US" w:eastAsia="en-US"/>
        </w:rPr>
        <w:t>organisation</w:t>
      </w:r>
      <w:proofErr w:type="spellEnd"/>
      <w:r w:rsidR="005C0BE9" w:rsidRPr="005C0BE9">
        <w:rPr>
          <w:lang w:val="en-US" w:eastAsia="en-US"/>
        </w:rPr>
        <w:t xml:space="preserve"> whose purpose aligned with Dad’s ethos, and I know he was strongly connected to Burnet’s mission and proud of Burnet’s work</w:t>
      </w:r>
      <w:r w:rsidR="00621188">
        <w:rPr>
          <w:lang w:eastAsia="en-US"/>
        </w:rPr>
        <w:t>.”</w:t>
      </w:r>
    </w:p>
    <w:p w14:paraId="70DFBDF2" w14:textId="327130D6" w:rsidR="00DA47A0" w:rsidRPr="00DA47A0" w:rsidRDefault="00DA47A0" w:rsidP="00DA47A0">
      <w:pPr>
        <w:pStyle w:val="Heading2"/>
      </w:pPr>
      <w:r w:rsidRPr="00DA47A0">
        <w:t>Regular Giving</w:t>
      </w:r>
    </w:p>
    <w:p w14:paraId="0D18B938" w14:textId="77777777" w:rsidR="00DA47A0" w:rsidRPr="00DA47A0" w:rsidRDefault="00DA47A0" w:rsidP="00DA47A0">
      <w:pPr>
        <w:pStyle w:val="Sectionsubtitle"/>
      </w:pPr>
      <w:r w:rsidRPr="00DA47A0">
        <w:t>Thanks to our Research Action Partners, supporting health equity month by month.</w:t>
      </w:r>
    </w:p>
    <w:p w14:paraId="3A738DC6" w14:textId="3BE10925" w:rsidR="00DA47A0" w:rsidRDefault="00DA47A0" w:rsidP="00DA47A0">
      <w:pPr>
        <w:rPr>
          <w:lang w:val="en-US" w:eastAsia="en-US"/>
        </w:rPr>
      </w:pPr>
      <w:r w:rsidRPr="00DA47A0">
        <w:rPr>
          <w:lang w:val="en-US" w:eastAsia="en-US"/>
        </w:rPr>
        <w:t xml:space="preserve">Professor Brendan Crabb AC said, </w:t>
      </w:r>
      <w:r w:rsidR="00621188">
        <w:rPr>
          <w:lang w:eastAsia="en-US"/>
        </w:rPr>
        <w:t>“</w:t>
      </w:r>
      <w:r w:rsidRPr="00DA47A0">
        <w:rPr>
          <w:lang w:val="en-US" w:eastAsia="en-US"/>
        </w:rPr>
        <w:t>We work month-by-month towards our broader goal of creating a healthier world, so it’s great to know our Research Action Partners are beside us every step of the way</w:t>
      </w:r>
      <w:r w:rsidR="00621188">
        <w:rPr>
          <w:lang w:val="en-US" w:eastAsia="en-US"/>
        </w:rPr>
        <w:t>.”</w:t>
      </w:r>
    </w:p>
    <w:p w14:paraId="3F303CCC" w14:textId="4080289C" w:rsidR="00AD4729" w:rsidRDefault="00AD4729" w:rsidP="00AD4729">
      <w:pPr>
        <w:rPr>
          <w:lang w:val="en-GB" w:eastAsia="en-US"/>
        </w:rPr>
      </w:pPr>
      <w:r w:rsidRPr="00AD4729">
        <w:rPr>
          <w:lang w:val="en-GB" w:eastAsia="en-US"/>
        </w:rPr>
        <w:t>Find out how you can support Burnet Institute’s work by contacting us on (03) 8506 2401, emailing giving@burnet.edu.au or visiting our website burnet.edu.au</w:t>
      </w:r>
      <w:r>
        <w:rPr>
          <w:lang w:val="en-GB" w:eastAsia="en-US"/>
        </w:rPr>
        <w:t>.</w:t>
      </w:r>
    </w:p>
    <w:p w14:paraId="7DB8CC2F" w14:textId="77777777" w:rsidR="007A58CD" w:rsidRPr="007A58CD" w:rsidRDefault="007A58CD" w:rsidP="007A58CD">
      <w:pPr>
        <w:pStyle w:val="Heading2"/>
      </w:pPr>
      <w:r w:rsidRPr="007A58CD">
        <w:t>Fundraising Appeals</w:t>
      </w:r>
    </w:p>
    <w:p w14:paraId="383AEDD4" w14:textId="77777777" w:rsidR="007A58CD" w:rsidRPr="007A58CD" w:rsidRDefault="007A58CD" w:rsidP="007A58CD">
      <w:pPr>
        <w:pStyle w:val="Sectionsubtitle"/>
      </w:pPr>
      <w:r w:rsidRPr="007A58CD">
        <w:t>Thank you to everyone who supported our two major public fundraising appeals in 2023.</w:t>
      </w:r>
    </w:p>
    <w:p w14:paraId="196BAC28" w14:textId="06E622B1" w:rsidR="007A58CD" w:rsidRDefault="007A58CD" w:rsidP="00AD4729">
      <w:pPr>
        <w:rPr>
          <w:lang w:val="en-US" w:eastAsia="en-US"/>
        </w:rPr>
      </w:pPr>
      <w:r w:rsidRPr="007A58CD">
        <w:rPr>
          <w:lang w:val="en-US" w:eastAsia="en-US"/>
        </w:rPr>
        <w:t xml:space="preserve">Dr Andy </w:t>
      </w:r>
      <w:proofErr w:type="spellStart"/>
      <w:r w:rsidRPr="007A58CD">
        <w:rPr>
          <w:lang w:val="en-US" w:eastAsia="en-US"/>
        </w:rPr>
        <w:t>Poumbourios</w:t>
      </w:r>
      <w:proofErr w:type="spellEnd"/>
      <w:r w:rsidRPr="007A58CD">
        <w:rPr>
          <w:lang w:val="en-US" w:eastAsia="en-US"/>
        </w:rPr>
        <w:t xml:space="preserve"> said, </w:t>
      </w:r>
      <w:r w:rsidR="00621188">
        <w:rPr>
          <w:lang w:eastAsia="en-US"/>
        </w:rPr>
        <w:t>“</w:t>
      </w:r>
      <w:r w:rsidRPr="007A58CD">
        <w:rPr>
          <w:lang w:eastAsia="en-US"/>
        </w:rPr>
        <w:t>Thanks to everyone who supported this COVID vaccine research. It means a great deal to me that we have such dedicated supporters of our research initiatives. Your support makes our work possible</w:t>
      </w:r>
      <w:r w:rsidR="00621188">
        <w:rPr>
          <w:lang w:eastAsia="en-US"/>
        </w:rPr>
        <w:t>.”</w:t>
      </w:r>
    </w:p>
    <w:p w14:paraId="126A5F40" w14:textId="77777777" w:rsidR="00766EFF" w:rsidRPr="00766EFF" w:rsidRDefault="00766EFF" w:rsidP="00766EFF">
      <w:pPr>
        <w:pStyle w:val="Heading3"/>
      </w:pPr>
      <w:r w:rsidRPr="00766EFF">
        <w:t>Developing a universal COVID vaccine</w:t>
      </w:r>
    </w:p>
    <w:p w14:paraId="15D4DE36" w14:textId="77777777" w:rsidR="00766EFF" w:rsidRPr="00766EFF" w:rsidRDefault="00766EFF" w:rsidP="00766EFF">
      <w:pPr>
        <w:rPr>
          <w:lang w:val="en-GB" w:eastAsia="en-US"/>
        </w:rPr>
      </w:pPr>
      <w:r w:rsidRPr="00766EFF">
        <w:rPr>
          <w:lang w:val="en-GB" w:eastAsia="en-US"/>
        </w:rPr>
        <w:t xml:space="preserve">We are working to develop a universal vaccine effective against current and future variations of the SARS-CoV-2 virus, and other coronaviruses. Making an effective, cheap and stable COVID vaccine will improve access to the vaccine for people in low- and middle-income countries, where vaccination numbers remain low. </w:t>
      </w:r>
    </w:p>
    <w:p w14:paraId="757F5704" w14:textId="225D8DCB" w:rsidR="00766EFF" w:rsidRDefault="00766EFF" w:rsidP="00766EFF">
      <w:pPr>
        <w:rPr>
          <w:lang w:val="en-GB" w:eastAsia="en-US"/>
        </w:rPr>
      </w:pPr>
      <w:r w:rsidRPr="00766EFF">
        <w:rPr>
          <w:lang w:val="en-GB" w:eastAsia="en-US"/>
        </w:rPr>
        <w:t>Donors have generously supported our COVID vaccine research at two points along the research pipeline: once in 2022 during the proof-of-concept stage, and again in 2023 for validation trials. The next step, which began in late 2023, is the preclinical trial phase.</w:t>
      </w:r>
    </w:p>
    <w:p w14:paraId="37570A5B" w14:textId="77777777" w:rsidR="00766EFF" w:rsidRPr="00766EFF" w:rsidRDefault="00766EFF" w:rsidP="00766EFF">
      <w:pPr>
        <w:pStyle w:val="Heading3"/>
      </w:pPr>
      <w:r w:rsidRPr="00766EFF">
        <w:t>Sending more babies home in Papua New Guinea</w:t>
      </w:r>
    </w:p>
    <w:p w14:paraId="21351A1B" w14:textId="77777777" w:rsidR="00766EFF" w:rsidRPr="00766EFF" w:rsidRDefault="00766EFF" w:rsidP="00766EFF">
      <w:pPr>
        <w:rPr>
          <w:lang w:val="en-GB" w:eastAsia="en-US"/>
        </w:rPr>
      </w:pPr>
      <w:r w:rsidRPr="00766EFF">
        <w:rPr>
          <w:lang w:val="en-GB" w:eastAsia="en-US"/>
        </w:rPr>
        <w:t xml:space="preserve">Our 2023 end-of-year fundraising appeal, in support of several Burnet Safe and </w:t>
      </w:r>
      <w:r w:rsidRPr="00766EFF">
        <w:rPr>
          <w:lang w:val="en-GB" w:eastAsia="en-US"/>
        </w:rPr>
        <w:br/>
        <w:t xml:space="preserve">Healthy Births initiatives in Papua New Guinea, was one of our most successful ever. </w:t>
      </w:r>
      <w:r w:rsidRPr="00766EFF">
        <w:rPr>
          <w:lang w:val="en-GB" w:eastAsia="en-US"/>
        </w:rPr>
        <w:br/>
        <w:t xml:space="preserve">Thank you to everyone who donated to this appeal. </w:t>
      </w:r>
    </w:p>
    <w:p w14:paraId="689B5BD7" w14:textId="749DABB4" w:rsidR="00766EFF" w:rsidRDefault="00766EFF" w:rsidP="00766EFF">
      <w:pPr>
        <w:rPr>
          <w:lang w:val="en-GB" w:eastAsia="en-US"/>
        </w:rPr>
      </w:pPr>
      <w:r w:rsidRPr="00766EFF">
        <w:rPr>
          <w:lang w:val="en-GB" w:eastAsia="en-US"/>
        </w:rPr>
        <w:t>Safe and Healthy Births initiatives which your support made possible include a smartphone app</w:t>
      </w:r>
      <w:r>
        <w:rPr>
          <w:lang w:val="en-GB" w:eastAsia="en-US"/>
        </w:rPr>
        <w:t xml:space="preserve"> </w:t>
      </w:r>
      <w:r w:rsidRPr="00766EFF">
        <w:rPr>
          <w:lang w:val="en-GB" w:eastAsia="en-US"/>
        </w:rPr>
        <w:t xml:space="preserve">that provides healthcare workers with instant access to </w:t>
      </w:r>
      <w:proofErr w:type="gramStart"/>
      <w:r w:rsidRPr="00766EFF">
        <w:rPr>
          <w:lang w:val="en-GB" w:eastAsia="en-US"/>
        </w:rPr>
        <w:t>life-saving</w:t>
      </w:r>
      <w:proofErr w:type="gramEnd"/>
      <w:r w:rsidRPr="00766EFF">
        <w:rPr>
          <w:lang w:val="en-GB" w:eastAsia="en-US"/>
        </w:rPr>
        <w:t>, evidence-based guidelines</w:t>
      </w:r>
      <w:r>
        <w:rPr>
          <w:lang w:val="en-GB" w:eastAsia="en-US"/>
        </w:rPr>
        <w:t xml:space="preserve"> </w:t>
      </w:r>
      <w:r w:rsidRPr="00766EFF">
        <w:rPr>
          <w:lang w:val="en-GB" w:eastAsia="en-US"/>
        </w:rPr>
        <w:t>related to birth and pregnancy, as well as a new initiative designed to evaluate, benchmark, and</w:t>
      </w:r>
      <w:r>
        <w:rPr>
          <w:lang w:val="en-GB" w:eastAsia="en-US"/>
        </w:rPr>
        <w:t xml:space="preserve"> </w:t>
      </w:r>
      <w:r w:rsidRPr="00766EFF">
        <w:rPr>
          <w:lang w:val="en-GB" w:eastAsia="en-US"/>
        </w:rPr>
        <w:t>improve the quality of intrapartum and early postnatal care in health facilities.</w:t>
      </w:r>
    </w:p>
    <w:p w14:paraId="7E794663" w14:textId="78638537" w:rsidR="00BB7C57" w:rsidRPr="006E1540" w:rsidRDefault="00D8061A" w:rsidP="00766EFF">
      <w:pPr>
        <w:rPr>
          <w:lang w:val="en-US" w:eastAsia="en-US"/>
        </w:rPr>
      </w:pPr>
      <w:r w:rsidRPr="00D8061A">
        <w:rPr>
          <w:lang w:val="en-US" w:eastAsia="en-US"/>
        </w:rPr>
        <w:t xml:space="preserve">Dr Delly </w:t>
      </w:r>
      <w:proofErr w:type="spellStart"/>
      <w:r w:rsidRPr="00D8061A">
        <w:rPr>
          <w:lang w:val="en-US" w:eastAsia="en-US"/>
        </w:rPr>
        <w:t>Babona</w:t>
      </w:r>
      <w:proofErr w:type="spellEnd"/>
      <w:r w:rsidRPr="00D8061A">
        <w:rPr>
          <w:lang w:val="en-US" w:eastAsia="en-US"/>
        </w:rPr>
        <w:t xml:space="preserve"> </w:t>
      </w:r>
      <w:r w:rsidR="00BB7C57" w:rsidRPr="00D8061A">
        <w:rPr>
          <w:lang w:val="en-US" w:eastAsia="en-US"/>
        </w:rPr>
        <w:t xml:space="preserve">said, </w:t>
      </w:r>
      <w:r w:rsidR="00621188">
        <w:rPr>
          <w:lang w:eastAsia="en-US"/>
        </w:rPr>
        <w:t>“</w:t>
      </w:r>
      <w:r w:rsidR="00BB7C57" w:rsidRPr="00BB7C57">
        <w:rPr>
          <w:lang w:val="en-US" w:eastAsia="en-US"/>
        </w:rPr>
        <w:t xml:space="preserve">On behalf of myself and the Maternal and Child Health team in PNG, I offer my heartfelt thanks to everyone who supported the rollout of the Safe Delivery App in Papua </w:t>
      </w:r>
      <w:r w:rsidR="00BB7C57" w:rsidRPr="006E1540">
        <w:rPr>
          <w:lang w:val="en-US" w:eastAsia="en-US"/>
        </w:rPr>
        <w:t>New Guinea. Your support will make a huge difference, especially to rural health workers. It will empower them with quick access to crucial information for maternal and newborn care</w:t>
      </w:r>
      <w:r w:rsidR="00621188">
        <w:rPr>
          <w:lang w:eastAsia="en-US"/>
        </w:rPr>
        <w:t>.”</w:t>
      </w:r>
    </w:p>
    <w:p w14:paraId="2B8AE091" w14:textId="77777777" w:rsidR="006E1540" w:rsidRPr="006E1540" w:rsidRDefault="006E1540" w:rsidP="006E1540">
      <w:pPr>
        <w:pStyle w:val="Heading2"/>
      </w:pPr>
      <w:r w:rsidRPr="006E1540">
        <w:t>Gifts in Wills</w:t>
      </w:r>
    </w:p>
    <w:p w14:paraId="331947E3" w14:textId="77777777" w:rsidR="006E1540" w:rsidRPr="006E1540" w:rsidRDefault="006E1540" w:rsidP="006E1540">
      <w:pPr>
        <w:pStyle w:val="Heading3"/>
      </w:pPr>
      <w:r w:rsidRPr="006E1540">
        <w:t xml:space="preserve">Halina </w:t>
      </w:r>
      <w:proofErr w:type="spellStart"/>
      <w:r w:rsidRPr="006E1540">
        <w:t>Strnad</w:t>
      </w:r>
      <w:proofErr w:type="spellEnd"/>
      <w:r w:rsidRPr="006E1540">
        <w:t>: A gift 80 years in the making</w:t>
      </w:r>
    </w:p>
    <w:p w14:paraId="6BE78CE7" w14:textId="77777777" w:rsidR="006E1540" w:rsidRPr="006E1540" w:rsidRDefault="006E1540" w:rsidP="006E1540">
      <w:pPr>
        <w:rPr>
          <w:lang w:val="en-GB" w:eastAsia="en-US"/>
        </w:rPr>
      </w:pPr>
      <w:r w:rsidRPr="006E1540">
        <w:rPr>
          <w:lang w:val="en-GB" w:eastAsia="en-US"/>
        </w:rPr>
        <w:t xml:space="preserve">Born in Poland in 1930, Halina </w:t>
      </w:r>
      <w:proofErr w:type="spellStart"/>
      <w:r w:rsidRPr="006E1540">
        <w:rPr>
          <w:lang w:val="en-GB" w:eastAsia="en-US"/>
        </w:rPr>
        <w:t>Strnad</w:t>
      </w:r>
      <w:proofErr w:type="spellEnd"/>
      <w:r w:rsidRPr="006E1540">
        <w:rPr>
          <w:lang w:val="en-GB" w:eastAsia="en-US"/>
        </w:rPr>
        <w:t xml:space="preserve"> was the only child of secular Jewish parents, but the security of her childhood was shattered by the German invasion of Poland. </w:t>
      </w:r>
    </w:p>
    <w:p w14:paraId="2D157806" w14:textId="77777777" w:rsidR="006E1540" w:rsidRPr="006E1540" w:rsidRDefault="006E1540" w:rsidP="006E1540">
      <w:pPr>
        <w:rPr>
          <w:lang w:val="en-GB" w:eastAsia="en-US"/>
        </w:rPr>
      </w:pPr>
      <w:r w:rsidRPr="006E1540">
        <w:rPr>
          <w:lang w:val="en-GB" w:eastAsia="en-US"/>
        </w:rPr>
        <w:t>Separated from her father, Halina and her mother spent time in Auschwitz and Stutthof concentration camps, experiencing some of the darkest times in human history. Halina was one of the few to survive the atrocities of Stutthof. Neither her parents, nor any other relatives in Poland, survived. In 1949, at 19 years old, Halina migrated to Australia, where she met lifelong friend Michael Read and his family.</w:t>
      </w:r>
    </w:p>
    <w:p w14:paraId="2BAA4CA2" w14:textId="77777777" w:rsidR="006E1540" w:rsidRPr="006E1540" w:rsidRDefault="006E1540" w:rsidP="006E1540">
      <w:pPr>
        <w:rPr>
          <w:lang w:val="en-GB" w:eastAsia="en-US"/>
        </w:rPr>
      </w:pPr>
      <w:r w:rsidRPr="006E1540">
        <w:rPr>
          <w:lang w:val="en-GB" w:eastAsia="en-US"/>
        </w:rPr>
        <w:t>“Halina and her fellow Polish refugees were sponsored by a Christian religious group to holiday with farming families. One of these families was my own. That is how we came to know Halina. My parents, and then my own family, kept in touch with Halina and her Polish friends throughout her life,” said Halina’s friend Michael Read.</w:t>
      </w:r>
    </w:p>
    <w:p w14:paraId="3F4A9D25" w14:textId="77777777" w:rsidR="006E1540" w:rsidRPr="006E1540" w:rsidRDefault="006E1540" w:rsidP="006E1540">
      <w:pPr>
        <w:rPr>
          <w:lang w:val="en-GB" w:eastAsia="en-US"/>
        </w:rPr>
      </w:pPr>
      <w:r w:rsidRPr="006E1540">
        <w:rPr>
          <w:lang w:val="en-GB" w:eastAsia="en-US"/>
        </w:rPr>
        <w:t xml:space="preserve">Halina dedicated her life to social justice, human rights, and science. Halina gained qualifications as a laboratory technician and went on to complete a Bachelor of Applied Science at university. She worked at The Alfred Hospital, and later at </w:t>
      </w:r>
      <w:proofErr w:type="spellStart"/>
      <w:r w:rsidRPr="006E1540">
        <w:rPr>
          <w:lang w:val="en-GB" w:eastAsia="en-US"/>
        </w:rPr>
        <w:t>Dorevitch</w:t>
      </w:r>
      <w:proofErr w:type="spellEnd"/>
      <w:r w:rsidRPr="006E1540">
        <w:rPr>
          <w:lang w:val="en-GB" w:eastAsia="en-US"/>
        </w:rPr>
        <w:t xml:space="preserve"> Laboratory, where she became familiar with Burnet’s work. </w:t>
      </w:r>
    </w:p>
    <w:p w14:paraId="2C7B7A6C" w14:textId="77777777" w:rsidR="006E1540" w:rsidRPr="006E1540" w:rsidRDefault="006E1540" w:rsidP="006E1540">
      <w:pPr>
        <w:rPr>
          <w:lang w:val="en-GB" w:eastAsia="en-US"/>
        </w:rPr>
      </w:pPr>
      <w:r w:rsidRPr="006E1540">
        <w:rPr>
          <w:lang w:val="en-GB" w:eastAsia="en-US"/>
        </w:rPr>
        <w:t>She attended many Burnet lectures throughout her life. During a tour of the Burnet laboratories, she declared herself “impressed by the high standards of the place”. She was a regular donor to Burnet for many years.</w:t>
      </w:r>
    </w:p>
    <w:p w14:paraId="18143CE1" w14:textId="77777777" w:rsidR="006E1540" w:rsidRPr="006E1540" w:rsidRDefault="006E1540" w:rsidP="006E1540">
      <w:pPr>
        <w:rPr>
          <w:lang w:val="en-GB" w:eastAsia="en-US"/>
        </w:rPr>
      </w:pPr>
      <w:r w:rsidRPr="006E1540">
        <w:rPr>
          <w:lang w:val="en-GB" w:eastAsia="en-US"/>
        </w:rPr>
        <w:t xml:space="preserve">Halina’s wartime experiences, and strong ethical values, led her to a life of deep involvement in community activities, becoming an active member of various organisations. With a group </w:t>
      </w:r>
      <w:r w:rsidRPr="006E1540">
        <w:rPr>
          <w:lang w:val="en-GB" w:eastAsia="en-US"/>
        </w:rPr>
        <w:br/>
        <w:t xml:space="preserve">of friends, she formed </w:t>
      </w:r>
      <w:proofErr w:type="spellStart"/>
      <w:r w:rsidRPr="006E1540">
        <w:rPr>
          <w:lang w:val="en-GB" w:eastAsia="en-US"/>
        </w:rPr>
        <w:t>Homeplus</w:t>
      </w:r>
      <w:proofErr w:type="spellEnd"/>
      <w:r w:rsidRPr="006E1540">
        <w:rPr>
          <w:lang w:val="en-GB" w:eastAsia="en-US"/>
        </w:rPr>
        <w:t xml:space="preserve"> Living Inc, which provided housing for high school students who were at risk of homelessness. After one of Victoria’s major bushfire events, </w:t>
      </w:r>
      <w:r w:rsidRPr="006E1540">
        <w:rPr>
          <w:lang w:val="en-GB" w:eastAsia="en-US"/>
        </w:rPr>
        <w:br/>
        <w:t>she collected used books to restock damaged fringe-urban libraries.</w:t>
      </w:r>
    </w:p>
    <w:p w14:paraId="5B704DB1" w14:textId="77777777" w:rsidR="006E1540" w:rsidRPr="006E1540" w:rsidRDefault="006E1540" w:rsidP="006E1540">
      <w:pPr>
        <w:rPr>
          <w:lang w:val="en-GB" w:eastAsia="en-US"/>
        </w:rPr>
      </w:pPr>
      <w:r w:rsidRPr="006E1540">
        <w:rPr>
          <w:lang w:val="en-GB" w:eastAsia="en-US"/>
        </w:rPr>
        <w:t xml:space="preserve">Towards the end of her life, Halina wrote </w:t>
      </w:r>
      <w:r w:rsidRPr="006E1540">
        <w:rPr>
          <w:i/>
          <w:iCs/>
          <w:lang w:val="en-GB" w:eastAsia="en-US"/>
        </w:rPr>
        <w:t>The Testimony,</w:t>
      </w:r>
      <w:r w:rsidRPr="006E1540">
        <w:rPr>
          <w:lang w:val="en-GB" w:eastAsia="en-US"/>
        </w:rPr>
        <w:t xml:space="preserve"> a book about her experiences of</w:t>
      </w:r>
      <w:r w:rsidRPr="006E1540">
        <w:rPr>
          <w:lang w:val="en-GB" w:eastAsia="en-US"/>
        </w:rPr>
        <w:br/>
        <w:t xml:space="preserve"> life in the concentration camps, and a reflection on her long and varied life after coming to Australia as a refugee. Her book is a message of hope, about choosing not to be a victim, </w:t>
      </w:r>
      <w:r w:rsidRPr="006E1540">
        <w:rPr>
          <w:lang w:val="en-GB" w:eastAsia="en-US"/>
        </w:rPr>
        <w:br/>
        <w:t xml:space="preserve">and having faith in the goodness of humanity. As a dedication, she chose the following words taken from Aldous Huxley’s </w:t>
      </w:r>
      <w:r w:rsidRPr="006E1540">
        <w:rPr>
          <w:i/>
          <w:iCs/>
          <w:lang w:val="en-GB" w:eastAsia="en-US"/>
        </w:rPr>
        <w:t xml:space="preserve">Texts and Pretexts </w:t>
      </w:r>
      <w:r w:rsidRPr="006E1540">
        <w:rPr>
          <w:lang w:val="en-GB" w:eastAsia="en-US"/>
        </w:rPr>
        <w:t>(1932):</w:t>
      </w:r>
    </w:p>
    <w:p w14:paraId="7E6163DA" w14:textId="77777777" w:rsidR="006E1540" w:rsidRPr="006E1540" w:rsidRDefault="006E1540" w:rsidP="006E1540">
      <w:pPr>
        <w:rPr>
          <w:lang w:val="en-GB" w:eastAsia="en-US"/>
        </w:rPr>
      </w:pPr>
      <w:r w:rsidRPr="006E1540">
        <w:rPr>
          <w:lang w:val="en-GB" w:eastAsia="en-US"/>
        </w:rPr>
        <w:t>“Experience is not what happens to you, it’s what you do with what happens to you.”</w:t>
      </w:r>
    </w:p>
    <w:p w14:paraId="79409941" w14:textId="77777777" w:rsidR="006E1540" w:rsidRPr="006E1540" w:rsidRDefault="006E1540" w:rsidP="006E1540">
      <w:pPr>
        <w:rPr>
          <w:lang w:val="en-GB" w:eastAsia="en-US"/>
        </w:rPr>
      </w:pPr>
      <w:r w:rsidRPr="006E1540">
        <w:rPr>
          <w:lang w:val="en-GB" w:eastAsia="en-US"/>
        </w:rPr>
        <w:t>Michael said, “Halina died in 2022. Although she made no philanthropic bequests, she did leave my wife, Anne, and I as beneficiaries of her Will, with the suggestion that if we were inclined to provide grants to charities, we could consider Burnet.”</w:t>
      </w:r>
    </w:p>
    <w:p w14:paraId="3E444494" w14:textId="77777777" w:rsidR="006E1540" w:rsidRPr="006E1540" w:rsidRDefault="006E1540" w:rsidP="006E1540">
      <w:pPr>
        <w:rPr>
          <w:lang w:val="en-GB" w:eastAsia="en-US"/>
        </w:rPr>
      </w:pPr>
      <w:r w:rsidRPr="006E1540">
        <w:rPr>
          <w:lang w:val="en-GB" w:eastAsia="en-US"/>
        </w:rPr>
        <w:t xml:space="preserve">Michael and Anne made a substantial donation to Burnet to honour Halina’s life and support our </w:t>
      </w:r>
      <w:r w:rsidRPr="006E1540">
        <w:rPr>
          <w:i/>
          <w:iCs/>
          <w:lang w:val="en-GB" w:eastAsia="en-US"/>
        </w:rPr>
        <w:t>Safe and Healthy Births Programs</w:t>
      </w:r>
      <w:r w:rsidRPr="006E1540">
        <w:rPr>
          <w:lang w:val="en-GB" w:eastAsia="en-US"/>
        </w:rPr>
        <w:t xml:space="preserve"> in Papua New Guinea. They are honoured to be part of keeping Halina’s memory alive on through these life-changing programs that help mothers survive and babies thrive.</w:t>
      </w:r>
    </w:p>
    <w:p w14:paraId="09B09983" w14:textId="4248A2F2" w:rsidR="006E1540" w:rsidRDefault="006E1540" w:rsidP="006E1540">
      <w:pPr>
        <w:rPr>
          <w:lang w:val="en-GB" w:eastAsia="en-US"/>
        </w:rPr>
      </w:pPr>
      <w:r w:rsidRPr="006E1540">
        <w:rPr>
          <w:lang w:val="en-GB" w:eastAsia="en-US"/>
        </w:rPr>
        <w:t xml:space="preserve">Vale Halina </w:t>
      </w:r>
      <w:proofErr w:type="spellStart"/>
      <w:r w:rsidRPr="006E1540">
        <w:rPr>
          <w:lang w:val="en-GB" w:eastAsia="en-US"/>
        </w:rPr>
        <w:t>Strnad</w:t>
      </w:r>
      <w:proofErr w:type="spellEnd"/>
      <w:r w:rsidRPr="006E1540">
        <w:rPr>
          <w:lang w:val="en-GB" w:eastAsia="en-US"/>
        </w:rPr>
        <w:t>, 1930–2022</w:t>
      </w:r>
      <w:r w:rsidR="000A6E2B">
        <w:rPr>
          <w:lang w:val="en-GB" w:eastAsia="en-US"/>
        </w:rPr>
        <w:t>.</w:t>
      </w:r>
    </w:p>
    <w:p w14:paraId="181E7054" w14:textId="77777777" w:rsidR="000D1530" w:rsidRPr="000D1530" w:rsidRDefault="000D1530" w:rsidP="000D1530">
      <w:pPr>
        <w:pStyle w:val="Heading3"/>
      </w:pPr>
      <w:r w:rsidRPr="000D1530">
        <w:t xml:space="preserve">Leaving </w:t>
      </w:r>
      <w:proofErr w:type="gramStart"/>
      <w:r w:rsidRPr="000D1530">
        <w:t>a lasting legacy</w:t>
      </w:r>
      <w:proofErr w:type="gramEnd"/>
    </w:p>
    <w:p w14:paraId="4C9A93AF" w14:textId="23110B6D" w:rsidR="000A6E2B" w:rsidRDefault="000D1530" w:rsidP="006E1540">
      <w:pPr>
        <w:rPr>
          <w:lang w:val="en-GB" w:eastAsia="en-US"/>
        </w:rPr>
      </w:pPr>
      <w:r w:rsidRPr="000D1530">
        <w:rPr>
          <w:lang w:val="en-GB" w:eastAsia="en-US"/>
        </w:rPr>
        <w:t xml:space="preserve">Leaving a gift in your Will can provide </w:t>
      </w:r>
      <w:proofErr w:type="gramStart"/>
      <w:r w:rsidRPr="000D1530">
        <w:rPr>
          <w:lang w:val="en-GB" w:eastAsia="en-US"/>
        </w:rPr>
        <w:t>a lasting legacy</w:t>
      </w:r>
      <w:proofErr w:type="gramEnd"/>
      <w:r w:rsidRPr="000D1530">
        <w:rPr>
          <w:lang w:val="en-GB" w:eastAsia="en-US"/>
        </w:rPr>
        <w:t xml:space="preserve"> to help advance medical research. We thank the following benefactors who graciously left a gift in their Will to Burnet. We hope their</w:t>
      </w:r>
      <w:r>
        <w:rPr>
          <w:lang w:val="en-GB" w:eastAsia="en-US"/>
        </w:rPr>
        <w:t xml:space="preserve"> </w:t>
      </w:r>
      <w:r w:rsidRPr="000D1530">
        <w:rPr>
          <w:lang w:val="en-GB" w:eastAsia="en-US"/>
        </w:rPr>
        <w:t>friends, family and loved ones take comfort in knowing their legacy will live on through our work.</w:t>
      </w:r>
    </w:p>
    <w:p w14:paraId="3AB6F1A2" w14:textId="77777777" w:rsidR="00027285" w:rsidRPr="00027285" w:rsidRDefault="00027285" w:rsidP="00027285">
      <w:pPr>
        <w:pStyle w:val="Heading4"/>
      </w:pPr>
      <w:r w:rsidRPr="00027285">
        <w:t>We thank the following estates for their distribution to the Institute during 2023:</w:t>
      </w:r>
    </w:p>
    <w:p w14:paraId="5D0E4FC0" w14:textId="77777777" w:rsidR="00027285" w:rsidRPr="00027285" w:rsidRDefault="00027285" w:rsidP="00412A29">
      <w:pPr>
        <w:pStyle w:val="Bullet1"/>
      </w:pPr>
      <w:r w:rsidRPr="00027285">
        <w:t>Mr Ian Bainbridge</w:t>
      </w:r>
    </w:p>
    <w:p w14:paraId="0916579D" w14:textId="77777777" w:rsidR="00027285" w:rsidRPr="00027285" w:rsidRDefault="00027285" w:rsidP="00412A29">
      <w:pPr>
        <w:pStyle w:val="Bullet1"/>
      </w:pPr>
      <w:r w:rsidRPr="00027285">
        <w:t>Miss Elizabeth Butt OAM</w:t>
      </w:r>
    </w:p>
    <w:p w14:paraId="392BD3DD" w14:textId="77777777" w:rsidR="00027285" w:rsidRPr="00027285" w:rsidRDefault="00027285" w:rsidP="00412A29">
      <w:pPr>
        <w:pStyle w:val="Bullet1"/>
      </w:pPr>
      <w:r w:rsidRPr="00027285">
        <w:t>Mrs June Cubbins</w:t>
      </w:r>
    </w:p>
    <w:p w14:paraId="616B971B" w14:textId="77777777" w:rsidR="00027285" w:rsidRPr="00027285" w:rsidRDefault="00027285" w:rsidP="00412A29">
      <w:pPr>
        <w:pStyle w:val="Bullet1"/>
      </w:pPr>
      <w:r w:rsidRPr="00027285">
        <w:t xml:space="preserve">Ms Marjorie Hall </w:t>
      </w:r>
    </w:p>
    <w:p w14:paraId="7790CE22" w14:textId="77777777" w:rsidR="00027285" w:rsidRPr="00027285" w:rsidRDefault="00027285" w:rsidP="00412A29">
      <w:pPr>
        <w:pStyle w:val="Bullet1"/>
      </w:pPr>
      <w:r w:rsidRPr="00027285">
        <w:t>Mr Peter Moodie</w:t>
      </w:r>
    </w:p>
    <w:p w14:paraId="0940DAB4" w14:textId="77777777" w:rsidR="00027285" w:rsidRPr="00027285" w:rsidRDefault="00027285" w:rsidP="00412A29">
      <w:pPr>
        <w:pStyle w:val="Bullet1"/>
      </w:pPr>
      <w:r w:rsidRPr="00027285">
        <w:t xml:space="preserve">Mrs Phyllis Schumann </w:t>
      </w:r>
    </w:p>
    <w:p w14:paraId="1812D188" w14:textId="77777777" w:rsidR="00027285" w:rsidRPr="00027285" w:rsidRDefault="00027285" w:rsidP="00412A29">
      <w:pPr>
        <w:pStyle w:val="Bullet1"/>
      </w:pPr>
      <w:r w:rsidRPr="00027285">
        <w:t>Mr Roland Weeks</w:t>
      </w:r>
    </w:p>
    <w:p w14:paraId="24FD1358" w14:textId="77777777" w:rsidR="00027285" w:rsidRDefault="00027285" w:rsidP="00412A29">
      <w:pPr>
        <w:pStyle w:val="Bullet1"/>
      </w:pPr>
      <w:r w:rsidRPr="00027285">
        <w:t>Mr Michael Zaar</w:t>
      </w:r>
    </w:p>
    <w:p w14:paraId="4BC39CFD" w14:textId="77777777" w:rsidR="00027285" w:rsidRPr="00027285" w:rsidRDefault="00027285" w:rsidP="00027285">
      <w:pPr>
        <w:pStyle w:val="Heading4"/>
        <w:rPr>
          <w:lang w:val="en-GB"/>
        </w:rPr>
      </w:pPr>
      <w:r w:rsidRPr="00027285">
        <w:rPr>
          <w:lang w:val="en-GB"/>
        </w:rPr>
        <w:t>And the following Trusts in Perpetuity that were distributed in 2023:</w:t>
      </w:r>
    </w:p>
    <w:p w14:paraId="1762FFB3" w14:textId="77777777" w:rsidR="00027285" w:rsidRPr="00027285" w:rsidRDefault="00027285" w:rsidP="00412A29">
      <w:pPr>
        <w:pStyle w:val="Bullet1"/>
      </w:pPr>
      <w:r w:rsidRPr="00027285">
        <w:t xml:space="preserve">Thomas John Beresford Will Trust </w:t>
      </w:r>
    </w:p>
    <w:p w14:paraId="4BF834D1" w14:textId="77777777" w:rsidR="00027285" w:rsidRPr="00027285" w:rsidRDefault="00027285" w:rsidP="00412A29">
      <w:pPr>
        <w:pStyle w:val="Bullet1"/>
      </w:pPr>
      <w:r w:rsidRPr="00027285">
        <w:t xml:space="preserve">The William and </w:t>
      </w:r>
      <w:proofErr w:type="spellStart"/>
      <w:r w:rsidRPr="00027285">
        <w:t>Georgena</w:t>
      </w:r>
      <w:proofErr w:type="spellEnd"/>
      <w:r w:rsidRPr="00027285">
        <w:t xml:space="preserve"> Bradshaw Charitable Trust</w:t>
      </w:r>
    </w:p>
    <w:p w14:paraId="0C0F1803" w14:textId="77777777" w:rsidR="00027285" w:rsidRPr="00027285" w:rsidRDefault="00027285" w:rsidP="00412A29">
      <w:pPr>
        <w:pStyle w:val="Bullet1"/>
      </w:pPr>
      <w:r w:rsidRPr="00027285">
        <w:t>Joyce Adelaide Healey Charitable Trust Fund</w:t>
      </w:r>
    </w:p>
    <w:p w14:paraId="3A18D5A6" w14:textId="77777777" w:rsidR="00027285" w:rsidRPr="00027285" w:rsidRDefault="00027285" w:rsidP="00412A29">
      <w:pPr>
        <w:pStyle w:val="Bullet1"/>
      </w:pPr>
      <w:r w:rsidRPr="00027285">
        <w:t>Margo, Bonnie and Emma Perpetual Memorial Trust</w:t>
      </w:r>
    </w:p>
    <w:p w14:paraId="65C921BC" w14:textId="77777777" w:rsidR="00027285" w:rsidRPr="00027285" w:rsidRDefault="00027285" w:rsidP="00412A29">
      <w:pPr>
        <w:pStyle w:val="Bullet1"/>
      </w:pPr>
      <w:r w:rsidRPr="00027285">
        <w:t xml:space="preserve">Heather Margaret </w:t>
      </w:r>
      <w:proofErr w:type="spellStart"/>
      <w:r w:rsidRPr="00027285">
        <w:t>Phiddian</w:t>
      </w:r>
      <w:proofErr w:type="spellEnd"/>
      <w:r w:rsidRPr="00027285">
        <w:t xml:space="preserve"> Charitable Trust</w:t>
      </w:r>
    </w:p>
    <w:p w14:paraId="7EB0E18C" w14:textId="77777777" w:rsidR="00027285" w:rsidRPr="00027285" w:rsidRDefault="00027285" w:rsidP="00027285">
      <w:pPr>
        <w:pStyle w:val="Heading3"/>
        <w:rPr>
          <w:lang w:val="en-US"/>
        </w:rPr>
      </w:pPr>
      <w:r w:rsidRPr="00027285">
        <w:rPr>
          <w:lang w:val="en-US"/>
        </w:rPr>
        <w:t>Endowment Funds</w:t>
      </w:r>
    </w:p>
    <w:p w14:paraId="62C9C04D" w14:textId="52F2AAA8" w:rsidR="00027285" w:rsidRPr="00027285" w:rsidRDefault="00027285" w:rsidP="00027285">
      <w:pPr>
        <w:rPr>
          <w:lang w:val="en-GB" w:eastAsia="en-US"/>
        </w:rPr>
      </w:pPr>
      <w:r w:rsidRPr="00027285">
        <w:rPr>
          <w:lang w:val="en-GB" w:eastAsia="en-US"/>
        </w:rPr>
        <w:t>The Burnet Institute Endowment Fund was established for donors to support our long-term</w:t>
      </w:r>
      <w:r>
        <w:rPr>
          <w:lang w:val="en-GB" w:eastAsia="en-US"/>
        </w:rPr>
        <w:t xml:space="preserve"> </w:t>
      </w:r>
      <w:r w:rsidRPr="00027285">
        <w:rPr>
          <w:lang w:val="en-GB" w:eastAsia="en-US"/>
        </w:rPr>
        <w:t>objectives through a named sub-fund.</w:t>
      </w:r>
    </w:p>
    <w:p w14:paraId="70E34155" w14:textId="77777777" w:rsidR="00027285" w:rsidRPr="00412A29" w:rsidRDefault="00027285" w:rsidP="00412A29">
      <w:pPr>
        <w:pStyle w:val="Bullet1"/>
      </w:pPr>
      <w:r w:rsidRPr="00412A29">
        <w:t>Alabaster Box of Precious Ointment</w:t>
      </w:r>
    </w:p>
    <w:p w14:paraId="594E4147" w14:textId="77777777" w:rsidR="00027285" w:rsidRPr="00412A29" w:rsidRDefault="00027285" w:rsidP="00412A29">
      <w:pPr>
        <w:pStyle w:val="Bullet1"/>
      </w:pPr>
      <w:r w:rsidRPr="00412A29">
        <w:t xml:space="preserve">Margaret and Jim </w:t>
      </w:r>
      <w:proofErr w:type="spellStart"/>
      <w:r w:rsidRPr="00412A29">
        <w:t>Beever</w:t>
      </w:r>
      <w:proofErr w:type="spellEnd"/>
      <w:r w:rsidRPr="00412A29">
        <w:t xml:space="preserve"> Fellowship</w:t>
      </w:r>
    </w:p>
    <w:p w14:paraId="2A2B341C" w14:textId="77777777" w:rsidR="00027285" w:rsidRPr="00412A29" w:rsidRDefault="00027285" w:rsidP="00412A29">
      <w:pPr>
        <w:pStyle w:val="Bullet1"/>
      </w:pPr>
      <w:r w:rsidRPr="00412A29">
        <w:t>Alastair Lucas Endowment Fund</w:t>
      </w:r>
    </w:p>
    <w:p w14:paraId="567ADE8D" w14:textId="77777777" w:rsidR="00027285" w:rsidRPr="00412A29" w:rsidRDefault="00027285" w:rsidP="00412A29">
      <w:pPr>
        <w:pStyle w:val="Bullet1"/>
      </w:pPr>
      <w:r w:rsidRPr="00412A29">
        <w:t xml:space="preserve">The James O’Keefe Fund for PNG </w:t>
      </w:r>
    </w:p>
    <w:p w14:paraId="4122F8E6" w14:textId="42B8B2E5" w:rsidR="00027285" w:rsidRPr="00412A29" w:rsidRDefault="00027285" w:rsidP="00412A29">
      <w:pPr>
        <w:pStyle w:val="Bullet1"/>
      </w:pPr>
      <w:r w:rsidRPr="00412A29">
        <w:t>Geoffrey J Stewardson Fund</w:t>
      </w:r>
    </w:p>
    <w:p w14:paraId="7B5EFC10" w14:textId="7B15CFFB" w:rsidR="00027285" w:rsidRDefault="007210F7" w:rsidP="007210F7">
      <w:pPr>
        <w:pStyle w:val="Heading2"/>
        <w:rPr>
          <w:lang w:val="en-US"/>
        </w:rPr>
      </w:pPr>
      <w:r w:rsidRPr="007210F7">
        <w:rPr>
          <w:lang w:val="en-US"/>
        </w:rPr>
        <w:t>Trusts and Foundations</w:t>
      </w:r>
    </w:p>
    <w:p w14:paraId="1D241442" w14:textId="77777777" w:rsidR="007210F7" w:rsidRPr="007210F7" w:rsidRDefault="007210F7" w:rsidP="007210F7">
      <w:pPr>
        <w:pStyle w:val="Heading3"/>
        <w:rPr>
          <w:lang w:val="en-GB"/>
        </w:rPr>
      </w:pPr>
      <w:r w:rsidRPr="007210F7">
        <w:rPr>
          <w:lang w:val="en-GB"/>
        </w:rPr>
        <w:t>Thank you to the charitable trusts and foundations that support us:</w:t>
      </w:r>
    </w:p>
    <w:p w14:paraId="3F84B468" w14:textId="0C3C55E9" w:rsidR="007210F7" w:rsidRPr="00412A29" w:rsidRDefault="007210F7" w:rsidP="00412A29">
      <w:pPr>
        <w:pStyle w:val="Bullet1"/>
      </w:pPr>
      <w:r w:rsidRPr="00412A29">
        <w:t>Brennan Family Foundation</w:t>
      </w:r>
    </w:p>
    <w:p w14:paraId="6109BFD6" w14:textId="01B8790E" w:rsidR="007210F7" w:rsidRPr="00412A29" w:rsidRDefault="007210F7" w:rsidP="00412A29">
      <w:pPr>
        <w:pStyle w:val="Bullet1"/>
      </w:pPr>
      <w:r w:rsidRPr="00412A29">
        <w:t>Collie Foundation (managed by Equity Trustees)</w:t>
      </w:r>
    </w:p>
    <w:p w14:paraId="4E116E93" w14:textId="5EB10522" w:rsidR="007210F7" w:rsidRPr="00412A29" w:rsidRDefault="007210F7" w:rsidP="00412A29">
      <w:pPr>
        <w:pStyle w:val="Bullet1"/>
      </w:pPr>
      <w:r w:rsidRPr="00412A29">
        <w:t>CSL</w:t>
      </w:r>
    </w:p>
    <w:p w14:paraId="0DCBE495" w14:textId="481EC703" w:rsidR="007210F7" w:rsidRPr="00412A29" w:rsidRDefault="007210F7" w:rsidP="00412A29">
      <w:pPr>
        <w:pStyle w:val="Bullet1"/>
      </w:pPr>
      <w:r w:rsidRPr="00412A29">
        <w:t>D &amp; X Williamson Family Charitable Fund</w:t>
      </w:r>
    </w:p>
    <w:p w14:paraId="620CE02C" w14:textId="5FC599E0" w:rsidR="007210F7" w:rsidRPr="00412A29" w:rsidRDefault="007210F7" w:rsidP="00412A29">
      <w:pPr>
        <w:pStyle w:val="Bullet1"/>
      </w:pPr>
      <w:r w:rsidRPr="00412A29">
        <w:t>Drakensberg Trust</w:t>
      </w:r>
    </w:p>
    <w:p w14:paraId="2300F318" w14:textId="3AAD13C5" w:rsidR="007210F7" w:rsidRPr="00412A29" w:rsidRDefault="007210F7" w:rsidP="00412A29">
      <w:pPr>
        <w:pStyle w:val="Bullet1"/>
      </w:pPr>
      <w:r w:rsidRPr="00412A29">
        <w:t>Estate of GWA Griffiths</w:t>
      </w:r>
    </w:p>
    <w:p w14:paraId="767AA3E7" w14:textId="1CDC4DE7" w:rsidR="007210F7" w:rsidRPr="00412A29" w:rsidRDefault="007210F7" w:rsidP="00412A29">
      <w:pPr>
        <w:pStyle w:val="Bullet1"/>
      </w:pPr>
      <w:r w:rsidRPr="00412A29">
        <w:t>Guthrie Family Charitable Trust</w:t>
      </w:r>
    </w:p>
    <w:p w14:paraId="59EEB9FF" w14:textId="4AA54885" w:rsidR="007210F7" w:rsidRPr="00412A29" w:rsidRDefault="007210F7" w:rsidP="00412A29">
      <w:pPr>
        <w:pStyle w:val="Bullet1"/>
      </w:pPr>
      <w:proofErr w:type="spellStart"/>
      <w:r w:rsidRPr="00412A29">
        <w:t>Harbig</w:t>
      </w:r>
      <w:proofErr w:type="spellEnd"/>
      <w:r w:rsidRPr="00412A29">
        <w:t xml:space="preserve"> Family Foundation</w:t>
      </w:r>
    </w:p>
    <w:p w14:paraId="366246D3" w14:textId="41DBF999" w:rsidR="007210F7" w:rsidRPr="00412A29" w:rsidRDefault="007210F7" w:rsidP="00412A29">
      <w:pPr>
        <w:pStyle w:val="Bullet1"/>
      </w:pPr>
      <w:r w:rsidRPr="00412A29">
        <w:t>Harold Mitchell Foundation</w:t>
      </w:r>
    </w:p>
    <w:p w14:paraId="7343E8A9" w14:textId="2F032FE9" w:rsidR="007210F7" w:rsidRPr="00412A29" w:rsidRDefault="007210F7" w:rsidP="00412A29">
      <w:pPr>
        <w:pStyle w:val="Bullet1"/>
      </w:pPr>
      <w:r w:rsidRPr="00412A29">
        <w:t>HMA Foundation Pty Ltd</w:t>
      </w:r>
    </w:p>
    <w:p w14:paraId="0F419DB3" w14:textId="2851C281" w:rsidR="007210F7" w:rsidRPr="00412A29" w:rsidRDefault="007210F7" w:rsidP="00412A29">
      <w:pPr>
        <w:pStyle w:val="Bullet1"/>
      </w:pPr>
      <w:r w:rsidRPr="00412A29">
        <w:t xml:space="preserve">Hon Geoffrey </w:t>
      </w:r>
      <w:proofErr w:type="spellStart"/>
      <w:r w:rsidRPr="00412A29">
        <w:t>Connard</w:t>
      </w:r>
      <w:proofErr w:type="spellEnd"/>
      <w:r w:rsidRPr="00412A29">
        <w:t xml:space="preserve"> AM Travel Scholarship</w:t>
      </w:r>
    </w:p>
    <w:p w14:paraId="634B8AB5" w14:textId="639FA5EE" w:rsidR="007210F7" w:rsidRPr="00412A29" w:rsidRDefault="007210F7" w:rsidP="00412A29">
      <w:pPr>
        <w:pStyle w:val="Bullet1"/>
      </w:pPr>
      <w:r w:rsidRPr="00412A29">
        <w:t>Jasper Foundation</w:t>
      </w:r>
    </w:p>
    <w:p w14:paraId="641521CF" w14:textId="7EAD77D8" w:rsidR="007210F7" w:rsidRPr="00412A29" w:rsidRDefault="007210F7" w:rsidP="00412A29">
      <w:pPr>
        <w:pStyle w:val="Bullet1"/>
      </w:pPr>
      <w:r w:rsidRPr="00412A29">
        <w:t>Joe White Bequest</w:t>
      </w:r>
    </w:p>
    <w:p w14:paraId="19BEFD29" w14:textId="5FDB983F" w:rsidR="007210F7" w:rsidRPr="00412A29" w:rsidRDefault="007210F7" w:rsidP="00412A29">
      <w:pPr>
        <w:pStyle w:val="Bullet1"/>
      </w:pPr>
      <w:r w:rsidRPr="00412A29">
        <w:t>Lawrence Acland Foundation (managed by Perpetual)</w:t>
      </w:r>
    </w:p>
    <w:p w14:paraId="4F02C424" w14:textId="066C8F9E" w:rsidR="007210F7" w:rsidRPr="00412A29" w:rsidRDefault="007210F7" w:rsidP="00412A29">
      <w:pPr>
        <w:pStyle w:val="Bullet1"/>
      </w:pPr>
      <w:r w:rsidRPr="00412A29">
        <w:t>Marshall Fund (a charitable fund account of Lord Mayor’s Charitable Foundation)</w:t>
      </w:r>
    </w:p>
    <w:p w14:paraId="382B8666" w14:textId="0DCE5500" w:rsidR="007210F7" w:rsidRPr="00412A29" w:rsidRDefault="007210F7" w:rsidP="00412A29">
      <w:pPr>
        <w:pStyle w:val="Bullet1"/>
      </w:pPr>
      <w:r w:rsidRPr="00412A29">
        <w:t>Morrison Family Fund (a charitable fund of the Lord Mayor’s Charitable Foundation)</w:t>
      </w:r>
    </w:p>
    <w:p w14:paraId="78CFD16A" w14:textId="3F9FA81B" w:rsidR="007210F7" w:rsidRPr="00412A29" w:rsidRDefault="007210F7" w:rsidP="00412A29">
      <w:pPr>
        <w:pStyle w:val="Bullet1"/>
      </w:pPr>
      <w:r w:rsidRPr="00412A29">
        <w:t>Naylor Stewart Foundation</w:t>
      </w:r>
    </w:p>
    <w:p w14:paraId="57A1D1F5" w14:textId="6B00FC1B" w:rsidR="007210F7" w:rsidRPr="00412A29" w:rsidRDefault="007210F7" w:rsidP="00412A29">
      <w:pPr>
        <w:pStyle w:val="Bullet1"/>
      </w:pPr>
      <w:r w:rsidRPr="00412A29">
        <w:t>Percy Baxter Charitable Trust (managed Perpetual)</w:t>
      </w:r>
    </w:p>
    <w:p w14:paraId="760086FB" w14:textId="1FD49205" w:rsidR="007210F7" w:rsidRPr="00412A29" w:rsidRDefault="007210F7" w:rsidP="00412A29">
      <w:pPr>
        <w:pStyle w:val="Bullet1"/>
      </w:pPr>
      <w:r w:rsidRPr="00412A29">
        <w:t>The Baker Foundation</w:t>
      </w:r>
    </w:p>
    <w:p w14:paraId="0D47495E" w14:textId="38F2872F" w:rsidR="007210F7" w:rsidRPr="00412A29" w:rsidRDefault="007210F7" w:rsidP="00412A29">
      <w:pPr>
        <w:pStyle w:val="Bullet1"/>
      </w:pPr>
      <w:r w:rsidRPr="00412A29">
        <w:t>The Harold &amp; Cora Brennen Benevolent Trust (managed by Equity Trustees)</w:t>
      </w:r>
    </w:p>
    <w:p w14:paraId="02D64A22" w14:textId="4B38E6D9" w:rsidR="007210F7" w:rsidRPr="00412A29" w:rsidRDefault="007210F7" w:rsidP="00412A29">
      <w:pPr>
        <w:pStyle w:val="Bullet1"/>
      </w:pPr>
      <w:r w:rsidRPr="00412A29">
        <w:t>The Ian Potter Foundation</w:t>
      </w:r>
    </w:p>
    <w:p w14:paraId="71E6A98E" w14:textId="60FCE554" w:rsidR="007210F7" w:rsidRPr="00412A29" w:rsidRDefault="007210F7" w:rsidP="00412A29">
      <w:pPr>
        <w:pStyle w:val="Bullet1"/>
      </w:pPr>
      <w:r w:rsidRPr="00412A29">
        <w:t>The Orloff Family Charitable Trust</w:t>
      </w:r>
    </w:p>
    <w:p w14:paraId="39039710" w14:textId="60F6A0D4" w:rsidR="007210F7" w:rsidRPr="00412A29" w:rsidRDefault="007210F7" w:rsidP="00412A29">
      <w:pPr>
        <w:pStyle w:val="Bullet1"/>
      </w:pPr>
      <w:r w:rsidRPr="00412A29">
        <w:t>The Pat (OAM) and Helen La Manna Cancer/Stroke Research Legacy</w:t>
      </w:r>
    </w:p>
    <w:p w14:paraId="59C70F90" w14:textId="7084D2A2" w:rsidR="007210F7" w:rsidRPr="00412A29" w:rsidRDefault="007210F7" w:rsidP="00412A29">
      <w:pPr>
        <w:pStyle w:val="Bullet1"/>
      </w:pPr>
      <w:r w:rsidRPr="00412A29">
        <w:t>The Peter Leith Riddell Memorial (managed by Centenary Foundation)</w:t>
      </w:r>
    </w:p>
    <w:p w14:paraId="44ACDD7B" w14:textId="32918717" w:rsidR="007210F7" w:rsidRPr="00412A29" w:rsidRDefault="007210F7" w:rsidP="00412A29">
      <w:pPr>
        <w:pStyle w:val="Bullet1"/>
      </w:pPr>
      <w:proofErr w:type="spellStart"/>
      <w:r w:rsidRPr="00412A29">
        <w:t>Upotipotpon</w:t>
      </w:r>
      <w:proofErr w:type="spellEnd"/>
      <w:r w:rsidRPr="00412A29">
        <w:t xml:space="preserve"> Foundation</w:t>
      </w:r>
    </w:p>
    <w:p w14:paraId="36B98D2D" w14:textId="13F848F6" w:rsidR="007210F7" w:rsidRPr="00412A29" w:rsidRDefault="007210F7" w:rsidP="00412A29">
      <w:pPr>
        <w:pStyle w:val="Bullet1"/>
      </w:pPr>
      <w:r w:rsidRPr="00412A29">
        <w:t>Will and Dorothy Bailey Charitable Fund</w:t>
      </w:r>
    </w:p>
    <w:p w14:paraId="2D3E090B" w14:textId="3713C369" w:rsidR="007210F7" w:rsidRPr="00412A29" w:rsidRDefault="007210F7" w:rsidP="00412A29">
      <w:pPr>
        <w:pStyle w:val="Bullet1"/>
      </w:pPr>
      <w:r w:rsidRPr="00412A29">
        <w:t>William Angliss Charitable Fund</w:t>
      </w:r>
    </w:p>
    <w:p w14:paraId="49DEC3B6" w14:textId="08D6EF99" w:rsidR="005C0BE9" w:rsidRPr="00B64D9E" w:rsidRDefault="00B64D9E" w:rsidP="00B64D9E">
      <w:pPr>
        <w:pStyle w:val="Heading2"/>
        <w:rPr>
          <w:lang w:val="en-US"/>
        </w:rPr>
      </w:pPr>
      <w:r w:rsidRPr="00B64D9E">
        <w:rPr>
          <w:i/>
          <w:iCs/>
          <w:lang w:val="en-US"/>
        </w:rPr>
        <w:t>In appreciation:</w:t>
      </w:r>
      <w:r w:rsidRPr="00B64D9E">
        <w:rPr>
          <w:lang w:val="en-US"/>
        </w:rPr>
        <w:t xml:space="preserve"> Every supporter makes a difference</w:t>
      </w:r>
    </w:p>
    <w:p w14:paraId="61FCC67B" w14:textId="6CB55F1F" w:rsidR="00B64D9E" w:rsidRPr="00B64D9E" w:rsidRDefault="00B64D9E" w:rsidP="00B64D9E">
      <w:pPr>
        <w:rPr>
          <w:lang w:val="en-GB" w:eastAsia="en-US"/>
        </w:rPr>
      </w:pPr>
      <w:r w:rsidRPr="00B64D9E">
        <w:rPr>
          <w:lang w:val="en-GB" w:eastAsia="en-US"/>
        </w:rPr>
        <w:t xml:space="preserve">To everyone who donated to us in 2023 and was happy to be acknowledged by name, we thank you for your generous support. </w:t>
      </w:r>
    </w:p>
    <w:p w14:paraId="469B17DE" w14:textId="3C314286" w:rsidR="00DE5382" w:rsidRPr="00DE5382" w:rsidRDefault="00B64D9E" w:rsidP="00B64D9E">
      <w:pPr>
        <w:rPr>
          <w:lang w:val="en-US" w:eastAsia="en-US"/>
        </w:rPr>
      </w:pPr>
      <w:r w:rsidRPr="00B64D9E">
        <w:rPr>
          <w:lang w:val="en-GB" w:eastAsia="en-US"/>
        </w:rPr>
        <w:t>We would also like to thank the many others who chose to remain anonymous. Your gifts</w:t>
      </w:r>
      <w:r>
        <w:rPr>
          <w:lang w:val="en-GB" w:eastAsia="en-US"/>
        </w:rPr>
        <w:t xml:space="preserve"> </w:t>
      </w:r>
      <w:r w:rsidRPr="00B64D9E">
        <w:rPr>
          <w:lang w:val="en-GB" w:eastAsia="en-US"/>
        </w:rPr>
        <w:t>continue to advance medical research and make a lasting impact on the health</w:t>
      </w:r>
      <w:r>
        <w:rPr>
          <w:lang w:val="en-GB" w:eastAsia="en-US"/>
        </w:rPr>
        <w:t xml:space="preserve"> </w:t>
      </w:r>
      <w:r w:rsidRPr="00B64D9E">
        <w:rPr>
          <w:lang w:val="en-GB" w:eastAsia="en-US"/>
        </w:rPr>
        <w:t>of communities in Australia and around the world.</w:t>
      </w:r>
    </w:p>
    <w:p w14:paraId="59C28139" w14:textId="77777777" w:rsidR="00DD1374" w:rsidRPr="00DD1374" w:rsidRDefault="00DD1374" w:rsidP="00DD1374">
      <w:pPr>
        <w:pStyle w:val="Heading3"/>
      </w:pPr>
      <w:r w:rsidRPr="00DD1374">
        <w:t>A</w:t>
      </w:r>
    </w:p>
    <w:p w14:paraId="15E45195" w14:textId="77777777" w:rsidR="00DD1374" w:rsidRPr="00DD1374" w:rsidRDefault="00DD1374" w:rsidP="00412A29">
      <w:pPr>
        <w:pStyle w:val="Bullet1"/>
      </w:pPr>
      <w:r w:rsidRPr="00DD1374">
        <w:t>Abraham, D &amp; S</w:t>
      </w:r>
    </w:p>
    <w:p w14:paraId="731A8DDA" w14:textId="77777777" w:rsidR="00DD1374" w:rsidRPr="00DD1374" w:rsidRDefault="00DD1374" w:rsidP="00412A29">
      <w:pPr>
        <w:pStyle w:val="Bullet1"/>
      </w:pPr>
      <w:r w:rsidRPr="00DD1374">
        <w:t xml:space="preserve">Ah </w:t>
      </w:r>
      <w:proofErr w:type="spellStart"/>
      <w:r w:rsidRPr="00DD1374">
        <w:t>Mouy</w:t>
      </w:r>
      <w:proofErr w:type="spellEnd"/>
      <w:r w:rsidRPr="00DD1374">
        <w:t>, C</w:t>
      </w:r>
    </w:p>
    <w:p w14:paraId="5CC0E465" w14:textId="77777777" w:rsidR="00DD1374" w:rsidRPr="00DD1374" w:rsidRDefault="00DD1374" w:rsidP="00412A29">
      <w:pPr>
        <w:pStyle w:val="Bullet1"/>
      </w:pPr>
      <w:r w:rsidRPr="00DD1374">
        <w:t>Allen, L</w:t>
      </w:r>
    </w:p>
    <w:p w14:paraId="6F06EECD" w14:textId="77777777" w:rsidR="00DD1374" w:rsidRPr="00DD1374" w:rsidRDefault="00DD1374" w:rsidP="00412A29">
      <w:pPr>
        <w:pStyle w:val="Bullet1"/>
      </w:pPr>
      <w:r w:rsidRPr="00DD1374">
        <w:t>Allen, R</w:t>
      </w:r>
    </w:p>
    <w:p w14:paraId="78040ED4" w14:textId="77777777" w:rsidR="00DD1374" w:rsidRPr="00DD1374" w:rsidRDefault="00DD1374" w:rsidP="00412A29">
      <w:pPr>
        <w:pStyle w:val="Bullet1"/>
      </w:pPr>
      <w:r w:rsidRPr="00DD1374">
        <w:t>Anderson, D</w:t>
      </w:r>
    </w:p>
    <w:p w14:paraId="4EB9CB7C" w14:textId="77777777" w:rsidR="00DD1374" w:rsidRPr="00DD1374" w:rsidRDefault="00DD1374" w:rsidP="00412A29">
      <w:pPr>
        <w:pStyle w:val="Bullet1"/>
      </w:pPr>
      <w:r w:rsidRPr="00DD1374">
        <w:t>Arthur, S</w:t>
      </w:r>
    </w:p>
    <w:p w14:paraId="48C02040" w14:textId="77777777" w:rsidR="00DD1374" w:rsidRPr="00DD1374" w:rsidRDefault="00DD1374" w:rsidP="00412A29">
      <w:pPr>
        <w:pStyle w:val="Bullet1"/>
      </w:pPr>
      <w:proofErr w:type="spellStart"/>
      <w:r w:rsidRPr="00DD1374">
        <w:t>Athersmith</w:t>
      </w:r>
      <w:proofErr w:type="spellEnd"/>
      <w:r w:rsidRPr="00DD1374">
        <w:t>, F</w:t>
      </w:r>
    </w:p>
    <w:p w14:paraId="0DA206AD" w14:textId="77777777" w:rsidR="00DD1374" w:rsidRPr="00DD1374" w:rsidRDefault="00DD1374" w:rsidP="00DD1374">
      <w:pPr>
        <w:pStyle w:val="Heading3"/>
      </w:pPr>
      <w:r w:rsidRPr="00DD1374">
        <w:t>B</w:t>
      </w:r>
    </w:p>
    <w:p w14:paraId="1BE6E302" w14:textId="77777777" w:rsidR="00DD1374" w:rsidRPr="00DD1374" w:rsidRDefault="00DD1374" w:rsidP="00412A29">
      <w:pPr>
        <w:pStyle w:val="Bullet1"/>
      </w:pPr>
      <w:r w:rsidRPr="00DD1374">
        <w:t>Bain, R</w:t>
      </w:r>
    </w:p>
    <w:p w14:paraId="039F7422" w14:textId="77777777" w:rsidR="00DD1374" w:rsidRPr="00DD1374" w:rsidRDefault="00DD1374" w:rsidP="00412A29">
      <w:pPr>
        <w:pStyle w:val="Bullet1"/>
      </w:pPr>
      <w:r w:rsidRPr="00DD1374">
        <w:t>Baker, A</w:t>
      </w:r>
    </w:p>
    <w:p w14:paraId="1736FCDE" w14:textId="77777777" w:rsidR="00DD1374" w:rsidRPr="00DD1374" w:rsidRDefault="00DD1374" w:rsidP="00412A29">
      <w:pPr>
        <w:pStyle w:val="Bullet1"/>
      </w:pPr>
      <w:r w:rsidRPr="00DD1374">
        <w:t>Barclay, M</w:t>
      </w:r>
    </w:p>
    <w:p w14:paraId="338F9330" w14:textId="77777777" w:rsidR="00DD1374" w:rsidRPr="00DD1374" w:rsidRDefault="00DD1374" w:rsidP="00412A29">
      <w:pPr>
        <w:pStyle w:val="Bullet1"/>
      </w:pPr>
      <w:r w:rsidRPr="00DD1374">
        <w:t>Barker, J</w:t>
      </w:r>
    </w:p>
    <w:p w14:paraId="260E574E" w14:textId="77777777" w:rsidR="00DD1374" w:rsidRPr="00DD1374" w:rsidRDefault="00DD1374" w:rsidP="00412A29">
      <w:pPr>
        <w:pStyle w:val="Bullet1"/>
      </w:pPr>
      <w:r w:rsidRPr="00DD1374">
        <w:t>Bedson, G</w:t>
      </w:r>
    </w:p>
    <w:p w14:paraId="0F380E07" w14:textId="77777777" w:rsidR="00DD1374" w:rsidRPr="00DD1374" w:rsidRDefault="00DD1374" w:rsidP="00412A29">
      <w:pPr>
        <w:pStyle w:val="Bullet1"/>
      </w:pPr>
      <w:r w:rsidRPr="00DD1374">
        <w:t>Bell, B</w:t>
      </w:r>
    </w:p>
    <w:p w14:paraId="747EC8FA" w14:textId="77777777" w:rsidR="00DD1374" w:rsidRPr="00DD1374" w:rsidRDefault="00DD1374" w:rsidP="00412A29">
      <w:pPr>
        <w:pStyle w:val="Bullet1"/>
      </w:pPr>
      <w:r w:rsidRPr="00DD1374">
        <w:t>Boatman, A</w:t>
      </w:r>
    </w:p>
    <w:p w14:paraId="3EF125FE" w14:textId="77777777" w:rsidR="00DD1374" w:rsidRPr="00DD1374" w:rsidRDefault="00DD1374" w:rsidP="00412A29">
      <w:pPr>
        <w:pStyle w:val="Bullet1"/>
      </w:pPr>
      <w:r w:rsidRPr="00DD1374">
        <w:t>Bock, F</w:t>
      </w:r>
    </w:p>
    <w:p w14:paraId="444B4ED3" w14:textId="77777777" w:rsidR="00DD1374" w:rsidRPr="00DD1374" w:rsidRDefault="00DD1374" w:rsidP="00412A29">
      <w:pPr>
        <w:pStyle w:val="Bullet1"/>
      </w:pPr>
      <w:r w:rsidRPr="00DD1374">
        <w:t>Bomford, N</w:t>
      </w:r>
    </w:p>
    <w:p w14:paraId="181BCE6B" w14:textId="77777777" w:rsidR="00DD1374" w:rsidRPr="00DD1374" w:rsidRDefault="00DD1374" w:rsidP="00412A29">
      <w:pPr>
        <w:pStyle w:val="Bullet1"/>
      </w:pPr>
      <w:proofErr w:type="spellStart"/>
      <w:r w:rsidRPr="00DD1374">
        <w:t>Bosse</w:t>
      </w:r>
      <w:proofErr w:type="spellEnd"/>
      <w:r w:rsidRPr="00DD1374">
        <w:t>, W</w:t>
      </w:r>
    </w:p>
    <w:p w14:paraId="7DCAA992" w14:textId="77777777" w:rsidR="00DD1374" w:rsidRPr="00DD1374" w:rsidRDefault="00DD1374" w:rsidP="00412A29">
      <w:pPr>
        <w:pStyle w:val="Bullet1"/>
      </w:pPr>
      <w:r w:rsidRPr="00DD1374">
        <w:t>Boughey, D</w:t>
      </w:r>
    </w:p>
    <w:p w14:paraId="62D849E9" w14:textId="77777777" w:rsidR="00DD1374" w:rsidRPr="00DD1374" w:rsidRDefault="00DD1374" w:rsidP="00412A29">
      <w:pPr>
        <w:pStyle w:val="Bullet1"/>
      </w:pPr>
      <w:proofErr w:type="spellStart"/>
      <w:r w:rsidRPr="00DD1374">
        <w:t>Boundy</w:t>
      </w:r>
      <w:proofErr w:type="spellEnd"/>
      <w:r w:rsidRPr="00DD1374">
        <w:t>, M &amp; M</w:t>
      </w:r>
    </w:p>
    <w:p w14:paraId="1E9863DC" w14:textId="77777777" w:rsidR="00DD1374" w:rsidRPr="00DD1374" w:rsidRDefault="00DD1374" w:rsidP="00412A29">
      <w:pPr>
        <w:pStyle w:val="Bullet1"/>
      </w:pPr>
      <w:r w:rsidRPr="00DD1374">
        <w:t>Broad, S</w:t>
      </w:r>
    </w:p>
    <w:p w14:paraId="573BBE32" w14:textId="77777777" w:rsidR="00DD1374" w:rsidRPr="00DD1374" w:rsidRDefault="00DD1374" w:rsidP="00412A29">
      <w:pPr>
        <w:pStyle w:val="Bullet1"/>
      </w:pPr>
      <w:r w:rsidRPr="00DD1374">
        <w:t>Brown, N–Brown Family Endowment</w:t>
      </w:r>
    </w:p>
    <w:p w14:paraId="29FC64C0" w14:textId="77777777" w:rsidR="00DD1374" w:rsidRPr="00DD1374" w:rsidRDefault="00DD1374" w:rsidP="00412A29">
      <w:pPr>
        <w:pStyle w:val="Bullet1"/>
      </w:pPr>
      <w:r w:rsidRPr="00DD1374">
        <w:t>Budge, E</w:t>
      </w:r>
    </w:p>
    <w:p w14:paraId="52B1D265" w14:textId="77777777" w:rsidR="00DD1374" w:rsidRPr="00DD1374" w:rsidRDefault="00DD1374" w:rsidP="00412A29">
      <w:pPr>
        <w:pStyle w:val="Bullet1"/>
      </w:pPr>
      <w:r w:rsidRPr="00DD1374">
        <w:t>Bull, J</w:t>
      </w:r>
    </w:p>
    <w:p w14:paraId="0AE152D2" w14:textId="77777777" w:rsidR="00DD1374" w:rsidRPr="00DD1374" w:rsidRDefault="00DD1374" w:rsidP="00412A29">
      <w:pPr>
        <w:pStyle w:val="Bullet1"/>
      </w:pPr>
      <w:r w:rsidRPr="00DD1374">
        <w:t>Byrne, D</w:t>
      </w:r>
    </w:p>
    <w:p w14:paraId="01330BDF" w14:textId="77777777" w:rsidR="00DD1374" w:rsidRPr="00DD1374" w:rsidRDefault="00DD1374" w:rsidP="00DD1374">
      <w:pPr>
        <w:pStyle w:val="Heading3"/>
      </w:pPr>
      <w:r w:rsidRPr="00DD1374">
        <w:t>C</w:t>
      </w:r>
    </w:p>
    <w:p w14:paraId="1E5B2BBA" w14:textId="77777777" w:rsidR="00DD1374" w:rsidRPr="00DD1374" w:rsidRDefault="00DD1374" w:rsidP="00412A29">
      <w:pPr>
        <w:pStyle w:val="Bullet1"/>
      </w:pPr>
      <w:proofErr w:type="spellStart"/>
      <w:r w:rsidRPr="00DD1374">
        <w:t>Caldecotte</w:t>
      </w:r>
      <w:proofErr w:type="spellEnd"/>
      <w:r w:rsidRPr="00DD1374">
        <w:t>, R</w:t>
      </w:r>
    </w:p>
    <w:p w14:paraId="2AA93D83" w14:textId="77777777" w:rsidR="00DD1374" w:rsidRPr="00DD1374" w:rsidRDefault="00DD1374" w:rsidP="00412A29">
      <w:pPr>
        <w:pStyle w:val="Bullet1"/>
      </w:pPr>
      <w:r w:rsidRPr="00DD1374">
        <w:t>Calvert, B</w:t>
      </w:r>
    </w:p>
    <w:p w14:paraId="39A99FBF" w14:textId="77777777" w:rsidR="00DD1374" w:rsidRPr="00DD1374" w:rsidRDefault="00DD1374" w:rsidP="00412A29">
      <w:pPr>
        <w:pStyle w:val="Bullet1"/>
      </w:pPr>
      <w:r w:rsidRPr="00DD1374">
        <w:t>Carlson, C</w:t>
      </w:r>
    </w:p>
    <w:p w14:paraId="3B6239B7" w14:textId="77777777" w:rsidR="00DD1374" w:rsidRPr="00DD1374" w:rsidRDefault="00DD1374" w:rsidP="00412A29">
      <w:pPr>
        <w:pStyle w:val="Bullet1"/>
      </w:pPr>
      <w:r w:rsidRPr="00DD1374">
        <w:t>Carlsson, I</w:t>
      </w:r>
    </w:p>
    <w:p w14:paraId="424D031D" w14:textId="77777777" w:rsidR="00DD1374" w:rsidRPr="00DD1374" w:rsidRDefault="00DD1374" w:rsidP="00412A29">
      <w:pPr>
        <w:pStyle w:val="Bullet1"/>
      </w:pPr>
      <w:proofErr w:type="spellStart"/>
      <w:r w:rsidRPr="00DD1374">
        <w:t>Carrangis</w:t>
      </w:r>
      <w:proofErr w:type="spellEnd"/>
      <w:r w:rsidRPr="00DD1374">
        <w:t>, F &amp; H</w:t>
      </w:r>
    </w:p>
    <w:p w14:paraId="1F7D3D03" w14:textId="77777777" w:rsidR="00DD1374" w:rsidRPr="00DD1374" w:rsidRDefault="00DD1374" w:rsidP="00412A29">
      <w:pPr>
        <w:pStyle w:val="Bullet1"/>
      </w:pPr>
      <w:r w:rsidRPr="00DD1374">
        <w:t>Cassidy, K</w:t>
      </w:r>
    </w:p>
    <w:p w14:paraId="229A6EE3" w14:textId="77777777" w:rsidR="00DD1374" w:rsidRPr="00DD1374" w:rsidRDefault="00DD1374" w:rsidP="00412A29">
      <w:pPr>
        <w:pStyle w:val="Bullet1"/>
      </w:pPr>
      <w:r w:rsidRPr="00DD1374">
        <w:t>Castles, R &amp; N</w:t>
      </w:r>
    </w:p>
    <w:p w14:paraId="199CC94B" w14:textId="77777777" w:rsidR="00DD1374" w:rsidRPr="00DD1374" w:rsidRDefault="00DD1374" w:rsidP="00412A29">
      <w:pPr>
        <w:pStyle w:val="Bullet1"/>
      </w:pPr>
      <w:proofErr w:type="spellStart"/>
      <w:r w:rsidRPr="00DD1374">
        <w:t>Cateris</w:t>
      </w:r>
      <w:proofErr w:type="spellEnd"/>
      <w:r w:rsidRPr="00DD1374">
        <w:t>, S</w:t>
      </w:r>
    </w:p>
    <w:p w14:paraId="2EE2F905" w14:textId="77777777" w:rsidR="00DD1374" w:rsidRPr="00DD1374" w:rsidRDefault="00DD1374" w:rsidP="00412A29">
      <w:pPr>
        <w:pStyle w:val="Bullet1"/>
      </w:pPr>
      <w:proofErr w:type="spellStart"/>
      <w:r w:rsidRPr="00DD1374">
        <w:t>Cehun</w:t>
      </w:r>
      <w:proofErr w:type="spellEnd"/>
      <w:r w:rsidRPr="00DD1374">
        <w:t>, T</w:t>
      </w:r>
    </w:p>
    <w:p w14:paraId="54780630" w14:textId="77777777" w:rsidR="00DD1374" w:rsidRPr="00DD1374" w:rsidRDefault="00DD1374" w:rsidP="00412A29">
      <w:pPr>
        <w:pStyle w:val="Bullet1"/>
      </w:pPr>
      <w:r w:rsidRPr="00DD1374">
        <w:t>Cherry, C</w:t>
      </w:r>
    </w:p>
    <w:p w14:paraId="1B924352" w14:textId="77777777" w:rsidR="00DD1374" w:rsidRPr="00DD1374" w:rsidRDefault="00DD1374" w:rsidP="00412A29">
      <w:pPr>
        <w:pStyle w:val="Bullet1"/>
      </w:pPr>
      <w:r w:rsidRPr="00DD1374">
        <w:t>Cherry, D</w:t>
      </w:r>
    </w:p>
    <w:p w14:paraId="552D5922" w14:textId="77777777" w:rsidR="00DD1374" w:rsidRPr="00DD1374" w:rsidRDefault="00DD1374" w:rsidP="00412A29">
      <w:pPr>
        <w:pStyle w:val="Bullet1"/>
      </w:pPr>
      <w:proofErr w:type="spellStart"/>
      <w:r w:rsidRPr="00DD1374">
        <w:t>Chomley</w:t>
      </w:r>
      <w:proofErr w:type="spellEnd"/>
      <w:r w:rsidRPr="00DD1374">
        <w:t>, G</w:t>
      </w:r>
    </w:p>
    <w:p w14:paraId="47C15DF8" w14:textId="77777777" w:rsidR="00DD1374" w:rsidRPr="00DD1374" w:rsidRDefault="00DD1374" w:rsidP="00412A29">
      <w:pPr>
        <w:pStyle w:val="Bullet1"/>
      </w:pPr>
      <w:r w:rsidRPr="00DD1374">
        <w:t>Chong, L</w:t>
      </w:r>
    </w:p>
    <w:p w14:paraId="603ECD28" w14:textId="77777777" w:rsidR="00DD1374" w:rsidRPr="00DD1374" w:rsidRDefault="00DD1374" w:rsidP="00412A29">
      <w:pPr>
        <w:pStyle w:val="Bullet1"/>
      </w:pPr>
      <w:r w:rsidRPr="00DD1374">
        <w:t>Cleary, P</w:t>
      </w:r>
    </w:p>
    <w:p w14:paraId="64515E1B" w14:textId="77777777" w:rsidR="00DD1374" w:rsidRPr="00DD1374" w:rsidRDefault="00DD1374" w:rsidP="00412A29">
      <w:pPr>
        <w:pStyle w:val="Bullet1"/>
      </w:pPr>
      <w:r w:rsidRPr="00DD1374">
        <w:t>Collins, B</w:t>
      </w:r>
    </w:p>
    <w:p w14:paraId="20942533" w14:textId="77777777" w:rsidR="00DD1374" w:rsidRPr="00DD1374" w:rsidRDefault="00DD1374" w:rsidP="00412A29">
      <w:pPr>
        <w:pStyle w:val="Bullet1"/>
      </w:pPr>
      <w:r w:rsidRPr="00DD1374">
        <w:t>Connell, H</w:t>
      </w:r>
    </w:p>
    <w:p w14:paraId="6E63E4E0" w14:textId="77777777" w:rsidR="00DD1374" w:rsidRPr="00DD1374" w:rsidRDefault="00DD1374" w:rsidP="00412A29">
      <w:pPr>
        <w:pStyle w:val="Bullet1"/>
      </w:pPr>
      <w:r w:rsidRPr="00DD1374">
        <w:t>Connors, I</w:t>
      </w:r>
    </w:p>
    <w:p w14:paraId="09504CEE" w14:textId="77777777" w:rsidR="00DD1374" w:rsidRPr="00DD1374" w:rsidRDefault="00DD1374" w:rsidP="00412A29">
      <w:pPr>
        <w:pStyle w:val="Bullet1"/>
      </w:pPr>
      <w:r w:rsidRPr="00DD1374">
        <w:t>Cook, B &amp; J</w:t>
      </w:r>
    </w:p>
    <w:p w14:paraId="68A3FAFC" w14:textId="77777777" w:rsidR="00DD1374" w:rsidRPr="00DD1374" w:rsidRDefault="00DD1374" w:rsidP="00412A29">
      <w:pPr>
        <w:pStyle w:val="Bullet1"/>
      </w:pPr>
      <w:proofErr w:type="spellStart"/>
      <w:r w:rsidRPr="00DD1374">
        <w:t>Copolov</w:t>
      </w:r>
      <w:proofErr w:type="spellEnd"/>
      <w:r w:rsidRPr="00DD1374">
        <w:t>, D</w:t>
      </w:r>
    </w:p>
    <w:p w14:paraId="75E07C0C" w14:textId="77777777" w:rsidR="00DD1374" w:rsidRPr="00DD1374" w:rsidRDefault="00DD1374" w:rsidP="00412A29">
      <w:pPr>
        <w:pStyle w:val="Bullet1"/>
      </w:pPr>
      <w:r w:rsidRPr="00DD1374">
        <w:t>Coppock, L</w:t>
      </w:r>
    </w:p>
    <w:p w14:paraId="4003C4C8" w14:textId="77777777" w:rsidR="00DD1374" w:rsidRPr="00DD1374" w:rsidRDefault="00DD1374" w:rsidP="00412A29">
      <w:pPr>
        <w:pStyle w:val="Bullet1"/>
      </w:pPr>
      <w:r w:rsidRPr="00DD1374">
        <w:t>Corr, C</w:t>
      </w:r>
    </w:p>
    <w:p w14:paraId="6BA10033" w14:textId="77777777" w:rsidR="00DD1374" w:rsidRPr="00DD1374" w:rsidRDefault="00DD1374" w:rsidP="00412A29">
      <w:pPr>
        <w:pStyle w:val="Bullet1"/>
      </w:pPr>
      <w:r w:rsidRPr="00DD1374">
        <w:t>Coxhead, W</w:t>
      </w:r>
    </w:p>
    <w:p w14:paraId="1A9192AD" w14:textId="77777777" w:rsidR="00DD1374" w:rsidRPr="00DD1374" w:rsidRDefault="00DD1374" w:rsidP="00412A29">
      <w:pPr>
        <w:pStyle w:val="Bullet1"/>
      </w:pPr>
      <w:r w:rsidRPr="00DD1374">
        <w:t>Crabb, V &amp; R</w:t>
      </w:r>
    </w:p>
    <w:p w14:paraId="5DB4AAC5" w14:textId="77777777" w:rsidR="00DD1374" w:rsidRPr="00DD1374" w:rsidRDefault="00DD1374" w:rsidP="00412A29">
      <w:pPr>
        <w:pStyle w:val="Bullet1"/>
      </w:pPr>
      <w:r w:rsidRPr="00DD1374">
        <w:t>Cross, M</w:t>
      </w:r>
    </w:p>
    <w:p w14:paraId="7708430C" w14:textId="77777777" w:rsidR="00DD1374" w:rsidRPr="00DD1374" w:rsidRDefault="00DD1374" w:rsidP="00412A29">
      <w:pPr>
        <w:pStyle w:val="Bullet1"/>
      </w:pPr>
      <w:r w:rsidRPr="00DD1374">
        <w:t>Crowe, S &amp; Mills, J</w:t>
      </w:r>
    </w:p>
    <w:p w14:paraId="13010A64" w14:textId="77777777" w:rsidR="00DD1374" w:rsidRPr="00DD1374" w:rsidRDefault="00DD1374" w:rsidP="00412A29">
      <w:pPr>
        <w:pStyle w:val="Bullet1"/>
      </w:pPr>
      <w:r w:rsidRPr="00DD1374">
        <w:t>Crutch, G–Margaret and John Crutch Bequest</w:t>
      </w:r>
    </w:p>
    <w:p w14:paraId="29F84884" w14:textId="77777777" w:rsidR="00DD1374" w:rsidRPr="00DD1374" w:rsidRDefault="00DD1374" w:rsidP="0063127B">
      <w:pPr>
        <w:pStyle w:val="Heading3"/>
        <w:rPr>
          <w:lang w:val="en-US"/>
        </w:rPr>
      </w:pPr>
      <w:r w:rsidRPr="00DD1374">
        <w:rPr>
          <w:lang w:val="en-US"/>
        </w:rPr>
        <w:t>D</w:t>
      </w:r>
    </w:p>
    <w:p w14:paraId="3502AD8C" w14:textId="77777777" w:rsidR="00DD1374" w:rsidRPr="001340DE" w:rsidRDefault="00DD1374" w:rsidP="001340DE">
      <w:pPr>
        <w:pStyle w:val="ListParagraph"/>
        <w:numPr>
          <w:ilvl w:val="0"/>
          <w:numId w:val="39"/>
        </w:numPr>
        <w:rPr>
          <w:lang w:val="en-GB" w:eastAsia="en-US"/>
        </w:rPr>
      </w:pPr>
      <w:r w:rsidRPr="001340DE">
        <w:rPr>
          <w:lang w:val="en-GB" w:eastAsia="en-US"/>
        </w:rPr>
        <w:t>Daly, R &amp; C</w:t>
      </w:r>
    </w:p>
    <w:p w14:paraId="42C8932D" w14:textId="77777777" w:rsidR="00DD1374" w:rsidRPr="001340DE" w:rsidRDefault="00DD1374" w:rsidP="001340DE">
      <w:pPr>
        <w:pStyle w:val="ListParagraph"/>
        <w:numPr>
          <w:ilvl w:val="0"/>
          <w:numId w:val="39"/>
        </w:numPr>
        <w:rPr>
          <w:lang w:val="en-GB" w:eastAsia="en-US"/>
        </w:rPr>
      </w:pPr>
      <w:r w:rsidRPr="001340DE">
        <w:rPr>
          <w:lang w:val="en-GB" w:eastAsia="en-US"/>
        </w:rPr>
        <w:t>Darcy, J</w:t>
      </w:r>
    </w:p>
    <w:p w14:paraId="23C2EB7C" w14:textId="77777777" w:rsidR="00DD1374" w:rsidRPr="001340DE" w:rsidRDefault="00DD1374" w:rsidP="001340DE">
      <w:pPr>
        <w:pStyle w:val="ListParagraph"/>
        <w:numPr>
          <w:ilvl w:val="0"/>
          <w:numId w:val="39"/>
        </w:numPr>
        <w:rPr>
          <w:lang w:val="en-GB" w:eastAsia="en-US"/>
        </w:rPr>
      </w:pPr>
      <w:r w:rsidRPr="001340DE">
        <w:rPr>
          <w:lang w:val="en-GB" w:eastAsia="en-US"/>
        </w:rPr>
        <w:t>Davey, L</w:t>
      </w:r>
    </w:p>
    <w:p w14:paraId="07D0A820" w14:textId="77777777" w:rsidR="00DD1374" w:rsidRPr="001340DE" w:rsidRDefault="00DD1374" w:rsidP="001340DE">
      <w:pPr>
        <w:pStyle w:val="ListParagraph"/>
        <w:numPr>
          <w:ilvl w:val="0"/>
          <w:numId w:val="39"/>
        </w:numPr>
        <w:rPr>
          <w:lang w:val="en-GB" w:eastAsia="en-US"/>
        </w:rPr>
      </w:pPr>
      <w:r w:rsidRPr="001340DE">
        <w:rPr>
          <w:lang w:val="en-GB" w:eastAsia="en-US"/>
        </w:rPr>
        <w:t>Davie, A</w:t>
      </w:r>
    </w:p>
    <w:p w14:paraId="6ACE9051" w14:textId="77777777" w:rsidR="00DD1374" w:rsidRPr="001340DE" w:rsidRDefault="00DD1374" w:rsidP="001340DE">
      <w:pPr>
        <w:pStyle w:val="ListParagraph"/>
        <w:numPr>
          <w:ilvl w:val="0"/>
          <w:numId w:val="39"/>
        </w:numPr>
        <w:rPr>
          <w:lang w:val="en-GB" w:eastAsia="en-US"/>
        </w:rPr>
      </w:pPr>
      <w:r w:rsidRPr="001340DE">
        <w:rPr>
          <w:lang w:val="en-GB" w:eastAsia="en-US"/>
        </w:rPr>
        <w:t>Davies, D</w:t>
      </w:r>
    </w:p>
    <w:p w14:paraId="11835237" w14:textId="77777777" w:rsidR="00DD1374" w:rsidRPr="001340DE" w:rsidRDefault="00DD1374" w:rsidP="001340DE">
      <w:pPr>
        <w:pStyle w:val="ListParagraph"/>
        <w:numPr>
          <w:ilvl w:val="0"/>
          <w:numId w:val="39"/>
        </w:numPr>
        <w:rPr>
          <w:lang w:val="en-GB" w:eastAsia="en-US"/>
        </w:rPr>
      </w:pPr>
      <w:r w:rsidRPr="001340DE">
        <w:rPr>
          <w:lang w:val="en-GB" w:eastAsia="en-US"/>
        </w:rPr>
        <w:t>Deakin, M</w:t>
      </w:r>
    </w:p>
    <w:p w14:paraId="75F5B2E9" w14:textId="77777777" w:rsidR="00DD1374" w:rsidRPr="001340DE" w:rsidRDefault="00DD1374" w:rsidP="001340DE">
      <w:pPr>
        <w:pStyle w:val="ListParagraph"/>
        <w:numPr>
          <w:ilvl w:val="0"/>
          <w:numId w:val="39"/>
        </w:numPr>
        <w:rPr>
          <w:lang w:val="en-GB" w:eastAsia="en-US"/>
        </w:rPr>
      </w:pPr>
      <w:r w:rsidRPr="001340DE">
        <w:rPr>
          <w:lang w:val="en-GB" w:eastAsia="en-US"/>
        </w:rPr>
        <w:t>Deutscher, K &amp; J</w:t>
      </w:r>
    </w:p>
    <w:p w14:paraId="6DDD97EB" w14:textId="77777777" w:rsidR="00DD1374" w:rsidRPr="001340DE" w:rsidRDefault="00DD1374" w:rsidP="001340DE">
      <w:pPr>
        <w:pStyle w:val="ListParagraph"/>
        <w:numPr>
          <w:ilvl w:val="0"/>
          <w:numId w:val="39"/>
        </w:numPr>
        <w:rPr>
          <w:lang w:val="en-GB" w:eastAsia="en-US"/>
        </w:rPr>
      </w:pPr>
      <w:r w:rsidRPr="001340DE">
        <w:rPr>
          <w:lang w:val="en-GB" w:eastAsia="en-US"/>
        </w:rPr>
        <w:t>Devenish, B</w:t>
      </w:r>
    </w:p>
    <w:p w14:paraId="6919F533" w14:textId="77777777" w:rsidR="00DD1374" w:rsidRPr="001340DE" w:rsidRDefault="00DD1374" w:rsidP="001340DE">
      <w:pPr>
        <w:pStyle w:val="ListParagraph"/>
        <w:numPr>
          <w:ilvl w:val="0"/>
          <w:numId w:val="39"/>
        </w:numPr>
        <w:rPr>
          <w:lang w:val="en-GB" w:eastAsia="en-US"/>
        </w:rPr>
      </w:pPr>
      <w:r w:rsidRPr="001340DE">
        <w:rPr>
          <w:lang w:val="en-GB" w:eastAsia="en-US"/>
        </w:rPr>
        <w:t>Dexter, M</w:t>
      </w:r>
    </w:p>
    <w:p w14:paraId="23E095D9" w14:textId="77777777" w:rsidR="00DD1374" w:rsidRPr="001340DE" w:rsidRDefault="00DD1374" w:rsidP="001340DE">
      <w:pPr>
        <w:pStyle w:val="ListParagraph"/>
        <w:numPr>
          <w:ilvl w:val="0"/>
          <w:numId w:val="39"/>
        </w:numPr>
        <w:rPr>
          <w:lang w:val="en-GB" w:eastAsia="en-US"/>
        </w:rPr>
      </w:pPr>
      <w:r w:rsidRPr="001340DE">
        <w:rPr>
          <w:lang w:val="en-GB" w:eastAsia="en-US"/>
        </w:rPr>
        <w:t>Di Paola, G</w:t>
      </w:r>
    </w:p>
    <w:p w14:paraId="79E16405" w14:textId="77777777" w:rsidR="00DD1374" w:rsidRPr="001340DE" w:rsidRDefault="00DD1374" w:rsidP="001340DE">
      <w:pPr>
        <w:pStyle w:val="ListParagraph"/>
        <w:numPr>
          <w:ilvl w:val="0"/>
          <w:numId w:val="39"/>
        </w:numPr>
        <w:rPr>
          <w:lang w:val="en-GB" w:eastAsia="en-US"/>
        </w:rPr>
      </w:pPr>
      <w:r w:rsidRPr="001340DE">
        <w:rPr>
          <w:lang w:val="en-GB" w:eastAsia="en-US"/>
        </w:rPr>
        <w:t>Dias, L</w:t>
      </w:r>
    </w:p>
    <w:p w14:paraId="56C70AE0" w14:textId="77777777" w:rsidR="00DD1374" w:rsidRPr="001340DE" w:rsidRDefault="00DD1374" w:rsidP="001340DE">
      <w:pPr>
        <w:pStyle w:val="ListParagraph"/>
        <w:numPr>
          <w:ilvl w:val="0"/>
          <w:numId w:val="39"/>
        </w:numPr>
        <w:rPr>
          <w:lang w:val="en-GB" w:eastAsia="en-US"/>
        </w:rPr>
      </w:pPr>
      <w:r w:rsidRPr="001340DE">
        <w:rPr>
          <w:lang w:val="en-GB" w:eastAsia="en-US"/>
        </w:rPr>
        <w:t>Douglas, C</w:t>
      </w:r>
    </w:p>
    <w:p w14:paraId="2CF92558" w14:textId="77777777" w:rsidR="00DD1374" w:rsidRPr="001340DE" w:rsidRDefault="00DD1374" w:rsidP="001340DE">
      <w:pPr>
        <w:pStyle w:val="ListParagraph"/>
        <w:numPr>
          <w:ilvl w:val="0"/>
          <w:numId w:val="39"/>
        </w:numPr>
        <w:rPr>
          <w:lang w:val="en-GB" w:eastAsia="en-US"/>
        </w:rPr>
      </w:pPr>
      <w:r w:rsidRPr="001340DE">
        <w:rPr>
          <w:lang w:val="en-GB" w:eastAsia="en-US"/>
        </w:rPr>
        <w:t>Dwyer, J</w:t>
      </w:r>
    </w:p>
    <w:p w14:paraId="6D1A5F02" w14:textId="77777777" w:rsidR="00DD1374" w:rsidRPr="001340DE" w:rsidRDefault="00DD1374" w:rsidP="001340DE">
      <w:pPr>
        <w:pStyle w:val="ListParagraph"/>
        <w:numPr>
          <w:ilvl w:val="0"/>
          <w:numId w:val="39"/>
        </w:numPr>
        <w:rPr>
          <w:lang w:val="en-GB" w:eastAsia="en-US"/>
        </w:rPr>
      </w:pPr>
      <w:r w:rsidRPr="001340DE">
        <w:rPr>
          <w:lang w:val="en-GB" w:eastAsia="en-US"/>
        </w:rPr>
        <w:t xml:space="preserve">Dyer, S </w:t>
      </w:r>
    </w:p>
    <w:p w14:paraId="27BBB8DA" w14:textId="77777777" w:rsidR="00DD1374" w:rsidRPr="0063127B" w:rsidRDefault="00DD1374" w:rsidP="0063127B">
      <w:pPr>
        <w:pStyle w:val="Heading3"/>
      </w:pPr>
      <w:r w:rsidRPr="0063127B">
        <w:t>E</w:t>
      </w:r>
    </w:p>
    <w:p w14:paraId="67AF570A" w14:textId="77777777" w:rsidR="00DD1374" w:rsidRPr="001340DE" w:rsidRDefault="00DD1374" w:rsidP="001340DE">
      <w:pPr>
        <w:pStyle w:val="ListParagraph"/>
        <w:numPr>
          <w:ilvl w:val="0"/>
          <w:numId w:val="38"/>
        </w:numPr>
        <w:rPr>
          <w:lang w:val="en-GB" w:eastAsia="en-US"/>
        </w:rPr>
      </w:pPr>
      <w:r w:rsidRPr="001340DE">
        <w:rPr>
          <w:lang w:val="en-GB" w:eastAsia="en-US"/>
        </w:rPr>
        <w:t>Easton, B &amp; E</w:t>
      </w:r>
    </w:p>
    <w:p w14:paraId="4CAAFE49" w14:textId="77777777" w:rsidR="00DD1374" w:rsidRPr="001340DE" w:rsidRDefault="00DD1374" w:rsidP="001340DE">
      <w:pPr>
        <w:pStyle w:val="ListParagraph"/>
        <w:numPr>
          <w:ilvl w:val="0"/>
          <w:numId w:val="38"/>
        </w:numPr>
        <w:rPr>
          <w:lang w:val="en-GB" w:eastAsia="en-US"/>
        </w:rPr>
      </w:pPr>
      <w:r w:rsidRPr="001340DE">
        <w:rPr>
          <w:lang w:val="en-GB" w:eastAsia="en-US"/>
        </w:rPr>
        <w:t>Eather, H</w:t>
      </w:r>
    </w:p>
    <w:p w14:paraId="56EA26B0" w14:textId="77777777" w:rsidR="00DD1374" w:rsidRPr="001340DE" w:rsidRDefault="00DD1374" w:rsidP="001340DE">
      <w:pPr>
        <w:pStyle w:val="ListParagraph"/>
        <w:numPr>
          <w:ilvl w:val="0"/>
          <w:numId w:val="38"/>
        </w:numPr>
        <w:rPr>
          <w:lang w:val="en-GB" w:eastAsia="en-US"/>
        </w:rPr>
      </w:pPr>
      <w:r w:rsidRPr="001340DE">
        <w:rPr>
          <w:lang w:val="en-GB" w:eastAsia="en-US"/>
        </w:rPr>
        <w:t>Ebner, J</w:t>
      </w:r>
    </w:p>
    <w:p w14:paraId="6FDB048D" w14:textId="77777777" w:rsidR="00DD1374" w:rsidRPr="001340DE" w:rsidRDefault="00DD1374" w:rsidP="001340DE">
      <w:pPr>
        <w:pStyle w:val="ListParagraph"/>
        <w:numPr>
          <w:ilvl w:val="0"/>
          <w:numId w:val="38"/>
        </w:numPr>
        <w:rPr>
          <w:lang w:val="en-GB" w:eastAsia="en-US"/>
        </w:rPr>
      </w:pPr>
      <w:r w:rsidRPr="001340DE">
        <w:rPr>
          <w:lang w:val="en-GB" w:eastAsia="en-US"/>
        </w:rPr>
        <w:t>Eckersley, V</w:t>
      </w:r>
    </w:p>
    <w:p w14:paraId="404A9487" w14:textId="77777777" w:rsidR="00DD1374" w:rsidRPr="001340DE" w:rsidRDefault="00DD1374" w:rsidP="001340DE">
      <w:pPr>
        <w:pStyle w:val="ListParagraph"/>
        <w:numPr>
          <w:ilvl w:val="0"/>
          <w:numId w:val="38"/>
        </w:numPr>
        <w:rPr>
          <w:lang w:val="en-GB" w:eastAsia="en-US"/>
        </w:rPr>
      </w:pPr>
      <w:r w:rsidRPr="001340DE">
        <w:rPr>
          <w:lang w:val="en-GB" w:eastAsia="en-US"/>
        </w:rPr>
        <w:t>Edwards, D</w:t>
      </w:r>
    </w:p>
    <w:p w14:paraId="0830C9E6" w14:textId="77777777" w:rsidR="00DD1374" w:rsidRPr="001340DE" w:rsidRDefault="00DD1374" w:rsidP="001340DE">
      <w:pPr>
        <w:pStyle w:val="ListParagraph"/>
        <w:numPr>
          <w:ilvl w:val="0"/>
          <w:numId w:val="38"/>
        </w:numPr>
        <w:rPr>
          <w:lang w:val="en-GB" w:eastAsia="en-US"/>
        </w:rPr>
      </w:pPr>
      <w:proofErr w:type="spellStart"/>
      <w:r w:rsidRPr="001340DE">
        <w:rPr>
          <w:lang w:val="en-GB" w:eastAsia="en-US"/>
        </w:rPr>
        <w:t>Ekstein</w:t>
      </w:r>
      <w:proofErr w:type="spellEnd"/>
      <w:r w:rsidRPr="001340DE">
        <w:rPr>
          <w:lang w:val="en-GB" w:eastAsia="en-US"/>
        </w:rPr>
        <w:t>, J</w:t>
      </w:r>
    </w:p>
    <w:p w14:paraId="52BE41A3" w14:textId="77777777" w:rsidR="00DD1374" w:rsidRPr="001340DE" w:rsidRDefault="00DD1374" w:rsidP="001340DE">
      <w:pPr>
        <w:pStyle w:val="ListParagraph"/>
        <w:numPr>
          <w:ilvl w:val="0"/>
          <w:numId w:val="38"/>
        </w:numPr>
        <w:rPr>
          <w:lang w:val="en-GB" w:eastAsia="en-US"/>
        </w:rPr>
      </w:pPr>
      <w:r w:rsidRPr="001340DE">
        <w:rPr>
          <w:lang w:val="en-GB" w:eastAsia="en-US"/>
        </w:rPr>
        <w:t>Elliott, W</w:t>
      </w:r>
    </w:p>
    <w:p w14:paraId="67E8F62F" w14:textId="77777777" w:rsidR="00DD1374" w:rsidRPr="001340DE" w:rsidRDefault="00DD1374" w:rsidP="001340DE">
      <w:pPr>
        <w:pStyle w:val="ListParagraph"/>
        <w:numPr>
          <w:ilvl w:val="0"/>
          <w:numId w:val="38"/>
        </w:numPr>
        <w:rPr>
          <w:lang w:val="en-GB" w:eastAsia="en-US"/>
        </w:rPr>
      </w:pPr>
      <w:r w:rsidRPr="001340DE">
        <w:rPr>
          <w:lang w:val="en-GB" w:eastAsia="en-US"/>
        </w:rPr>
        <w:t>Elson, B</w:t>
      </w:r>
    </w:p>
    <w:p w14:paraId="6F395F75" w14:textId="77777777" w:rsidR="00DD1374" w:rsidRPr="001340DE" w:rsidRDefault="00DD1374" w:rsidP="001340DE">
      <w:pPr>
        <w:pStyle w:val="ListParagraph"/>
        <w:numPr>
          <w:ilvl w:val="0"/>
          <w:numId w:val="38"/>
        </w:numPr>
        <w:rPr>
          <w:lang w:val="en-GB" w:eastAsia="en-US"/>
        </w:rPr>
      </w:pPr>
      <w:r w:rsidRPr="001340DE">
        <w:rPr>
          <w:lang w:val="en-GB" w:eastAsia="en-US"/>
        </w:rPr>
        <w:t>Engelhardt, D</w:t>
      </w:r>
    </w:p>
    <w:p w14:paraId="07100B69" w14:textId="77777777" w:rsidR="00DD1374" w:rsidRPr="001340DE" w:rsidRDefault="00DD1374" w:rsidP="001340DE">
      <w:pPr>
        <w:pStyle w:val="ListParagraph"/>
        <w:numPr>
          <w:ilvl w:val="0"/>
          <w:numId w:val="38"/>
        </w:numPr>
        <w:rPr>
          <w:lang w:val="en-GB" w:eastAsia="en-US"/>
        </w:rPr>
      </w:pPr>
      <w:r w:rsidRPr="001340DE">
        <w:rPr>
          <w:lang w:val="en-GB" w:eastAsia="en-US"/>
        </w:rPr>
        <w:t>Eustace, M</w:t>
      </w:r>
    </w:p>
    <w:p w14:paraId="0D927105" w14:textId="77777777" w:rsidR="00DD1374" w:rsidRPr="001340DE" w:rsidRDefault="00DD1374" w:rsidP="001340DE">
      <w:pPr>
        <w:pStyle w:val="ListParagraph"/>
        <w:numPr>
          <w:ilvl w:val="0"/>
          <w:numId w:val="38"/>
        </w:numPr>
        <w:rPr>
          <w:lang w:val="en-GB" w:eastAsia="en-US"/>
        </w:rPr>
      </w:pPr>
      <w:r w:rsidRPr="001340DE">
        <w:rPr>
          <w:lang w:val="en-GB" w:eastAsia="en-US"/>
        </w:rPr>
        <w:t>Evans, P</w:t>
      </w:r>
    </w:p>
    <w:p w14:paraId="4606974C" w14:textId="77777777" w:rsidR="00DD1374" w:rsidRPr="0063127B" w:rsidRDefault="00DD1374" w:rsidP="0063127B">
      <w:pPr>
        <w:pStyle w:val="Heading3"/>
      </w:pPr>
      <w:r w:rsidRPr="0063127B">
        <w:t>F</w:t>
      </w:r>
    </w:p>
    <w:p w14:paraId="05E70738" w14:textId="77777777" w:rsidR="00DD1374" w:rsidRPr="001340DE" w:rsidRDefault="00DD1374" w:rsidP="001340DE">
      <w:pPr>
        <w:pStyle w:val="ListParagraph"/>
        <w:numPr>
          <w:ilvl w:val="0"/>
          <w:numId w:val="37"/>
        </w:numPr>
        <w:rPr>
          <w:lang w:val="en-GB" w:eastAsia="en-US"/>
        </w:rPr>
      </w:pPr>
      <w:r w:rsidRPr="001340DE">
        <w:rPr>
          <w:lang w:val="en-GB" w:eastAsia="en-US"/>
        </w:rPr>
        <w:t>Feldman, V</w:t>
      </w:r>
    </w:p>
    <w:p w14:paraId="0B0CA333" w14:textId="77777777" w:rsidR="00DD1374" w:rsidRPr="001340DE" w:rsidRDefault="00DD1374" w:rsidP="001340DE">
      <w:pPr>
        <w:pStyle w:val="ListParagraph"/>
        <w:numPr>
          <w:ilvl w:val="0"/>
          <w:numId w:val="37"/>
        </w:numPr>
        <w:rPr>
          <w:lang w:val="en-GB" w:eastAsia="en-US"/>
        </w:rPr>
      </w:pPr>
      <w:proofErr w:type="spellStart"/>
      <w:r w:rsidRPr="001340DE">
        <w:rPr>
          <w:lang w:val="en-GB" w:eastAsia="en-US"/>
        </w:rPr>
        <w:t>Ferbezar</w:t>
      </w:r>
      <w:proofErr w:type="spellEnd"/>
      <w:r w:rsidRPr="001340DE">
        <w:rPr>
          <w:lang w:val="en-GB" w:eastAsia="en-US"/>
        </w:rPr>
        <w:t>, M</w:t>
      </w:r>
    </w:p>
    <w:p w14:paraId="7EDD8350" w14:textId="77777777" w:rsidR="00DD1374" w:rsidRPr="001340DE" w:rsidRDefault="00DD1374" w:rsidP="001340DE">
      <w:pPr>
        <w:pStyle w:val="ListParagraph"/>
        <w:numPr>
          <w:ilvl w:val="0"/>
          <w:numId w:val="37"/>
        </w:numPr>
        <w:rPr>
          <w:lang w:val="en-GB" w:eastAsia="en-US"/>
        </w:rPr>
      </w:pPr>
      <w:r w:rsidRPr="001340DE">
        <w:rPr>
          <w:lang w:val="en-GB" w:eastAsia="en-US"/>
        </w:rPr>
        <w:t>Flesch, J</w:t>
      </w:r>
    </w:p>
    <w:p w14:paraId="13037F37" w14:textId="77777777" w:rsidR="00DD1374" w:rsidRPr="001340DE" w:rsidRDefault="00DD1374" w:rsidP="001340DE">
      <w:pPr>
        <w:pStyle w:val="ListParagraph"/>
        <w:numPr>
          <w:ilvl w:val="0"/>
          <w:numId w:val="37"/>
        </w:numPr>
        <w:rPr>
          <w:lang w:val="en-GB" w:eastAsia="en-US"/>
        </w:rPr>
      </w:pPr>
      <w:proofErr w:type="spellStart"/>
      <w:r w:rsidRPr="001340DE">
        <w:rPr>
          <w:lang w:val="en-GB" w:eastAsia="en-US"/>
        </w:rPr>
        <w:t>Foskett</w:t>
      </w:r>
      <w:proofErr w:type="spellEnd"/>
      <w:r w:rsidRPr="001340DE">
        <w:rPr>
          <w:lang w:val="en-GB" w:eastAsia="en-US"/>
        </w:rPr>
        <w:t>, B &amp; M</w:t>
      </w:r>
    </w:p>
    <w:p w14:paraId="08340AB8" w14:textId="77777777" w:rsidR="00DD1374" w:rsidRPr="001340DE" w:rsidRDefault="00DD1374" w:rsidP="001340DE">
      <w:pPr>
        <w:pStyle w:val="ListParagraph"/>
        <w:numPr>
          <w:ilvl w:val="0"/>
          <w:numId w:val="37"/>
        </w:numPr>
        <w:rPr>
          <w:lang w:val="en-GB" w:eastAsia="en-US"/>
        </w:rPr>
      </w:pPr>
      <w:r w:rsidRPr="001340DE">
        <w:rPr>
          <w:lang w:val="en-GB" w:eastAsia="en-US"/>
        </w:rPr>
        <w:t>Fotheringham, I</w:t>
      </w:r>
    </w:p>
    <w:p w14:paraId="4F8BEEFD" w14:textId="77777777" w:rsidR="00DD1374" w:rsidRPr="001340DE" w:rsidRDefault="00DD1374" w:rsidP="001340DE">
      <w:pPr>
        <w:pStyle w:val="ListParagraph"/>
        <w:numPr>
          <w:ilvl w:val="0"/>
          <w:numId w:val="37"/>
        </w:numPr>
        <w:rPr>
          <w:lang w:val="en-GB" w:eastAsia="en-US"/>
        </w:rPr>
      </w:pPr>
      <w:r w:rsidRPr="001340DE">
        <w:rPr>
          <w:lang w:val="en-GB" w:eastAsia="en-US"/>
        </w:rPr>
        <w:t>Frank, D</w:t>
      </w:r>
    </w:p>
    <w:p w14:paraId="465C37F3" w14:textId="77777777" w:rsidR="00DD1374" w:rsidRPr="001340DE" w:rsidRDefault="00DD1374" w:rsidP="001340DE">
      <w:pPr>
        <w:pStyle w:val="ListParagraph"/>
        <w:numPr>
          <w:ilvl w:val="0"/>
          <w:numId w:val="37"/>
        </w:numPr>
        <w:rPr>
          <w:lang w:val="en-GB" w:eastAsia="en-US"/>
        </w:rPr>
      </w:pPr>
      <w:proofErr w:type="spellStart"/>
      <w:r w:rsidRPr="001340DE">
        <w:rPr>
          <w:lang w:val="en-GB" w:eastAsia="en-US"/>
        </w:rPr>
        <w:t>Furneaux</w:t>
      </w:r>
      <w:proofErr w:type="spellEnd"/>
      <w:r w:rsidRPr="001340DE">
        <w:rPr>
          <w:lang w:val="en-GB" w:eastAsia="en-US"/>
        </w:rPr>
        <w:t>, C</w:t>
      </w:r>
    </w:p>
    <w:p w14:paraId="5ADB4F86" w14:textId="77777777" w:rsidR="00DD1374" w:rsidRPr="0063127B" w:rsidRDefault="00DD1374" w:rsidP="0063127B">
      <w:pPr>
        <w:pStyle w:val="Heading3"/>
      </w:pPr>
      <w:r w:rsidRPr="0063127B">
        <w:t>G</w:t>
      </w:r>
    </w:p>
    <w:p w14:paraId="2A86B740" w14:textId="77777777" w:rsidR="00DD1374" w:rsidRPr="00152C01" w:rsidRDefault="00DD1374" w:rsidP="00152C01">
      <w:pPr>
        <w:pStyle w:val="ListParagraph"/>
        <w:numPr>
          <w:ilvl w:val="0"/>
          <w:numId w:val="36"/>
        </w:numPr>
        <w:rPr>
          <w:lang w:val="en-GB" w:eastAsia="en-US"/>
        </w:rPr>
      </w:pPr>
      <w:r w:rsidRPr="00152C01">
        <w:rPr>
          <w:lang w:val="en-GB" w:eastAsia="en-US"/>
        </w:rPr>
        <w:t>Gant, D</w:t>
      </w:r>
    </w:p>
    <w:p w14:paraId="0D30D77D" w14:textId="77777777" w:rsidR="00DD1374" w:rsidRPr="00152C01" w:rsidRDefault="00DD1374" w:rsidP="00152C01">
      <w:pPr>
        <w:pStyle w:val="ListParagraph"/>
        <w:numPr>
          <w:ilvl w:val="0"/>
          <w:numId w:val="36"/>
        </w:numPr>
        <w:rPr>
          <w:lang w:val="en-GB" w:eastAsia="en-US"/>
        </w:rPr>
      </w:pPr>
      <w:r w:rsidRPr="00152C01">
        <w:rPr>
          <w:lang w:val="en-GB" w:eastAsia="en-US"/>
        </w:rPr>
        <w:t>Gilbert, G</w:t>
      </w:r>
    </w:p>
    <w:p w14:paraId="25C78398" w14:textId="77777777" w:rsidR="00DD1374" w:rsidRPr="00152C01" w:rsidRDefault="00DD1374" w:rsidP="00152C01">
      <w:pPr>
        <w:pStyle w:val="ListParagraph"/>
        <w:numPr>
          <w:ilvl w:val="0"/>
          <w:numId w:val="36"/>
        </w:numPr>
        <w:rPr>
          <w:lang w:val="en-GB" w:eastAsia="en-US"/>
        </w:rPr>
      </w:pPr>
      <w:r w:rsidRPr="00152C01">
        <w:rPr>
          <w:lang w:val="en-GB" w:eastAsia="en-US"/>
        </w:rPr>
        <w:t>Gilfillan, A</w:t>
      </w:r>
    </w:p>
    <w:p w14:paraId="721025FF" w14:textId="77777777" w:rsidR="00DD1374" w:rsidRPr="00152C01" w:rsidRDefault="00DD1374" w:rsidP="00152C01">
      <w:pPr>
        <w:pStyle w:val="ListParagraph"/>
        <w:numPr>
          <w:ilvl w:val="0"/>
          <w:numId w:val="36"/>
        </w:numPr>
        <w:rPr>
          <w:lang w:val="en-GB" w:eastAsia="en-US"/>
        </w:rPr>
      </w:pPr>
      <w:r w:rsidRPr="00152C01">
        <w:rPr>
          <w:lang w:val="en-GB" w:eastAsia="en-US"/>
        </w:rPr>
        <w:t>Goodacre, O</w:t>
      </w:r>
    </w:p>
    <w:p w14:paraId="708EA849" w14:textId="77777777" w:rsidR="00DD1374" w:rsidRPr="00152C01" w:rsidRDefault="00DD1374" w:rsidP="00152C01">
      <w:pPr>
        <w:pStyle w:val="ListParagraph"/>
        <w:numPr>
          <w:ilvl w:val="0"/>
          <w:numId w:val="36"/>
        </w:numPr>
        <w:rPr>
          <w:lang w:val="en-GB" w:eastAsia="en-US"/>
        </w:rPr>
      </w:pPr>
      <w:r w:rsidRPr="00152C01">
        <w:rPr>
          <w:lang w:val="en-GB" w:eastAsia="en-US"/>
        </w:rPr>
        <w:t>Goodes, J</w:t>
      </w:r>
    </w:p>
    <w:p w14:paraId="2BDAF414" w14:textId="77777777" w:rsidR="00DD1374" w:rsidRPr="00152C01" w:rsidRDefault="00DD1374" w:rsidP="00152C01">
      <w:pPr>
        <w:pStyle w:val="ListParagraph"/>
        <w:numPr>
          <w:ilvl w:val="0"/>
          <w:numId w:val="36"/>
        </w:numPr>
        <w:rPr>
          <w:lang w:val="en-GB" w:eastAsia="en-US"/>
        </w:rPr>
      </w:pPr>
      <w:r w:rsidRPr="00152C01">
        <w:rPr>
          <w:lang w:val="en-GB" w:eastAsia="en-US"/>
        </w:rPr>
        <w:t>Gooey, M</w:t>
      </w:r>
    </w:p>
    <w:p w14:paraId="09D26AFA" w14:textId="77777777" w:rsidR="00DD1374" w:rsidRPr="00152C01" w:rsidRDefault="00DD1374" w:rsidP="00152C01">
      <w:pPr>
        <w:pStyle w:val="ListParagraph"/>
        <w:numPr>
          <w:ilvl w:val="0"/>
          <w:numId w:val="36"/>
        </w:numPr>
        <w:rPr>
          <w:lang w:val="en-GB" w:eastAsia="en-US"/>
        </w:rPr>
      </w:pPr>
      <w:r w:rsidRPr="00152C01">
        <w:rPr>
          <w:lang w:val="en-GB" w:eastAsia="en-US"/>
        </w:rPr>
        <w:t>Gray, A</w:t>
      </w:r>
    </w:p>
    <w:p w14:paraId="685EA5C6" w14:textId="77777777" w:rsidR="00DD1374" w:rsidRPr="00152C01" w:rsidRDefault="00DD1374" w:rsidP="00152C01">
      <w:pPr>
        <w:pStyle w:val="ListParagraph"/>
        <w:numPr>
          <w:ilvl w:val="0"/>
          <w:numId w:val="36"/>
        </w:numPr>
        <w:rPr>
          <w:lang w:val="en-GB" w:eastAsia="en-US"/>
        </w:rPr>
      </w:pPr>
      <w:r w:rsidRPr="00152C01">
        <w:rPr>
          <w:lang w:val="en-GB" w:eastAsia="en-US"/>
        </w:rPr>
        <w:t>Gray, B</w:t>
      </w:r>
    </w:p>
    <w:p w14:paraId="120A9C89" w14:textId="77777777" w:rsidR="00DD1374" w:rsidRPr="00152C01" w:rsidRDefault="00DD1374" w:rsidP="00152C01">
      <w:pPr>
        <w:pStyle w:val="ListParagraph"/>
        <w:numPr>
          <w:ilvl w:val="0"/>
          <w:numId w:val="36"/>
        </w:numPr>
        <w:rPr>
          <w:lang w:val="en-GB" w:eastAsia="en-US"/>
        </w:rPr>
      </w:pPr>
      <w:r w:rsidRPr="00152C01">
        <w:rPr>
          <w:lang w:val="en-GB" w:eastAsia="en-US"/>
        </w:rPr>
        <w:t>Gray, Y</w:t>
      </w:r>
    </w:p>
    <w:p w14:paraId="3C23F40F" w14:textId="77777777" w:rsidR="00DD1374" w:rsidRPr="00152C01" w:rsidRDefault="00DD1374" w:rsidP="00152C01">
      <w:pPr>
        <w:pStyle w:val="ListParagraph"/>
        <w:numPr>
          <w:ilvl w:val="0"/>
          <w:numId w:val="36"/>
        </w:numPr>
        <w:rPr>
          <w:lang w:val="en-GB" w:eastAsia="en-US"/>
        </w:rPr>
      </w:pPr>
      <w:r w:rsidRPr="00152C01">
        <w:rPr>
          <w:lang w:val="en-GB" w:eastAsia="en-US"/>
        </w:rPr>
        <w:t>Grice, S</w:t>
      </w:r>
    </w:p>
    <w:p w14:paraId="4A56B772" w14:textId="77777777" w:rsidR="00DD1374" w:rsidRPr="00152C01" w:rsidRDefault="00DD1374" w:rsidP="00152C01">
      <w:pPr>
        <w:pStyle w:val="ListParagraph"/>
        <w:numPr>
          <w:ilvl w:val="0"/>
          <w:numId w:val="36"/>
        </w:numPr>
        <w:rPr>
          <w:lang w:val="en-GB" w:eastAsia="en-US"/>
        </w:rPr>
      </w:pPr>
      <w:proofErr w:type="spellStart"/>
      <w:r w:rsidRPr="00152C01">
        <w:rPr>
          <w:lang w:val="en-GB" w:eastAsia="en-US"/>
        </w:rPr>
        <w:t>Grinwald</w:t>
      </w:r>
      <w:proofErr w:type="spellEnd"/>
      <w:r w:rsidRPr="00152C01">
        <w:rPr>
          <w:lang w:val="en-GB" w:eastAsia="en-US"/>
        </w:rPr>
        <w:t>, P &amp; S</w:t>
      </w:r>
    </w:p>
    <w:p w14:paraId="7BC85BA4" w14:textId="77777777" w:rsidR="00DD1374" w:rsidRPr="00152C01" w:rsidRDefault="00DD1374" w:rsidP="00152C01">
      <w:pPr>
        <w:pStyle w:val="ListParagraph"/>
        <w:numPr>
          <w:ilvl w:val="0"/>
          <w:numId w:val="36"/>
        </w:numPr>
        <w:rPr>
          <w:lang w:val="en-GB" w:eastAsia="en-US"/>
        </w:rPr>
      </w:pPr>
      <w:r w:rsidRPr="00152C01">
        <w:rPr>
          <w:lang w:val="en-GB" w:eastAsia="en-US"/>
        </w:rPr>
        <w:t>Grover, J</w:t>
      </w:r>
    </w:p>
    <w:p w14:paraId="50708A81" w14:textId="77777777" w:rsidR="00DD1374" w:rsidRPr="0063127B" w:rsidRDefault="00DD1374" w:rsidP="0063127B">
      <w:pPr>
        <w:pStyle w:val="Heading3"/>
      </w:pPr>
      <w:r w:rsidRPr="0063127B">
        <w:t>H</w:t>
      </w:r>
    </w:p>
    <w:p w14:paraId="087E4E4F" w14:textId="77777777" w:rsidR="00DD1374" w:rsidRPr="00DD1374" w:rsidRDefault="00DD1374" w:rsidP="00412A29">
      <w:pPr>
        <w:pStyle w:val="Bullet1"/>
      </w:pPr>
      <w:proofErr w:type="spellStart"/>
      <w:r w:rsidRPr="00DD1374">
        <w:t>Haasz</w:t>
      </w:r>
      <w:proofErr w:type="spellEnd"/>
      <w:r w:rsidRPr="00DD1374">
        <w:t>, J</w:t>
      </w:r>
    </w:p>
    <w:p w14:paraId="708EDF33" w14:textId="77777777" w:rsidR="00DD1374" w:rsidRPr="00DD1374" w:rsidRDefault="00DD1374" w:rsidP="00412A29">
      <w:pPr>
        <w:pStyle w:val="Bullet1"/>
      </w:pPr>
      <w:proofErr w:type="spellStart"/>
      <w:r w:rsidRPr="00DD1374">
        <w:t>Hadgraft</w:t>
      </w:r>
      <w:proofErr w:type="spellEnd"/>
      <w:r w:rsidRPr="00DD1374">
        <w:t>, P</w:t>
      </w:r>
    </w:p>
    <w:p w14:paraId="341591B4" w14:textId="77777777" w:rsidR="00DD1374" w:rsidRPr="00DD1374" w:rsidRDefault="00DD1374" w:rsidP="00412A29">
      <w:pPr>
        <w:pStyle w:val="Bullet1"/>
      </w:pPr>
      <w:proofErr w:type="spellStart"/>
      <w:r w:rsidRPr="00DD1374">
        <w:t>Hardidge</w:t>
      </w:r>
      <w:proofErr w:type="spellEnd"/>
      <w:r w:rsidRPr="00DD1374">
        <w:t>, D</w:t>
      </w:r>
    </w:p>
    <w:p w14:paraId="3A8368B4" w14:textId="77777777" w:rsidR="00DD1374" w:rsidRPr="00DD1374" w:rsidRDefault="00DD1374" w:rsidP="00412A29">
      <w:pPr>
        <w:pStyle w:val="Bullet1"/>
      </w:pPr>
      <w:r w:rsidRPr="00DD1374">
        <w:t>Harris, V</w:t>
      </w:r>
    </w:p>
    <w:p w14:paraId="5E5491B6" w14:textId="77777777" w:rsidR="00DD1374" w:rsidRPr="00DD1374" w:rsidRDefault="00DD1374" w:rsidP="00412A29">
      <w:pPr>
        <w:pStyle w:val="Bullet1"/>
      </w:pPr>
      <w:r w:rsidRPr="00DD1374">
        <w:t>Harrison, E</w:t>
      </w:r>
    </w:p>
    <w:p w14:paraId="6D66E887" w14:textId="77777777" w:rsidR="00DD1374" w:rsidRPr="00DD1374" w:rsidRDefault="00DD1374" w:rsidP="00412A29">
      <w:pPr>
        <w:pStyle w:val="Bullet1"/>
      </w:pPr>
      <w:r w:rsidRPr="00DD1374">
        <w:t>Harrison, H</w:t>
      </w:r>
    </w:p>
    <w:p w14:paraId="1FF37516" w14:textId="77777777" w:rsidR="00DD1374" w:rsidRPr="00DD1374" w:rsidRDefault="00DD1374" w:rsidP="00412A29">
      <w:pPr>
        <w:pStyle w:val="Bullet1"/>
      </w:pPr>
      <w:r w:rsidRPr="00DD1374">
        <w:t>Harrison, J</w:t>
      </w:r>
    </w:p>
    <w:p w14:paraId="59DF9200" w14:textId="77777777" w:rsidR="00DD1374" w:rsidRPr="00DD1374" w:rsidRDefault="00DD1374" w:rsidP="00412A29">
      <w:pPr>
        <w:pStyle w:val="Bullet1"/>
      </w:pPr>
      <w:r w:rsidRPr="00DD1374">
        <w:t>Harrison, M</w:t>
      </w:r>
    </w:p>
    <w:p w14:paraId="70F0EF00" w14:textId="77777777" w:rsidR="00DD1374" w:rsidRPr="00DD1374" w:rsidRDefault="00DD1374" w:rsidP="00412A29">
      <w:pPr>
        <w:pStyle w:val="Bullet1"/>
      </w:pPr>
      <w:r w:rsidRPr="00DD1374">
        <w:t>Harrison, M</w:t>
      </w:r>
    </w:p>
    <w:p w14:paraId="660DCD81" w14:textId="77777777" w:rsidR="00DD1374" w:rsidRPr="00DD1374" w:rsidRDefault="00DD1374" w:rsidP="00412A29">
      <w:pPr>
        <w:pStyle w:val="Bullet1"/>
      </w:pPr>
      <w:r w:rsidRPr="00DD1374">
        <w:t>Hart, D</w:t>
      </w:r>
    </w:p>
    <w:p w14:paraId="3A91CD78" w14:textId="77777777" w:rsidR="00DD1374" w:rsidRPr="00DD1374" w:rsidRDefault="00DD1374" w:rsidP="00412A29">
      <w:pPr>
        <w:pStyle w:val="Bullet1"/>
      </w:pPr>
      <w:r w:rsidRPr="00DD1374">
        <w:t>Hearn, J</w:t>
      </w:r>
    </w:p>
    <w:p w14:paraId="068434E3" w14:textId="77777777" w:rsidR="00DD1374" w:rsidRPr="00DD1374" w:rsidRDefault="00DD1374" w:rsidP="00412A29">
      <w:pPr>
        <w:pStyle w:val="Bullet1"/>
      </w:pPr>
      <w:r w:rsidRPr="00DD1374">
        <w:t>Hedley, A</w:t>
      </w:r>
    </w:p>
    <w:p w14:paraId="18ED9619" w14:textId="77777777" w:rsidR="00DD1374" w:rsidRPr="00DD1374" w:rsidRDefault="00DD1374" w:rsidP="00412A29">
      <w:pPr>
        <w:pStyle w:val="Bullet1"/>
      </w:pPr>
      <w:r w:rsidRPr="00DD1374">
        <w:t>Hind, I</w:t>
      </w:r>
    </w:p>
    <w:p w14:paraId="6DA4084F" w14:textId="77777777" w:rsidR="00DD1374" w:rsidRPr="00DD1374" w:rsidRDefault="00DD1374" w:rsidP="00412A29">
      <w:pPr>
        <w:pStyle w:val="Bullet1"/>
      </w:pPr>
      <w:r w:rsidRPr="00DD1374">
        <w:t>Holden, T</w:t>
      </w:r>
    </w:p>
    <w:p w14:paraId="48DFA6A0" w14:textId="77777777" w:rsidR="00DD1374" w:rsidRPr="00DD1374" w:rsidRDefault="00DD1374" w:rsidP="00412A29">
      <w:pPr>
        <w:pStyle w:val="Bullet1"/>
      </w:pPr>
      <w:r w:rsidRPr="00DD1374">
        <w:t>Holland, B</w:t>
      </w:r>
    </w:p>
    <w:p w14:paraId="47081F91" w14:textId="77777777" w:rsidR="00DD1374" w:rsidRPr="00DD1374" w:rsidRDefault="00DD1374" w:rsidP="00412A29">
      <w:pPr>
        <w:pStyle w:val="Bullet1"/>
      </w:pPr>
      <w:r w:rsidRPr="00DD1374">
        <w:t>Homer, C</w:t>
      </w:r>
    </w:p>
    <w:p w14:paraId="1DAFD68B" w14:textId="77777777" w:rsidR="00DD1374" w:rsidRPr="00DD1374" w:rsidRDefault="00DD1374" w:rsidP="00412A29">
      <w:pPr>
        <w:pStyle w:val="Bullet1"/>
      </w:pPr>
      <w:r w:rsidRPr="00DD1374">
        <w:t>Homer, P</w:t>
      </w:r>
    </w:p>
    <w:p w14:paraId="7DC6564E" w14:textId="77777777" w:rsidR="00DD1374" w:rsidRPr="00DD1374" w:rsidRDefault="00DD1374" w:rsidP="00412A29">
      <w:pPr>
        <w:pStyle w:val="Bullet1"/>
      </w:pPr>
      <w:r w:rsidRPr="00DD1374">
        <w:t>Hsu, M</w:t>
      </w:r>
    </w:p>
    <w:p w14:paraId="3CE9D6F0" w14:textId="77777777" w:rsidR="00DD1374" w:rsidRPr="00152C01" w:rsidRDefault="00DD1374" w:rsidP="00152C01">
      <w:pPr>
        <w:pStyle w:val="Heading3"/>
      </w:pPr>
      <w:r w:rsidRPr="00152C01">
        <w:t>I</w:t>
      </w:r>
    </w:p>
    <w:p w14:paraId="71E77E8A" w14:textId="77777777" w:rsidR="00DD1374" w:rsidRPr="00DD1374" w:rsidRDefault="00DD1374" w:rsidP="00412A29">
      <w:pPr>
        <w:pStyle w:val="Bullet1"/>
      </w:pPr>
      <w:proofErr w:type="spellStart"/>
      <w:r w:rsidRPr="00DD1374">
        <w:t>Iser</w:t>
      </w:r>
      <w:proofErr w:type="spellEnd"/>
      <w:r w:rsidRPr="00DD1374">
        <w:t>, J &amp; C</w:t>
      </w:r>
    </w:p>
    <w:p w14:paraId="58EE6DAA" w14:textId="77777777" w:rsidR="00DD1374" w:rsidRPr="00152C01" w:rsidRDefault="00DD1374" w:rsidP="00152C01">
      <w:pPr>
        <w:pStyle w:val="Heading3"/>
      </w:pPr>
      <w:r w:rsidRPr="00152C01">
        <w:t>J</w:t>
      </w:r>
    </w:p>
    <w:p w14:paraId="4DF2046C" w14:textId="77777777" w:rsidR="00DD1374" w:rsidRPr="00152C01" w:rsidRDefault="00DD1374" w:rsidP="00412A29">
      <w:pPr>
        <w:pStyle w:val="Bullet1"/>
      </w:pPr>
      <w:r w:rsidRPr="00152C01">
        <w:t>Jackson, F</w:t>
      </w:r>
    </w:p>
    <w:p w14:paraId="58A09221" w14:textId="77777777" w:rsidR="00DD1374" w:rsidRPr="00152C01" w:rsidRDefault="00DD1374" w:rsidP="00412A29">
      <w:pPr>
        <w:pStyle w:val="Bullet1"/>
      </w:pPr>
      <w:r w:rsidRPr="00152C01">
        <w:t>Jacoby, C</w:t>
      </w:r>
    </w:p>
    <w:p w14:paraId="2312CF3C" w14:textId="77777777" w:rsidR="00DD1374" w:rsidRPr="00152C01" w:rsidRDefault="00DD1374" w:rsidP="00412A29">
      <w:pPr>
        <w:pStyle w:val="Bullet1"/>
      </w:pPr>
      <w:r w:rsidRPr="00152C01">
        <w:t>Jacoby, R</w:t>
      </w:r>
    </w:p>
    <w:p w14:paraId="23A50312" w14:textId="77777777" w:rsidR="00DD1374" w:rsidRPr="00152C01" w:rsidRDefault="00DD1374" w:rsidP="00412A29">
      <w:pPr>
        <w:pStyle w:val="Bullet1"/>
      </w:pPr>
      <w:r w:rsidRPr="00152C01">
        <w:t>James, C</w:t>
      </w:r>
    </w:p>
    <w:p w14:paraId="0C738DF4" w14:textId="77777777" w:rsidR="00DD1374" w:rsidRPr="00152C01" w:rsidRDefault="00DD1374" w:rsidP="00412A29">
      <w:pPr>
        <w:pStyle w:val="Bullet1"/>
      </w:pPr>
      <w:r w:rsidRPr="00152C01">
        <w:t>Jenkins, M</w:t>
      </w:r>
    </w:p>
    <w:p w14:paraId="481976E6" w14:textId="77777777" w:rsidR="00DD1374" w:rsidRPr="00152C01" w:rsidRDefault="00DD1374" w:rsidP="00412A29">
      <w:pPr>
        <w:pStyle w:val="Bullet1"/>
      </w:pPr>
      <w:r w:rsidRPr="00152C01">
        <w:t>Jennings, J</w:t>
      </w:r>
    </w:p>
    <w:p w14:paraId="13F3244F" w14:textId="77777777" w:rsidR="00DD1374" w:rsidRPr="00152C01" w:rsidRDefault="00DD1374" w:rsidP="00412A29">
      <w:pPr>
        <w:pStyle w:val="Bullet1"/>
      </w:pPr>
      <w:r w:rsidRPr="00152C01">
        <w:t>Jessop, P</w:t>
      </w:r>
    </w:p>
    <w:p w14:paraId="71C49A80" w14:textId="77777777" w:rsidR="00DD1374" w:rsidRPr="00152C01" w:rsidRDefault="00DD1374" w:rsidP="00412A29">
      <w:pPr>
        <w:pStyle w:val="Bullet1"/>
      </w:pPr>
      <w:r w:rsidRPr="00152C01">
        <w:t>Johnson, D &amp; L</w:t>
      </w:r>
    </w:p>
    <w:p w14:paraId="1E681C5C" w14:textId="77777777" w:rsidR="00DD1374" w:rsidRPr="00152C01" w:rsidRDefault="00DD1374" w:rsidP="00412A29">
      <w:pPr>
        <w:pStyle w:val="Bullet1"/>
      </w:pPr>
      <w:r w:rsidRPr="00152C01">
        <w:t>Johnson, M</w:t>
      </w:r>
    </w:p>
    <w:p w14:paraId="1B14B2A4" w14:textId="77777777" w:rsidR="00DD1374" w:rsidRPr="00152C01" w:rsidRDefault="00DD1374" w:rsidP="00412A29">
      <w:pPr>
        <w:pStyle w:val="Bullet1"/>
      </w:pPr>
      <w:r w:rsidRPr="00152C01">
        <w:t>Jones, N</w:t>
      </w:r>
    </w:p>
    <w:p w14:paraId="0416006B" w14:textId="77777777" w:rsidR="00DD1374" w:rsidRPr="00152C01" w:rsidRDefault="00DD1374" w:rsidP="00412A29">
      <w:pPr>
        <w:pStyle w:val="Bullet1"/>
      </w:pPr>
      <w:r w:rsidRPr="00152C01">
        <w:t>Jones, R</w:t>
      </w:r>
    </w:p>
    <w:p w14:paraId="5B1ABD3F" w14:textId="77777777" w:rsidR="00DD1374" w:rsidRPr="00152C01" w:rsidRDefault="00DD1374" w:rsidP="00412A29">
      <w:pPr>
        <w:pStyle w:val="Bullet1"/>
      </w:pPr>
      <w:proofErr w:type="spellStart"/>
      <w:r w:rsidRPr="00152C01">
        <w:t>Josev</w:t>
      </w:r>
      <w:proofErr w:type="spellEnd"/>
      <w:r w:rsidRPr="00152C01">
        <w:t>, T</w:t>
      </w:r>
    </w:p>
    <w:p w14:paraId="2BDAF274" w14:textId="77777777" w:rsidR="00DD1374" w:rsidRPr="00DD1374" w:rsidRDefault="00DD1374" w:rsidP="00152C01">
      <w:pPr>
        <w:pStyle w:val="Heading3"/>
        <w:rPr>
          <w:lang w:val="en-US"/>
        </w:rPr>
      </w:pPr>
      <w:r w:rsidRPr="00DD1374">
        <w:rPr>
          <w:lang w:val="en-US"/>
        </w:rPr>
        <w:t>K</w:t>
      </w:r>
    </w:p>
    <w:p w14:paraId="09941A72" w14:textId="77777777" w:rsidR="00DD1374" w:rsidRPr="00DD1374" w:rsidRDefault="00DD1374" w:rsidP="00412A29">
      <w:pPr>
        <w:pStyle w:val="Bullet1"/>
      </w:pPr>
      <w:r w:rsidRPr="00DD1374">
        <w:t>Keens, S</w:t>
      </w:r>
    </w:p>
    <w:p w14:paraId="11C733C6" w14:textId="77777777" w:rsidR="00DD1374" w:rsidRPr="00DD1374" w:rsidRDefault="00DD1374" w:rsidP="00412A29">
      <w:pPr>
        <w:pStyle w:val="Bullet1"/>
      </w:pPr>
      <w:proofErr w:type="spellStart"/>
      <w:r w:rsidRPr="00DD1374">
        <w:t>Kerin</w:t>
      </w:r>
      <w:proofErr w:type="spellEnd"/>
      <w:r w:rsidRPr="00DD1374">
        <w:t>, P &amp; M</w:t>
      </w:r>
    </w:p>
    <w:p w14:paraId="2219FACA" w14:textId="77777777" w:rsidR="00DD1374" w:rsidRPr="00DD1374" w:rsidRDefault="00DD1374" w:rsidP="00412A29">
      <w:pPr>
        <w:pStyle w:val="Bullet1"/>
      </w:pPr>
      <w:r w:rsidRPr="00DD1374">
        <w:t>Kinsella, T &amp; J</w:t>
      </w:r>
    </w:p>
    <w:p w14:paraId="59B6D246" w14:textId="77777777" w:rsidR="00DD1374" w:rsidRPr="00DD1374" w:rsidRDefault="00DD1374" w:rsidP="00412A29">
      <w:pPr>
        <w:pStyle w:val="Bullet1"/>
      </w:pPr>
      <w:r w:rsidRPr="00DD1374">
        <w:t>Kirkby, E</w:t>
      </w:r>
    </w:p>
    <w:p w14:paraId="55ADBECA" w14:textId="77777777" w:rsidR="00DD1374" w:rsidRPr="00DD1374" w:rsidRDefault="00DD1374" w:rsidP="00412A29">
      <w:pPr>
        <w:pStyle w:val="Bullet1"/>
      </w:pPr>
      <w:r w:rsidRPr="00DD1374">
        <w:t>Klein, A</w:t>
      </w:r>
    </w:p>
    <w:p w14:paraId="057D32CA" w14:textId="77777777" w:rsidR="00DD1374" w:rsidRPr="00DD1374" w:rsidRDefault="00DD1374" w:rsidP="00412A29">
      <w:pPr>
        <w:pStyle w:val="Bullet1"/>
      </w:pPr>
      <w:proofErr w:type="spellStart"/>
      <w:r w:rsidRPr="00DD1374">
        <w:t>Knapper</w:t>
      </w:r>
      <w:proofErr w:type="spellEnd"/>
      <w:r w:rsidRPr="00DD1374">
        <w:t>, J</w:t>
      </w:r>
    </w:p>
    <w:p w14:paraId="2F1215F9" w14:textId="77777777" w:rsidR="00DD1374" w:rsidRPr="00DD1374" w:rsidRDefault="00DD1374" w:rsidP="00412A29">
      <w:pPr>
        <w:pStyle w:val="Bullet1"/>
      </w:pPr>
      <w:proofErr w:type="spellStart"/>
      <w:r w:rsidRPr="00DD1374">
        <w:t>Koliha</w:t>
      </w:r>
      <w:proofErr w:type="spellEnd"/>
      <w:r w:rsidRPr="00DD1374">
        <w:t xml:space="preserve">, J &amp; </w:t>
      </w:r>
      <w:proofErr w:type="spellStart"/>
      <w:r w:rsidRPr="00DD1374">
        <w:t>Krelle</w:t>
      </w:r>
      <w:proofErr w:type="spellEnd"/>
      <w:r w:rsidRPr="00DD1374">
        <w:t>, M</w:t>
      </w:r>
    </w:p>
    <w:p w14:paraId="63E1B9D6" w14:textId="77777777" w:rsidR="00DD1374" w:rsidRPr="00152C01" w:rsidRDefault="00DD1374" w:rsidP="00152C01">
      <w:pPr>
        <w:pStyle w:val="Heading3"/>
      </w:pPr>
      <w:r w:rsidRPr="00152C01">
        <w:t>L</w:t>
      </w:r>
    </w:p>
    <w:p w14:paraId="65A3326A" w14:textId="77777777" w:rsidR="00DD1374" w:rsidRPr="00152C01" w:rsidRDefault="00DD1374" w:rsidP="00412A29">
      <w:pPr>
        <w:pStyle w:val="Bullet1"/>
      </w:pPr>
      <w:r w:rsidRPr="00152C01">
        <w:t>Lancaster, J</w:t>
      </w:r>
    </w:p>
    <w:p w14:paraId="40D1E705" w14:textId="77777777" w:rsidR="00DD1374" w:rsidRPr="00152C01" w:rsidRDefault="00DD1374" w:rsidP="00412A29">
      <w:pPr>
        <w:pStyle w:val="Bullet1"/>
      </w:pPr>
      <w:proofErr w:type="spellStart"/>
      <w:r w:rsidRPr="00152C01">
        <w:t>Lanzer</w:t>
      </w:r>
      <w:proofErr w:type="spellEnd"/>
      <w:r w:rsidRPr="00152C01">
        <w:t>, J &amp; H</w:t>
      </w:r>
    </w:p>
    <w:p w14:paraId="4F9894D7" w14:textId="77777777" w:rsidR="00DD1374" w:rsidRPr="00152C01" w:rsidRDefault="00DD1374" w:rsidP="00412A29">
      <w:pPr>
        <w:pStyle w:val="Bullet1"/>
      </w:pPr>
      <w:r w:rsidRPr="00152C01">
        <w:t>Larkin, G</w:t>
      </w:r>
    </w:p>
    <w:p w14:paraId="2B92D6C5" w14:textId="77777777" w:rsidR="00DD1374" w:rsidRPr="00152C01" w:rsidRDefault="00DD1374" w:rsidP="00412A29">
      <w:pPr>
        <w:pStyle w:val="Bullet1"/>
      </w:pPr>
      <w:r w:rsidRPr="00152C01">
        <w:t>Lemon, P</w:t>
      </w:r>
    </w:p>
    <w:p w14:paraId="3B46152A" w14:textId="77777777" w:rsidR="00DD1374" w:rsidRPr="00152C01" w:rsidRDefault="00DD1374" w:rsidP="00412A29">
      <w:pPr>
        <w:pStyle w:val="Bullet1"/>
      </w:pPr>
      <w:proofErr w:type="spellStart"/>
      <w:r w:rsidRPr="00152C01">
        <w:t>Leneaux</w:t>
      </w:r>
      <w:proofErr w:type="spellEnd"/>
      <w:r w:rsidRPr="00152C01">
        <w:t>-Gale, J</w:t>
      </w:r>
    </w:p>
    <w:p w14:paraId="0AA6BEAF" w14:textId="77777777" w:rsidR="00DD1374" w:rsidRPr="00152C01" w:rsidRDefault="00DD1374" w:rsidP="00412A29">
      <w:pPr>
        <w:pStyle w:val="Bullet1"/>
      </w:pPr>
      <w:r w:rsidRPr="00152C01">
        <w:t>Levy, L</w:t>
      </w:r>
    </w:p>
    <w:p w14:paraId="39EDEB8F" w14:textId="77777777" w:rsidR="00DD1374" w:rsidRPr="00152C01" w:rsidRDefault="00DD1374" w:rsidP="00412A29">
      <w:pPr>
        <w:pStyle w:val="Bullet1"/>
      </w:pPr>
      <w:r w:rsidRPr="00152C01">
        <w:t>Lewis, H</w:t>
      </w:r>
    </w:p>
    <w:p w14:paraId="77729853" w14:textId="77777777" w:rsidR="00DD1374" w:rsidRPr="00152C01" w:rsidRDefault="00DD1374" w:rsidP="00412A29">
      <w:pPr>
        <w:pStyle w:val="Bullet1"/>
      </w:pPr>
      <w:proofErr w:type="spellStart"/>
      <w:r w:rsidRPr="00152C01">
        <w:t>Lockie</w:t>
      </w:r>
      <w:proofErr w:type="spellEnd"/>
      <w:r w:rsidRPr="00152C01">
        <w:t>, D</w:t>
      </w:r>
    </w:p>
    <w:p w14:paraId="024A9E05" w14:textId="77777777" w:rsidR="00DD1374" w:rsidRPr="00152C01" w:rsidRDefault="00DD1374" w:rsidP="00412A29">
      <w:pPr>
        <w:pStyle w:val="Bullet1"/>
      </w:pPr>
      <w:r w:rsidRPr="00152C01">
        <w:t>Lorimer, G</w:t>
      </w:r>
    </w:p>
    <w:p w14:paraId="039CCEA8" w14:textId="77777777" w:rsidR="00DD1374" w:rsidRPr="00152C01" w:rsidRDefault="00DD1374" w:rsidP="00412A29">
      <w:pPr>
        <w:pStyle w:val="Bullet1"/>
      </w:pPr>
      <w:r w:rsidRPr="00152C01">
        <w:t>Lush/Harper Family</w:t>
      </w:r>
    </w:p>
    <w:p w14:paraId="31B0B649" w14:textId="77777777" w:rsidR="00DD1374" w:rsidRPr="00152C01" w:rsidRDefault="00DD1374" w:rsidP="00152C01">
      <w:pPr>
        <w:pStyle w:val="Heading3"/>
      </w:pPr>
      <w:r w:rsidRPr="00152C01">
        <w:t>M</w:t>
      </w:r>
    </w:p>
    <w:p w14:paraId="634DE248" w14:textId="77777777" w:rsidR="00DD1374" w:rsidRPr="00152C01" w:rsidRDefault="00DD1374" w:rsidP="00412A29">
      <w:pPr>
        <w:pStyle w:val="Bullet1"/>
      </w:pPr>
      <w:proofErr w:type="spellStart"/>
      <w:r w:rsidRPr="00152C01">
        <w:t>Mabbitt</w:t>
      </w:r>
      <w:proofErr w:type="spellEnd"/>
      <w:r w:rsidRPr="00152C01">
        <w:t>, M</w:t>
      </w:r>
    </w:p>
    <w:p w14:paraId="3DEEDF90" w14:textId="77777777" w:rsidR="00DD1374" w:rsidRPr="00152C01" w:rsidRDefault="00DD1374" w:rsidP="00412A29">
      <w:pPr>
        <w:pStyle w:val="Bullet1"/>
      </w:pPr>
      <w:r w:rsidRPr="00152C01">
        <w:t>Macedo, N</w:t>
      </w:r>
    </w:p>
    <w:p w14:paraId="10037760" w14:textId="77777777" w:rsidR="00DD1374" w:rsidRPr="00152C01" w:rsidRDefault="00DD1374" w:rsidP="00412A29">
      <w:pPr>
        <w:pStyle w:val="Bullet1"/>
      </w:pPr>
      <w:proofErr w:type="spellStart"/>
      <w:r w:rsidRPr="00152C01">
        <w:t>Macindoe</w:t>
      </w:r>
      <w:proofErr w:type="spellEnd"/>
      <w:r w:rsidRPr="00152C01">
        <w:t>, A</w:t>
      </w:r>
    </w:p>
    <w:p w14:paraId="70074C1A" w14:textId="77777777" w:rsidR="00DD1374" w:rsidRPr="00152C01" w:rsidRDefault="00DD1374" w:rsidP="00412A29">
      <w:pPr>
        <w:pStyle w:val="Bullet1"/>
      </w:pPr>
      <w:r w:rsidRPr="00152C01">
        <w:t>Maclean, J</w:t>
      </w:r>
    </w:p>
    <w:p w14:paraId="62FF846B" w14:textId="77777777" w:rsidR="00DD1374" w:rsidRPr="00152C01" w:rsidRDefault="00DD1374" w:rsidP="00412A29">
      <w:pPr>
        <w:pStyle w:val="Bullet1"/>
      </w:pPr>
      <w:r w:rsidRPr="00152C01">
        <w:t>Macrae, F</w:t>
      </w:r>
    </w:p>
    <w:p w14:paraId="7F87EA30" w14:textId="77777777" w:rsidR="00DD1374" w:rsidRPr="00152C01" w:rsidRDefault="00DD1374" w:rsidP="00412A29">
      <w:pPr>
        <w:pStyle w:val="Bullet1"/>
      </w:pPr>
      <w:proofErr w:type="spellStart"/>
      <w:r w:rsidRPr="00152C01">
        <w:t>Maddern</w:t>
      </w:r>
      <w:proofErr w:type="spellEnd"/>
      <w:r w:rsidRPr="00152C01">
        <w:t>, V</w:t>
      </w:r>
    </w:p>
    <w:p w14:paraId="1C30342B" w14:textId="77777777" w:rsidR="00DD1374" w:rsidRPr="00152C01" w:rsidRDefault="00DD1374" w:rsidP="00412A29">
      <w:pPr>
        <w:pStyle w:val="Bullet1"/>
      </w:pPr>
      <w:r w:rsidRPr="00152C01">
        <w:t>Mandelson, P</w:t>
      </w:r>
    </w:p>
    <w:p w14:paraId="004E0B59" w14:textId="77777777" w:rsidR="00DD1374" w:rsidRPr="00152C01" w:rsidRDefault="00DD1374" w:rsidP="00412A29">
      <w:pPr>
        <w:pStyle w:val="Bullet1"/>
      </w:pPr>
      <w:r w:rsidRPr="00152C01">
        <w:t>Margolis, M &amp; H</w:t>
      </w:r>
    </w:p>
    <w:p w14:paraId="4D1611E0" w14:textId="77777777" w:rsidR="00DD1374" w:rsidRPr="00152C01" w:rsidRDefault="00DD1374" w:rsidP="00412A29">
      <w:pPr>
        <w:pStyle w:val="Bullet1"/>
      </w:pPr>
      <w:r w:rsidRPr="00152C01">
        <w:t>Marley, P</w:t>
      </w:r>
    </w:p>
    <w:p w14:paraId="62B88F39" w14:textId="77777777" w:rsidR="00DD1374" w:rsidRPr="00152C01" w:rsidRDefault="00DD1374" w:rsidP="00412A29">
      <w:pPr>
        <w:pStyle w:val="Bullet1"/>
      </w:pPr>
      <w:r w:rsidRPr="00152C01">
        <w:t>Martin, S</w:t>
      </w:r>
    </w:p>
    <w:p w14:paraId="5D5B658E" w14:textId="77777777" w:rsidR="00DD1374" w:rsidRPr="00152C01" w:rsidRDefault="00DD1374" w:rsidP="00412A29">
      <w:pPr>
        <w:pStyle w:val="Bullet1"/>
      </w:pPr>
      <w:r w:rsidRPr="00152C01">
        <w:t>Mason, S</w:t>
      </w:r>
    </w:p>
    <w:p w14:paraId="1653EF5A" w14:textId="77777777" w:rsidR="00DD1374" w:rsidRPr="00152C01" w:rsidRDefault="00DD1374" w:rsidP="00412A29">
      <w:pPr>
        <w:pStyle w:val="Bullet1"/>
      </w:pPr>
      <w:r w:rsidRPr="00152C01">
        <w:t>Mason, T</w:t>
      </w:r>
    </w:p>
    <w:p w14:paraId="2D11FF5A" w14:textId="77777777" w:rsidR="00DD1374" w:rsidRPr="00152C01" w:rsidRDefault="00DD1374" w:rsidP="00412A29">
      <w:pPr>
        <w:pStyle w:val="Bullet1"/>
      </w:pPr>
      <w:r w:rsidRPr="00152C01">
        <w:t>Matthews, C</w:t>
      </w:r>
    </w:p>
    <w:p w14:paraId="267DE741" w14:textId="77777777" w:rsidR="00DD1374" w:rsidRPr="00152C01" w:rsidRDefault="00DD1374" w:rsidP="00412A29">
      <w:pPr>
        <w:pStyle w:val="Bullet1"/>
      </w:pPr>
      <w:proofErr w:type="spellStart"/>
      <w:r w:rsidRPr="00152C01">
        <w:t>Mawdsley</w:t>
      </w:r>
      <w:proofErr w:type="spellEnd"/>
      <w:r w:rsidRPr="00152C01">
        <w:t>, J</w:t>
      </w:r>
    </w:p>
    <w:p w14:paraId="471D6DFF" w14:textId="77777777" w:rsidR="00DD1374" w:rsidRPr="00152C01" w:rsidRDefault="00DD1374" w:rsidP="00412A29">
      <w:pPr>
        <w:pStyle w:val="Bullet1"/>
      </w:pPr>
      <w:r w:rsidRPr="00152C01">
        <w:t>McCulloch, R</w:t>
      </w:r>
    </w:p>
    <w:p w14:paraId="4F11B11E" w14:textId="77777777" w:rsidR="00DD1374" w:rsidRPr="00152C01" w:rsidRDefault="00DD1374" w:rsidP="00412A29">
      <w:pPr>
        <w:pStyle w:val="Bullet1"/>
      </w:pPr>
      <w:proofErr w:type="spellStart"/>
      <w:r w:rsidRPr="00152C01">
        <w:t>Mcdermid</w:t>
      </w:r>
      <w:proofErr w:type="spellEnd"/>
      <w:r w:rsidRPr="00152C01">
        <w:t>, A</w:t>
      </w:r>
    </w:p>
    <w:p w14:paraId="74C4B1CC" w14:textId="77777777" w:rsidR="00DD1374" w:rsidRPr="00152C01" w:rsidRDefault="00DD1374" w:rsidP="00412A29">
      <w:pPr>
        <w:pStyle w:val="Bullet1"/>
      </w:pPr>
      <w:r w:rsidRPr="00152C01">
        <w:t>McDonald, D</w:t>
      </w:r>
    </w:p>
    <w:p w14:paraId="38E5E083" w14:textId="77777777" w:rsidR="00DD1374" w:rsidRPr="00152C01" w:rsidRDefault="00DD1374" w:rsidP="00412A29">
      <w:pPr>
        <w:pStyle w:val="Bullet1"/>
      </w:pPr>
      <w:r w:rsidRPr="00152C01">
        <w:t>McDonnell, W</w:t>
      </w:r>
    </w:p>
    <w:p w14:paraId="65E2CFBD" w14:textId="77777777" w:rsidR="00DD1374" w:rsidRPr="00152C01" w:rsidRDefault="00DD1374" w:rsidP="00412A29">
      <w:pPr>
        <w:pStyle w:val="Bullet1"/>
      </w:pPr>
      <w:r w:rsidRPr="00152C01">
        <w:t>Meek, T</w:t>
      </w:r>
    </w:p>
    <w:p w14:paraId="494870CF" w14:textId="77777777" w:rsidR="00DD1374" w:rsidRPr="00152C01" w:rsidRDefault="00DD1374" w:rsidP="00412A29">
      <w:pPr>
        <w:pStyle w:val="Bullet1"/>
      </w:pPr>
      <w:r w:rsidRPr="00152C01">
        <w:t>Menzel, K</w:t>
      </w:r>
    </w:p>
    <w:p w14:paraId="7B1C854B" w14:textId="77777777" w:rsidR="00DD1374" w:rsidRPr="00152C01" w:rsidRDefault="00DD1374" w:rsidP="00412A29">
      <w:pPr>
        <w:pStyle w:val="Bullet1"/>
      </w:pPr>
      <w:r w:rsidRPr="00152C01">
        <w:t>Meyer, S</w:t>
      </w:r>
    </w:p>
    <w:p w14:paraId="1032951F" w14:textId="77777777" w:rsidR="00DD1374" w:rsidRPr="00152C01" w:rsidRDefault="00DD1374" w:rsidP="00412A29">
      <w:pPr>
        <w:pStyle w:val="Bullet1"/>
      </w:pPr>
      <w:proofErr w:type="spellStart"/>
      <w:r w:rsidRPr="00152C01">
        <w:t>Mickan</w:t>
      </w:r>
      <w:proofErr w:type="spellEnd"/>
      <w:r w:rsidRPr="00152C01">
        <w:t>, L</w:t>
      </w:r>
    </w:p>
    <w:p w14:paraId="7F8F77F0" w14:textId="77777777" w:rsidR="00DD1374" w:rsidRPr="00152C01" w:rsidRDefault="00DD1374" w:rsidP="00412A29">
      <w:pPr>
        <w:pStyle w:val="Bullet1"/>
      </w:pPr>
      <w:r w:rsidRPr="00152C01">
        <w:t>Miller, A</w:t>
      </w:r>
    </w:p>
    <w:p w14:paraId="3DF91C70" w14:textId="77777777" w:rsidR="00DD1374" w:rsidRPr="00152C01" w:rsidRDefault="00DD1374" w:rsidP="00412A29">
      <w:pPr>
        <w:pStyle w:val="Bullet1"/>
      </w:pPr>
      <w:r w:rsidRPr="00152C01">
        <w:t>Mills, J</w:t>
      </w:r>
    </w:p>
    <w:p w14:paraId="18C4BDE5" w14:textId="77777777" w:rsidR="00DD1374" w:rsidRPr="00152C01" w:rsidRDefault="00DD1374" w:rsidP="00412A29">
      <w:pPr>
        <w:pStyle w:val="Bullet1"/>
      </w:pPr>
      <w:r w:rsidRPr="00152C01">
        <w:t>Minty, R</w:t>
      </w:r>
    </w:p>
    <w:p w14:paraId="4EB5BF6D" w14:textId="77777777" w:rsidR="00DD1374" w:rsidRPr="00152C01" w:rsidRDefault="00DD1374" w:rsidP="00412A29">
      <w:pPr>
        <w:pStyle w:val="Bullet1"/>
      </w:pPr>
      <w:r w:rsidRPr="00152C01">
        <w:t>Mohr, O</w:t>
      </w:r>
    </w:p>
    <w:p w14:paraId="2D7D8C25" w14:textId="77777777" w:rsidR="00DD1374" w:rsidRPr="00152C01" w:rsidRDefault="00DD1374" w:rsidP="00412A29">
      <w:pPr>
        <w:pStyle w:val="Bullet1"/>
      </w:pPr>
      <w:r w:rsidRPr="00152C01">
        <w:t>Montgomery, P</w:t>
      </w:r>
    </w:p>
    <w:p w14:paraId="44762F39" w14:textId="77777777" w:rsidR="00DD1374" w:rsidRPr="00152C01" w:rsidRDefault="00DD1374" w:rsidP="00412A29">
      <w:pPr>
        <w:pStyle w:val="Bullet1"/>
      </w:pPr>
      <w:proofErr w:type="spellStart"/>
      <w:r w:rsidRPr="00152C01">
        <w:t>Moores</w:t>
      </w:r>
      <w:proofErr w:type="spellEnd"/>
      <w:r w:rsidRPr="00152C01">
        <w:t>, C</w:t>
      </w:r>
    </w:p>
    <w:p w14:paraId="04FE7800" w14:textId="77777777" w:rsidR="00DD1374" w:rsidRPr="00152C01" w:rsidRDefault="00DD1374" w:rsidP="00412A29">
      <w:pPr>
        <w:pStyle w:val="Bullet1"/>
      </w:pPr>
      <w:r w:rsidRPr="00152C01">
        <w:t>Morrison, M</w:t>
      </w:r>
    </w:p>
    <w:p w14:paraId="314E46C2" w14:textId="77777777" w:rsidR="00DD1374" w:rsidRPr="00152C01" w:rsidRDefault="00DD1374" w:rsidP="00412A29">
      <w:pPr>
        <w:pStyle w:val="Bullet1"/>
      </w:pPr>
      <w:r w:rsidRPr="00152C01">
        <w:t>Moss, W</w:t>
      </w:r>
    </w:p>
    <w:p w14:paraId="22FD4124" w14:textId="77777777" w:rsidR="00DD1374" w:rsidRPr="00152C01" w:rsidRDefault="00DD1374" w:rsidP="00412A29">
      <w:pPr>
        <w:pStyle w:val="Bullet1"/>
      </w:pPr>
      <w:proofErr w:type="spellStart"/>
      <w:r w:rsidRPr="00152C01">
        <w:t>Muhl</w:t>
      </w:r>
      <w:proofErr w:type="spellEnd"/>
      <w:r w:rsidRPr="00152C01">
        <w:t>, A</w:t>
      </w:r>
    </w:p>
    <w:p w14:paraId="68B8D28D" w14:textId="77777777" w:rsidR="00DD1374" w:rsidRPr="00152C01" w:rsidRDefault="00DD1374" w:rsidP="00412A29">
      <w:pPr>
        <w:pStyle w:val="Bullet1"/>
      </w:pPr>
      <w:r w:rsidRPr="00152C01">
        <w:t>Muir, C</w:t>
      </w:r>
    </w:p>
    <w:p w14:paraId="15724836" w14:textId="77777777" w:rsidR="00DD1374" w:rsidRPr="00152C01" w:rsidRDefault="00DD1374" w:rsidP="00412A29">
      <w:pPr>
        <w:pStyle w:val="Bullet1"/>
      </w:pPr>
      <w:r w:rsidRPr="00152C01">
        <w:t>Muirhead, M</w:t>
      </w:r>
    </w:p>
    <w:p w14:paraId="5C49030D" w14:textId="77777777" w:rsidR="00DD1374" w:rsidRPr="00152C01" w:rsidRDefault="00DD1374" w:rsidP="00412A29">
      <w:pPr>
        <w:pStyle w:val="Bullet1"/>
      </w:pPr>
      <w:r w:rsidRPr="00152C01">
        <w:t>Mullan, J</w:t>
      </w:r>
    </w:p>
    <w:p w14:paraId="7806F5D7" w14:textId="77777777" w:rsidR="00DD1374" w:rsidRPr="00152C01" w:rsidRDefault="00DD1374" w:rsidP="00412A29">
      <w:pPr>
        <w:pStyle w:val="Bullet1"/>
      </w:pPr>
      <w:r w:rsidRPr="00152C01">
        <w:t>Murray, G</w:t>
      </w:r>
    </w:p>
    <w:p w14:paraId="3E123D6E" w14:textId="77777777" w:rsidR="00DD1374" w:rsidRPr="00152C01" w:rsidRDefault="00DD1374" w:rsidP="00412A29">
      <w:pPr>
        <w:pStyle w:val="Bullet1"/>
      </w:pPr>
      <w:r w:rsidRPr="00152C01">
        <w:t>Murray, I</w:t>
      </w:r>
    </w:p>
    <w:p w14:paraId="5CCB7642" w14:textId="77777777" w:rsidR="00DD1374" w:rsidRPr="00152C01" w:rsidRDefault="00DD1374" w:rsidP="00152C01">
      <w:pPr>
        <w:pStyle w:val="Heading3"/>
      </w:pPr>
      <w:r w:rsidRPr="00152C01">
        <w:t>N</w:t>
      </w:r>
    </w:p>
    <w:p w14:paraId="04849EE4" w14:textId="77777777" w:rsidR="00DD1374" w:rsidRPr="00152C01" w:rsidRDefault="00DD1374" w:rsidP="00412A29">
      <w:pPr>
        <w:pStyle w:val="Bullet1"/>
      </w:pPr>
      <w:proofErr w:type="spellStart"/>
      <w:r w:rsidRPr="00152C01">
        <w:t>Naess</w:t>
      </w:r>
      <w:proofErr w:type="spellEnd"/>
      <w:r w:rsidRPr="00152C01">
        <w:t>, C</w:t>
      </w:r>
    </w:p>
    <w:p w14:paraId="6ED04D4B" w14:textId="77777777" w:rsidR="00DD1374" w:rsidRPr="00152C01" w:rsidRDefault="00DD1374" w:rsidP="00412A29">
      <w:pPr>
        <w:pStyle w:val="Bullet1"/>
      </w:pPr>
      <w:r w:rsidRPr="00152C01">
        <w:t>Nash, M</w:t>
      </w:r>
    </w:p>
    <w:p w14:paraId="4832267D" w14:textId="77777777" w:rsidR="00DD1374" w:rsidRPr="00152C01" w:rsidRDefault="00DD1374" w:rsidP="00412A29">
      <w:pPr>
        <w:pStyle w:val="Bullet1"/>
      </w:pPr>
      <w:r w:rsidRPr="00152C01">
        <w:t>Nelson, R</w:t>
      </w:r>
    </w:p>
    <w:p w14:paraId="46FB66FF" w14:textId="77777777" w:rsidR="00DD1374" w:rsidRPr="00152C01" w:rsidRDefault="00DD1374" w:rsidP="00412A29">
      <w:pPr>
        <w:pStyle w:val="Bullet1"/>
      </w:pPr>
      <w:r w:rsidRPr="00152C01">
        <w:t>Nelson, S</w:t>
      </w:r>
    </w:p>
    <w:p w14:paraId="35AB1975" w14:textId="77777777" w:rsidR="00DD1374" w:rsidRPr="00152C01" w:rsidRDefault="00DD1374" w:rsidP="00412A29">
      <w:pPr>
        <w:pStyle w:val="Bullet1"/>
      </w:pPr>
      <w:proofErr w:type="spellStart"/>
      <w:r w:rsidRPr="00152C01">
        <w:t>Nemec</w:t>
      </w:r>
      <w:proofErr w:type="spellEnd"/>
      <w:r w:rsidRPr="00152C01">
        <w:t>, B</w:t>
      </w:r>
    </w:p>
    <w:p w14:paraId="7FFC68A7" w14:textId="77777777" w:rsidR="00DD1374" w:rsidRPr="00152C01" w:rsidRDefault="00DD1374" w:rsidP="00412A29">
      <w:pPr>
        <w:pStyle w:val="Bullet1"/>
      </w:pPr>
      <w:r w:rsidRPr="00152C01">
        <w:t>Newton, A</w:t>
      </w:r>
    </w:p>
    <w:p w14:paraId="1147D5FE" w14:textId="77777777" w:rsidR="00DD1374" w:rsidRPr="00152C01" w:rsidRDefault="00DD1374" w:rsidP="00412A29">
      <w:pPr>
        <w:pStyle w:val="Bullet1"/>
      </w:pPr>
      <w:r w:rsidRPr="00152C01">
        <w:t>Nicholson, J</w:t>
      </w:r>
    </w:p>
    <w:p w14:paraId="0BE92667" w14:textId="77777777" w:rsidR="00DD1374" w:rsidRPr="00152C01" w:rsidRDefault="00DD1374" w:rsidP="00412A29">
      <w:pPr>
        <w:pStyle w:val="Bullet1"/>
      </w:pPr>
      <w:r w:rsidRPr="00152C01">
        <w:t>Nielsen, A</w:t>
      </w:r>
    </w:p>
    <w:p w14:paraId="0A72E895" w14:textId="77777777" w:rsidR="00DD1374" w:rsidRPr="00152C01" w:rsidRDefault="00DD1374" w:rsidP="00412A29">
      <w:pPr>
        <w:pStyle w:val="Bullet1"/>
      </w:pPr>
      <w:proofErr w:type="spellStart"/>
      <w:r w:rsidRPr="00152C01">
        <w:t>Nitsche</w:t>
      </w:r>
      <w:proofErr w:type="spellEnd"/>
      <w:r w:rsidRPr="00152C01">
        <w:t>, S</w:t>
      </w:r>
    </w:p>
    <w:p w14:paraId="75514137" w14:textId="77777777" w:rsidR="00DD1374" w:rsidRPr="00DD1374" w:rsidRDefault="00DD1374" w:rsidP="00152C01">
      <w:pPr>
        <w:pStyle w:val="Heading3"/>
        <w:rPr>
          <w:lang w:val="en-US"/>
        </w:rPr>
      </w:pPr>
      <w:r w:rsidRPr="00DD1374">
        <w:rPr>
          <w:lang w:val="en-US"/>
        </w:rPr>
        <w:t>O</w:t>
      </w:r>
    </w:p>
    <w:p w14:paraId="493FD7D0" w14:textId="77777777" w:rsidR="00DD1374" w:rsidRPr="00152C01" w:rsidRDefault="00DD1374" w:rsidP="00412A29">
      <w:pPr>
        <w:pStyle w:val="Bullet1"/>
      </w:pPr>
      <w:r w:rsidRPr="00152C01">
        <w:t>O’Keefe, L</w:t>
      </w:r>
    </w:p>
    <w:p w14:paraId="31471191" w14:textId="77777777" w:rsidR="00DD1374" w:rsidRPr="00152C01" w:rsidRDefault="00DD1374" w:rsidP="00412A29">
      <w:pPr>
        <w:pStyle w:val="Bullet1"/>
      </w:pPr>
      <w:proofErr w:type="spellStart"/>
      <w:r w:rsidRPr="00152C01">
        <w:t>Otomanski</w:t>
      </w:r>
      <w:proofErr w:type="spellEnd"/>
      <w:r w:rsidRPr="00152C01">
        <w:t>, Z</w:t>
      </w:r>
    </w:p>
    <w:p w14:paraId="0E79BAB3" w14:textId="77777777" w:rsidR="00DD1374" w:rsidRPr="00152C01" w:rsidRDefault="00DD1374" w:rsidP="00412A29">
      <w:pPr>
        <w:pStyle w:val="Bullet1"/>
      </w:pPr>
      <w:proofErr w:type="spellStart"/>
      <w:r w:rsidRPr="00152C01">
        <w:t>Overbeek</w:t>
      </w:r>
      <w:proofErr w:type="spellEnd"/>
      <w:r w:rsidRPr="00152C01">
        <w:t>, J</w:t>
      </w:r>
    </w:p>
    <w:p w14:paraId="6EFC2264" w14:textId="77777777" w:rsidR="00DD1374" w:rsidRPr="00152C01" w:rsidRDefault="00DD1374" w:rsidP="00412A29">
      <w:pPr>
        <w:pStyle w:val="Bullet1"/>
      </w:pPr>
      <w:r w:rsidRPr="00152C01">
        <w:t>Owens, L</w:t>
      </w:r>
    </w:p>
    <w:p w14:paraId="59C04D76" w14:textId="77777777" w:rsidR="00DD1374" w:rsidRPr="00DD1374" w:rsidRDefault="00DD1374" w:rsidP="00152C01">
      <w:pPr>
        <w:pStyle w:val="Heading3"/>
        <w:rPr>
          <w:lang w:val="en-US"/>
        </w:rPr>
      </w:pPr>
      <w:r w:rsidRPr="00DD1374">
        <w:rPr>
          <w:lang w:val="en-US"/>
        </w:rPr>
        <w:t>P</w:t>
      </w:r>
    </w:p>
    <w:p w14:paraId="4168A0BA" w14:textId="77777777" w:rsidR="00DD1374" w:rsidRPr="00152C01" w:rsidRDefault="00DD1374" w:rsidP="00412A29">
      <w:pPr>
        <w:pStyle w:val="Bullet1"/>
      </w:pPr>
      <w:r w:rsidRPr="00152C01">
        <w:t>Pasco, D</w:t>
      </w:r>
    </w:p>
    <w:p w14:paraId="65EAD8E2" w14:textId="77777777" w:rsidR="00DD1374" w:rsidRPr="00152C01" w:rsidRDefault="00DD1374" w:rsidP="00412A29">
      <w:pPr>
        <w:pStyle w:val="Bullet1"/>
      </w:pPr>
      <w:r w:rsidRPr="00152C01">
        <w:t>Paterson, B</w:t>
      </w:r>
    </w:p>
    <w:p w14:paraId="7D8F43B8" w14:textId="77777777" w:rsidR="00DD1374" w:rsidRPr="00152C01" w:rsidRDefault="00DD1374" w:rsidP="00412A29">
      <w:pPr>
        <w:pStyle w:val="Bullet1"/>
      </w:pPr>
      <w:r w:rsidRPr="00152C01">
        <w:t>Paterson, C</w:t>
      </w:r>
    </w:p>
    <w:p w14:paraId="7C25E014" w14:textId="77777777" w:rsidR="00DD1374" w:rsidRPr="00152C01" w:rsidRDefault="00DD1374" w:rsidP="00412A29">
      <w:pPr>
        <w:pStyle w:val="Bullet1"/>
      </w:pPr>
      <w:r w:rsidRPr="00152C01">
        <w:t>Pelling, W &amp; E</w:t>
      </w:r>
    </w:p>
    <w:p w14:paraId="5412513B" w14:textId="77777777" w:rsidR="00DD1374" w:rsidRPr="00152C01" w:rsidRDefault="00DD1374" w:rsidP="00412A29">
      <w:pPr>
        <w:pStyle w:val="Bullet1"/>
      </w:pPr>
      <w:r w:rsidRPr="00152C01">
        <w:t>Peterson, A</w:t>
      </w:r>
    </w:p>
    <w:p w14:paraId="5DC328E9" w14:textId="77777777" w:rsidR="00DD1374" w:rsidRPr="00152C01" w:rsidRDefault="00DD1374" w:rsidP="00412A29">
      <w:pPr>
        <w:pStyle w:val="Bullet1"/>
      </w:pPr>
      <w:r w:rsidRPr="00152C01">
        <w:t>Phillips, M</w:t>
      </w:r>
    </w:p>
    <w:p w14:paraId="230562BD" w14:textId="77777777" w:rsidR="00DD1374" w:rsidRPr="00152C01" w:rsidRDefault="00DD1374" w:rsidP="00412A29">
      <w:pPr>
        <w:pStyle w:val="Bullet1"/>
      </w:pPr>
      <w:r w:rsidRPr="00152C01">
        <w:t>Pillay, J</w:t>
      </w:r>
    </w:p>
    <w:p w14:paraId="20A9BC50" w14:textId="77777777" w:rsidR="00DD1374" w:rsidRPr="00152C01" w:rsidRDefault="00DD1374" w:rsidP="00412A29">
      <w:pPr>
        <w:pStyle w:val="Bullet1"/>
      </w:pPr>
      <w:r w:rsidRPr="00152C01">
        <w:t>Player, R</w:t>
      </w:r>
    </w:p>
    <w:p w14:paraId="2AA9FFC3" w14:textId="77777777" w:rsidR="00DD1374" w:rsidRPr="00152C01" w:rsidRDefault="00DD1374" w:rsidP="00412A29">
      <w:pPr>
        <w:pStyle w:val="Bullet1"/>
      </w:pPr>
      <w:r w:rsidRPr="00152C01">
        <w:t>Plover, G</w:t>
      </w:r>
    </w:p>
    <w:p w14:paraId="56C5A63E" w14:textId="77777777" w:rsidR="00DD1374" w:rsidRPr="00152C01" w:rsidRDefault="00DD1374" w:rsidP="00412A29">
      <w:pPr>
        <w:pStyle w:val="Bullet1"/>
      </w:pPr>
      <w:r w:rsidRPr="00152C01">
        <w:t>Power, C</w:t>
      </w:r>
    </w:p>
    <w:p w14:paraId="77878085" w14:textId="77777777" w:rsidR="00DD1374" w:rsidRPr="00152C01" w:rsidRDefault="00DD1374" w:rsidP="00412A29">
      <w:pPr>
        <w:pStyle w:val="Bullet1"/>
      </w:pPr>
      <w:r w:rsidRPr="00152C01">
        <w:t>Price, N</w:t>
      </w:r>
    </w:p>
    <w:p w14:paraId="245A7304" w14:textId="77777777" w:rsidR="00DD1374" w:rsidRPr="00DD1374" w:rsidRDefault="00DD1374" w:rsidP="00152C01">
      <w:pPr>
        <w:pStyle w:val="Heading3"/>
        <w:rPr>
          <w:lang w:val="en-US"/>
        </w:rPr>
      </w:pPr>
      <w:r w:rsidRPr="00DD1374">
        <w:rPr>
          <w:lang w:val="en-US"/>
        </w:rPr>
        <w:t>R</w:t>
      </w:r>
    </w:p>
    <w:p w14:paraId="3CFB2E4E" w14:textId="77777777" w:rsidR="00DD1374" w:rsidRPr="00152C01" w:rsidRDefault="00DD1374" w:rsidP="00412A29">
      <w:pPr>
        <w:pStyle w:val="Bullet1"/>
      </w:pPr>
      <w:r w:rsidRPr="00152C01">
        <w:t>Ramirez, R</w:t>
      </w:r>
    </w:p>
    <w:p w14:paraId="0B2C359D" w14:textId="77777777" w:rsidR="00DD1374" w:rsidRPr="00152C01" w:rsidRDefault="00DD1374" w:rsidP="00412A29">
      <w:pPr>
        <w:pStyle w:val="Bullet1"/>
      </w:pPr>
      <w:proofErr w:type="spellStart"/>
      <w:r w:rsidRPr="00152C01">
        <w:t>Rangott</w:t>
      </w:r>
      <w:proofErr w:type="spellEnd"/>
      <w:r w:rsidRPr="00152C01">
        <w:t>, V</w:t>
      </w:r>
    </w:p>
    <w:p w14:paraId="3A118241" w14:textId="77777777" w:rsidR="00DD1374" w:rsidRPr="00152C01" w:rsidRDefault="00DD1374" w:rsidP="00412A29">
      <w:pPr>
        <w:pStyle w:val="Bullet1"/>
      </w:pPr>
      <w:r w:rsidRPr="00152C01">
        <w:t>Rankin, C</w:t>
      </w:r>
    </w:p>
    <w:p w14:paraId="4CBED69F" w14:textId="77777777" w:rsidR="00DD1374" w:rsidRPr="00152C01" w:rsidRDefault="00DD1374" w:rsidP="00412A29">
      <w:pPr>
        <w:pStyle w:val="Bullet1"/>
      </w:pPr>
      <w:r w:rsidRPr="00152C01">
        <w:t>Renard, R</w:t>
      </w:r>
    </w:p>
    <w:p w14:paraId="503C77E3" w14:textId="77777777" w:rsidR="00DD1374" w:rsidRPr="00152C01" w:rsidRDefault="00DD1374" w:rsidP="00412A29">
      <w:pPr>
        <w:pStyle w:val="Bullet1"/>
      </w:pPr>
      <w:r w:rsidRPr="00152C01">
        <w:t>Reuben, L</w:t>
      </w:r>
    </w:p>
    <w:p w14:paraId="3AD02F69" w14:textId="77777777" w:rsidR="00DD1374" w:rsidRPr="00152C01" w:rsidRDefault="00DD1374" w:rsidP="00412A29">
      <w:pPr>
        <w:pStyle w:val="Bullet1"/>
      </w:pPr>
      <w:proofErr w:type="spellStart"/>
      <w:r w:rsidRPr="00152C01">
        <w:t>Ridland</w:t>
      </w:r>
      <w:proofErr w:type="spellEnd"/>
      <w:r w:rsidRPr="00152C01">
        <w:t>, P</w:t>
      </w:r>
    </w:p>
    <w:p w14:paraId="5FB790DB" w14:textId="77777777" w:rsidR="00DD1374" w:rsidRPr="00152C01" w:rsidRDefault="00DD1374" w:rsidP="00412A29">
      <w:pPr>
        <w:pStyle w:val="Bullet1"/>
      </w:pPr>
      <w:proofErr w:type="spellStart"/>
      <w:r w:rsidRPr="00152C01">
        <w:t>Rissakis</w:t>
      </w:r>
      <w:proofErr w:type="spellEnd"/>
      <w:r w:rsidRPr="00152C01">
        <w:t>, C</w:t>
      </w:r>
    </w:p>
    <w:p w14:paraId="203D06DD" w14:textId="77777777" w:rsidR="00DD1374" w:rsidRPr="00152C01" w:rsidRDefault="00DD1374" w:rsidP="00412A29">
      <w:pPr>
        <w:pStyle w:val="Bullet1"/>
      </w:pPr>
      <w:proofErr w:type="spellStart"/>
      <w:r w:rsidRPr="00152C01">
        <w:t>Ritman</w:t>
      </w:r>
      <w:proofErr w:type="spellEnd"/>
      <w:r w:rsidRPr="00152C01">
        <w:t>, P</w:t>
      </w:r>
    </w:p>
    <w:p w14:paraId="603D15F0" w14:textId="77777777" w:rsidR="00DD1374" w:rsidRPr="00152C01" w:rsidRDefault="00DD1374" w:rsidP="00412A29">
      <w:pPr>
        <w:pStyle w:val="Bullet1"/>
      </w:pPr>
      <w:r w:rsidRPr="00152C01">
        <w:t>Rogers, B</w:t>
      </w:r>
    </w:p>
    <w:p w14:paraId="227F873C" w14:textId="77777777" w:rsidR="00DD1374" w:rsidRPr="00152C01" w:rsidRDefault="00DD1374" w:rsidP="00412A29">
      <w:pPr>
        <w:pStyle w:val="Bullet1"/>
      </w:pPr>
      <w:r w:rsidRPr="00152C01">
        <w:t>Ross, H</w:t>
      </w:r>
    </w:p>
    <w:p w14:paraId="1173C39E" w14:textId="77777777" w:rsidR="00DD1374" w:rsidRPr="00DD1374" w:rsidRDefault="00DD1374" w:rsidP="00152C01">
      <w:pPr>
        <w:pStyle w:val="Heading3"/>
        <w:rPr>
          <w:lang w:val="en-US"/>
        </w:rPr>
      </w:pPr>
      <w:r w:rsidRPr="00DD1374">
        <w:rPr>
          <w:lang w:val="en-US"/>
        </w:rPr>
        <w:t>S</w:t>
      </w:r>
    </w:p>
    <w:p w14:paraId="21244E6E" w14:textId="77777777" w:rsidR="00DD1374" w:rsidRPr="00152C01" w:rsidRDefault="00DD1374" w:rsidP="00412A29">
      <w:pPr>
        <w:pStyle w:val="Bullet1"/>
      </w:pPr>
      <w:r w:rsidRPr="00152C01">
        <w:t>Sanderson, D</w:t>
      </w:r>
    </w:p>
    <w:p w14:paraId="08E19720" w14:textId="77777777" w:rsidR="00DD1374" w:rsidRPr="00152C01" w:rsidRDefault="00DD1374" w:rsidP="00412A29">
      <w:pPr>
        <w:pStyle w:val="Bullet1"/>
      </w:pPr>
      <w:r w:rsidRPr="00152C01">
        <w:t>Sandison, T</w:t>
      </w:r>
    </w:p>
    <w:p w14:paraId="516F4CD6" w14:textId="77777777" w:rsidR="00DD1374" w:rsidRPr="00152C01" w:rsidRDefault="00DD1374" w:rsidP="00412A29">
      <w:pPr>
        <w:pStyle w:val="Bullet1"/>
      </w:pPr>
      <w:r w:rsidRPr="00152C01">
        <w:t>Scott, H</w:t>
      </w:r>
    </w:p>
    <w:p w14:paraId="35E3A002" w14:textId="77777777" w:rsidR="00DD1374" w:rsidRPr="00152C01" w:rsidRDefault="00DD1374" w:rsidP="00412A29">
      <w:pPr>
        <w:pStyle w:val="Bullet1"/>
      </w:pPr>
      <w:r w:rsidRPr="00152C01">
        <w:t>Shipton, A</w:t>
      </w:r>
    </w:p>
    <w:p w14:paraId="787E46A3" w14:textId="77777777" w:rsidR="00DD1374" w:rsidRPr="00152C01" w:rsidRDefault="00DD1374" w:rsidP="00412A29">
      <w:pPr>
        <w:pStyle w:val="Bullet1"/>
      </w:pPr>
      <w:r w:rsidRPr="00152C01">
        <w:t>Sides, W</w:t>
      </w:r>
    </w:p>
    <w:p w14:paraId="1F68DA38" w14:textId="77777777" w:rsidR="00DD1374" w:rsidRPr="00152C01" w:rsidRDefault="00DD1374" w:rsidP="00412A29">
      <w:pPr>
        <w:pStyle w:val="Bullet1"/>
      </w:pPr>
      <w:proofErr w:type="spellStart"/>
      <w:r w:rsidRPr="00152C01">
        <w:t>Sievwright</w:t>
      </w:r>
      <w:proofErr w:type="spellEnd"/>
      <w:r w:rsidRPr="00152C01">
        <w:t>, A</w:t>
      </w:r>
    </w:p>
    <w:p w14:paraId="14886BB1" w14:textId="77777777" w:rsidR="00DD1374" w:rsidRPr="00152C01" w:rsidRDefault="00DD1374" w:rsidP="00412A29">
      <w:pPr>
        <w:pStyle w:val="Bullet1"/>
      </w:pPr>
      <w:r w:rsidRPr="00152C01">
        <w:t>Simon, F</w:t>
      </w:r>
    </w:p>
    <w:p w14:paraId="50981481" w14:textId="77777777" w:rsidR="00DD1374" w:rsidRPr="00152C01" w:rsidRDefault="00DD1374" w:rsidP="00412A29">
      <w:pPr>
        <w:pStyle w:val="Bullet1"/>
      </w:pPr>
      <w:r w:rsidRPr="00152C01">
        <w:t>Simons, H</w:t>
      </w:r>
    </w:p>
    <w:p w14:paraId="75578355" w14:textId="77777777" w:rsidR="00DD1374" w:rsidRPr="00152C01" w:rsidRDefault="00DD1374" w:rsidP="00412A29">
      <w:pPr>
        <w:pStyle w:val="Bullet1"/>
      </w:pPr>
      <w:proofErr w:type="spellStart"/>
      <w:r w:rsidRPr="00152C01">
        <w:t>Sloggett</w:t>
      </w:r>
      <w:proofErr w:type="spellEnd"/>
      <w:r w:rsidRPr="00152C01">
        <w:t>, I</w:t>
      </w:r>
    </w:p>
    <w:p w14:paraId="3956585A" w14:textId="77777777" w:rsidR="00DD1374" w:rsidRPr="00152C01" w:rsidRDefault="00DD1374" w:rsidP="00412A29">
      <w:pPr>
        <w:pStyle w:val="Bullet1"/>
      </w:pPr>
      <w:r w:rsidRPr="00152C01">
        <w:t>Smith, A</w:t>
      </w:r>
    </w:p>
    <w:p w14:paraId="408853EE" w14:textId="77777777" w:rsidR="00DD1374" w:rsidRPr="00152C01" w:rsidRDefault="00DD1374" w:rsidP="00412A29">
      <w:pPr>
        <w:pStyle w:val="Bullet1"/>
      </w:pPr>
      <w:r w:rsidRPr="00152C01">
        <w:t>Smith, B</w:t>
      </w:r>
    </w:p>
    <w:p w14:paraId="4908A621" w14:textId="77777777" w:rsidR="00DD1374" w:rsidRPr="00152C01" w:rsidRDefault="00DD1374" w:rsidP="00412A29">
      <w:pPr>
        <w:pStyle w:val="Bullet1"/>
      </w:pPr>
      <w:r w:rsidRPr="00152C01">
        <w:t>Smith, P</w:t>
      </w:r>
    </w:p>
    <w:p w14:paraId="6BDA2391" w14:textId="77777777" w:rsidR="00DD1374" w:rsidRPr="00152C01" w:rsidRDefault="00DD1374" w:rsidP="00412A29">
      <w:pPr>
        <w:pStyle w:val="Bullet1"/>
      </w:pPr>
      <w:r w:rsidRPr="00152C01">
        <w:t>So, J</w:t>
      </w:r>
    </w:p>
    <w:p w14:paraId="2A935AE0" w14:textId="77777777" w:rsidR="00DD1374" w:rsidRPr="00152C01" w:rsidRDefault="00DD1374" w:rsidP="00412A29">
      <w:pPr>
        <w:pStyle w:val="Bullet1"/>
      </w:pPr>
      <w:r w:rsidRPr="00152C01">
        <w:t>Squire, R &amp; B</w:t>
      </w:r>
    </w:p>
    <w:p w14:paraId="72121E1C" w14:textId="77777777" w:rsidR="00DD1374" w:rsidRPr="00152C01" w:rsidRDefault="00DD1374" w:rsidP="00412A29">
      <w:pPr>
        <w:pStyle w:val="Bullet1"/>
      </w:pPr>
      <w:r w:rsidRPr="00152C01">
        <w:t>Stapleton, C</w:t>
      </w:r>
    </w:p>
    <w:p w14:paraId="3C1A171A" w14:textId="77777777" w:rsidR="00DD1374" w:rsidRPr="00152C01" w:rsidRDefault="00DD1374" w:rsidP="00412A29">
      <w:pPr>
        <w:pStyle w:val="Bullet1"/>
      </w:pPr>
      <w:r w:rsidRPr="00152C01">
        <w:t>Steptoe, G</w:t>
      </w:r>
    </w:p>
    <w:p w14:paraId="4FF50EBF" w14:textId="77777777" w:rsidR="00DD1374" w:rsidRPr="00152C01" w:rsidRDefault="00DD1374" w:rsidP="00412A29">
      <w:pPr>
        <w:pStyle w:val="Bullet1"/>
      </w:pPr>
      <w:r w:rsidRPr="00152C01">
        <w:t>Steven, C</w:t>
      </w:r>
    </w:p>
    <w:p w14:paraId="0743881D" w14:textId="77777777" w:rsidR="00DD1374" w:rsidRPr="00152C01" w:rsidRDefault="00DD1374" w:rsidP="00412A29">
      <w:pPr>
        <w:pStyle w:val="Bullet1"/>
      </w:pPr>
      <w:r w:rsidRPr="00152C01">
        <w:t>Stewart, H</w:t>
      </w:r>
    </w:p>
    <w:p w14:paraId="44C96207" w14:textId="77777777" w:rsidR="00DD1374" w:rsidRPr="00152C01" w:rsidRDefault="00DD1374" w:rsidP="00412A29">
      <w:pPr>
        <w:pStyle w:val="Bullet1"/>
      </w:pPr>
      <w:r w:rsidRPr="00152C01">
        <w:t>Stewart, S</w:t>
      </w:r>
    </w:p>
    <w:p w14:paraId="7CC287CC" w14:textId="77777777" w:rsidR="00DD1374" w:rsidRPr="00152C01" w:rsidRDefault="00DD1374" w:rsidP="00412A29">
      <w:pPr>
        <w:pStyle w:val="Bullet1"/>
      </w:pPr>
      <w:proofErr w:type="spellStart"/>
      <w:r w:rsidRPr="00152C01">
        <w:t>Stonis</w:t>
      </w:r>
      <w:proofErr w:type="spellEnd"/>
      <w:r w:rsidRPr="00152C01">
        <w:t>, A &amp; D</w:t>
      </w:r>
    </w:p>
    <w:p w14:paraId="4DE09478" w14:textId="77777777" w:rsidR="00DD1374" w:rsidRPr="00152C01" w:rsidRDefault="00DD1374" w:rsidP="00412A29">
      <w:pPr>
        <w:pStyle w:val="Bullet1"/>
      </w:pPr>
      <w:r w:rsidRPr="00152C01">
        <w:t>Street, N</w:t>
      </w:r>
    </w:p>
    <w:p w14:paraId="3BACA712" w14:textId="77777777" w:rsidR="00DD1374" w:rsidRPr="00152C01" w:rsidRDefault="00DD1374" w:rsidP="00412A29">
      <w:pPr>
        <w:pStyle w:val="Bullet1"/>
      </w:pPr>
      <w:r w:rsidRPr="00152C01">
        <w:t>Strickland, W</w:t>
      </w:r>
    </w:p>
    <w:p w14:paraId="69923175" w14:textId="77777777" w:rsidR="00DD1374" w:rsidRPr="00152C01" w:rsidRDefault="00DD1374" w:rsidP="00152C01">
      <w:pPr>
        <w:pStyle w:val="Heading3"/>
      </w:pPr>
      <w:r w:rsidRPr="00152C01">
        <w:t>T</w:t>
      </w:r>
    </w:p>
    <w:p w14:paraId="28804021" w14:textId="77777777" w:rsidR="00DD1374" w:rsidRPr="00DD1374" w:rsidRDefault="00DD1374" w:rsidP="00412A29">
      <w:pPr>
        <w:pStyle w:val="Bullet1"/>
      </w:pPr>
      <w:r w:rsidRPr="00DD1374">
        <w:t>Tatchell, J</w:t>
      </w:r>
    </w:p>
    <w:p w14:paraId="5B28F7AC" w14:textId="77777777" w:rsidR="00DD1374" w:rsidRPr="00DD1374" w:rsidRDefault="00DD1374" w:rsidP="00412A29">
      <w:pPr>
        <w:pStyle w:val="Bullet1"/>
      </w:pPr>
      <w:r w:rsidRPr="00DD1374">
        <w:t>Taylor, I &amp; S</w:t>
      </w:r>
    </w:p>
    <w:p w14:paraId="4DB2587A" w14:textId="77777777" w:rsidR="00DD1374" w:rsidRPr="00DD1374" w:rsidRDefault="00DD1374" w:rsidP="00412A29">
      <w:pPr>
        <w:pStyle w:val="Bullet1"/>
      </w:pPr>
      <w:proofErr w:type="spellStart"/>
      <w:r w:rsidRPr="00DD1374">
        <w:t>Theunissen</w:t>
      </w:r>
      <w:proofErr w:type="spellEnd"/>
      <w:r w:rsidRPr="00DD1374">
        <w:t>, J</w:t>
      </w:r>
    </w:p>
    <w:p w14:paraId="4DF915BD" w14:textId="77777777" w:rsidR="00DD1374" w:rsidRPr="00DD1374" w:rsidRDefault="00DD1374" w:rsidP="00412A29">
      <w:pPr>
        <w:pStyle w:val="Bullet1"/>
      </w:pPr>
      <w:r w:rsidRPr="00DD1374">
        <w:t>Thomas, C</w:t>
      </w:r>
    </w:p>
    <w:p w14:paraId="67C3D032" w14:textId="77777777" w:rsidR="00DD1374" w:rsidRPr="00DD1374" w:rsidRDefault="00DD1374" w:rsidP="00412A29">
      <w:pPr>
        <w:pStyle w:val="Bullet1"/>
      </w:pPr>
      <w:r w:rsidRPr="00DD1374">
        <w:t>Thorne, E</w:t>
      </w:r>
    </w:p>
    <w:p w14:paraId="5E16F484" w14:textId="77777777" w:rsidR="00DD1374" w:rsidRPr="00DD1374" w:rsidRDefault="00DD1374" w:rsidP="00412A29">
      <w:pPr>
        <w:pStyle w:val="Bullet1"/>
      </w:pPr>
      <w:r w:rsidRPr="00DD1374">
        <w:t>Tingle, J</w:t>
      </w:r>
    </w:p>
    <w:p w14:paraId="31AF4A70" w14:textId="77777777" w:rsidR="00DD1374" w:rsidRPr="00DD1374" w:rsidRDefault="00DD1374" w:rsidP="00412A29">
      <w:pPr>
        <w:pStyle w:val="Bullet1"/>
      </w:pPr>
      <w:proofErr w:type="spellStart"/>
      <w:r w:rsidRPr="00DD1374">
        <w:t>Toniato</w:t>
      </w:r>
      <w:proofErr w:type="spellEnd"/>
      <w:r w:rsidRPr="00DD1374">
        <w:t>, C</w:t>
      </w:r>
    </w:p>
    <w:p w14:paraId="2CC78667" w14:textId="77777777" w:rsidR="00DD1374" w:rsidRPr="00DD1374" w:rsidRDefault="00DD1374" w:rsidP="00412A29">
      <w:pPr>
        <w:pStyle w:val="Bullet1"/>
      </w:pPr>
      <w:r w:rsidRPr="00DD1374">
        <w:t>Turnbull, D</w:t>
      </w:r>
    </w:p>
    <w:p w14:paraId="7D7BDD7A" w14:textId="77777777" w:rsidR="00DD1374" w:rsidRPr="00DD1374" w:rsidRDefault="00DD1374" w:rsidP="00412A29">
      <w:pPr>
        <w:pStyle w:val="Bullet1"/>
      </w:pPr>
      <w:r w:rsidRPr="00DD1374">
        <w:t>Turnham, K &amp; H</w:t>
      </w:r>
    </w:p>
    <w:p w14:paraId="13EC9D24" w14:textId="77777777" w:rsidR="00DD1374" w:rsidRPr="00DD1374" w:rsidRDefault="00DD1374" w:rsidP="00152C01">
      <w:pPr>
        <w:pStyle w:val="Heading3"/>
        <w:rPr>
          <w:lang w:val="en-US"/>
        </w:rPr>
      </w:pPr>
      <w:r w:rsidRPr="00DD1374">
        <w:rPr>
          <w:lang w:val="en-US"/>
        </w:rPr>
        <w:t>U</w:t>
      </w:r>
    </w:p>
    <w:p w14:paraId="77551F4E" w14:textId="77777777" w:rsidR="00DD1374" w:rsidRPr="00152C01" w:rsidRDefault="00DD1374" w:rsidP="00412A29">
      <w:pPr>
        <w:pStyle w:val="Bullet1"/>
      </w:pPr>
      <w:r w:rsidRPr="00152C01">
        <w:t>Unwin, B</w:t>
      </w:r>
    </w:p>
    <w:p w14:paraId="179EDA24" w14:textId="77777777" w:rsidR="00DD1374" w:rsidRPr="00152C01" w:rsidRDefault="00DD1374" w:rsidP="00152C01">
      <w:pPr>
        <w:pStyle w:val="Heading3"/>
      </w:pPr>
      <w:r w:rsidRPr="00152C01">
        <w:t>V</w:t>
      </w:r>
    </w:p>
    <w:p w14:paraId="442352A5" w14:textId="77777777" w:rsidR="00DD1374" w:rsidRPr="00152C01" w:rsidRDefault="00DD1374" w:rsidP="00412A29">
      <w:pPr>
        <w:pStyle w:val="Bullet1"/>
      </w:pPr>
      <w:r w:rsidRPr="00152C01">
        <w:t xml:space="preserve">Van </w:t>
      </w:r>
      <w:proofErr w:type="spellStart"/>
      <w:r w:rsidRPr="00152C01">
        <w:t>Winsen</w:t>
      </w:r>
      <w:proofErr w:type="spellEnd"/>
      <w:r w:rsidRPr="00152C01">
        <w:t>, T</w:t>
      </w:r>
    </w:p>
    <w:p w14:paraId="1A266D4B" w14:textId="77777777" w:rsidR="00DD1374" w:rsidRPr="00152C01" w:rsidRDefault="00DD1374" w:rsidP="00412A29">
      <w:pPr>
        <w:pStyle w:val="Bullet1"/>
      </w:pPr>
      <w:r w:rsidRPr="00152C01">
        <w:t>Vogel, P</w:t>
      </w:r>
    </w:p>
    <w:p w14:paraId="4F3B988F" w14:textId="77777777" w:rsidR="00DD1374" w:rsidRPr="00152C01" w:rsidRDefault="00DD1374" w:rsidP="00412A29">
      <w:pPr>
        <w:pStyle w:val="Bullet1"/>
      </w:pPr>
      <w:proofErr w:type="spellStart"/>
      <w:r w:rsidRPr="00152C01">
        <w:t>Vroland</w:t>
      </w:r>
      <w:proofErr w:type="spellEnd"/>
      <w:r w:rsidRPr="00152C01">
        <w:t>, P</w:t>
      </w:r>
    </w:p>
    <w:p w14:paraId="3C587646" w14:textId="77777777" w:rsidR="00DD1374" w:rsidRPr="00152C01" w:rsidRDefault="00DD1374" w:rsidP="00152C01">
      <w:pPr>
        <w:pStyle w:val="Heading3"/>
      </w:pPr>
      <w:r w:rsidRPr="00152C01">
        <w:t>W</w:t>
      </w:r>
    </w:p>
    <w:p w14:paraId="28BE2A7B" w14:textId="77777777" w:rsidR="00DD1374" w:rsidRPr="00152C01" w:rsidRDefault="00DD1374" w:rsidP="00412A29">
      <w:pPr>
        <w:pStyle w:val="Bullet1"/>
      </w:pPr>
      <w:r w:rsidRPr="00152C01">
        <w:t>Walpole, E</w:t>
      </w:r>
    </w:p>
    <w:p w14:paraId="22707C5D" w14:textId="77777777" w:rsidR="00DD1374" w:rsidRPr="00152C01" w:rsidRDefault="00DD1374" w:rsidP="00412A29">
      <w:pPr>
        <w:pStyle w:val="Bullet1"/>
      </w:pPr>
      <w:r w:rsidRPr="00152C01">
        <w:t>Ward, W</w:t>
      </w:r>
    </w:p>
    <w:p w14:paraId="505FC0CB" w14:textId="77777777" w:rsidR="00DD1374" w:rsidRPr="00152C01" w:rsidRDefault="00DD1374" w:rsidP="00412A29">
      <w:pPr>
        <w:pStyle w:val="Bullet1"/>
      </w:pPr>
      <w:r w:rsidRPr="00152C01">
        <w:t>Watt, H</w:t>
      </w:r>
    </w:p>
    <w:p w14:paraId="047410C1" w14:textId="77777777" w:rsidR="00DD1374" w:rsidRPr="00152C01" w:rsidRDefault="00DD1374" w:rsidP="00412A29">
      <w:pPr>
        <w:pStyle w:val="Bullet1"/>
      </w:pPr>
      <w:r w:rsidRPr="00152C01">
        <w:t>Watt, J</w:t>
      </w:r>
    </w:p>
    <w:p w14:paraId="73B369E4" w14:textId="77777777" w:rsidR="00DD1374" w:rsidRPr="00152C01" w:rsidRDefault="00DD1374" w:rsidP="00412A29">
      <w:pPr>
        <w:pStyle w:val="Bullet1"/>
      </w:pPr>
      <w:r w:rsidRPr="00152C01">
        <w:t>Webster, G</w:t>
      </w:r>
    </w:p>
    <w:p w14:paraId="44F24F5B" w14:textId="77777777" w:rsidR="00DD1374" w:rsidRPr="00152C01" w:rsidRDefault="00DD1374" w:rsidP="00412A29">
      <w:pPr>
        <w:pStyle w:val="Bullet1"/>
      </w:pPr>
      <w:proofErr w:type="spellStart"/>
      <w:r w:rsidRPr="00152C01">
        <w:t>Weickhardt</w:t>
      </w:r>
      <w:proofErr w:type="spellEnd"/>
      <w:r w:rsidRPr="00152C01">
        <w:t>, P</w:t>
      </w:r>
    </w:p>
    <w:p w14:paraId="1EDB35BF" w14:textId="77777777" w:rsidR="00DD1374" w:rsidRPr="00152C01" w:rsidRDefault="00DD1374" w:rsidP="00412A29">
      <w:pPr>
        <w:pStyle w:val="Bullet1"/>
      </w:pPr>
      <w:r w:rsidRPr="00152C01">
        <w:t>Wesley, K</w:t>
      </w:r>
    </w:p>
    <w:p w14:paraId="5AA99223" w14:textId="77777777" w:rsidR="00DD1374" w:rsidRPr="00152C01" w:rsidRDefault="00DD1374" w:rsidP="00412A29">
      <w:pPr>
        <w:pStyle w:val="Bullet1"/>
      </w:pPr>
      <w:r w:rsidRPr="00152C01">
        <w:t>Westbrook, M</w:t>
      </w:r>
    </w:p>
    <w:p w14:paraId="365839EF" w14:textId="77777777" w:rsidR="00DD1374" w:rsidRPr="00152C01" w:rsidRDefault="00DD1374" w:rsidP="00412A29">
      <w:pPr>
        <w:pStyle w:val="Bullet1"/>
      </w:pPr>
      <w:r w:rsidRPr="00152C01">
        <w:t>White, M</w:t>
      </w:r>
    </w:p>
    <w:p w14:paraId="71B34AE8" w14:textId="77777777" w:rsidR="00DD1374" w:rsidRPr="00152C01" w:rsidRDefault="00DD1374" w:rsidP="00412A29">
      <w:pPr>
        <w:pStyle w:val="Bullet1"/>
      </w:pPr>
      <w:r w:rsidRPr="00152C01">
        <w:t>Williams, D</w:t>
      </w:r>
    </w:p>
    <w:p w14:paraId="064D9242" w14:textId="77777777" w:rsidR="00DD1374" w:rsidRPr="00152C01" w:rsidRDefault="00DD1374" w:rsidP="00412A29">
      <w:pPr>
        <w:pStyle w:val="Bullet1"/>
      </w:pPr>
      <w:r w:rsidRPr="00152C01">
        <w:t>Willis, P</w:t>
      </w:r>
    </w:p>
    <w:p w14:paraId="68F097B6" w14:textId="77777777" w:rsidR="00DD1374" w:rsidRPr="00152C01" w:rsidRDefault="00DD1374" w:rsidP="00412A29">
      <w:pPr>
        <w:pStyle w:val="Bullet1"/>
      </w:pPr>
      <w:proofErr w:type="spellStart"/>
      <w:r w:rsidRPr="00152C01">
        <w:t>Willsher</w:t>
      </w:r>
      <w:proofErr w:type="spellEnd"/>
      <w:r w:rsidRPr="00152C01">
        <w:t>, K</w:t>
      </w:r>
    </w:p>
    <w:p w14:paraId="70F9019F" w14:textId="77777777" w:rsidR="00DD1374" w:rsidRPr="00152C01" w:rsidRDefault="00DD1374" w:rsidP="00412A29">
      <w:pPr>
        <w:pStyle w:val="Bullet1"/>
      </w:pPr>
      <w:r w:rsidRPr="00152C01">
        <w:t>Wilson, G</w:t>
      </w:r>
    </w:p>
    <w:p w14:paraId="1BC02F2B" w14:textId="77777777" w:rsidR="00DD1374" w:rsidRPr="00152C01" w:rsidRDefault="00DD1374" w:rsidP="00412A29">
      <w:pPr>
        <w:pStyle w:val="Bullet1"/>
      </w:pPr>
      <w:r w:rsidRPr="00152C01">
        <w:t>Wilson, S &amp; M</w:t>
      </w:r>
    </w:p>
    <w:p w14:paraId="36DE4895" w14:textId="77777777" w:rsidR="00DD1374" w:rsidRPr="00152C01" w:rsidRDefault="00DD1374" w:rsidP="00412A29">
      <w:pPr>
        <w:pStyle w:val="Bullet1"/>
      </w:pPr>
      <w:r w:rsidRPr="00152C01">
        <w:t>Witham, D</w:t>
      </w:r>
    </w:p>
    <w:p w14:paraId="08934C4E" w14:textId="77777777" w:rsidR="00DD1374" w:rsidRPr="00152C01" w:rsidRDefault="00DD1374" w:rsidP="00412A29">
      <w:pPr>
        <w:pStyle w:val="Bullet1"/>
      </w:pPr>
      <w:r w:rsidRPr="00152C01">
        <w:t>Wollaston, D</w:t>
      </w:r>
    </w:p>
    <w:p w14:paraId="15E30D74" w14:textId="77777777" w:rsidR="00DD1374" w:rsidRPr="00152C01" w:rsidRDefault="00DD1374" w:rsidP="00412A29">
      <w:pPr>
        <w:pStyle w:val="Bullet1"/>
      </w:pPr>
      <w:r w:rsidRPr="00152C01">
        <w:t>Wood, F &amp; A</w:t>
      </w:r>
    </w:p>
    <w:p w14:paraId="4287C8B2" w14:textId="77777777" w:rsidR="00DD1374" w:rsidRPr="00152C01" w:rsidRDefault="00DD1374" w:rsidP="00412A29">
      <w:pPr>
        <w:pStyle w:val="Bullet1"/>
      </w:pPr>
      <w:r w:rsidRPr="00152C01">
        <w:t>Wood, R</w:t>
      </w:r>
    </w:p>
    <w:p w14:paraId="6E2B3F49" w14:textId="77777777" w:rsidR="00DD1374" w:rsidRPr="00152C01" w:rsidRDefault="00DD1374" w:rsidP="00412A29">
      <w:pPr>
        <w:pStyle w:val="Bullet1"/>
      </w:pPr>
      <w:r w:rsidRPr="00152C01">
        <w:t xml:space="preserve">Wootton, T </w:t>
      </w:r>
    </w:p>
    <w:p w14:paraId="0C27BF92" w14:textId="77777777" w:rsidR="00DD1374" w:rsidRPr="00152C01" w:rsidRDefault="00DD1374" w:rsidP="00152C01">
      <w:pPr>
        <w:pStyle w:val="Heading3"/>
      </w:pPr>
      <w:r w:rsidRPr="00152C01">
        <w:t>Y</w:t>
      </w:r>
    </w:p>
    <w:p w14:paraId="6BECF4AA" w14:textId="77777777" w:rsidR="00DD1374" w:rsidRPr="00DD1374" w:rsidRDefault="00DD1374" w:rsidP="00412A29">
      <w:pPr>
        <w:pStyle w:val="Bullet1"/>
      </w:pPr>
      <w:r w:rsidRPr="00DD1374">
        <w:t>Yeung, D</w:t>
      </w:r>
    </w:p>
    <w:p w14:paraId="7C731989" w14:textId="77777777" w:rsidR="00DD1374" w:rsidRPr="00152C01" w:rsidRDefault="00DD1374" w:rsidP="00152C01">
      <w:pPr>
        <w:pStyle w:val="Heading3"/>
      </w:pPr>
      <w:r w:rsidRPr="00152C01">
        <w:t>Z</w:t>
      </w:r>
    </w:p>
    <w:p w14:paraId="1E7986CD" w14:textId="7C824602" w:rsidR="003C61F3" w:rsidRDefault="00DD1374" w:rsidP="00133F5A">
      <w:pPr>
        <w:pStyle w:val="Bullet1"/>
      </w:pPr>
      <w:proofErr w:type="spellStart"/>
      <w:r w:rsidRPr="00152C01">
        <w:t>Zeidler</w:t>
      </w:r>
      <w:proofErr w:type="spellEnd"/>
      <w:r w:rsidRPr="00152C01">
        <w:t>, R</w:t>
      </w:r>
    </w:p>
    <w:p w14:paraId="2CC4BDED" w14:textId="77777777" w:rsidR="003C61F3" w:rsidRDefault="003C61F3">
      <w:pPr>
        <w:spacing w:before="0" w:after="200" w:line="276" w:lineRule="auto"/>
        <w:rPr>
          <w:lang w:val="en-GB" w:eastAsia="en-US"/>
        </w:rPr>
      </w:pPr>
      <w:r>
        <w:br w:type="page"/>
      </w:r>
    </w:p>
    <w:p w14:paraId="71D7BD33" w14:textId="1EB0E96F" w:rsidR="00DE5382" w:rsidRDefault="003C61F3" w:rsidP="003C61F3">
      <w:pPr>
        <w:pStyle w:val="Heading1"/>
      </w:pPr>
      <w:bookmarkStart w:id="36" w:name="_Toc167306887"/>
      <w:r w:rsidRPr="003C61F3">
        <w:t>Financial Report</w:t>
      </w:r>
      <w:bookmarkEnd w:id="36"/>
    </w:p>
    <w:p w14:paraId="7749BA79" w14:textId="7AAE08F0" w:rsidR="003C61F3" w:rsidRPr="003C61F3" w:rsidRDefault="003C61F3" w:rsidP="003C61F3">
      <w:pPr>
        <w:pStyle w:val="Heading2"/>
      </w:pPr>
      <w:r w:rsidRPr="003C61F3">
        <w:t>Financial Summary</w:t>
      </w:r>
    </w:p>
    <w:p w14:paraId="6A648A45" w14:textId="71F6CFB1" w:rsidR="003C61F3" w:rsidRPr="003C61F3" w:rsidRDefault="003C61F3" w:rsidP="003C61F3">
      <w:pPr>
        <w:pStyle w:val="Sectionsubtitle"/>
      </w:pPr>
      <w:r w:rsidRPr="003C61F3">
        <w:t>In 2023, the Institute spent A$79.3m on improving health in Australia and globally for a more equitable world.</w:t>
      </w:r>
    </w:p>
    <w:p w14:paraId="2E197154" w14:textId="77777777" w:rsidR="003C61F3" w:rsidRPr="003C61F3" w:rsidRDefault="003C61F3" w:rsidP="003C61F3">
      <w:pPr>
        <w:pStyle w:val="Heading3"/>
      </w:pPr>
      <w:r w:rsidRPr="003C61F3">
        <w:t>Basis of Preparation</w:t>
      </w:r>
    </w:p>
    <w:p w14:paraId="211D6B73" w14:textId="04AEFBF2" w:rsidR="003C61F3" w:rsidRPr="003C61F3" w:rsidRDefault="003C61F3" w:rsidP="003C61F3">
      <w:pPr>
        <w:rPr>
          <w:lang w:val="en-GB" w:eastAsia="en-US"/>
        </w:rPr>
      </w:pPr>
      <w:r w:rsidRPr="003C61F3">
        <w:rPr>
          <w:lang w:val="en-GB" w:eastAsia="en-US"/>
        </w:rPr>
        <w:t>The Consolidated Statement of Financial Position and Consolidated Statement of Profit or Loss in this section were extracted from the audited general purpose financial statements of the consolidated operations of Burnet Institute (“the Summary Financial Statements”). The</w:t>
      </w:r>
      <w:r w:rsidR="005D0430">
        <w:rPr>
          <w:lang w:val="en-GB" w:eastAsia="en-US"/>
        </w:rPr>
        <w:t xml:space="preserve"> </w:t>
      </w:r>
      <w:r w:rsidRPr="003C61F3">
        <w:rPr>
          <w:lang w:val="en-GB" w:eastAsia="en-US"/>
        </w:rPr>
        <w:t>Summary Financial Statements do not include all the information and notes normally included in the primary financial statements.</w:t>
      </w:r>
    </w:p>
    <w:p w14:paraId="00AFDCA5" w14:textId="77777777" w:rsidR="003C61F3" w:rsidRPr="003C61F3" w:rsidRDefault="003C61F3" w:rsidP="003C61F3">
      <w:pPr>
        <w:rPr>
          <w:lang w:val="en-GB" w:eastAsia="en-US"/>
        </w:rPr>
      </w:pPr>
      <w:r w:rsidRPr="003C61F3">
        <w:rPr>
          <w:lang w:val="en-GB" w:eastAsia="en-US"/>
        </w:rPr>
        <w:t xml:space="preserve">The statutory financial report (from which the summary financial information has been extracted) was prepared in accordance with Australian Accounting Standards—Simplified Disclosures Framework adopted by the Australian Accounting Standards Board (AASB) and the Australian Council for International Development Code of Conduct and the Australian Charities and Not-for-Profit Commission Regulations. The Audited Financial Report was approved by the Board of Directors on 23 April 2024. </w:t>
      </w:r>
    </w:p>
    <w:p w14:paraId="75B04C74" w14:textId="77777777" w:rsidR="003C61F3" w:rsidRPr="003C61F3" w:rsidRDefault="003C61F3" w:rsidP="003C61F3">
      <w:pPr>
        <w:pStyle w:val="Heading3"/>
      </w:pPr>
      <w:r w:rsidRPr="003C61F3">
        <w:t>Operating Result and State of Affairs</w:t>
      </w:r>
    </w:p>
    <w:p w14:paraId="0771E5EC" w14:textId="6EBCBAEC" w:rsidR="003C61F3" w:rsidRPr="003C61F3" w:rsidRDefault="003C61F3" w:rsidP="003C61F3">
      <w:pPr>
        <w:rPr>
          <w:lang w:val="en-GB" w:eastAsia="en-US"/>
        </w:rPr>
      </w:pPr>
      <w:r w:rsidRPr="003C61F3">
        <w:rPr>
          <w:lang w:val="en-GB" w:eastAsia="en-US"/>
        </w:rPr>
        <w:t xml:space="preserve">The Group recorded a surplus in the current year of $12.4m (2022: deficit $25.5m). The Group’s operating performance for the year was significantly impacted by the performance of the Investment Fund, which had a positive net return of $33.2m. This was represented by a $20.4m write-up on the value of its </w:t>
      </w:r>
      <w:proofErr w:type="gramStart"/>
      <w:r w:rsidRPr="003C61F3">
        <w:rPr>
          <w:lang w:val="en-GB" w:eastAsia="en-US"/>
        </w:rPr>
        <w:t>investments</w:t>
      </w:r>
      <w:proofErr w:type="gramEnd"/>
      <w:r w:rsidRPr="003C61F3">
        <w:rPr>
          <w:lang w:val="en-GB" w:eastAsia="en-US"/>
        </w:rPr>
        <w:t xml:space="preserve"> portfolio (fair value mark to market movement at 31</w:t>
      </w:r>
      <w:r>
        <w:rPr>
          <w:lang w:val="en-GB" w:eastAsia="en-US"/>
        </w:rPr>
        <w:t xml:space="preserve"> </w:t>
      </w:r>
      <w:r w:rsidRPr="003C61F3">
        <w:rPr>
          <w:lang w:val="en-GB" w:eastAsia="en-US"/>
        </w:rPr>
        <w:t xml:space="preserve">December 2023) and by $12.8m from interest and dividends received during the year. The Board endorsed investment strategy aims to achieve returns of CPI plus 4% over the medium to long term (5-7 years). Investment decisions are overseen by the Investment Committee, managed by Morgan Stanley and strategies are continually evaluated. Aside from the performance of the Investment Fund, the Institute’s performance was favourable compared to budget. Depreciation and amortisation increased relative to the prior year, which amounted to $4.8m (2022: $4.6m). </w:t>
      </w:r>
    </w:p>
    <w:p w14:paraId="378E3D44" w14:textId="77777777" w:rsidR="003C61F3" w:rsidRPr="003C61F3" w:rsidRDefault="003C61F3" w:rsidP="003C61F3">
      <w:pPr>
        <w:rPr>
          <w:lang w:val="en-GB" w:eastAsia="en-US"/>
        </w:rPr>
      </w:pPr>
      <w:r w:rsidRPr="003C61F3">
        <w:rPr>
          <w:lang w:val="en-GB" w:eastAsia="en-US"/>
        </w:rPr>
        <w:t xml:space="preserve">Other than for </w:t>
      </w:r>
      <w:proofErr w:type="spellStart"/>
      <w:r w:rsidRPr="003C61F3">
        <w:rPr>
          <w:lang w:val="en-GB" w:eastAsia="en-US"/>
        </w:rPr>
        <w:t>Biopoint</w:t>
      </w:r>
      <w:proofErr w:type="spellEnd"/>
      <w:r w:rsidRPr="003C61F3">
        <w:rPr>
          <w:lang w:val="en-GB" w:eastAsia="en-US"/>
        </w:rPr>
        <w:t xml:space="preserve"> Hong Kong Ltd, income tax is not applicable.</w:t>
      </w:r>
    </w:p>
    <w:p w14:paraId="427158F5" w14:textId="66D12BD3" w:rsidR="00133F5A" w:rsidRDefault="003C61F3" w:rsidP="003C61F3">
      <w:pPr>
        <w:rPr>
          <w:lang w:val="en-GB" w:eastAsia="en-US"/>
        </w:rPr>
      </w:pPr>
      <w:r w:rsidRPr="003C61F3">
        <w:rPr>
          <w:lang w:val="en-GB" w:eastAsia="en-US"/>
        </w:rPr>
        <w:t>There were no significant changes in the Group’s State of Affairs that occurred during the calendar year, other than those referred to elsewhere in this report.</w:t>
      </w:r>
    </w:p>
    <w:p w14:paraId="0B30A159" w14:textId="77777777" w:rsidR="00FE701F" w:rsidRDefault="00FE701F" w:rsidP="00FE701F">
      <w:pPr>
        <w:pStyle w:val="Heading3"/>
      </w:pPr>
      <w:r w:rsidRPr="00FE701F">
        <w:t>Income 2023</w:t>
      </w:r>
    </w:p>
    <w:p w14:paraId="45E264BC" w14:textId="74ACA902" w:rsidR="00FE701F" w:rsidRPr="00FE701F" w:rsidRDefault="00FE701F" w:rsidP="00FE701F">
      <w:pPr>
        <w:pStyle w:val="Bullet1"/>
      </w:pPr>
      <w:r w:rsidRPr="00FE701F">
        <w:t>Competitive Grants/Contracts: 46%</w:t>
      </w:r>
    </w:p>
    <w:p w14:paraId="193F6C1F" w14:textId="77777777" w:rsidR="00FE701F" w:rsidRPr="00FE701F" w:rsidRDefault="00FE701F" w:rsidP="00FE701F">
      <w:pPr>
        <w:pStyle w:val="Bullet1"/>
      </w:pPr>
      <w:r w:rsidRPr="00FE701F">
        <w:t>Operational Infrastructure: 12%</w:t>
      </w:r>
    </w:p>
    <w:p w14:paraId="3123A35A" w14:textId="77777777" w:rsidR="00FE701F" w:rsidRPr="00FE701F" w:rsidRDefault="00FE701F" w:rsidP="00FE701F">
      <w:pPr>
        <w:pStyle w:val="Bullet1"/>
      </w:pPr>
      <w:r w:rsidRPr="00FE701F">
        <w:t>Fundraising: 6%</w:t>
      </w:r>
    </w:p>
    <w:p w14:paraId="119D519F" w14:textId="3F3E6F1D" w:rsidR="00FE701F" w:rsidRPr="00FE701F" w:rsidRDefault="00FE701F" w:rsidP="00FE701F">
      <w:pPr>
        <w:pStyle w:val="Bullet1"/>
      </w:pPr>
      <w:r w:rsidRPr="00FE701F">
        <w:t>Investments: 36%</w:t>
      </w:r>
    </w:p>
    <w:p w14:paraId="7DF42EC0" w14:textId="77777777" w:rsidR="00FE701F" w:rsidRPr="00FE701F" w:rsidRDefault="00FE701F" w:rsidP="00FE701F">
      <w:pPr>
        <w:pStyle w:val="Heading3"/>
      </w:pPr>
      <w:r w:rsidRPr="00FE701F">
        <w:t>Expenditure 2023</w:t>
      </w:r>
    </w:p>
    <w:p w14:paraId="1D5265E5" w14:textId="77777777" w:rsidR="00FE701F" w:rsidRPr="00FE701F" w:rsidRDefault="00FE701F" w:rsidP="00FE701F">
      <w:pPr>
        <w:pStyle w:val="Bullet1"/>
      </w:pPr>
      <w:r w:rsidRPr="00FE701F">
        <w:t>Research/Health Programs: 65%</w:t>
      </w:r>
    </w:p>
    <w:p w14:paraId="7D1BD642" w14:textId="77777777" w:rsidR="00FE701F" w:rsidRPr="00FE701F" w:rsidRDefault="00FE701F" w:rsidP="00FE701F">
      <w:pPr>
        <w:pStyle w:val="Bullet1"/>
      </w:pPr>
      <w:r w:rsidRPr="00FE701F">
        <w:t>Facilities &amp; Administration: 21%</w:t>
      </w:r>
    </w:p>
    <w:p w14:paraId="2FF79A8A" w14:textId="77777777" w:rsidR="00FE701F" w:rsidRPr="00FE701F" w:rsidRDefault="00FE701F" w:rsidP="00FE701F">
      <w:pPr>
        <w:pStyle w:val="Bullet1"/>
      </w:pPr>
      <w:r w:rsidRPr="00FE701F">
        <w:t>Fundraising: 2%</w:t>
      </w:r>
    </w:p>
    <w:p w14:paraId="48F05DA6" w14:textId="77777777" w:rsidR="00FE701F" w:rsidRPr="00FE701F" w:rsidRDefault="00FE701F" w:rsidP="00FE701F">
      <w:pPr>
        <w:pStyle w:val="Bullet1"/>
      </w:pPr>
      <w:r w:rsidRPr="00FE701F">
        <w:t>Business Development: 9%</w:t>
      </w:r>
    </w:p>
    <w:p w14:paraId="67F7FB1C" w14:textId="48458804" w:rsidR="00FE701F" w:rsidRPr="00FE701F" w:rsidRDefault="00FE701F" w:rsidP="00FE701F">
      <w:pPr>
        <w:pStyle w:val="Bullet1"/>
      </w:pPr>
      <w:r w:rsidRPr="00FE701F">
        <w:t>Depreciation/other: 3%</w:t>
      </w:r>
    </w:p>
    <w:p w14:paraId="1673CE51" w14:textId="5AA09177" w:rsidR="002A15E7" w:rsidRDefault="002A15E7" w:rsidP="003049C9">
      <w:pPr>
        <w:rPr>
          <w:lang w:val="en-GB" w:eastAsia="en-US"/>
        </w:rPr>
      </w:pPr>
      <w:r w:rsidRPr="002A15E7">
        <w:rPr>
          <w:lang w:val="en-GB" w:eastAsia="en-US"/>
        </w:rPr>
        <w:t>For a full copy of the 2023 audited general purpose Financial Report, please contact Burnet Institute.</w:t>
      </w:r>
    </w:p>
    <w:p w14:paraId="2F976A6B" w14:textId="2E6FCE8B" w:rsidR="00030AE1" w:rsidRDefault="00030AE1" w:rsidP="003049C9">
      <w:pPr>
        <w:rPr>
          <w:lang w:val="en-GB" w:eastAsia="en-US"/>
        </w:rPr>
      </w:pPr>
      <w:r>
        <w:rPr>
          <w:lang w:val="en-GB" w:eastAsia="en-US"/>
        </w:rPr>
        <w:t xml:space="preserve">Please note page numbers in </w:t>
      </w:r>
      <w:r w:rsidR="007B56D1">
        <w:rPr>
          <w:lang w:val="en-GB" w:eastAsia="en-US"/>
        </w:rPr>
        <w:t>the following</w:t>
      </w:r>
      <w:r>
        <w:rPr>
          <w:lang w:val="en-GB" w:eastAsia="en-US"/>
        </w:rPr>
        <w:t xml:space="preserve"> </w:t>
      </w:r>
      <w:r w:rsidR="007B56D1">
        <w:rPr>
          <w:lang w:val="en-GB" w:eastAsia="en-US"/>
        </w:rPr>
        <w:t>f</w:t>
      </w:r>
      <w:r>
        <w:rPr>
          <w:lang w:val="en-GB" w:eastAsia="en-US"/>
        </w:rPr>
        <w:t xml:space="preserve">inancial </w:t>
      </w:r>
      <w:r w:rsidR="007B56D1">
        <w:rPr>
          <w:lang w:val="en-GB" w:eastAsia="en-US"/>
        </w:rPr>
        <w:t>r</w:t>
      </w:r>
      <w:r>
        <w:rPr>
          <w:lang w:val="en-GB" w:eastAsia="en-US"/>
        </w:rPr>
        <w:t>eport</w:t>
      </w:r>
      <w:r w:rsidR="007B56D1">
        <w:rPr>
          <w:lang w:val="en-GB" w:eastAsia="en-US"/>
        </w:rPr>
        <w:t>s</w:t>
      </w:r>
      <w:r>
        <w:rPr>
          <w:lang w:val="en-GB" w:eastAsia="en-US"/>
        </w:rPr>
        <w:t xml:space="preserve"> refer to the PDF report versions.</w:t>
      </w:r>
    </w:p>
    <w:p w14:paraId="4D685492" w14:textId="77777777" w:rsidR="002A15E7" w:rsidRDefault="002A15E7" w:rsidP="002A15E7">
      <w:pPr>
        <w:pStyle w:val="Heading2"/>
      </w:pPr>
      <w:r w:rsidRPr="002A15E7">
        <w:t>Consolidated Statement of Profit or Loss and Other Comprehensive Income</w:t>
      </w:r>
    </w:p>
    <w:p w14:paraId="10C92A06" w14:textId="0505002D" w:rsidR="006008FC" w:rsidRDefault="001439A7" w:rsidP="00030AE1">
      <w:pPr>
        <w:pStyle w:val="Sectionsubtitle"/>
        <w:rPr>
          <w:lang w:val="en-GB"/>
        </w:rPr>
      </w:pPr>
      <w:r w:rsidRPr="005A60B9">
        <w:rPr>
          <w:lang w:val="en-GB"/>
        </w:rPr>
        <w:t xml:space="preserve">(For the year ended 31 </w:t>
      </w:r>
      <w:r>
        <w:rPr>
          <w:lang w:val="en-GB"/>
        </w:rPr>
        <w:t>D</w:t>
      </w:r>
      <w:r w:rsidRPr="005A60B9">
        <w:rPr>
          <w:lang w:val="en-GB"/>
        </w:rPr>
        <w:t>ecember)</w:t>
      </w:r>
    </w:p>
    <w:p w14:paraId="2E6F3B94" w14:textId="77777777" w:rsidR="007B56D1" w:rsidRPr="00030AE1" w:rsidRDefault="007B56D1" w:rsidP="007B56D1">
      <w:pPr>
        <w:rPr>
          <w:lang w:val="en-GB"/>
        </w:rPr>
      </w:pPr>
      <w:r w:rsidRPr="00030AE1">
        <w:rPr>
          <w:lang w:val="en-GB"/>
        </w:rPr>
        <w:t>The Consolidated Statement of Profit or Loss and Other Comprehensive Income is to be read in</w:t>
      </w:r>
      <w:r>
        <w:rPr>
          <w:lang w:val="en-GB"/>
        </w:rPr>
        <w:t xml:space="preserve"> </w:t>
      </w:r>
      <w:r w:rsidRPr="00030AE1">
        <w:rPr>
          <w:lang w:val="en-GB"/>
        </w:rPr>
        <w:t>conjunction with the Notes to the Consolidated Financial Statements set out on pages 13 to 35 in the</w:t>
      </w:r>
      <w:r>
        <w:rPr>
          <w:lang w:val="en-GB"/>
        </w:rPr>
        <w:t xml:space="preserve"> </w:t>
      </w:r>
      <w:r w:rsidRPr="00030AE1">
        <w:rPr>
          <w:lang w:val="en-GB"/>
        </w:rPr>
        <w:t>audited Financial Report.</w:t>
      </w:r>
    </w:p>
    <w:p w14:paraId="34C2C0E7" w14:textId="4316A69E" w:rsidR="007B56D1" w:rsidRPr="007B56D1" w:rsidRDefault="007B56D1" w:rsidP="007B56D1">
      <w:pPr>
        <w:rPr>
          <w:lang w:val="en-GB"/>
        </w:rPr>
      </w:pPr>
      <w:r w:rsidRPr="00030AE1">
        <w:rPr>
          <w:lang w:val="en-GB"/>
        </w:rPr>
        <w:t>The Group’s total comprehensive surplus for the period includes the International Programs deficit of</w:t>
      </w:r>
      <w:r>
        <w:rPr>
          <w:lang w:val="en-GB"/>
        </w:rPr>
        <w:t xml:space="preserve"> </w:t>
      </w:r>
      <w:r w:rsidRPr="00030AE1">
        <w:rPr>
          <w:lang w:val="en-GB"/>
        </w:rPr>
        <w:t>$2,513,000 (2022: deficit of $1,286,000) and Domestic and other programs surplus of $14,954,000</w:t>
      </w:r>
      <w:r>
        <w:rPr>
          <w:lang w:val="en-GB"/>
        </w:rPr>
        <w:t xml:space="preserve"> </w:t>
      </w:r>
      <w:r w:rsidRPr="00030AE1">
        <w:rPr>
          <w:lang w:val="en-GB"/>
        </w:rPr>
        <w:t>(2022: deficit of $24,177,000). Refer to the Group’s International Activities Operating Statement on</w:t>
      </w:r>
      <w:r>
        <w:rPr>
          <w:lang w:val="en-GB"/>
        </w:rPr>
        <w:t xml:space="preserve"> </w:t>
      </w:r>
      <w:r w:rsidRPr="00030AE1">
        <w:rPr>
          <w:lang w:val="en-GB"/>
        </w:rPr>
        <w:t>page 49.</w:t>
      </w:r>
    </w:p>
    <w:tbl>
      <w:tblPr>
        <w:tblStyle w:val="TableGrid"/>
        <w:tblW w:w="9351" w:type="dxa"/>
        <w:tblLook w:val="04A0" w:firstRow="1" w:lastRow="0" w:firstColumn="1" w:lastColumn="0" w:noHBand="0" w:noVBand="1"/>
      </w:tblPr>
      <w:tblGrid>
        <w:gridCol w:w="5630"/>
        <w:gridCol w:w="722"/>
        <w:gridCol w:w="1490"/>
        <w:gridCol w:w="1509"/>
      </w:tblGrid>
      <w:tr w:rsidR="004762FC" w:rsidRPr="00FA6786" w14:paraId="55B044E9" w14:textId="77777777" w:rsidTr="004762FC">
        <w:trPr>
          <w:cnfStyle w:val="100000000000" w:firstRow="1" w:lastRow="0" w:firstColumn="0" w:lastColumn="0" w:oddVBand="0" w:evenVBand="0" w:oddHBand="0" w:evenHBand="0" w:firstRowFirstColumn="0" w:firstRowLastColumn="0" w:lastRowFirstColumn="0" w:lastRowLastColumn="0"/>
          <w:trHeight w:val="320"/>
        </w:trPr>
        <w:tc>
          <w:tcPr>
            <w:tcW w:w="5630" w:type="dxa"/>
            <w:noWrap/>
            <w:hideMark/>
          </w:tcPr>
          <w:p w14:paraId="155BCB56" w14:textId="77777777" w:rsidR="00030AE1" w:rsidRPr="006008FC" w:rsidRDefault="00030AE1" w:rsidP="00826E24">
            <w:pPr>
              <w:pStyle w:val="Tableheaderrowtitle"/>
            </w:pPr>
          </w:p>
        </w:tc>
        <w:tc>
          <w:tcPr>
            <w:tcW w:w="722" w:type="dxa"/>
            <w:noWrap/>
            <w:hideMark/>
          </w:tcPr>
          <w:p w14:paraId="7D94721D" w14:textId="77777777" w:rsidR="00030AE1" w:rsidRPr="006008FC" w:rsidRDefault="00030AE1" w:rsidP="00826E24">
            <w:pPr>
              <w:pStyle w:val="Tableheaderrowtitle"/>
            </w:pPr>
          </w:p>
        </w:tc>
        <w:tc>
          <w:tcPr>
            <w:tcW w:w="1490" w:type="dxa"/>
            <w:noWrap/>
            <w:hideMark/>
          </w:tcPr>
          <w:p w14:paraId="42EAB480" w14:textId="77777777" w:rsidR="00030AE1" w:rsidRPr="006008FC" w:rsidRDefault="00030AE1" w:rsidP="00826E24">
            <w:pPr>
              <w:pStyle w:val="Tableheaderrowtitle"/>
            </w:pPr>
            <w:r w:rsidRPr="006008FC">
              <w:t>2023</w:t>
            </w:r>
          </w:p>
        </w:tc>
        <w:tc>
          <w:tcPr>
            <w:tcW w:w="1509" w:type="dxa"/>
            <w:noWrap/>
            <w:hideMark/>
          </w:tcPr>
          <w:p w14:paraId="411B76FB" w14:textId="77777777" w:rsidR="00030AE1" w:rsidRPr="006008FC" w:rsidRDefault="00030AE1" w:rsidP="00826E24">
            <w:pPr>
              <w:pStyle w:val="Tableheaderrowtitle"/>
            </w:pPr>
            <w:r w:rsidRPr="006008FC">
              <w:t>2022</w:t>
            </w:r>
          </w:p>
        </w:tc>
      </w:tr>
      <w:tr w:rsidR="00030AE1" w:rsidRPr="006008FC" w14:paraId="323CE2AD" w14:textId="77777777" w:rsidTr="004762FC">
        <w:trPr>
          <w:trHeight w:val="320"/>
        </w:trPr>
        <w:tc>
          <w:tcPr>
            <w:tcW w:w="5630" w:type="dxa"/>
            <w:noWrap/>
            <w:hideMark/>
          </w:tcPr>
          <w:p w14:paraId="665094A8" w14:textId="77777777" w:rsidR="00030AE1" w:rsidRPr="006008FC" w:rsidRDefault="00030AE1" w:rsidP="00826E24">
            <w:pPr>
              <w:spacing w:before="80" w:after="80" w:line="240" w:lineRule="auto"/>
              <w:jc w:val="right"/>
              <w:rPr>
                <w:rFonts w:eastAsia="Times New Roman" w:cs="Calibri"/>
                <w:szCs w:val="24"/>
                <w:lang w:eastAsia="en-GB"/>
              </w:rPr>
            </w:pPr>
          </w:p>
        </w:tc>
        <w:tc>
          <w:tcPr>
            <w:tcW w:w="722" w:type="dxa"/>
            <w:noWrap/>
            <w:hideMark/>
          </w:tcPr>
          <w:p w14:paraId="3C63CE18" w14:textId="77777777" w:rsidR="00030AE1" w:rsidRPr="006008FC" w:rsidRDefault="00030AE1" w:rsidP="00826E24">
            <w:pPr>
              <w:spacing w:before="80" w:after="80" w:line="240" w:lineRule="auto"/>
              <w:jc w:val="right"/>
              <w:rPr>
                <w:rFonts w:ascii="Aptos" w:eastAsia="Times New Roman" w:hAnsi="Aptos" w:cs="Calibri"/>
                <w:szCs w:val="24"/>
                <w:lang w:eastAsia="en-GB"/>
              </w:rPr>
            </w:pPr>
            <w:r w:rsidRPr="006008FC">
              <w:rPr>
                <w:rFonts w:ascii="Aptos" w:eastAsia="Times New Roman" w:hAnsi="Aptos" w:cs="Calibri"/>
                <w:szCs w:val="24"/>
                <w:lang w:val="en-GB" w:eastAsia="en-GB"/>
              </w:rPr>
              <w:t>N</w:t>
            </w:r>
            <w:r w:rsidRPr="00FA6786">
              <w:rPr>
                <w:rFonts w:ascii="Aptos" w:eastAsia="Times New Roman" w:hAnsi="Aptos" w:cs="Calibri"/>
                <w:szCs w:val="24"/>
                <w:lang w:val="en-GB" w:eastAsia="en-GB"/>
              </w:rPr>
              <w:t>ote</w:t>
            </w:r>
          </w:p>
        </w:tc>
        <w:tc>
          <w:tcPr>
            <w:tcW w:w="1490" w:type="dxa"/>
            <w:noWrap/>
            <w:hideMark/>
          </w:tcPr>
          <w:p w14:paraId="5BE6391F"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$’000</w:t>
            </w:r>
          </w:p>
        </w:tc>
        <w:tc>
          <w:tcPr>
            <w:tcW w:w="1509" w:type="dxa"/>
            <w:noWrap/>
            <w:hideMark/>
          </w:tcPr>
          <w:p w14:paraId="2A2A4244"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$’000</w:t>
            </w:r>
          </w:p>
        </w:tc>
      </w:tr>
      <w:tr w:rsidR="00030AE1" w:rsidRPr="006008FC" w14:paraId="3C1B1C0D" w14:textId="77777777" w:rsidTr="004762FC">
        <w:trPr>
          <w:trHeight w:val="320"/>
        </w:trPr>
        <w:tc>
          <w:tcPr>
            <w:tcW w:w="5630" w:type="dxa"/>
            <w:noWrap/>
            <w:hideMark/>
          </w:tcPr>
          <w:p w14:paraId="64D0D49F"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Revenue from continuing operations</w:t>
            </w:r>
          </w:p>
        </w:tc>
        <w:tc>
          <w:tcPr>
            <w:tcW w:w="722" w:type="dxa"/>
            <w:noWrap/>
            <w:hideMark/>
          </w:tcPr>
          <w:p w14:paraId="3A79C66E"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3</w:t>
            </w:r>
          </w:p>
        </w:tc>
        <w:tc>
          <w:tcPr>
            <w:tcW w:w="1490" w:type="dxa"/>
            <w:noWrap/>
            <w:hideMark/>
          </w:tcPr>
          <w:p w14:paraId="6CBE4EAA"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58,315</w:t>
            </w:r>
          </w:p>
        </w:tc>
        <w:tc>
          <w:tcPr>
            <w:tcW w:w="1509" w:type="dxa"/>
            <w:noWrap/>
            <w:hideMark/>
          </w:tcPr>
          <w:p w14:paraId="5BDCAE64"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57,377</w:t>
            </w:r>
          </w:p>
        </w:tc>
      </w:tr>
      <w:tr w:rsidR="00030AE1" w:rsidRPr="006008FC" w14:paraId="72859EDE" w14:textId="77777777" w:rsidTr="004762FC">
        <w:trPr>
          <w:trHeight w:val="320"/>
        </w:trPr>
        <w:tc>
          <w:tcPr>
            <w:tcW w:w="5630" w:type="dxa"/>
            <w:noWrap/>
            <w:hideMark/>
          </w:tcPr>
          <w:p w14:paraId="771003DF"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Other income</w:t>
            </w:r>
          </w:p>
        </w:tc>
        <w:tc>
          <w:tcPr>
            <w:tcW w:w="722" w:type="dxa"/>
            <w:noWrap/>
            <w:hideMark/>
          </w:tcPr>
          <w:p w14:paraId="3C718A75"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3</w:t>
            </w:r>
          </w:p>
        </w:tc>
        <w:tc>
          <w:tcPr>
            <w:tcW w:w="1490" w:type="dxa"/>
            <w:noWrap/>
            <w:hideMark/>
          </w:tcPr>
          <w:p w14:paraId="6AD97B80"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157</w:t>
            </w:r>
          </w:p>
        </w:tc>
        <w:tc>
          <w:tcPr>
            <w:tcW w:w="1509" w:type="dxa"/>
            <w:noWrap/>
            <w:hideMark/>
          </w:tcPr>
          <w:p w14:paraId="3463C4E7"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1,131</w:t>
            </w:r>
          </w:p>
        </w:tc>
      </w:tr>
      <w:tr w:rsidR="00030AE1" w:rsidRPr="006008FC" w14:paraId="68657BC5" w14:textId="77777777" w:rsidTr="004762FC">
        <w:trPr>
          <w:trHeight w:val="320"/>
        </w:trPr>
        <w:tc>
          <w:tcPr>
            <w:tcW w:w="5630" w:type="dxa"/>
            <w:noWrap/>
            <w:hideMark/>
          </w:tcPr>
          <w:p w14:paraId="0B2C9965" w14:textId="77777777" w:rsidR="00030AE1" w:rsidRPr="006008FC" w:rsidRDefault="00030AE1" w:rsidP="00826E24">
            <w:pPr>
              <w:spacing w:before="80" w:after="80" w:line="240" w:lineRule="auto"/>
              <w:rPr>
                <w:rFonts w:eastAsia="Times New Roman" w:cs="Calibri"/>
                <w:b/>
                <w:bCs/>
                <w:szCs w:val="24"/>
                <w:lang w:eastAsia="en-GB"/>
              </w:rPr>
            </w:pPr>
            <w:r w:rsidRPr="007B56D1">
              <w:rPr>
                <w:rFonts w:eastAsia="Times New Roman" w:cs="Calibri"/>
                <w:b/>
                <w:bCs/>
                <w:szCs w:val="24"/>
                <w:lang w:val="en-GB" w:eastAsia="en-GB"/>
              </w:rPr>
              <w:t>TOTAL REVENUE AND OTHER INCOME</w:t>
            </w:r>
          </w:p>
        </w:tc>
        <w:tc>
          <w:tcPr>
            <w:tcW w:w="722" w:type="dxa"/>
            <w:noWrap/>
            <w:hideMark/>
          </w:tcPr>
          <w:p w14:paraId="49057D00" w14:textId="77777777" w:rsidR="00030AE1" w:rsidRPr="006008FC" w:rsidRDefault="00030AE1" w:rsidP="00826E24">
            <w:pPr>
              <w:spacing w:before="80" w:after="80" w:line="240" w:lineRule="auto"/>
              <w:jc w:val="right"/>
              <w:rPr>
                <w:rFonts w:eastAsia="Times New Roman" w:cs="Calibri"/>
                <w:b/>
                <w:bCs/>
                <w:szCs w:val="24"/>
                <w:lang w:eastAsia="en-GB"/>
              </w:rPr>
            </w:pPr>
          </w:p>
        </w:tc>
        <w:tc>
          <w:tcPr>
            <w:tcW w:w="1490" w:type="dxa"/>
            <w:noWrap/>
            <w:hideMark/>
          </w:tcPr>
          <w:p w14:paraId="72994383" w14:textId="77777777" w:rsidR="00030AE1" w:rsidRPr="006008FC" w:rsidRDefault="00030AE1" w:rsidP="00826E24">
            <w:pPr>
              <w:spacing w:before="80" w:after="80" w:line="240" w:lineRule="auto"/>
              <w:jc w:val="right"/>
              <w:rPr>
                <w:rFonts w:eastAsia="Times New Roman" w:cs="Calibri"/>
                <w:b/>
                <w:bCs/>
                <w:szCs w:val="24"/>
                <w:lang w:eastAsia="en-GB"/>
              </w:rPr>
            </w:pPr>
            <w:r w:rsidRPr="006008FC">
              <w:rPr>
                <w:rFonts w:eastAsia="Times New Roman" w:cs="Calibri"/>
                <w:b/>
                <w:bCs/>
                <w:szCs w:val="24"/>
                <w:lang w:eastAsia="en-GB"/>
              </w:rPr>
              <w:t>58,472</w:t>
            </w:r>
          </w:p>
        </w:tc>
        <w:tc>
          <w:tcPr>
            <w:tcW w:w="1509" w:type="dxa"/>
            <w:noWrap/>
            <w:hideMark/>
          </w:tcPr>
          <w:p w14:paraId="7CBFE29C" w14:textId="77777777" w:rsidR="00030AE1" w:rsidRPr="006008FC" w:rsidRDefault="00030AE1" w:rsidP="00826E24">
            <w:pPr>
              <w:spacing w:before="80" w:after="80" w:line="240" w:lineRule="auto"/>
              <w:jc w:val="right"/>
              <w:rPr>
                <w:rFonts w:eastAsia="Times New Roman" w:cs="Calibri"/>
                <w:b/>
                <w:bCs/>
                <w:szCs w:val="24"/>
                <w:lang w:eastAsia="en-GB"/>
              </w:rPr>
            </w:pPr>
            <w:r w:rsidRPr="006008FC">
              <w:rPr>
                <w:rFonts w:eastAsia="Times New Roman" w:cs="Calibri"/>
                <w:b/>
                <w:bCs/>
                <w:szCs w:val="24"/>
                <w:lang w:eastAsia="en-GB"/>
              </w:rPr>
              <w:t>58,508</w:t>
            </w:r>
          </w:p>
        </w:tc>
      </w:tr>
      <w:tr w:rsidR="00030AE1" w:rsidRPr="006008FC" w14:paraId="593A107F" w14:textId="77777777" w:rsidTr="004762FC">
        <w:trPr>
          <w:trHeight w:val="320"/>
        </w:trPr>
        <w:tc>
          <w:tcPr>
            <w:tcW w:w="5630" w:type="dxa"/>
            <w:noWrap/>
            <w:hideMark/>
          </w:tcPr>
          <w:p w14:paraId="184A3393"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 xml:space="preserve">Research and development laboratory consumables </w:t>
            </w:r>
          </w:p>
        </w:tc>
        <w:tc>
          <w:tcPr>
            <w:tcW w:w="722" w:type="dxa"/>
            <w:noWrap/>
            <w:hideMark/>
          </w:tcPr>
          <w:p w14:paraId="71A93D4E" w14:textId="77777777" w:rsidR="00030AE1" w:rsidRPr="006008FC" w:rsidRDefault="00030AE1" w:rsidP="00826E24">
            <w:pPr>
              <w:spacing w:before="80" w:after="80" w:line="240" w:lineRule="auto"/>
              <w:jc w:val="right"/>
              <w:rPr>
                <w:rFonts w:eastAsia="Times New Roman" w:cs="Calibri"/>
                <w:szCs w:val="24"/>
                <w:lang w:eastAsia="en-GB"/>
              </w:rPr>
            </w:pPr>
          </w:p>
        </w:tc>
        <w:tc>
          <w:tcPr>
            <w:tcW w:w="1490" w:type="dxa"/>
            <w:noWrap/>
            <w:hideMark/>
          </w:tcPr>
          <w:p w14:paraId="04A1CE4E"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-1,752</w:t>
            </w:r>
          </w:p>
        </w:tc>
        <w:tc>
          <w:tcPr>
            <w:tcW w:w="1509" w:type="dxa"/>
            <w:noWrap/>
            <w:hideMark/>
          </w:tcPr>
          <w:p w14:paraId="4E742847"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-1,978</w:t>
            </w:r>
          </w:p>
        </w:tc>
      </w:tr>
      <w:tr w:rsidR="00030AE1" w:rsidRPr="006008FC" w14:paraId="0C3E096B" w14:textId="77777777" w:rsidTr="004762FC">
        <w:trPr>
          <w:trHeight w:val="320"/>
        </w:trPr>
        <w:tc>
          <w:tcPr>
            <w:tcW w:w="5630" w:type="dxa"/>
            <w:noWrap/>
            <w:hideMark/>
          </w:tcPr>
          <w:p w14:paraId="2397B6C6"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Patents and licences</w:t>
            </w:r>
          </w:p>
        </w:tc>
        <w:tc>
          <w:tcPr>
            <w:tcW w:w="722" w:type="dxa"/>
            <w:noWrap/>
            <w:hideMark/>
          </w:tcPr>
          <w:p w14:paraId="0E4B8D38" w14:textId="77777777" w:rsidR="00030AE1" w:rsidRPr="006008FC" w:rsidRDefault="00030AE1" w:rsidP="00826E24">
            <w:pPr>
              <w:spacing w:before="80" w:after="80" w:line="240" w:lineRule="auto"/>
              <w:jc w:val="right"/>
              <w:rPr>
                <w:rFonts w:eastAsia="Times New Roman" w:cs="Calibri"/>
                <w:szCs w:val="24"/>
                <w:lang w:eastAsia="en-GB"/>
              </w:rPr>
            </w:pPr>
          </w:p>
        </w:tc>
        <w:tc>
          <w:tcPr>
            <w:tcW w:w="1490" w:type="dxa"/>
            <w:noWrap/>
            <w:hideMark/>
          </w:tcPr>
          <w:p w14:paraId="0375552B"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-1,121</w:t>
            </w:r>
          </w:p>
        </w:tc>
        <w:tc>
          <w:tcPr>
            <w:tcW w:w="1509" w:type="dxa"/>
            <w:noWrap/>
            <w:hideMark/>
          </w:tcPr>
          <w:p w14:paraId="47511276"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-564</w:t>
            </w:r>
          </w:p>
        </w:tc>
      </w:tr>
      <w:tr w:rsidR="00030AE1" w:rsidRPr="006008FC" w14:paraId="630DCA2C" w14:textId="77777777" w:rsidTr="004762FC">
        <w:trPr>
          <w:trHeight w:val="320"/>
        </w:trPr>
        <w:tc>
          <w:tcPr>
            <w:tcW w:w="5630" w:type="dxa"/>
            <w:noWrap/>
            <w:hideMark/>
          </w:tcPr>
          <w:p w14:paraId="42FC0B76"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Personnel expenses</w:t>
            </w:r>
          </w:p>
        </w:tc>
        <w:tc>
          <w:tcPr>
            <w:tcW w:w="722" w:type="dxa"/>
            <w:noWrap/>
            <w:hideMark/>
          </w:tcPr>
          <w:p w14:paraId="5A50938B"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4</w:t>
            </w:r>
          </w:p>
        </w:tc>
        <w:tc>
          <w:tcPr>
            <w:tcW w:w="1490" w:type="dxa"/>
            <w:noWrap/>
            <w:hideMark/>
          </w:tcPr>
          <w:p w14:paraId="603927FE"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-42,176</w:t>
            </w:r>
          </w:p>
        </w:tc>
        <w:tc>
          <w:tcPr>
            <w:tcW w:w="1509" w:type="dxa"/>
            <w:noWrap/>
            <w:hideMark/>
          </w:tcPr>
          <w:p w14:paraId="0BC015B7"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-34,470</w:t>
            </w:r>
          </w:p>
        </w:tc>
      </w:tr>
      <w:tr w:rsidR="00030AE1" w:rsidRPr="006008FC" w14:paraId="4F76892F" w14:textId="77777777" w:rsidTr="004762FC">
        <w:trPr>
          <w:trHeight w:val="320"/>
        </w:trPr>
        <w:tc>
          <w:tcPr>
            <w:tcW w:w="5630" w:type="dxa"/>
            <w:noWrap/>
            <w:hideMark/>
          </w:tcPr>
          <w:p w14:paraId="2311D8C5"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 xml:space="preserve">Depreciation and amortisation </w:t>
            </w:r>
          </w:p>
        </w:tc>
        <w:tc>
          <w:tcPr>
            <w:tcW w:w="722" w:type="dxa"/>
            <w:noWrap/>
            <w:hideMark/>
          </w:tcPr>
          <w:p w14:paraId="7EB5CEC9"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11</w:t>
            </w:r>
          </w:p>
        </w:tc>
        <w:tc>
          <w:tcPr>
            <w:tcW w:w="1490" w:type="dxa"/>
            <w:noWrap/>
            <w:hideMark/>
          </w:tcPr>
          <w:p w14:paraId="1FCAF154"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-980</w:t>
            </w:r>
          </w:p>
        </w:tc>
        <w:tc>
          <w:tcPr>
            <w:tcW w:w="1509" w:type="dxa"/>
            <w:noWrap/>
            <w:hideMark/>
          </w:tcPr>
          <w:p w14:paraId="4798E42E"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-1,018</w:t>
            </w:r>
          </w:p>
        </w:tc>
      </w:tr>
      <w:tr w:rsidR="00030AE1" w:rsidRPr="006008FC" w14:paraId="10A8823D" w14:textId="77777777" w:rsidTr="004762FC">
        <w:trPr>
          <w:trHeight w:val="320"/>
        </w:trPr>
        <w:tc>
          <w:tcPr>
            <w:tcW w:w="5630" w:type="dxa"/>
            <w:noWrap/>
            <w:hideMark/>
          </w:tcPr>
          <w:p w14:paraId="1179AD10" w14:textId="6288B142"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Depreciation and amortisation – Right of use asset</w:t>
            </w:r>
          </w:p>
        </w:tc>
        <w:tc>
          <w:tcPr>
            <w:tcW w:w="722" w:type="dxa"/>
            <w:noWrap/>
            <w:hideMark/>
          </w:tcPr>
          <w:p w14:paraId="03F10241" w14:textId="77777777" w:rsidR="00030AE1" w:rsidRPr="006008FC" w:rsidRDefault="00030AE1" w:rsidP="00826E24">
            <w:pPr>
              <w:spacing w:before="80" w:after="80" w:line="240" w:lineRule="auto"/>
              <w:jc w:val="right"/>
              <w:rPr>
                <w:rFonts w:eastAsia="Times New Roman" w:cs="Calibri"/>
                <w:szCs w:val="24"/>
                <w:lang w:eastAsia="en-GB"/>
              </w:rPr>
            </w:pPr>
          </w:p>
        </w:tc>
        <w:tc>
          <w:tcPr>
            <w:tcW w:w="1490" w:type="dxa"/>
            <w:noWrap/>
            <w:hideMark/>
          </w:tcPr>
          <w:p w14:paraId="4FF01702"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-3,788</w:t>
            </w:r>
          </w:p>
        </w:tc>
        <w:tc>
          <w:tcPr>
            <w:tcW w:w="1509" w:type="dxa"/>
            <w:noWrap/>
            <w:hideMark/>
          </w:tcPr>
          <w:p w14:paraId="48AF85B0"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-3,599</w:t>
            </w:r>
          </w:p>
        </w:tc>
      </w:tr>
      <w:tr w:rsidR="00030AE1" w:rsidRPr="006008FC" w14:paraId="2C06C7E7" w14:textId="77777777" w:rsidTr="004762FC">
        <w:trPr>
          <w:trHeight w:val="320"/>
        </w:trPr>
        <w:tc>
          <w:tcPr>
            <w:tcW w:w="5630" w:type="dxa"/>
            <w:noWrap/>
            <w:hideMark/>
          </w:tcPr>
          <w:p w14:paraId="2B9914B6"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External collaborating partner expenses</w:t>
            </w:r>
          </w:p>
        </w:tc>
        <w:tc>
          <w:tcPr>
            <w:tcW w:w="722" w:type="dxa"/>
            <w:noWrap/>
            <w:hideMark/>
          </w:tcPr>
          <w:p w14:paraId="2ABC4696" w14:textId="77777777" w:rsidR="00030AE1" w:rsidRPr="006008FC" w:rsidRDefault="00030AE1" w:rsidP="00826E24">
            <w:pPr>
              <w:spacing w:before="80" w:after="80" w:line="240" w:lineRule="auto"/>
              <w:jc w:val="right"/>
              <w:rPr>
                <w:rFonts w:eastAsia="Times New Roman" w:cs="Calibri"/>
                <w:szCs w:val="24"/>
                <w:lang w:eastAsia="en-GB"/>
              </w:rPr>
            </w:pPr>
          </w:p>
        </w:tc>
        <w:tc>
          <w:tcPr>
            <w:tcW w:w="1490" w:type="dxa"/>
            <w:noWrap/>
            <w:hideMark/>
          </w:tcPr>
          <w:p w14:paraId="13ECB260"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-10,816</w:t>
            </w:r>
          </w:p>
        </w:tc>
        <w:tc>
          <w:tcPr>
            <w:tcW w:w="1509" w:type="dxa"/>
            <w:noWrap/>
            <w:hideMark/>
          </w:tcPr>
          <w:p w14:paraId="7A83C418"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-14,212</w:t>
            </w:r>
          </w:p>
        </w:tc>
      </w:tr>
      <w:tr w:rsidR="00030AE1" w:rsidRPr="006008FC" w14:paraId="5FC978C2" w14:textId="77777777" w:rsidTr="004762FC">
        <w:trPr>
          <w:trHeight w:val="320"/>
        </w:trPr>
        <w:tc>
          <w:tcPr>
            <w:tcW w:w="5630" w:type="dxa"/>
            <w:noWrap/>
            <w:hideMark/>
          </w:tcPr>
          <w:p w14:paraId="1B2FB413"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 xml:space="preserve">Overseas projects </w:t>
            </w:r>
          </w:p>
        </w:tc>
        <w:tc>
          <w:tcPr>
            <w:tcW w:w="722" w:type="dxa"/>
            <w:noWrap/>
            <w:hideMark/>
          </w:tcPr>
          <w:p w14:paraId="101BF780" w14:textId="77777777" w:rsidR="00030AE1" w:rsidRPr="006008FC" w:rsidRDefault="00030AE1" w:rsidP="00826E24">
            <w:pPr>
              <w:spacing w:before="80" w:after="80" w:line="240" w:lineRule="auto"/>
              <w:jc w:val="right"/>
              <w:rPr>
                <w:rFonts w:eastAsia="Times New Roman" w:cs="Calibri"/>
                <w:szCs w:val="24"/>
                <w:lang w:eastAsia="en-GB"/>
              </w:rPr>
            </w:pPr>
          </w:p>
        </w:tc>
        <w:tc>
          <w:tcPr>
            <w:tcW w:w="1490" w:type="dxa"/>
            <w:noWrap/>
            <w:hideMark/>
          </w:tcPr>
          <w:p w14:paraId="1BF29EA0"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-7,927</w:t>
            </w:r>
          </w:p>
        </w:tc>
        <w:tc>
          <w:tcPr>
            <w:tcW w:w="1509" w:type="dxa"/>
            <w:noWrap/>
            <w:hideMark/>
          </w:tcPr>
          <w:p w14:paraId="45BC31A6"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-7,785</w:t>
            </w:r>
          </w:p>
        </w:tc>
      </w:tr>
      <w:tr w:rsidR="00030AE1" w:rsidRPr="006008FC" w14:paraId="7DA11038" w14:textId="77777777" w:rsidTr="004762FC">
        <w:trPr>
          <w:trHeight w:val="320"/>
        </w:trPr>
        <w:tc>
          <w:tcPr>
            <w:tcW w:w="5630" w:type="dxa"/>
            <w:noWrap/>
            <w:hideMark/>
          </w:tcPr>
          <w:p w14:paraId="4F2A80F1"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Facility maintenance</w:t>
            </w:r>
          </w:p>
        </w:tc>
        <w:tc>
          <w:tcPr>
            <w:tcW w:w="722" w:type="dxa"/>
            <w:noWrap/>
            <w:hideMark/>
          </w:tcPr>
          <w:p w14:paraId="2CA18EEB" w14:textId="77777777" w:rsidR="00030AE1" w:rsidRPr="006008FC" w:rsidRDefault="00030AE1" w:rsidP="00826E24">
            <w:pPr>
              <w:spacing w:before="80" w:after="80" w:line="240" w:lineRule="auto"/>
              <w:jc w:val="right"/>
              <w:rPr>
                <w:rFonts w:eastAsia="Times New Roman" w:cs="Calibri"/>
                <w:szCs w:val="24"/>
                <w:lang w:eastAsia="en-GB"/>
              </w:rPr>
            </w:pPr>
          </w:p>
        </w:tc>
        <w:tc>
          <w:tcPr>
            <w:tcW w:w="1490" w:type="dxa"/>
            <w:noWrap/>
            <w:hideMark/>
          </w:tcPr>
          <w:p w14:paraId="4CF4A064"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-3,499</w:t>
            </w:r>
          </w:p>
        </w:tc>
        <w:tc>
          <w:tcPr>
            <w:tcW w:w="1509" w:type="dxa"/>
            <w:noWrap/>
            <w:hideMark/>
          </w:tcPr>
          <w:p w14:paraId="5FBA000E"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-2,740</w:t>
            </w:r>
          </w:p>
        </w:tc>
      </w:tr>
      <w:tr w:rsidR="00030AE1" w:rsidRPr="006008FC" w14:paraId="3F556709" w14:textId="77777777" w:rsidTr="004762FC">
        <w:trPr>
          <w:trHeight w:val="320"/>
        </w:trPr>
        <w:tc>
          <w:tcPr>
            <w:tcW w:w="5630" w:type="dxa"/>
            <w:noWrap/>
            <w:hideMark/>
          </w:tcPr>
          <w:p w14:paraId="26F82D34"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Travel and accommodation</w:t>
            </w:r>
          </w:p>
        </w:tc>
        <w:tc>
          <w:tcPr>
            <w:tcW w:w="722" w:type="dxa"/>
            <w:noWrap/>
            <w:hideMark/>
          </w:tcPr>
          <w:p w14:paraId="19EAFD48" w14:textId="77777777" w:rsidR="00030AE1" w:rsidRPr="006008FC" w:rsidRDefault="00030AE1" w:rsidP="00826E24">
            <w:pPr>
              <w:spacing w:before="80" w:after="80" w:line="240" w:lineRule="auto"/>
              <w:jc w:val="right"/>
              <w:rPr>
                <w:rFonts w:eastAsia="Times New Roman" w:cs="Calibri"/>
                <w:szCs w:val="24"/>
                <w:lang w:eastAsia="en-GB"/>
              </w:rPr>
            </w:pPr>
          </w:p>
        </w:tc>
        <w:tc>
          <w:tcPr>
            <w:tcW w:w="1490" w:type="dxa"/>
            <w:noWrap/>
            <w:hideMark/>
          </w:tcPr>
          <w:p w14:paraId="67038161"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-2,734</w:t>
            </w:r>
          </w:p>
        </w:tc>
        <w:tc>
          <w:tcPr>
            <w:tcW w:w="1509" w:type="dxa"/>
            <w:noWrap/>
            <w:hideMark/>
          </w:tcPr>
          <w:p w14:paraId="0C87585C"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-1,819</w:t>
            </w:r>
          </w:p>
        </w:tc>
      </w:tr>
      <w:tr w:rsidR="00030AE1" w:rsidRPr="006008FC" w14:paraId="49BFBC3E" w14:textId="77777777" w:rsidTr="004762FC">
        <w:trPr>
          <w:trHeight w:val="320"/>
        </w:trPr>
        <w:tc>
          <w:tcPr>
            <w:tcW w:w="5630" w:type="dxa"/>
            <w:noWrap/>
            <w:hideMark/>
          </w:tcPr>
          <w:p w14:paraId="4A5EA527"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Other general administration expenses</w:t>
            </w:r>
          </w:p>
        </w:tc>
        <w:tc>
          <w:tcPr>
            <w:tcW w:w="722" w:type="dxa"/>
            <w:noWrap/>
            <w:hideMark/>
          </w:tcPr>
          <w:p w14:paraId="2BF29DB0" w14:textId="77777777" w:rsidR="00030AE1" w:rsidRPr="006008FC" w:rsidRDefault="00030AE1" w:rsidP="00826E24">
            <w:pPr>
              <w:spacing w:before="80" w:after="80" w:line="240" w:lineRule="auto"/>
              <w:jc w:val="right"/>
              <w:rPr>
                <w:rFonts w:eastAsia="Times New Roman" w:cs="Calibri"/>
                <w:szCs w:val="24"/>
                <w:lang w:eastAsia="en-GB"/>
              </w:rPr>
            </w:pPr>
          </w:p>
        </w:tc>
        <w:tc>
          <w:tcPr>
            <w:tcW w:w="1490" w:type="dxa"/>
            <w:noWrap/>
            <w:hideMark/>
          </w:tcPr>
          <w:p w14:paraId="15983E95"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-2,856</w:t>
            </w:r>
          </w:p>
        </w:tc>
        <w:tc>
          <w:tcPr>
            <w:tcW w:w="1509" w:type="dxa"/>
            <w:noWrap/>
            <w:hideMark/>
          </w:tcPr>
          <w:p w14:paraId="0CA5A536"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-4,743</w:t>
            </w:r>
          </w:p>
        </w:tc>
      </w:tr>
      <w:tr w:rsidR="00030AE1" w:rsidRPr="006008FC" w14:paraId="731B3D09" w14:textId="77777777" w:rsidTr="004762FC">
        <w:trPr>
          <w:trHeight w:val="320"/>
        </w:trPr>
        <w:tc>
          <w:tcPr>
            <w:tcW w:w="5630" w:type="dxa"/>
            <w:noWrap/>
            <w:hideMark/>
          </w:tcPr>
          <w:p w14:paraId="5BA57621" w14:textId="77777777" w:rsidR="00030AE1" w:rsidRPr="006008FC" w:rsidRDefault="00030AE1" w:rsidP="00826E24">
            <w:pPr>
              <w:spacing w:before="80" w:after="80" w:line="240" w:lineRule="auto"/>
              <w:rPr>
                <w:rFonts w:eastAsia="Times New Roman" w:cs="Calibri"/>
                <w:b/>
                <w:bCs/>
                <w:szCs w:val="24"/>
                <w:lang w:eastAsia="en-GB"/>
              </w:rPr>
            </w:pPr>
            <w:bookmarkStart w:id="37" w:name="RANGE!A16"/>
            <w:r w:rsidRPr="007B56D1">
              <w:rPr>
                <w:rFonts w:eastAsia="Times New Roman" w:cs="Calibri"/>
                <w:b/>
                <w:bCs/>
                <w:szCs w:val="24"/>
                <w:lang w:val="en-GB" w:eastAsia="en-GB"/>
              </w:rPr>
              <w:t xml:space="preserve">NET (DEFICIT)/SURPLUS FROM OPERATIONS </w:t>
            </w:r>
            <w:bookmarkEnd w:id="37"/>
          </w:p>
        </w:tc>
        <w:tc>
          <w:tcPr>
            <w:tcW w:w="722" w:type="dxa"/>
            <w:noWrap/>
            <w:hideMark/>
          </w:tcPr>
          <w:p w14:paraId="75B1C77F" w14:textId="77777777" w:rsidR="00030AE1" w:rsidRPr="006008FC" w:rsidRDefault="00030AE1" w:rsidP="00826E24">
            <w:pPr>
              <w:spacing w:before="80" w:after="80" w:line="240" w:lineRule="auto"/>
              <w:jc w:val="right"/>
              <w:rPr>
                <w:rFonts w:eastAsia="Times New Roman" w:cs="Calibri"/>
                <w:b/>
                <w:bCs/>
                <w:szCs w:val="24"/>
                <w:lang w:eastAsia="en-GB"/>
              </w:rPr>
            </w:pPr>
          </w:p>
        </w:tc>
        <w:tc>
          <w:tcPr>
            <w:tcW w:w="1490" w:type="dxa"/>
            <w:noWrap/>
            <w:hideMark/>
          </w:tcPr>
          <w:p w14:paraId="403F487A" w14:textId="77777777" w:rsidR="00030AE1" w:rsidRPr="006008FC" w:rsidRDefault="00030AE1" w:rsidP="00826E24">
            <w:pPr>
              <w:spacing w:before="80" w:after="80" w:line="240" w:lineRule="auto"/>
              <w:jc w:val="right"/>
              <w:rPr>
                <w:rFonts w:eastAsia="Times New Roman" w:cs="Calibri"/>
                <w:b/>
                <w:bCs/>
                <w:szCs w:val="24"/>
                <w:lang w:eastAsia="en-GB"/>
              </w:rPr>
            </w:pPr>
            <w:r w:rsidRPr="006008FC">
              <w:rPr>
                <w:rFonts w:eastAsia="Times New Roman" w:cs="Calibri"/>
                <w:b/>
                <w:bCs/>
                <w:szCs w:val="24"/>
                <w:lang w:eastAsia="en-GB"/>
              </w:rPr>
              <w:t>-19,177</w:t>
            </w:r>
          </w:p>
        </w:tc>
        <w:tc>
          <w:tcPr>
            <w:tcW w:w="1509" w:type="dxa"/>
            <w:noWrap/>
            <w:hideMark/>
          </w:tcPr>
          <w:p w14:paraId="56CC3507" w14:textId="77777777" w:rsidR="00030AE1" w:rsidRPr="006008FC" w:rsidRDefault="00030AE1" w:rsidP="00826E24">
            <w:pPr>
              <w:spacing w:before="80" w:after="80" w:line="240" w:lineRule="auto"/>
              <w:jc w:val="right"/>
              <w:rPr>
                <w:rFonts w:eastAsia="Times New Roman" w:cs="Calibri"/>
                <w:b/>
                <w:bCs/>
                <w:szCs w:val="24"/>
                <w:lang w:eastAsia="en-GB"/>
              </w:rPr>
            </w:pPr>
            <w:r w:rsidRPr="006008FC">
              <w:rPr>
                <w:rFonts w:eastAsia="Times New Roman" w:cs="Calibri"/>
                <w:b/>
                <w:bCs/>
                <w:szCs w:val="24"/>
                <w:lang w:eastAsia="en-GB"/>
              </w:rPr>
              <w:t>-14,420</w:t>
            </w:r>
          </w:p>
        </w:tc>
      </w:tr>
      <w:tr w:rsidR="00030AE1" w:rsidRPr="006008FC" w14:paraId="320BA4CA" w14:textId="77777777" w:rsidTr="004762FC">
        <w:trPr>
          <w:trHeight w:val="320"/>
        </w:trPr>
        <w:tc>
          <w:tcPr>
            <w:tcW w:w="5630" w:type="dxa"/>
            <w:noWrap/>
            <w:hideMark/>
          </w:tcPr>
          <w:p w14:paraId="770166E5" w14:textId="77777777" w:rsidR="00030AE1" w:rsidRPr="006008FC" w:rsidRDefault="00030AE1" w:rsidP="00826E24">
            <w:pPr>
              <w:spacing w:before="80" w:after="80" w:line="240" w:lineRule="auto"/>
              <w:rPr>
                <w:rFonts w:eastAsia="Times New Roman" w:cs="Calibri"/>
                <w:szCs w:val="24"/>
                <w:lang w:eastAsia="en-GB"/>
              </w:rPr>
            </w:pPr>
            <w:bookmarkStart w:id="38" w:name="_Hlk34303686" w:colFirst="0" w:colLast="0"/>
            <w:r w:rsidRPr="006008FC">
              <w:rPr>
                <w:rFonts w:eastAsia="Times New Roman" w:cs="Calibri"/>
                <w:szCs w:val="24"/>
                <w:lang w:val="en-GB" w:eastAsia="en-GB"/>
              </w:rPr>
              <w:t>Finance Income/(Loss)</w:t>
            </w:r>
          </w:p>
        </w:tc>
        <w:tc>
          <w:tcPr>
            <w:tcW w:w="722" w:type="dxa"/>
            <w:noWrap/>
            <w:hideMark/>
          </w:tcPr>
          <w:p w14:paraId="0BD55D4D"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3</w:t>
            </w:r>
          </w:p>
        </w:tc>
        <w:tc>
          <w:tcPr>
            <w:tcW w:w="1490" w:type="dxa"/>
            <w:noWrap/>
            <w:hideMark/>
          </w:tcPr>
          <w:p w14:paraId="1368FB10"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33,183</w:t>
            </w:r>
          </w:p>
        </w:tc>
        <w:tc>
          <w:tcPr>
            <w:tcW w:w="1509" w:type="dxa"/>
            <w:noWrap/>
            <w:hideMark/>
          </w:tcPr>
          <w:p w14:paraId="3D744F1B"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-9,267</w:t>
            </w:r>
          </w:p>
        </w:tc>
      </w:tr>
      <w:tr w:rsidR="00030AE1" w:rsidRPr="006008FC" w14:paraId="6DBC8586" w14:textId="77777777" w:rsidTr="004762FC">
        <w:trPr>
          <w:trHeight w:val="320"/>
        </w:trPr>
        <w:tc>
          <w:tcPr>
            <w:tcW w:w="5630" w:type="dxa"/>
            <w:noWrap/>
            <w:hideMark/>
          </w:tcPr>
          <w:p w14:paraId="03BD9508" w14:textId="77777777" w:rsidR="00030AE1" w:rsidRPr="006008FC" w:rsidRDefault="00030AE1" w:rsidP="00826E24">
            <w:pPr>
              <w:spacing w:before="80" w:after="80" w:line="240" w:lineRule="auto"/>
              <w:rPr>
                <w:rFonts w:eastAsia="Times New Roman" w:cs="Calibri"/>
                <w:szCs w:val="24"/>
                <w:lang w:eastAsia="en-GB"/>
              </w:rPr>
            </w:pPr>
            <w:bookmarkStart w:id="39" w:name="_Hlk34303856" w:colFirst="0" w:colLast="0"/>
            <w:r w:rsidRPr="006008FC">
              <w:rPr>
                <w:rFonts w:eastAsia="Times New Roman" w:cs="Calibri"/>
                <w:szCs w:val="24"/>
                <w:lang w:val="en-GB" w:eastAsia="en-GB"/>
              </w:rPr>
              <w:t xml:space="preserve">Finance Expense - Lease Interest expense </w:t>
            </w:r>
          </w:p>
        </w:tc>
        <w:tc>
          <w:tcPr>
            <w:tcW w:w="722" w:type="dxa"/>
            <w:noWrap/>
            <w:hideMark/>
          </w:tcPr>
          <w:p w14:paraId="1B0AF780"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13</w:t>
            </w:r>
          </w:p>
        </w:tc>
        <w:tc>
          <w:tcPr>
            <w:tcW w:w="1490" w:type="dxa"/>
            <w:noWrap/>
            <w:hideMark/>
          </w:tcPr>
          <w:p w14:paraId="0EC5A7B2"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-1,663</w:t>
            </w:r>
          </w:p>
        </w:tc>
        <w:tc>
          <w:tcPr>
            <w:tcW w:w="1509" w:type="dxa"/>
            <w:noWrap/>
            <w:hideMark/>
          </w:tcPr>
          <w:p w14:paraId="4FBF01FF"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-1,841</w:t>
            </w:r>
          </w:p>
        </w:tc>
      </w:tr>
      <w:tr w:rsidR="00030AE1" w:rsidRPr="006008FC" w14:paraId="71EE65E1" w14:textId="77777777" w:rsidTr="004762FC">
        <w:trPr>
          <w:trHeight w:val="320"/>
        </w:trPr>
        <w:tc>
          <w:tcPr>
            <w:tcW w:w="5630" w:type="dxa"/>
            <w:noWrap/>
            <w:hideMark/>
          </w:tcPr>
          <w:p w14:paraId="745B697A" w14:textId="77777777" w:rsidR="00030AE1" w:rsidRPr="006008FC" w:rsidRDefault="00030AE1" w:rsidP="00826E24">
            <w:pPr>
              <w:spacing w:before="80" w:after="80" w:line="240" w:lineRule="auto"/>
              <w:rPr>
                <w:rFonts w:eastAsia="Times New Roman" w:cs="Calibri"/>
                <w:b/>
                <w:bCs/>
                <w:szCs w:val="24"/>
                <w:lang w:eastAsia="en-GB"/>
              </w:rPr>
            </w:pPr>
            <w:r w:rsidRPr="007B56D1">
              <w:rPr>
                <w:rFonts w:eastAsia="Times New Roman" w:cs="Calibri"/>
                <w:b/>
                <w:bCs/>
                <w:szCs w:val="24"/>
                <w:lang w:val="en-GB" w:eastAsia="en-GB"/>
              </w:rPr>
              <w:t>NET FINANCE INCOME/(COSTS)</w:t>
            </w:r>
          </w:p>
        </w:tc>
        <w:tc>
          <w:tcPr>
            <w:tcW w:w="722" w:type="dxa"/>
            <w:noWrap/>
            <w:hideMark/>
          </w:tcPr>
          <w:p w14:paraId="71EA5AA3" w14:textId="77777777" w:rsidR="00030AE1" w:rsidRPr="006008FC" w:rsidRDefault="00030AE1" w:rsidP="00826E24">
            <w:pPr>
              <w:spacing w:before="80" w:after="80" w:line="240" w:lineRule="auto"/>
              <w:jc w:val="right"/>
              <w:rPr>
                <w:rFonts w:eastAsia="Times New Roman" w:cs="Calibri"/>
                <w:b/>
                <w:bCs/>
                <w:szCs w:val="24"/>
                <w:lang w:eastAsia="en-GB"/>
              </w:rPr>
            </w:pPr>
          </w:p>
        </w:tc>
        <w:tc>
          <w:tcPr>
            <w:tcW w:w="1490" w:type="dxa"/>
            <w:noWrap/>
            <w:hideMark/>
          </w:tcPr>
          <w:p w14:paraId="46A42004" w14:textId="77777777" w:rsidR="00030AE1" w:rsidRPr="006008FC" w:rsidRDefault="00030AE1" w:rsidP="00826E24">
            <w:pPr>
              <w:spacing w:before="80" w:after="80" w:line="240" w:lineRule="auto"/>
              <w:jc w:val="right"/>
              <w:rPr>
                <w:rFonts w:eastAsia="Times New Roman" w:cs="Calibri"/>
                <w:b/>
                <w:bCs/>
                <w:szCs w:val="24"/>
                <w:lang w:eastAsia="en-GB"/>
              </w:rPr>
            </w:pPr>
            <w:r w:rsidRPr="006008FC">
              <w:rPr>
                <w:rFonts w:eastAsia="Times New Roman" w:cs="Calibri"/>
                <w:b/>
                <w:bCs/>
                <w:szCs w:val="24"/>
                <w:lang w:eastAsia="en-GB"/>
              </w:rPr>
              <w:t>31,520</w:t>
            </w:r>
          </w:p>
        </w:tc>
        <w:tc>
          <w:tcPr>
            <w:tcW w:w="1509" w:type="dxa"/>
            <w:noWrap/>
            <w:hideMark/>
          </w:tcPr>
          <w:p w14:paraId="216D1C96" w14:textId="77777777" w:rsidR="00030AE1" w:rsidRPr="006008FC" w:rsidRDefault="00030AE1" w:rsidP="00826E24">
            <w:pPr>
              <w:spacing w:before="80" w:after="80" w:line="240" w:lineRule="auto"/>
              <w:jc w:val="right"/>
              <w:rPr>
                <w:rFonts w:eastAsia="Times New Roman" w:cs="Calibri"/>
                <w:b/>
                <w:bCs/>
                <w:szCs w:val="24"/>
                <w:lang w:eastAsia="en-GB"/>
              </w:rPr>
            </w:pPr>
            <w:r w:rsidRPr="006008FC">
              <w:rPr>
                <w:rFonts w:eastAsia="Times New Roman" w:cs="Calibri"/>
                <w:b/>
                <w:bCs/>
                <w:szCs w:val="24"/>
                <w:lang w:eastAsia="en-GB"/>
              </w:rPr>
              <w:t>-11,108</w:t>
            </w:r>
          </w:p>
        </w:tc>
      </w:tr>
      <w:tr w:rsidR="00030AE1" w:rsidRPr="006008FC" w14:paraId="7A773DEC" w14:textId="77777777" w:rsidTr="004762FC">
        <w:trPr>
          <w:trHeight w:val="320"/>
        </w:trPr>
        <w:tc>
          <w:tcPr>
            <w:tcW w:w="5630" w:type="dxa"/>
            <w:noWrap/>
            <w:hideMark/>
          </w:tcPr>
          <w:p w14:paraId="61C75C33" w14:textId="77777777" w:rsidR="00030AE1" w:rsidRPr="006008FC" w:rsidRDefault="00030AE1" w:rsidP="00826E24">
            <w:pPr>
              <w:spacing w:before="80" w:after="80" w:line="240" w:lineRule="auto"/>
              <w:rPr>
                <w:rFonts w:eastAsia="Times New Roman" w:cs="Calibri"/>
                <w:b/>
                <w:bCs/>
                <w:szCs w:val="24"/>
                <w:lang w:eastAsia="en-GB"/>
              </w:rPr>
            </w:pPr>
            <w:r w:rsidRPr="007B56D1">
              <w:rPr>
                <w:rFonts w:eastAsia="Times New Roman" w:cs="Calibri"/>
                <w:b/>
                <w:bCs/>
                <w:szCs w:val="24"/>
                <w:lang w:val="en-GB" w:eastAsia="en-GB"/>
              </w:rPr>
              <w:t>NET SURPLUS/(DEFICIT) BEFORE INCOME TAX</w:t>
            </w:r>
          </w:p>
        </w:tc>
        <w:tc>
          <w:tcPr>
            <w:tcW w:w="722" w:type="dxa"/>
            <w:noWrap/>
            <w:hideMark/>
          </w:tcPr>
          <w:p w14:paraId="38290D49" w14:textId="77777777" w:rsidR="00030AE1" w:rsidRPr="006008FC" w:rsidRDefault="00030AE1" w:rsidP="00826E24">
            <w:pPr>
              <w:spacing w:before="80" w:after="80" w:line="240" w:lineRule="auto"/>
              <w:jc w:val="right"/>
              <w:rPr>
                <w:rFonts w:eastAsia="Times New Roman" w:cs="Calibri"/>
                <w:b/>
                <w:bCs/>
                <w:szCs w:val="24"/>
                <w:lang w:eastAsia="en-GB"/>
              </w:rPr>
            </w:pPr>
          </w:p>
        </w:tc>
        <w:tc>
          <w:tcPr>
            <w:tcW w:w="1490" w:type="dxa"/>
            <w:noWrap/>
            <w:hideMark/>
          </w:tcPr>
          <w:p w14:paraId="19EF6D8F" w14:textId="77777777" w:rsidR="00030AE1" w:rsidRPr="006008FC" w:rsidRDefault="00030AE1" w:rsidP="00826E24">
            <w:pPr>
              <w:spacing w:before="80" w:after="80" w:line="240" w:lineRule="auto"/>
              <w:jc w:val="right"/>
              <w:rPr>
                <w:rFonts w:eastAsia="Times New Roman" w:cs="Calibri"/>
                <w:b/>
                <w:bCs/>
                <w:szCs w:val="24"/>
                <w:lang w:eastAsia="en-GB"/>
              </w:rPr>
            </w:pPr>
            <w:r w:rsidRPr="006008FC">
              <w:rPr>
                <w:rFonts w:eastAsia="Times New Roman" w:cs="Calibri"/>
                <w:b/>
                <w:bCs/>
                <w:szCs w:val="24"/>
                <w:lang w:eastAsia="en-GB"/>
              </w:rPr>
              <w:t>12,343</w:t>
            </w:r>
          </w:p>
        </w:tc>
        <w:tc>
          <w:tcPr>
            <w:tcW w:w="1509" w:type="dxa"/>
            <w:noWrap/>
            <w:hideMark/>
          </w:tcPr>
          <w:p w14:paraId="114AB7BB" w14:textId="77777777" w:rsidR="00030AE1" w:rsidRPr="006008FC" w:rsidRDefault="00030AE1" w:rsidP="00826E24">
            <w:pPr>
              <w:spacing w:before="80" w:after="80" w:line="240" w:lineRule="auto"/>
              <w:jc w:val="right"/>
              <w:rPr>
                <w:rFonts w:eastAsia="Times New Roman" w:cs="Calibri"/>
                <w:b/>
                <w:bCs/>
                <w:szCs w:val="24"/>
                <w:lang w:eastAsia="en-GB"/>
              </w:rPr>
            </w:pPr>
            <w:r w:rsidRPr="006008FC">
              <w:rPr>
                <w:rFonts w:eastAsia="Times New Roman" w:cs="Calibri"/>
                <w:b/>
                <w:bCs/>
                <w:szCs w:val="24"/>
                <w:lang w:eastAsia="en-GB"/>
              </w:rPr>
              <w:t>-25,528</w:t>
            </w:r>
          </w:p>
        </w:tc>
      </w:tr>
      <w:bookmarkEnd w:id="38"/>
      <w:bookmarkEnd w:id="39"/>
      <w:tr w:rsidR="00030AE1" w:rsidRPr="006008FC" w14:paraId="7E9A1787" w14:textId="77777777" w:rsidTr="004762FC">
        <w:trPr>
          <w:trHeight w:val="320"/>
        </w:trPr>
        <w:tc>
          <w:tcPr>
            <w:tcW w:w="5630" w:type="dxa"/>
            <w:noWrap/>
            <w:hideMark/>
          </w:tcPr>
          <w:p w14:paraId="4B8F8164"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Income tax expense</w:t>
            </w:r>
          </w:p>
        </w:tc>
        <w:tc>
          <w:tcPr>
            <w:tcW w:w="722" w:type="dxa"/>
            <w:noWrap/>
            <w:hideMark/>
          </w:tcPr>
          <w:p w14:paraId="5B63C081"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w:t>
            </w:r>
            <w:r>
              <w:rPr>
                <w:rFonts w:eastAsia="Times New Roman" w:cs="Calibri"/>
                <w:szCs w:val="24"/>
                <w:lang w:eastAsia="en-GB"/>
              </w:rPr>
              <w:t>.0</w:t>
            </w:r>
          </w:p>
        </w:tc>
        <w:tc>
          <w:tcPr>
            <w:tcW w:w="1490" w:type="dxa"/>
            <w:noWrap/>
            <w:hideMark/>
          </w:tcPr>
          <w:p w14:paraId="1CDCF347"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w:t>
            </w:r>
          </w:p>
        </w:tc>
        <w:tc>
          <w:tcPr>
            <w:tcW w:w="1509" w:type="dxa"/>
            <w:noWrap/>
            <w:hideMark/>
          </w:tcPr>
          <w:p w14:paraId="636D992C"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w:t>
            </w:r>
          </w:p>
        </w:tc>
      </w:tr>
      <w:tr w:rsidR="00030AE1" w:rsidRPr="006008FC" w14:paraId="68083C92" w14:textId="77777777" w:rsidTr="004762FC">
        <w:trPr>
          <w:trHeight w:val="320"/>
        </w:trPr>
        <w:tc>
          <w:tcPr>
            <w:tcW w:w="5630" w:type="dxa"/>
            <w:noWrap/>
            <w:hideMark/>
          </w:tcPr>
          <w:p w14:paraId="7885A17B" w14:textId="77777777" w:rsidR="00030AE1" w:rsidRPr="006008FC" w:rsidRDefault="00030AE1" w:rsidP="00826E24">
            <w:pPr>
              <w:spacing w:before="80" w:after="80" w:line="240" w:lineRule="auto"/>
              <w:rPr>
                <w:rFonts w:eastAsia="Times New Roman" w:cs="Calibri"/>
                <w:b/>
                <w:bCs/>
                <w:szCs w:val="24"/>
                <w:lang w:eastAsia="en-GB"/>
              </w:rPr>
            </w:pPr>
            <w:r w:rsidRPr="007B56D1">
              <w:rPr>
                <w:rFonts w:eastAsia="Times New Roman" w:cs="Calibri"/>
                <w:b/>
                <w:bCs/>
                <w:szCs w:val="24"/>
                <w:lang w:val="en-GB" w:eastAsia="en-GB"/>
              </w:rPr>
              <w:t>SURPLUS/(DEFICIT) AFTER INCOME TAX</w:t>
            </w:r>
          </w:p>
        </w:tc>
        <w:tc>
          <w:tcPr>
            <w:tcW w:w="722" w:type="dxa"/>
            <w:noWrap/>
            <w:hideMark/>
          </w:tcPr>
          <w:p w14:paraId="3990ED3C" w14:textId="77777777" w:rsidR="00030AE1" w:rsidRPr="006008FC" w:rsidRDefault="00030AE1" w:rsidP="00826E24">
            <w:pPr>
              <w:spacing w:before="80" w:after="80" w:line="240" w:lineRule="auto"/>
              <w:jc w:val="right"/>
              <w:rPr>
                <w:rFonts w:eastAsia="Times New Roman" w:cs="Calibri"/>
                <w:b/>
                <w:bCs/>
                <w:szCs w:val="24"/>
                <w:lang w:eastAsia="en-GB"/>
              </w:rPr>
            </w:pPr>
          </w:p>
        </w:tc>
        <w:tc>
          <w:tcPr>
            <w:tcW w:w="1490" w:type="dxa"/>
            <w:noWrap/>
            <w:hideMark/>
          </w:tcPr>
          <w:p w14:paraId="07E9F2E3" w14:textId="77777777" w:rsidR="00030AE1" w:rsidRPr="006008FC" w:rsidRDefault="00030AE1" w:rsidP="00826E24">
            <w:pPr>
              <w:spacing w:before="80" w:after="80" w:line="240" w:lineRule="auto"/>
              <w:jc w:val="right"/>
              <w:rPr>
                <w:rFonts w:eastAsia="Times New Roman" w:cs="Calibri"/>
                <w:b/>
                <w:bCs/>
                <w:szCs w:val="24"/>
                <w:lang w:eastAsia="en-GB"/>
              </w:rPr>
            </w:pPr>
            <w:r w:rsidRPr="006008FC">
              <w:rPr>
                <w:rFonts w:eastAsia="Times New Roman" w:cs="Calibri"/>
                <w:b/>
                <w:bCs/>
                <w:szCs w:val="24"/>
                <w:lang w:eastAsia="en-GB"/>
              </w:rPr>
              <w:t>12,343</w:t>
            </w:r>
          </w:p>
        </w:tc>
        <w:tc>
          <w:tcPr>
            <w:tcW w:w="1509" w:type="dxa"/>
            <w:noWrap/>
            <w:hideMark/>
          </w:tcPr>
          <w:p w14:paraId="3517AB02" w14:textId="77777777" w:rsidR="00030AE1" w:rsidRPr="006008FC" w:rsidRDefault="00030AE1" w:rsidP="00826E24">
            <w:pPr>
              <w:spacing w:before="80" w:after="80" w:line="240" w:lineRule="auto"/>
              <w:jc w:val="right"/>
              <w:rPr>
                <w:rFonts w:eastAsia="Times New Roman" w:cs="Calibri"/>
                <w:b/>
                <w:bCs/>
                <w:szCs w:val="24"/>
                <w:lang w:eastAsia="en-GB"/>
              </w:rPr>
            </w:pPr>
            <w:r w:rsidRPr="006008FC">
              <w:rPr>
                <w:rFonts w:eastAsia="Times New Roman" w:cs="Calibri"/>
                <w:b/>
                <w:bCs/>
                <w:szCs w:val="24"/>
                <w:lang w:eastAsia="en-GB"/>
              </w:rPr>
              <w:t>-25,528</w:t>
            </w:r>
          </w:p>
        </w:tc>
      </w:tr>
      <w:tr w:rsidR="00030AE1" w:rsidRPr="006008FC" w14:paraId="69B97B8B" w14:textId="77777777" w:rsidTr="004762FC">
        <w:trPr>
          <w:trHeight w:val="320"/>
        </w:trPr>
        <w:tc>
          <w:tcPr>
            <w:tcW w:w="5630" w:type="dxa"/>
            <w:noWrap/>
            <w:hideMark/>
          </w:tcPr>
          <w:p w14:paraId="1F08ACDE" w14:textId="77777777" w:rsidR="00030AE1" w:rsidRPr="006008FC" w:rsidRDefault="00030AE1" w:rsidP="00826E24">
            <w:pPr>
              <w:spacing w:before="80" w:after="80" w:line="240" w:lineRule="auto"/>
              <w:rPr>
                <w:rFonts w:eastAsia="Times New Roman" w:cs="Calibri"/>
                <w:b/>
                <w:bCs/>
                <w:szCs w:val="24"/>
                <w:lang w:eastAsia="en-GB"/>
              </w:rPr>
            </w:pPr>
            <w:r w:rsidRPr="007B56D1">
              <w:rPr>
                <w:rFonts w:eastAsia="Times New Roman" w:cs="Calibri"/>
                <w:b/>
                <w:bCs/>
                <w:szCs w:val="24"/>
                <w:lang w:val="en-GB" w:eastAsia="en-GB"/>
              </w:rPr>
              <w:t>SURPLUS/(DEFICIT) AFTER INCOME TAX ATTRIBUTABLE TO:</w:t>
            </w:r>
          </w:p>
        </w:tc>
        <w:tc>
          <w:tcPr>
            <w:tcW w:w="722" w:type="dxa"/>
            <w:noWrap/>
            <w:hideMark/>
          </w:tcPr>
          <w:p w14:paraId="2ADC95D8" w14:textId="77777777" w:rsidR="00030AE1" w:rsidRPr="006008FC" w:rsidRDefault="00030AE1" w:rsidP="00826E24">
            <w:pPr>
              <w:spacing w:before="80" w:after="80" w:line="240" w:lineRule="auto"/>
              <w:jc w:val="right"/>
              <w:rPr>
                <w:rFonts w:eastAsia="Times New Roman" w:cs="Calibri"/>
                <w:b/>
                <w:bCs/>
                <w:szCs w:val="24"/>
                <w:lang w:eastAsia="en-GB"/>
              </w:rPr>
            </w:pPr>
          </w:p>
        </w:tc>
        <w:tc>
          <w:tcPr>
            <w:tcW w:w="1490" w:type="dxa"/>
            <w:noWrap/>
            <w:hideMark/>
          </w:tcPr>
          <w:p w14:paraId="6B6D4719" w14:textId="77777777" w:rsidR="00030AE1" w:rsidRPr="006008FC" w:rsidRDefault="00030AE1" w:rsidP="00826E24">
            <w:pPr>
              <w:spacing w:before="80" w:after="80" w:line="240" w:lineRule="auto"/>
              <w:jc w:val="right"/>
              <w:rPr>
                <w:rFonts w:eastAsia="Times New Roman" w:cs="Times New Roman"/>
                <w:b/>
                <w:bCs/>
                <w:szCs w:val="24"/>
                <w:lang w:eastAsia="en-GB"/>
              </w:rPr>
            </w:pPr>
          </w:p>
        </w:tc>
        <w:tc>
          <w:tcPr>
            <w:tcW w:w="1509" w:type="dxa"/>
            <w:noWrap/>
            <w:hideMark/>
          </w:tcPr>
          <w:p w14:paraId="5A4D7CCC" w14:textId="77777777" w:rsidR="00030AE1" w:rsidRPr="006008FC" w:rsidRDefault="00030AE1" w:rsidP="00826E24">
            <w:pPr>
              <w:spacing w:before="80" w:after="80" w:line="240" w:lineRule="auto"/>
              <w:jc w:val="right"/>
              <w:rPr>
                <w:rFonts w:eastAsia="Times New Roman" w:cs="Times New Roman"/>
                <w:b/>
                <w:bCs/>
                <w:szCs w:val="24"/>
                <w:lang w:eastAsia="en-GB"/>
              </w:rPr>
            </w:pPr>
          </w:p>
        </w:tc>
      </w:tr>
      <w:tr w:rsidR="00030AE1" w:rsidRPr="006008FC" w14:paraId="3F7D007B" w14:textId="77777777" w:rsidTr="004762FC">
        <w:trPr>
          <w:trHeight w:val="320"/>
        </w:trPr>
        <w:tc>
          <w:tcPr>
            <w:tcW w:w="5630" w:type="dxa"/>
            <w:noWrap/>
            <w:hideMark/>
          </w:tcPr>
          <w:p w14:paraId="0BC570BF"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Members of the Company</w:t>
            </w:r>
          </w:p>
        </w:tc>
        <w:tc>
          <w:tcPr>
            <w:tcW w:w="722" w:type="dxa"/>
            <w:noWrap/>
            <w:hideMark/>
          </w:tcPr>
          <w:p w14:paraId="3082FC6B" w14:textId="77777777" w:rsidR="00030AE1" w:rsidRPr="006008FC" w:rsidRDefault="00030AE1" w:rsidP="00826E24">
            <w:pPr>
              <w:spacing w:before="80" w:after="80" w:line="240" w:lineRule="auto"/>
              <w:jc w:val="right"/>
              <w:rPr>
                <w:rFonts w:eastAsia="Times New Roman" w:cs="Calibri"/>
                <w:szCs w:val="24"/>
                <w:lang w:eastAsia="en-GB"/>
              </w:rPr>
            </w:pPr>
          </w:p>
        </w:tc>
        <w:tc>
          <w:tcPr>
            <w:tcW w:w="1490" w:type="dxa"/>
            <w:noWrap/>
            <w:hideMark/>
          </w:tcPr>
          <w:p w14:paraId="2C1A7515"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12,359</w:t>
            </w:r>
          </w:p>
        </w:tc>
        <w:tc>
          <w:tcPr>
            <w:tcW w:w="1509" w:type="dxa"/>
            <w:noWrap/>
            <w:hideMark/>
          </w:tcPr>
          <w:p w14:paraId="0E0A62CD"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-25,356</w:t>
            </w:r>
          </w:p>
        </w:tc>
      </w:tr>
      <w:tr w:rsidR="00030AE1" w:rsidRPr="006008FC" w14:paraId="0D79D6CD" w14:textId="77777777" w:rsidTr="004762FC">
        <w:trPr>
          <w:trHeight w:val="320"/>
        </w:trPr>
        <w:tc>
          <w:tcPr>
            <w:tcW w:w="5630" w:type="dxa"/>
            <w:noWrap/>
            <w:hideMark/>
          </w:tcPr>
          <w:p w14:paraId="39883664"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Non-controlling interests</w:t>
            </w:r>
          </w:p>
        </w:tc>
        <w:tc>
          <w:tcPr>
            <w:tcW w:w="722" w:type="dxa"/>
            <w:noWrap/>
            <w:hideMark/>
          </w:tcPr>
          <w:p w14:paraId="399B6DA6" w14:textId="77777777" w:rsidR="00030AE1" w:rsidRPr="006008FC" w:rsidRDefault="00030AE1" w:rsidP="00826E24">
            <w:pPr>
              <w:spacing w:before="80" w:after="80" w:line="240" w:lineRule="auto"/>
              <w:jc w:val="right"/>
              <w:rPr>
                <w:rFonts w:eastAsia="Times New Roman" w:cs="Calibri"/>
                <w:szCs w:val="24"/>
                <w:lang w:eastAsia="en-GB"/>
              </w:rPr>
            </w:pPr>
          </w:p>
        </w:tc>
        <w:tc>
          <w:tcPr>
            <w:tcW w:w="1490" w:type="dxa"/>
            <w:noWrap/>
            <w:hideMark/>
          </w:tcPr>
          <w:p w14:paraId="1ACA528C"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-16</w:t>
            </w:r>
          </w:p>
        </w:tc>
        <w:tc>
          <w:tcPr>
            <w:tcW w:w="1509" w:type="dxa"/>
            <w:noWrap/>
            <w:hideMark/>
          </w:tcPr>
          <w:p w14:paraId="5ECD8525"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-172</w:t>
            </w:r>
          </w:p>
        </w:tc>
      </w:tr>
      <w:tr w:rsidR="00030AE1" w:rsidRPr="006008FC" w14:paraId="2334030F" w14:textId="77777777" w:rsidTr="004762FC">
        <w:trPr>
          <w:trHeight w:val="320"/>
        </w:trPr>
        <w:tc>
          <w:tcPr>
            <w:tcW w:w="5630" w:type="dxa"/>
            <w:noWrap/>
            <w:hideMark/>
          </w:tcPr>
          <w:p w14:paraId="163241B4" w14:textId="77777777" w:rsidR="00030AE1" w:rsidRPr="006008FC" w:rsidRDefault="00030AE1" w:rsidP="00826E24">
            <w:pPr>
              <w:spacing w:before="80" w:after="80" w:line="240" w:lineRule="auto"/>
              <w:rPr>
                <w:rFonts w:eastAsia="Times New Roman" w:cs="Calibri"/>
                <w:b/>
                <w:bCs/>
                <w:szCs w:val="24"/>
                <w:lang w:eastAsia="en-GB"/>
              </w:rPr>
            </w:pPr>
            <w:r w:rsidRPr="007B56D1">
              <w:rPr>
                <w:rFonts w:eastAsia="Times New Roman" w:cs="Calibri"/>
                <w:b/>
                <w:bCs/>
                <w:szCs w:val="24"/>
                <w:lang w:val="en-GB" w:eastAsia="en-GB"/>
              </w:rPr>
              <w:t>SURPLUS/(DEFICIT) AFTER INCOME TAX</w:t>
            </w:r>
          </w:p>
        </w:tc>
        <w:tc>
          <w:tcPr>
            <w:tcW w:w="722" w:type="dxa"/>
            <w:noWrap/>
            <w:hideMark/>
          </w:tcPr>
          <w:p w14:paraId="210F57F5" w14:textId="77777777" w:rsidR="00030AE1" w:rsidRPr="006008FC" w:rsidRDefault="00030AE1" w:rsidP="00826E24">
            <w:pPr>
              <w:spacing w:before="80" w:after="80" w:line="240" w:lineRule="auto"/>
              <w:jc w:val="right"/>
              <w:rPr>
                <w:rFonts w:eastAsia="Times New Roman" w:cs="Calibri"/>
                <w:b/>
                <w:bCs/>
                <w:szCs w:val="24"/>
                <w:lang w:eastAsia="en-GB"/>
              </w:rPr>
            </w:pPr>
          </w:p>
        </w:tc>
        <w:tc>
          <w:tcPr>
            <w:tcW w:w="1490" w:type="dxa"/>
            <w:noWrap/>
            <w:hideMark/>
          </w:tcPr>
          <w:p w14:paraId="64AE0301" w14:textId="77777777" w:rsidR="00030AE1" w:rsidRPr="006008FC" w:rsidRDefault="00030AE1" w:rsidP="00826E24">
            <w:pPr>
              <w:spacing w:before="80" w:after="80" w:line="240" w:lineRule="auto"/>
              <w:jc w:val="right"/>
              <w:rPr>
                <w:rFonts w:eastAsia="Times New Roman" w:cs="Calibri"/>
                <w:b/>
                <w:bCs/>
                <w:szCs w:val="24"/>
                <w:lang w:eastAsia="en-GB"/>
              </w:rPr>
            </w:pPr>
            <w:r w:rsidRPr="006008FC">
              <w:rPr>
                <w:rFonts w:eastAsia="Times New Roman" w:cs="Calibri"/>
                <w:b/>
                <w:bCs/>
                <w:szCs w:val="24"/>
                <w:lang w:eastAsia="en-GB"/>
              </w:rPr>
              <w:t>12,343</w:t>
            </w:r>
          </w:p>
        </w:tc>
        <w:tc>
          <w:tcPr>
            <w:tcW w:w="1509" w:type="dxa"/>
            <w:noWrap/>
            <w:hideMark/>
          </w:tcPr>
          <w:p w14:paraId="02B635A1" w14:textId="77777777" w:rsidR="00030AE1" w:rsidRPr="006008FC" w:rsidRDefault="00030AE1" w:rsidP="00826E24">
            <w:pPr>
              <w:spacing w:before="80" w:after="80" w:line="240" w:lineRule="auto"/>
              <w:jc w:val="right"/>
              <w:rPr>
                <w:rFonts w:eastAsia="Times New Roman" w:cs="Calibri"/>
                <w:b/>
                <w:bCs/>
                <w:szCs w:val="24"/>
                <w:lang w:eastAsia="en-GB"/>
              </w:rPr>
            </w:pPr>
            <w:r w:rsidRPr="006008FC">
              <w:rPr>
                <w:rFonts w:eastAsia="Times New Roman" w:cs="Calibri"/>
                <w:b/>
                <w:bCs/>
                <w:szCs w:val="24"/>
                <w:lang w:eastAsia="en-GB"/>
              </w:rPr>
              <w:t>-25,528</w:t>
            </w:r>
          </w:p>
        </w:tc>
      </w:tr>
      <w:tr w:rsidR="00030AE1" w:rsidRPr="006008FC" w14:paraId="07E6794A" w14:textId="77777777" w:rsidTr="004762FC">
        <w:trPr>
          <w:trHeight w:val="320"/>
        </w:trPr>
        <w:tc>
          <w:tcPr>
            <w:tcW w:w="5630" w:type="dxa"/>
            <w:noWrap/>
            <w:hideMark/>
          </w:tcPr>
          <w:p w14:paraId="1D661851" w14:textId="77777777" w:rsidR="00030AE1" w:rsidRPr="006008FC" w:rsidRDefault="00030AE1" w:rsidP="00826E24">
            <w:pPr>
              <w:spacing w:before="80" w:after="80" w:line="240" w:lineRule="auto"/>
              <w:rPr>
                <w:rFonts w:eastAsia="Times New Roman" w:cs="Calibri"/>
                <w:b/>
                <w:bCs/>
                <w:szCs w:val="24"/>
                <w:lang w:eastAsia="en-GB"/>
              </w:rPr>
            </w:pPr>
            <w:r w:rsidRPr="007B56D1">
              <w:rPr>
                <w:rFonts w:eastAsia="Times New Roman" w:cs="Calibri"/>
                <w:b/>
                <w:bCs/>
                <w:szCs w:val="24"/>
                <w:lang w:val="en-GB" w:eastAsia="en-GB"/>
              </w:rPr>
              <w:t>OTHER COMPREHENSIVE INCOME</w:t>
            </w:r>
          </w:p>
        </w:tc>
        <w:tc>
          <w:tcPr>
            <w:tcW w:w="722" w:type="dxa"/>
            <w:noWrap/>
            <w:hideMark/>
          </w:tcPr>
          <w:p w14:paraId="70BF98F0" w14:textId="77777777" w:rsidR="00030AE1" w:rsidRPr="006008FC" w:rsidRDefault="00030AE1" w:rsidP="00826E24">
            <w:pPr>
              <w:spacing w:before="80" w:after="80" w:line="240" w:lineRule="auto"/>
              <w:jc w:val="right"/>
              <w:rPr>
                <w:rFonts w:eastAsia="Times New Roman" w:cs="Calibri"/>
                <w:b/>
                <w:bCs/>
                <w:szCs w:val="24"/>
                <w:lang w:eastAsia="en-GB"/>
              </w:rPr>
            </w:pPr>
          </w:p>
        </w:tc>
        <w:tc>
          <w:tcPr>
            <w:tcW w:w="1490" w:type="dxa"/>
            <w:noWrap/>
            <w:hideMark/>
          </w:tcPr>
          <w:p w14:paraId="015B3444" w14:textId="77777777" w:rsidR="00030AE1" w:rsidRPr="006008FC" w:rsidRDefault="00030AE1" w:rsidP="00826E24">
            <w:pPr>
              <w:spacing w:before="80" w:after="80" w:line="240" w:lineRule="auto"/>
              <w:jc w:val="right"/>
              <w:rPr>
                <w:rFonts w:eastAsia="Times New Roman" w:cs="Times New Roman"/>
                <w:b/>
                <w:bCs/>
                <w:szCs w:val="24"/>
                <w:lang w:eastAsia="en-GB"/>
              </w:rPr>
            </w:pPr>
          </w:p>
        </w:tc>
        <w:tc>
          <w:tcPr>
            <w:tcW w:w="1509" w:type="dxa"/>
            <w:noWrap/>
            <w:hideMark/>
          </w:tcPr>
          <w:p w14:paraId="22F0B899" w14:textId="77777777" w:rsidR="00030AE1" w:rsidRPr="006008FC" w:rsidRDefault="00030AE1" w:rsidP="00826E24">
            <w:pPr>
              <w:spacing w:before="80" w:after="80" w:line="240" w:lineRule="auto"/>
              <w:jc w:val="right"/>
              <w:rPr>
                <w:rFonts w:eastAsia="Times New Roman" w:cs="Times New Roman"/>
                <w:b/>
                <w:bCs/>
                <w:szCs w:val="24"/>
                <w:lang w:eastAsia="en-GB"/>
              </w:rPr>
            </w:pPr>
          </w:p>
        </w:tc>
      </w:tr>
      <w:tr w:rsidR="00030AE1" w:rsidRPr="006008FC" w14:paraId="5876F7C0" w14:textId="77777777" w:rsidTr="004762FC">
        <w:trPr>
          <w:trHeight w:val="320"/>
        </w:trPr>
        <w:tc>
          <w:tcPr>
            <w:tcW w:w="5630" w:type="dxa"/>
            <w:noWrap/>
            <w:hideMark/>
          </w:tcPr>
          <w:p w14:paraId="2FC7B13C"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Foreign currency translation differences – foreign operations</w:t>
            </w:r>
          </w:p>
        </w:tc>
        <w:tc>
          <w:tcPr>
            <w:tcW w:w="722" w:type="dxa"/>
            <w:noWrap/>
            <w:hideMark/>
          </w:tcPr>
          <w:p w14:paraId="1AE72679" w14:textId="77777777" w:rsidR="00030AE1" w:rsidRPr="006008FC" w:rsidRDefault="00030AE1" w:rsidP="00826E24">
            <w:pPr>
              <w:spacing w:before="80" w:after="80" w:line="240" w:lineRule="auto"/>
              <w:jc w:val="right"/>
              <w:rPr>
                <w:rFonts w:eastAsia="Times New Roman" w:cs="Calibri"/>
                <w:szCs w:val="24"/>
                <w:lang w:eastAsia="en-GB"/>
              </w:rPr>
            </w:pPr>
          </w:p>
        </w:tc>
        <w:tc>
          <w:tcPr>
            <w:tcW w:w="1490" w:type="dxa"/>
            <w:noWrap/>
            <w:hideMark/>
          </w:tcPr>
          <w:p w14:paraId="30BBBFB8"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98</w:t>
            </w:r>
          </w:p>
        </w:tc>
        <w:tc>
          <w:tcPr>
            <w:tcW w:w="1509" w:type="dxa"/>
            <w:noWrap/>
            <w:hideMark/>
          </w:tcPr>
          <w:p w14:paraId="2DB6CA2D"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65</w:t>
            </w:r>
          </w:p>
        </w:tc>
      </w:tr>
      <w:tr w:rsidR="00030AE1" w:rsidRPr="006008FC" w14:paraId="70877D15" w14:textId="77777777" w:rsidTr="004762FC">
        <w:trPr>
          <w:trHeight w:val="320"/>
        </w:trPr>
        <w:tc>
          <w:tcPr>
            <w:tcW w:w="5630" w:type="dxa"/>
            <w:noWrap/>
            <w:hideMark/>
          </w:tcPr>
          <w:p w14:paraId="670B694F" w14:textId="77777777" w:rsidR="00030AE1" w:rsidRPr="006008FC" w:rsidRDefault="00030AE1" w:rsidP="00826E24">
            <w:pPr>
              <w:spacing w:before="80" w:after="80" w:line="240" w:lineRule="auto"/>
              <w:rPr>
                <w:rFonts w:eastAsia="Times New Roman" w:cs="Calibri"/>
                <w:b/>
                <w:bCs/>
                <w:szCs w:val="24"/>
                <w:lang w:eastAsia="en-GB"/>
              </w:rPr>
            </w:pPr>
            <w:r w:rsidRPr="007B56D1">
              <w:rPr>
                <w:rFonts w:eastAsia="Times New Roman" w:cs="Calibri"/>
                <w:b/>
                <w:bCs/>
                <w:szCs w:val="24"/>
                <w:lang w:val="en-GB" w:eastAsia="en-GB"/>
              </w:rPr>
              <w:t>TOTAL COMPREHENSIVE SURPLUS/(DEFICIT) FOR THE PERIOD</w:t>
            </w:r>
          </w:p>
        </w:tc>
        <w:tc>
          <w:tcPr>
            <w:tcW w:w="722" w:type="dxa"/>
            <w:noWrap/>
            <w:hideMark/>
          </w:tcPr>
          <w:p w14:paraId="3BD3FB27" w14:textId="77777777" w:rsidR="00030AE1" w:rsidRPr="006008FC" w:rsidRDefault="00030AE1" w:rsidP="00826E24">
            <w:pPr>
              <w:spacing w:before="80" w:after="80" w:line="240" w:lineRule="auto"/>
              <w:jc w:val="right"/>
              <w:rPr>
                <w:rFonts w:eastAsia="Times New Roman" w:cs="Calibri"/>
                <w:b/>
                <w:bCs/>
                <w:szCs w:val="24"/>
                <w:lang w:eastAsia="en-GB"/>
              </w:rPr>
            </w:pPr>
          </w:p>
        </w:tc>
        <w:tc>
          <w:tcPr>
            <w:tcW w:w="1490" w:type="dxa"/>
            <w:noWrap/>
            <w:hideMark/>
          </w:tcPr>
          <w:p w14:paraId="4E56DFE2" w14:textId="77777777" w:rsidR="00030AE1" w:rsidRPr="006008FC" w:rsidRDefault="00030AE1" w:rsidP="00826E24">
            <w:pPr>
              <w:spacing w:before="80" w:after="80" w:line="240" w:lineRule="auto"/>
              <w:jc w:val="right"/>
              <w:rPr>
                <w:rFonts w:eastAsia="Times New Roman" w:cs="Calibri"/>
                <w:b/>
                <w:bCs/>
                <w:szCs w:val="24"/>
                <w:lang w:eastAsia="en-GB"/>
              </w:rPr>
            </w:pPr>
            <w:r w:rsidRPr="006008FC">
              <w:rPr>
                <w:rFonts w:eastAsia="Times New Roman" w:cs="Calibri"/>
                <w:b/>
                <w:bCs/>
                <w:szCs w:val="24"/>
                <w:lang w:eastAsia="en-GB"/>
              </w:rPr>
              <w:t>12,441</w:t>
            </w:r>
          </w:p>
        </w:tc>
        <w:tc>
          <w:tcPr>
            <w:tcW w:w="1509" w:type="dxa"/>
            <w:noWrap/>
            <w:hideMark/>
          </w:tcPr>
          <w:p w14:paraId="75D7BD56" w14:textId="77777777" w:rsidR="00030AE1" w:rsidRPr="006008FC" w:rsidRDefault="00030AE1" w:rsidP="00826E24">
            <w:pPr>
              <w:spacing w:before="80" w:after="80" w:line="240" w:lineRule="auto"/>
              <w:jc w:val="right"/>
              <w:rPr>
                <w:rFonts w:eastAsia="Times New Roman" w:cs="Calibri"/>
                <w:b/>
                <w:bCs/>
                <w:szCs w:val="24"/>
                <w:lang w:eastAsia="en-GB"/>
              </w:rPr>
            </w:pPr>
            <w:r w:rsidRPr="006008FC">
              <w:rPr>
                <w:rFonts w:eastAsia="Times New Roman" w:cs="Calibri"/>
                <w:b/>
                <w:bCs/>
                <w:szCs w:val="24"/>
                <w:lang w:eastAsia="en-GB"/>
              </w:rPr>
              <w:t>-25,463</w:t>
            </w:r>
          </w:p>
        </w:tc>
      </w:tr>
      <w:tr w:rsidR="00030AE1" w:rsidRPr="006008FC" w14:paraId="06E16EEE" w14:textId="77777777" w:rsidTr="004762FC">
        <w:trPr>
          <w:trHeight w:val="320"/>
        </w:trPr>
        <w:tc>
          <w:tcPr>
            <w:tcW w:w="5630" w:type="dxa"/>
            <w:noWrap/>
            <w:hideMark/>
          </w:tcPr>
          <w:p w14:paraId="18D67D9A" w14:textId="77777777" w:rsidR="00030AE1" w:rsidRPr="006008FC" w:rsidRDefault="00030AE1" w:rsidP="00826E24">
            <w:pPr>
              <w:spacing w:before="80" w:after="80" w:line="240" w:lineRule="auto"/>
              <w:rPr>
                <w:rFonts w:eastAsia="Times New Roman" w:cs="Calibri"/>
                <w:b/>
                <w:bCs/>
                <w:szCs w:val="24"/>
                <w:lang w:eastAsia="en-GB"/>
              </w:rPr>
            </w:pPr>
            <w:r w:rsidRPr="007B56D1">
              <w:rPr>
                <w:rFonts w:eastAsia="Times New Roman" w:cs="Calibri"/>
                <w:b/>
                <w:bCs/>
                <w:szCs w:val="24"/>
                <w:lang w:val="en-GB" w:eastAsia="en-GB"/>
              </w:rPr>
              <w:t>TOTAL COMPREHENSIVE SURPLUS/(DEFICIT) ATTRIBUTABLE TO:</w:t>
            </w:r>
          </w:p>
        </w:tc>
        <w:tc>
          <w:tcPr>
            <w:tcW w:w="722" w:type="dxa"/>
            <w:noWrap/>
            <w:hideMark/>
          </w:tcPr>
          <w:p w14:paraId="779D30DE" w14:textId="77777777" w:rsidR="00030AE1" w:rsidRPr="006008FC" w:rsidRDefault="00030AE1" w:rsidP="00826E24">
            <w:pPr>
              <w:spacing w:before="80" w:after="80" w:line="240" w:lineRule="auto"/>
              <w:jc w:val="right"/>
              <w:rPr>
                <w:rFonts w:eastAsia="Times New Roman" w:cs="Calibri"/>
                <w:b/>
                <w:bCs/>
                <w:szCs w:val="24"/>
                <w:lang w:eastAsia="en-GB"/>
              </w:rPr>
            </w:pPr>
          </w:p>
        </w:tc>
        <w:tc>
          <w:tcPr>
            <w:tcW w:w="1490" w:type="dxa"/>
            <w:noWrap/>
            <w:hideMark/>
          </w:tcPr>
          <w:p w14:paraId="6468B021" w14:textId="77777777" w:rsidR="00030AE1" w:rsidRPr="006008FC" w:rsidRDefault="00030AE1" w:rsidP="00826E24">
            <w:pPr>
              <w:spacing w:before="80" w:after="80" w:line="240" w:lineRule="auto"/>
              <w:jc w:val="right"/>
              <w:rPr>
                <w:rFonts w:eastAsia="Times New Roman" w:cs="Times New Roman"/>
                <w:b/>
                <w:bCs/>
                <w:szCs w:val="24"/>
                <w:lang w:eastAsia="en-GB"/>
              </w:rPr>
            </w:pPr>
          </w:p>
        </w:tc>
        <w:tc>
          <w:tcPr>
            <w:tcW w:w="1509" w:type="dxa"/>
            <w:noWrap/>
            <w:hideMark/>
          </w:tcPr>
          <w:p w14:paraId="1F39C904" w14:textId="77777777" w:rsidR="00030AE1" w:rsidRPr="006008FC" w:rsidRDefault="00030AE1" w:rsidP="00826E24">
            <w:pPr>
              <w:spacing w:before="80" w:after="80" w:line="240" w:lineRule="auto"/>
              <w:jc w:val="right"/>
              <w:rPr>
                <w:rFonts w:eastAsia="Times New Roman" w:cs="Times New Roman"/>
                <w:b/>
                <w:bCs/>
                <w:szCs w:val="24"/>
                <w:lang w:eastAsia="en-GB"/>
              </w:rPr>
            </w:pPr>
          </w:p>
        </w:tc>
      </w:tr>
      <w:tr w:rsidR="00030AE1" w:rsidRPr="006008FC" w14:paraId="447ABB22" w14:textId="77777777" w:rsidTr="004762FC">
        <w:trPr>
          <w:trHeight w:val="320"/>
        </w:trPr>
        <w:tc>
          <w:tcPr>
            <w:tcW w:w="5630" w:type="dxa"/>
            <w:noWrap/>
            <w:hideMark/>
          </w:tcPr>
          <w:p w14:paraId="11695716"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Members of the Company</w:t>
            </w:r>
          </w:p>
        </w:tc>
        <w:tc>
          <w:tcPr>
            <w:tcW w:w="722" w:type="dxa"/>
            <w:noWrap/>
            <w:hideMark/>
          </w:tcPr>
          <w:p w14:paraId="113EAA6E" w14:textId="77777777" w:rsidR="00030AE1" w:rsidRPr="006008FC" w:rsidRDefault="00030AE1" w:rsidP="00826E24">
            <w:pPr>
              <w:spacing w:before="80" w:after="80" w:line="240" w:lineRule="auto"/>
              <w:jc w:val="right"/>
              <w:rPr>
                <w:rFonts w:eastAsia="Times New Roman" w:cs="Calibri"/>
                <w:szCs w:val="24"/>
                <w:lang w:eastAsia="en-GB"/>
              </w:rPr>
            </w:pPr>
          </w:p>
        </w:tc>
        <w:tc>
          <w:tcPr>
            <w:tcW w:w="1490" w:type="dxa"/>
            <w:noWrap/>
            <w:hideMark/>
          </w:tcPr>
          <w:p w14:paraId="2C1D03B9"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12,420</w:t>
            </w:r>
          </w:p>
        </w:tc>
        <w:tc>
          <w:tcPr>
            <w:tcW w:w="1509" w:type="dxa"/>
            <w:noWrap/>
            <w:hideMark/>
          </w:tcPr>
          <w:p w14:paraId="702487CD"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-25,477</w:t>
            </w:r>
          </w:p>
        </w:tc>
      </w:tr>
      <w:tr w:rsidR="00030AE1" w:rsidRPr="006008FC" w14:paraId="20634297" w14:textId="77777777" w:rsidTr="004762FC">
        <w:trPr>
          <w:trHeight w:val="320"/>
        </w:trPr>
        <w:tc>
          <w:tcPr>
            <w:tcW w:w="5630" w:type="dxa"/>
            <w:noWrap/>
            <w:hideMark/>
          </w:tcPr>
          <w:p w14:paraId="3369E457" w14:textId="77777777" w:rsidR="00030AE1" w:rsidRPr="006008FC" w:rsidRDefault="00030AE1" w:rsidP="00826E24">
            <w:pPr>
              <w:spacing w:before="80" w:after="80" w:line="240" w:lineRule="auto"/>
              <w:rPr>
                <w:rFonts w:eastAsia="Times New Roman" w:cs="Calibri"/>
                <w:szCs w:val="24"/>
                <w:lang w:eastAsia="en-GB"/>
              </w:rPr>
            </w:pPr>
            <w:r w:rsidRPr="006008FC">
              <w:rPr>
                <w:rFonts w:eastAsia="Times New Roman" w:cs="Calibri"/>
                <w:szCs w:val="24"/>
                <w:lang w:val="en-GB" w:eastAsia="en-GB"/>
              </w:rPr>
              <w:t>Non-controlling interests</w:t>
            </w:r>
          </w:p>
        </w:tc>
        <w:tc>
          <w:tcPr>
            <w:tcW w:w="722" w:type="dxa"/>
            <w:noWrap/>
            <w:hideMark/>
          </w:tcPr>
          <w:p w14:paraId="0069A10C" w14:textId="77777777" w:rsidR="00030AE1" w:rsidRPr="006008FC" w:rsidRDefault="00030AE1" w:rsidP="00826E24">
            <w:pPr>
              <w:spacing w:before="80" w:after="80" w:line="240" w:lineRule="auto"/>
              <w:jc w:val="right"/>
              <w:rPr>
                <w:rFonts w:eastAsia="Times New Roman" w:cs="Calibri"/>
                <w:szCs w:val="24"/>
                <w:lang w:eastAsia="en-GB"/>
              </w:rPr>
            </w:pPr>
          </w:p>
        </w:tc>
        <w:tc>
          <w:tcPr>
            <w:tcW w:w="1490" w:type="dxa"/>
            <w:noWrap/>
            <w:hideMark/>
          </w:tcPr>
          <w:p w14:paraId="6F53E8C0"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21</w:t>
            </w:r>
          </w:p>
        </w:tc>
        <w:tc>
          <w:tcPr>
            <w:tcW w:w="1509" w:type="dxa"/>
            <w:noWrap/>
            <w:hideMark/>
          </w:tcPr>
          <w:p w14:paraId="01151214" w14:textId="77777777" w:rsidR="00030AE1" w:rsidRPr="006008FC" w:rsidRDefault="00030AE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14</w:t>
            </w:r>
          </w:p>
        </w:tc>
      </w:tr>
      <w:tr w:rsidR="00030AE1" w:rsidRPr="006008FC" w14:paraId="0A6532B2" w14:textId="77777777" w:rsidTr="004762FC">
        <w:trPr>
          <w:trHeight w:val="320"/>
        </w:trPr>
        <w:tc>
          <w:tcPr>
            <w:tcW w:w="5630" w:type="dxa"/>
            <w:noWrap/>
            <w:hideMark/>
          </w:tcPr>
          <w:p w14:paraId="1AFE4C9D" w14:textId="77777777" w:rsidR="00030AE1" w:rsidRPr="006008FC" w:rsidRDefault="00030AE1" w:rsidP="00826E24">
            <w:pPr>
              <w:spacing w:before="80" w:after="80" w:line="240" w:lineRule="auto"/>
              <w:rPr>
                <w:rFonts w:eastAsia="Times New Roman" w:cs="Calibri"/>
                <w:b/>
                <w:bCs/>
                <w:szCs w:val="24"/>
                <w:lang w:eastAsia="en-GB"/>
              </w:rPr>
            </w:pPr>
            <w:r w:rsidRPr="007B56D1">
              <w:rPr>
                <w:rFonts w:eastAsia="Times New Roman" w:cs="Calibri"/>
                <w:b/>
                <w:bCs/>
                <w:szCs w:val="24"/>
                <w:lang w:val="en-GB" w:eastAsia="en-GB"/>
              </w:rPr>
              <w:t>TOTAL COMPREHENSIVE SURPLUS/(DEFICIT) FOR THE PERIOD</w:t>
            </w:r>
          </w:p>
        </w:tc>
        <w:tc>
          <w:tcPr>
            <w:tcW w:w="722" w:type="dxa"/>
            <w:noWrap/>
            <w:hideMark/>
          </w:tcPr>
          <w:p w14:paraId="28CDD307" w14:textId="77777777" w:rsidR="00030AE1" w:rsidRPr="006008FC" w:rsidRDefault="00030AE1" w:rsidP="00826E24">
            <w:pPr>
              <w:spacing w:before="80" w:after="80" w:line="240" w:lineRule="auto"/>
              <w:jc w:val="right"/>
              <w:rPr>
                <w:rFonts w:eastAsia="Times New Roman" w:cs="Calibri"/>
                <w:b/>
                <w:bCs/>
                <w:szCs w:val="24"/>
                <w:lang w:eastAsia="en-GB"/>
              </w:rPr>
            </w:pPr>
          </w:p>
        </w:tc>
        <w:tc>
          <w:tcPr>
            <w:tcW w:w="1490" w:type="dxa"/>
            <w:noWrap/>
            <w:hideMark/>
          </w:tcPr>
          <w:p w14:paraId="7B258746" w14:textId="77777777" w:rsidR="00030AE1" w:rsidRPr="006008FC" w:rsidRDefault="00030AE1" w:rsidP="00826E24">
            <w:pPr>
              <w:spacing w:before="80" w:after="80" w:line="240" w:lineRule="auto"/>
              <w:jc w:val="right"/>
              <w:rPr>
                <w:rFonts w:eastAsia="Times New Roman" w:cs="Calibri"/>
                <w:b/>
                <w:bCs/>
                <w:szCs w:val="24"/>
                <w:lang w:eastAsia="en-GB"/>
              </w:rPr>
            </w:pPr>
            <w:r w:rsidRPr="006008FC">
              <w:rPr>
                <w:rFonts w:eastAsia="Times New Roman" w:cs="Calibri"/>
                <w:b/>
                <w:bCs/>
                <w:szCs w:val="24"/>
                <w:lang w:eastAsia="en-GB"/>
              </w:rPr>
              <w:t>12,441</w:t>
            </w:r>
          </w:p>
        </w:tc>
        <w:tc>
          <w:tcPr>
            <w:tcW w:w="1509" w:type="dxa"/>
            <w:noWrap/>
            <w:hideMark/>
          </w:tcPr>
          <w:p w14:paraId="69C374D0" w14:textId="77777777" w:rsidR="00030AE1" w:rsidRPr="006008FC" w:rsidRDefault="00030AE1" w:rsidP="00826E24">
            <w:pPr>
              <w:spacing w:before="80" w:after="80" w:line="240" w:lineRule="auto"/>
              <w:jc w:val="right"/>
              <w:rPr>
                <w:rFonts w:eastAsia="Times New Roman" w:cs="Calibri"/>
                <w:b/>
                <w:bCs/>
                <w:szCs w:val="24"/>
                <w:lang w:eastAsia="en-GB"/>
              </w:rPr>
            </w:pPr>
            <w:r w:rsidRPr="006008FC">
              <w:rPr>
                <w:rFonts w:eastAsia="Times New Roman" w:cs="Calibri"/>
                <w:b/>
                <w:bCs/>
                <w:szCs w:val="24"/>
                <w:lang w:eastAsia="en-GB"/>
              </w:rPr>
              <w:t>-25,463</w:t>
            </w:r>
          </w:p>
        </w:tc>
      </w:tr>
    </w:tbl>
    <w:p w14:paraId="36813596" w14:textId="64FD55B5" w:rsidR="002A15E7" w:rsidRDefault="002A15E7" w:rsidP="002A15E7">
      <w:pPr>
        <w:pStyle w:val="Heading2"/>
      </w:pPr>
      <w:r w:rsidRPr="002A15E7">
        <w:t>Consolidated Statement of Financial Position</w:t>
      </w:r>
    </w:p>
    <w:p w14:paraId="5CC4A957" w14:textId="7FA14AC4" w:rsidR="00E017CC" w:rsidRDefault="00E017CC" w:rsidP="00E017CC">
      <w:pPr>
        <w:pStyle w:val="Sectionsubtitle"/>
        <w:rPr>
          <w:lang w:val="en-GB" w:eastAsia="en-US"/>
        </w:rPr>
      </w:pPr>
      <w:r w:rsidRPr="00E017CC">
        <w:rPr>
          <w:lang w:val="en-GB" w:eastAsia="en-US"/>
        </w:rPr>
        <w:t xml:space="preserve">(As </w:t>
      </w:r>
      <w:proofErr w:type="gramStart"/>
      <w:r w:rsidRPr="00E017CC">
        <w:rPr>
          <w:lang w:val="en-GB" w:eastAsia="en-US"/>
        </w:rPr>
        <w:t>at</w:t>
      </w:r>
      <w:proofErr w:type="gramEnd"/>
      <w:r w:rsidRPr="00E017CC">
        <w:rPr>
          <w:lang w:val="en-GB" w:eastAsia="en-US"/>
        </w:rPr>
        <w:t xml:space="preserve"> 31 December)</w:t>
      </w:r>
    </w:p>
    <w:p w14:paraId="4ACC3E7A" w14:textId="711355BC" w:rsidR="007B56D1" w:rsidRPr="007B56D1" w:rsidRDefault="007B56D1" w:rsidP="007B56D1">
      <w:pPr>
        <w:rPr>
          <w:lang w:val="en-GB" w:eastAsia="en-US"/>
        </w:rPr>
      </w:pPr>
      <w:r w:rsidRPr="007B56D1">
        <w:rPr>
          <w:lang w:val="en-GB" w:eastAsia="en-US"/>
        </w:rPr>
        <w:t>The Consolidated Statement of Financial Position is to be read in conjunction with the Notes to the</w:t>
      </w:r>
      <w:r>
        <w:rPr>
          <w:lang w:val="en-GB" w:eastAsia="en-US"/>
        </w:rPr>
        <w:t xml:space="preserve"> </w:t>
      </w:r>
      <w:r w:rsidRPr="007B56D1">
        <w:rPr>
          <w:lang w:val="en-GB" w:eastAsia="en-US"/>
        </w:rPr>
        <w:t>Consolidated Financial Statements set out on pages 13 to 35 in the audited Financial</w:t>
      </w:r>
      <w:r>
        <w:rPr>
          <w:lang w:val="en-GB" w:eastAsia="en-US"/>
        </w:rPr>
        <w:t xml:space="preserve"> </w:t>
      </w:r>
      <w:r w:rsidRPr="007B56D1">
        <w:rPr>
          <w:lang w:val="en-GB" w:eastAsia="en-US"/>
        </w:rPr>
        <w:t>Report.</w:t>
      </w:r>
    </w:p>
    <w:p w14:paraId="2A1B8567" w14:textId="20B5A33C" w:rsidR="007B56D1" w:rsidRPr="007B56D1" w:rsidRDefault="007B56D1" w:rsidP="007B56D1">
      <w:pPr>
        <w:rPr>
          <w:lang w:val="en-GB" w:eastAsia="en-US"/>
        </w:rPr>
      </w:pPr>
      <w:r w:rsidRPr="007B56D1">
        <w:rPr>
          <w:lang w:val="en-GB" w:eastAsia="en-US"/>
        </w:rPr>
        <w:t>The Macfarlane Burnet Institute for Medical Research and Public Health Limited is a signatory to the</w:t>
      </w:r>
      <w:r>
        <w:rPr>
          <w:lang w:val="en-GB" w:eastAsia="en-US"/>
        </w:rPr>
        <w:t xml:space="preserve"> </w:t>
      </w:r>
      <w:r w:rsidRPr="007B56D1">
        <w:rPr>
          <w:lang w:val="en-GB" w:eastAsia="en-US"/>
        </w:rPr>
        <w:t>Australian Council for International Development (ACFID) Code of Conduct. The Code</w:t>
      </w:r>
      <w:r>
        <w:rPr>
          <w:lang w:val="en-GB" w:eastAsia="en-US"/>
        </w:rPr>
        <w:t xml:space="preserve"> </w:t>
      </w:r>
      <w:r w:rsidRPr="007B56D1">
        <w:rPr>
          <w:lang w:val="en-GB" w:eastAsia="en-US"/>
        </w:rPr>
        <w:t>requires members</w:t>
      </w:r>
      <w:r>
        <w:rPr>
          <w:lang w:val="en-GB" w:eastAsia="en-US"/>
        </w:rPr>
        <w:t xml:space="preserve"> </w:t>
      </w:r>
      <w:r w:rsidRPr="007B56D1">
        <w:rPr>
          <w:lang w:val="en-GB" w:eastAsia="en-US"/>
        </w:rPr>
        <w:t>to meet high standards of corporate governance, public accountability, and financial management.</w:t>
      </w:r>
    </w:p>
    <w:tbl>
      <w:tblPr>
        <w:tblStyle w:val="TableGrid"/>
        <w:tblW w:w="9351" w:type="dxa"/>
        <w:tblLook w:val="04A0" w:firstRow="1" w:lastRow="0" w:firstColumn="1" w:lastColumn="0" w:noHBand="0" w:noVBand="1"/>
      </w:tblPr>
      <w:tblGrid>
        <w:gridCol w:w="5665"/>
        <w:gridCol w:w="722"/>
        <w:gridCol w:w="1546"/>
        <w:gridCol w:w="1418"/>
      </w:tblGrid>
      <w:tr w:rsidR="00030AE1" w:rsidRPr="00FA6786" w14:paraId="670297D8" w14:textId="77777777" w:rsidTr="004762FC">
        <w:trPr>
          <w:cnfStyle w:val="100000000000" w:firstRow="1" w:lastRow="0" w:firstColumn="0" w:lastColumn="0" w:oddVBand="0" w:evenVBand="0" w:oddHBand="0" w:evenHBand="0" w:firstRowFirstColumn="0" w:firstRowLastColumn="0" w:lastRowFirstColumn="0" w:lastRowLastColumn="0"/>
          <w:trHeight w:val="320"/>
        </w:trPr>
        <w:tc>
          <w:tcPr>
            <w:tcW w:w="5665" w:type="dxa"/>
            <w:noWrap/>
            <w:vAlign w:val="center"/>
            <w:hideMark/>
          </w:tcPr>
          <w:p w14:paraId="27C9A1E4" w14:textId="77777777" w:rsidR="00030AE1" w:rsidRPr="00030AE1" w:rsidRDefault="00030AE1" w:rsidP="00030AE1">
            <w:pPr>
              <w:pStyle w:val="Tableheaderrowtitle"/>
              <w:rPr>
                <w:rFonts w:ascii="Aptos Light" w:hAnsi="Aptos Light"/>
              </w:rPr>
            </w:pPr>
          </w:p>
        </w:tc>
        <w:tc>
          <w:tcPr>
            <w:tcW w:w="722" w:type="dxa"/>
            <w:noWrap/>
            <w:hideMark/>
          </w:tcPr>
          <w:p w14:paraId="7D547454" w14:textId="77777777" w:rsidR="00030AE1" w:rsidRPr="006008FC" w:rsidRDefault="00030AE1" w:rsidP="00030AE1">
            <w:pPr>
              <w:pStyle w:val="Tableheaderrowtitle"/>
            </w:pPr>
          </w:p>
        </w:tc>
        <w:tc>
          <w:tcPr>
            <w:tcW w:w="1546" w:type="dxa"/>
            <w:noWrap/>
            <w:hideMark/>
          </w:tcPr>
          <w:p w14:paraId="2BFFA5D1" w14:textId="77777777" w:rsidR="00030AE1" w:rsidRPr="006008FC" w:rsidRDefault="00030AE1" w:rsidP="00030AE1">
            <w:pPr>
              <w:pStyle w:val="Tableheaderrowtitle"/>
            </w:pPr>
            <w:r w:rsidRPr="006008FC">
              <w:t>2023</w:t>
            </w:r>
          </w:p>
        </w:tc>
        <w:tc>
          <w:tcPr>
            <w:tcW w:w="1418" w:type="dxa"/>
            <w:noWrap/>
            <w:hideMark/>
          </w:tcPr>
          <w:p w14:paraId="0988FA9A" w14:textId="77777777" w:rsidR="00030AE1" w:rsidRPr="006008FC" w:rsidRDefault="00030AE1" w:rsidP="00030AE1">
            <w:pPr>
              <w:pStyle w:val="Tableheaderrowtitle"/>
            </w:pPr>
            <w:r w:rsidRPr="006008FC">
              <w:t>2022</w:t>
            </w:r>
          </w:p>
        </w:tc>
      </w:tr>
      <w:tr w:rsidR="00030AE1" w:rsidRPr="006008FC" w14:paraId="6673D0F4" w14:textId="77777777" w:rsidTr="004762FC">
        <w:trPr>
          <w:trHeight w:val="320"/>
        </w:trPr>
        <w:tc>
          <w:tcPr>
            <w:tcW w:w="5665" w:type="dxa"/>
            <w:noWrap/>
            <w:vAlign w:val="bottom"/>
            <w:hideMark/>
          </w:tcPr>
          <w:p w14:paraId="6988389F" w14:textId="77777777" w:rsidR="00030AE1" w:rsidRPr="006008FC" w:rsidRDefault="00030AE1" w:rsidP="00030AE1">
            <w:pPr>
              <w:spacing w:before="80" w:after="80" w:line="240" w:lineRule="auto"/>
              <w:jc w:val="right"/>
              <w:rPr>
                <w:rFonts w:eastAsia="Times New Roman" w:cs="Calibri"/>
                <w:szCs w:val="24"/>
                <w:lang w:eastAsia="en-GB"/>
              </w:rPr>
            </w:pPr>
          </w:p>
        </w:tc>
        <w:tc>
          <w:tcPr>
            <w:tcW w:w="722" w:type="dxa"/>
            <w:noWrap/>
            <w:hideMark/>
          </w:tcPr>
          <w:p w14:paraId="29F10EF8" w14:textId="77777777" w:rsidR="00030AE1" w:rsidRPr="006008FC" w:rsidRDefault="00030AE1" w:rsidP="00030AE1">
            <w:pPr>
              <w:spacing w:before="80" w:after="80" w:line="240" w:lineRule="auto"/>
              <w:jc w:val="right"/>
              <w:rPr>
                <w:rFonts w:ascii="Aptos" w:eastAsia="Times New Roman" w:hAnsi="Aptos" w:cs="Calibri"/>
                <w:szCs w:val="24"/>
                <w:lang w:eastAsia="en-GB"/>
              </w:rPr>
            </w:pPr>
            <w:r w:rsidRPr="006008FC">
              <w:rPr>
                <w:rFonts w:ascii="Aptos" w:eastAsia="Times New Roman" w:hAnsi="Aptos" w:cs="Calibri"/>
                <w:szCs w:val="24"/>
                <w:lang w:val="en-GB" w:eastAsia="en-GB"/>
              </w:rPr>
              <w:t>N</w:t>
            </w:r>
            <w:r w:rsidRPr="00FA6786">
              <w:rPr>
                <w:rFonts w:ascii="Aptos" w:eastAsia="Times New Roman" w:hAnsi="Aptos" w:cs="Calibri"/>
                <w:szCs w:val="24"/>
                <w:lang w:val="en-GB" w:eastAsia="en-GB"/>
              </w:rPr>
              <w:t>ote</w:t>
            </w:r>
          </w:p>
        </w:tc>
        <w:tc>
          <w:tcPr>
            <w:tcW w:w="1546" w:type="dxa"/>
            <w:noWrap/>
            <w:hideMark/>
          </w:tcPr>
          <w:p w14:paraId="1FD80674" w14:textId="77777777" w:rsidR="00030AE1" w:rsidRPr="006008FC" w:rsidRDefault="00030AE1" w:rsidP="00030AE1">
            <w:pPr>
              <w:spacing w:before="80" w:after="80" w:line="240" w:lineRule="auto"/>
              <w:jc w:val="right"/>
              <w:rPr>
                <w:rFonts w:eastAsia="Times New Roman" w:cs="Calibri"/>
                <w:szCs w:val="24"/>
                <w:lang w:eastAsia="en-GB"/>
              </w:rPr>
            </w:pPr>
            <w:r w:rsidRPr="006008FC">
              <w:rPr>
                <w:rFonts w:eastAsia="Times New Roman" w:cs="Calibri"/>
                <w:szCs w:val="24"/>
                <w:lang w:eastAsia="en-GB"/>
              </w:rPr>
              <w:t>$’000</w:t>
            </w:r>
          </w:p>
        </w:tc>
        <w:tc>
          <w:tcPr>
            <w:tcW w:w="1418" w:type="dxa"/>
            <w:noWrap/>
            <w:hideMark/>
          </w:tcPr>
          <w:p w14:paraId="3D7C591F" w14:textId="77777777" w:rsidR="00030AE1" w:rsidRPr="006008FC" w:rsidRDefault="00030AE1" w:rsidP="00030AE1">
            <w:pPr>
              <w:spacing w:before="80" w:after="80" w:line="240" w:lineRule="auto"/>
              <w:jc w:val="right"/>
              <w:rPr>
                <w:rFonts w:eastAsia="Times New Roman" w:cs="Calibri"/>
                <w:szCs w:val="24"/>
                <w:lang w:eastAsia="en-GB"/>
              </w:rPr>
            </w:pPr>
            <w:r w:rsidRPr="006008FC">
              <w:rPr>
                <w:rFonts w:eastAsia="Times New Roman" w:cs="Calibri"/>
                <w:szCs w:val="24"/>
                <w:lang w:eastAsia="en-GB"/>
              </w:rPr>
              <w:t>$’000</w:t>
            </w:r>
          </w:p>
        </w:tc>
      </w:tr>
      <w:tr w:rsidR="00030AE1" w:rsidRPr="006008FC" w14:paraId="293F6F02" w14:textId="77777777" w:rsidTr="004762FC">
        <w:trPr>
          <w:trHeight w:val="320"/>
        </w:trPr>
        <w:tc>
          <w:tcPr>
            <w:tcW w:w="5665" w:type="dxa"/>
            <w:noWrap/>
            <w:vAlign w:val="center"/>
            <w:hideMark/>
          </w:tcPr>
          <w:p w14:paraId="0424008E" w14:textId="30B3CE3A" w:rsidR="00030AE1" w:rsidRPr="006008FC" w:rsidRDefault="00030AE1" w:rsidP="00030AE1">
            <w:pPr>
              <w:spacing w:before="80" w:after="80" w:line="240" w:lineRule="auto"/>
              <w:rPr>
                <w:rFonts w:eastAsia="Times New Roman" w:cs="Calibri"/>
                <w:b/>
                <w:bCs/>
                <w:szCs w:val="24"/>
                <w:lang w:eastAsia="en-GB"/>
              </w:rPr>
            </w:pPr>
            <w:r w:rsidRPr="00E95BE9">
              <w:rPr>
                <w:rFonts w:cs="Calibri"/>
                <w:b/>
                <w:bCs/>
                <w:color w:val="404041"/>
                <w:szCs w:val="24"/>
                <w:lang w:val="en-GB"/>
              </w:rPr>
              <w:t xml:space="preserve">CURRENT ASSETS </w:t>
            </w:r>
          </w:p>
        </w:tc>
        <w:tc>
          <w:tcPr>
            <w:tcW w:w="722" w:type="dxa"/>
            <w:noWrap/>
            <w:vAlign w:val="bottom"/>
            <w:hideMark/>
          </w:tcPr>
          <w:p w14:paraId="7435E7E1" w14:textId="2717C1D5" w:rsidR="00030AE1" w:rsidRPr="006008FC" w:rsidRDefault="00030AE1" w:rsidP="00030AE1">
            <w:pPr>
              <w:spacing w:before="80" w:after="80" w:line="240" w:lineRule="auto"/>
              <w:jc w:val="right"/>
              <w:rPr>
                <w:rFonts w:eastAsia="Times New Roman" w:cs="Calibri"/>
                <w:b/>
                <w:bCs/>
                <w:szCs w:val="24"/>
                <w:lang w:eastAsia="en-GB"/>
              </w:rPr>
            </w:pPr>
          </w:p>
        </w:tc>
        <w:tc>
          <w:tcPr>
            <w:tcW w:w="1546" w:type="dxa"/>
            <w:noWrap/>
            <w:vAlign w:val="bottom"/>
            <w:hideMark/>
          </w:tcPr>
          <w:p w14:paraId="530D8797" w14:textId="648DA42F" w:rsidR="00030AE1" w:rsidRPr="006008FC" w:rsidRDefault="00030AE1" w:rsidP="00030AE1">
            <w:pPr>
              <w:spacing w:before="80" w:after="80" w:line="240" w:lineRule="auto"/>
              <w:jc w:val="right"/>
              <w:rPr>
                <w:rFonts w:eastAsia="Times New Roman" w:cs="Calibri"/>
                <w:b/>
                <w:bCs/>
                <w:szCs w:val="24"/>
                <w:lang w:eastAsia="en-GB"/>
              </w:rPr>
            </w:pPr>
          </w:p>
        </w:tc>
        <w:tc>
          <w:tcPr>
            <w:tcW w:w="1418" w:type="dxa"/>
            <w:noWrap/>
            <w:vAlign w:val="bottom"/>
            <w:hideMark/>
          </w:tcPr>
          <w:p w14:paraId="4917986D" w14:textId="28E09563" w:rsidR="00030AE1" w:rsidRPr="006008FC" w:rsidRDefault="00030AE1" w:rsidP="00030AE1">
            <w:pPr>
              <w:spacing w:before="80" w:after="80" w:line="240" w:lineRule="auto"/>
              <w:jc w:val="right"/>
              <w:rPr>
                <w:rFonts w:eastAsia="Times New Roman" w:cs="Calibri"/>
                <w:szCs w:val="24"/>
                <w:lang w:eastAsia="en-GB"/>
              </w:rPr>
            </w:pPr>
          </w:p>
        </w:tc>
      </w:tr>
      <w:tr w:rsidR="00030AE1" w:rsidRPr="006008FC" w14:paraId="6D352987" w14:textId="77777777" w:rsidTr="004762FC">
        <w:trPr>
          <w:trHeight w:val="320"/>
        </w:trPr>
        <w:tc>
          <w:tcPr>
            <w:tcW w:w="5665" w:type="dxa"/>
            <w:noWrap/>
            <w:vAlign w:val="center"/>
            <w:hideMark/>
          </w:tcPr>
          <w:p w14:paraId="0192584D" w14:textId="4F64201C"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 xml:space="preserve">Cash and cash equivalents </w:t>
            </w:r>
          </w:p>
        </w:tc>
        <w:tc>
          <w:tcPr>
            <w:tcW w:w="722" w:type="dxa"/>
            <w:noWrap/>
            <w:vAlign w:val="center"/>
            <w:hideMark/>
          </w:tcPr>
          <w:p w14:paraId="66523AC4" w14:textId="20736D0E"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 xml:space="preserve"> </w:t>
            </w:r>
          </w:p>
        </w:tc>
        <w:tc>
          <w:tcPr>
            <w:tcW w:w="1546" w:type="dxa"/>
            <w:noWrap/>
            <w:vAlign w:val="center"/>
            <w:hideMark/>
          </w:tcPr>
          <w:p w14:paraId="7BA56544" w14:textId="293CDBF5"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7,264</w:t>
            </w:r>
          </w:p>
        </w:tc>
        <w:tc>
          <w:tcPr>
            <w:tcW w:w="1418" w:type="dxa"/>
            <w:noWrap/>
            <w:vAlign w:val="center"/>
            <w:hideMark/>
          </w:tcPr>
          <w:p w14:paraId="132AD4DF" w14:textId="085C31CB"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7,954</w:t>
            </w:r>
          </w:p>
        </w:tc>
      </w:tr>
      <w:tr w:rsidR="00030AE1" w:rsidRPr="006008FC" w14:paraId="40634002" w14:textId="77777777" w:rsidTr="004762FC">
        <w:trPr>
          <w:trHeight w:val="320"/>
        </w:trPr>
        <w:tc>
          <w:tcPr>
            <w:tcW w:w="5665" w:type="dxa"/>
            <w:noWrap/>
            <w:vAlign w:val="center"/>
            <w:hideMark/>
          </w:tcPr>
          <w:p w14:paraId="2B871AED" w14:textId="1C741C09"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 xml:space="preserve">Trade and other receivables </w:t>
            </w:r>
          </w:p>
        </w:tc>
        <w:tc>
          <w:tcPr>
            <w:tcW w:w="722" w:type="dxa"/>
            <w:noWrap/>
            <w:vAlign w:val="center"/>
            <w:hideMark/>
          </w:tcPr>
          <w:p w14:paraId="7920CBBD" w14:textId="53EEFD61"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6</w:t>
            </w:r>
          </w:p>
        </w:tc>
        <w:tc>
          <w:tcPr>
            <w:tcW w:w="1546" w:type="dxa"/>
            <w:noWrap/>
            <w:vAlign w:val="center"/>
            <w:hideMark/>
          </w:tcPr>
          <w:p w14:paraId="7A350319" w14:textId="2155D397"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6,923</w:t>
            </w:r>
          </w:p>
        </w:tc>
        <w:tc>
          <w:tcPr>
            <w:tcW w:w="1418" w:type="dxa"/>
            <w:noWrap/>
            <w:vAlign w:val="center"/>
            <w:hideMark/>
          </w:tcPr>
          <w:p w14:paraId="5EC4D66F" w14:textId="30EEBFBC"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4,968</w:t>
            </w:r>
          </w:p>
        </w:tc>
      </w:tr>
      <w:tr w:rsidR="00030AE1" w:rsidRPr="006008FC" w14:paraId="19A40898" w14:textId="77777777" w:rsidTr="004762FC">
        <w:trPr>
          <w:trHeight w:val="320"/>
        </w:trPr>
        <w:tc>
          <w:tcPr>
            <w:tcW w:w="5665" w:type="dxa"/>
            <w:noWrap/>
            <w:vAlign w:val="center"/>
            <w:hideMark/>
          </w:tcPr>
          <w:p w14:paraId="3A9B64D8" w14:textId="7BA4E93E"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Other Assets</w:t>
            </w:r>
          </w:p>
        </w:tc>
        <w:tc>
          <w:tcPr>
            <w:tcW w:w="722" w:type="dxa"/>
            <w:noWrap/>
            <w:vAlign w:val="center"/>
            <w:hideMark/>
          </w:tcPr>
          <w:p w14:paraId="76787D52" w14:textId="523E5B59"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7</w:t>
            </w:r>
          </w:p>
        </w:tc>
        <w:tc>
          <w:tcPr>
            <w:tcW w:w="1546" w:type="dxa"/>
            <w:noWrap/>
            <w:vAlign w:val="center"/>
            <w:hideMark/>
          </w:tcPr>
          <w:p w14:paraId="076C9E3D" w14:textId="59F4D479"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1,425</w:t>
            </w:r>
          </w:p>
        </w:tc>
        <w:tc>
          <w:tcPr>
            <w:tcW w:w="1418" w:type="dxa"/>
            <w:noWrap/>
            <w:vAlign w:val="center"/>
            <w:hideMark/>
          </w:tcPr>
          <w:p w14:paraId="6CFF4FC4" w14:textId="1BDA6D61"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439</w:t>
            </w:r>
          </w:p>
        </w:tc>
      </w:tr>
      <w:tr w:rsidR="00030AE1" w:rsidRPr="006008FC" w14:paraId="76240269" w14:textId="77777777" w:rsidTr="004762FC">
        <w:trPr>
          <w:trHeight w:val="320"/>
        </w:trPr>
        <w:tc>
          <w:tcPr>
            <w:tcW w:w="5665" w:type="dxa"/>
            <w:noWrap/>
            <w:vAlign w:val="center"/>
            <w:hideMark/>
          </w:tcPr>
          <w:p w14:paraId="44EA6265" w14:textId="6A39A149"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Lease receivables</w:t>
            </w:r>
          </w:p>
        </w:tc>
        <w:tc>
          <w:tcPr>
            <w:tcW w:w="722" w:type="dxa"/>
            <w:noWrap/>
            <w:vAlign w:val="center"/>
            <w:hideMark/>
          </w:tcPr>
          <w:p w14:paraId="6ECD98DA" w14:textId="25A2E7A0"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8</w:t>
            </w:r>
          </w:p>
        </w:tc>
        <w:tc>
          <w:tcPr>
            <w:tcW w:w="1546" w:type="dxa"/>
            <w:noWrap/>
            <w:vAlign w:val="center"/>
            <w:hideMark/>
          </w:tcPr>
          <w:p w14:paraId="606DCD11" w14:textId="14BC506E"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603</w:t>
            </w:r>
          </w:p>
        </w:tc>
        <w:tc>
          <w:tcPr>
            <w:tcW w:w="1418" w:type="dxa"/>
            <w:noWrap/>
            <w:vAlign w:val="center"/>
            <w:hideMark/>
          </w:tcPr>
          <w:p w14:paraId="6F60F857" w14:textId="48CA7B4A"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554</w:t>
            </w:r>
          </w:p>
        </w:tc>
      </w:tr>
      <w:tr w:rsidR="00030AE1" w:rsidRPr="006008FC" w14:paraId="5342140B" w14:textId="77777777" w:rsidTr="004762FC">
        <w:trPr>
          <w:trHeight w:val="320"/>
        </w:trPr>
        <w:tc>
          <w:tcPr>
            <w:tcW w:w="5665" w:type="dxa"/>
            <w:noWrap/>
            <w:vAlign w:val="center"/>
            <w:hideMark/>
          </w:tcPr>
          <w:p w14:paraId="5E7D6A0F" w14:textId="0E2D822C"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 xml:space="preserve">Financial assets </w:t>
            </w:r>
          </w:p>
        </w:tc>
        <w:tc>
          <w:tcPr>
            <w:tcW w:w="722" w:type="dxa"/>
            <w:noWrap/>
            <w:vAlign w:val="center"/>
            <w:hideMark/>
          </w:tcPr>
          <w:p w14:paraId="0C5A9B4B" w14:textId="6AD0FC08"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9</w:t>
            </w:r>
          </w:p>
        </w:tc>
        <w:tc>
          <w:tcPr>
            <w:tcW w:w="1546" w:type="dxa"/>
            <w:noWrap/>
            <w:vAlign w:val="center"/>
            <w:hideMark/>
          </w:tcPr>
          <w:p w14:paraId="0B04378F" w14:textId="321F1E45"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317,254</w:t>
            </w:r>
          </w:p>
        </w:tc>
        <w:tc>
          <w:tcPr>
            <w:tcW w:w="1418" w:type="dxa"/>
            <w:noWrap/>
            <w:vAlign w:val="center"/>
            <w:hideMark/>
          </w:tcPr>
          <w:p w14:paraId="3BD41BFA" w14:textId="1A2B0A21"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308,493</w:t>
            </w:r>
          </w:p>
        </w:tc>
      </w:tr>
      <w:tr w:rsidR="00030AE1" w:rsidRPr="006008FC" w14:paraId="18C6DDF7" w14:textId="77777777" w:rsidTr="004762FC">
        <w:trPr>
          <w:trHeight w:val="320"/>
        </w:trPr>
        <w:tc>
          <w:tcPr>
            <w:tcW w:w="5665" w:type="dxa"/>
            <w:noWrap/>
            <w:vAlign w:val="center"/>
            <w:hideMark/>
          </w:tcPr>
          <w:p w14:paraId="2907DC1D" w14:textId="545AC7F2" w:rsidR="00030AE1" w:rsidRPr="006008FC" w:rsidRDefault="00030AE1" w:rsidP="00030AE1">
            <w:pPr>
              <w:spacing w:before="80" w:after="80" w:line="240" w:lineRule="auto"/>
              <w:rPr>
                <w:rFonts w:eastAsia="Times New Roman" w:cs="Calibri"/>
                <w:b/>
                <w:bCs/>
                <w:szCs w:val="24"/>
                <w:lang w:eastAsia="en-GB"/>
              </w:rPr>
            </w:pPr>
            <w:r w:rsidRPr="00E95BE9">
              <w:rPr>
                <w:rFonts w:cs="Calibri"/>
                <w:b/>
                <w:bCs/>
                <w:color w:val="404041"/>
                <w:szCs w:val="24"/>
                <w:lang w:val="en-GB"/>
              </w:rPr>
              <w:t xml:space="preserve">TOTAL CURRENT ASSETS </w:t>
            </w:r>
          </w:p>
        </w:tc>
        <w:tc>
          <w:tcPr>
            <w:tcW w:w="722" w:type="dxa"/>
            <w:noWrap/>
            <w:vAlign w:val="bottom"/>
            <w:hideMark/>
          </w:tcPr>
          <w:p w14:paraId="2D941084" w14:textId="003040BA" w:rsidR="00030AE1" w:rsidRPr="006008FC" w:rsidRDefault="00030AE1" w:rsidP="00030AE1">
            <w:pPr>
              <w:spacing w:before="80" w:after="80" w:line="240" w:lineRule="auto"/>
              <w:jc w:val="right"/>
              <w:rPr>
                <w:rFonts w:eastAsia="Times New Roman" w:cs="Calibri"/>
                <w:b/>
                <w:bCs/>
                <w:szCs w:val="24"/>
                <w:lang w:eastAsia="en-GB"/>
              </w:rPr>
            </w:pPr>
          </w:p>
        </w:tc>
        <w:tc>
          <w:tcPr>
            <w:tcW w:w="1546" w:type="dxa"/>
            <w:noWrap/>
            <w:vAlign w:val="center"/>
            <w:hideMark/>
          </w:tcPr>
          <w:p w14:paraId="244A5279" w14:textId="00874A27" w:rsidR="00030AE1" w:rsidRPr="006008FC" w:rsidRDefault="00030AE1" w:rsidP="00030AE1">
            <w:pPr>
              <w:spacing w:before="80" w:after="80" w:line="240" w:lineRule="auto"/>
              <w:jc w:val="right"/>
              <w:rPr>
                <w:rFonts w:eastAsia="Times New Roman" w:cs="Calibri"/>
                <w:b/>
                <w:bCs/>
                <w:szCs w:val="24"/>
                <w:lang w:eastAsia="en-GB"/>
              </w:rPr>
            </w:pPr>
            <w:r w:rsidRPr="00E95BE9">
              <w:rPr>
                <w:rFonts w:cs="Calibri"/>
                <w:b/>
                <w:bCs/>
                <w:color w:val="404041"/>
                <w:szCs w:val="24"/>
                <w:lang w:val="en-GB"/>
              </w:rPr>
              <w:t>333,469</w:t>
            </w:r>
          </w:p>
        </w:tc>
        <w:tc>
          <w:tcPr>
            <w:tcW w:w="1418" w:type="dxa"/>
            <w:noWrap/>
            <w:vAlign w:val="center"/>
            <w:hideMark/>
          </w:tcPr>
          <w:p w14:paraId="524AC07A" w14:textId="347BB7D0" w:rsidR="00030AE1" w:rsidRPr="006008FC" w:rsidRDefault="00030AE1" w:rsidP="00030AE1">
            <w:pPr>
              <w:spacing w:before="80" w:after="80" w:line="240" w:lineRule="auto"/>
              <w:jc w:val="right"/>
              <w:rPr>
                <w:rFonts w:eastAsia="Times New Roman" w:cs="Calibri"/>
                <w:b/>
                <w:bCs/>
                <w:szCs w:val="24"/>
                <w:lang w:eastAsia="en-GB"/>
              </w:rPr>
            </w:pPr>
            <w:r w:rsidRPr="00E95BE9">
              <w:rPr>
                <w:rFonts w:cs="Calibri"/>
                <w:b/>
                <w:bCs/>
                <w:color w:val="404041"/>
                <w:szCs w:val="24"/>
                <w:lang w:val="en-GB"/>
              </w:rPr>
              <w:t>322,408</w:t>
            </w:r>
          </w:p>
        </w:tc>
      </w:tr>
      <w:tr w:rsidR="00030AE1" w:rsidRPr="006008FC" w14:paraId="2610CE34" w14:textId="77777777" w:rsidTr="004762FC">
        <w:trPr>
          <w:trHeight w:val="320"/>
        </w:trPr>
        <w:tc>
          <w:tcPr>
            <w:tcW w:w="5665" w:type="dxa"/>
            <w:noWrap/>
            <w:vAlign w:val="center"/>
            <w:hideMark/>
          </w:tcPr>
          <w:p w14:paraId="203E17D0" w14:textId="0365F8EA" w:rsidR="00030AE1" w:rsidRPr="006008FC" w:rsidRDefault="00030AE1" w:rsidP="00030AE1">
            <w:pPr>
              <w:spacing w:before="80" w:after="80" w:line="240" w:lineRule="auto"/>
              <w:rPr>
                <w:rFonts w:eastAsia="Times New Roman" w:cs="Calibri"/>
                <w:b/>
                <w:bCs/>
                <w:szCs w:val="24"/>
                <w:lang w:eastAsia="en-GB"/>
              </w:rPr>
            </w:pPr>
            <w:r w:rsidRPr="00E95BE9">
              <w:rPr>
                <w:rFonts w:cs="Calibri"/>
                <w:b/>
                <w:bCs/>
                <w:color w:val="404041"/>
                <w:szCs w:val="24"/>
                <w:lang w:val="en-GB"/>
              </w:rPr>
              <w:t>NON-CURRENT ASSETS</w:t>
            </w:r>
          </w:p>
        </w:tc>
        <w:tc>
          <w:tcPr>
            <w:tcW w:w="722" w:type="dxa"/>
            <w:noWrap/>
            <w:vAlign w:val="bottom"/>
            <w:hideMark/>
          </w:tcPr>
          <w:p w14:paraId="09243A31" w14:textId="77777777" w:rsidR="00030AE1" w:rsidRPr="006008FC" w:rsidRDefault="00030AE1" w:rsidP="00030AE1">
            <w:pPr>
              <w:spacing w:before="80" w:after="80" w:line="240" w:lineRule="auto"/>
              <w:jc w:val="right"/>
              <w:rPr>
                <w:rFonts w:eastAsia="Times New Roman" w:cs="Calibri"/>
                <w:b/>
                <w:bCs/>
                <w:szCs w:val="24"/>
                <w:lang w:eastAsia="en-GB"/>
              </w:rPr>
            </w:pPr>
          </w:p>
        </w:tc>
        <w:tc>
          <w:tcPr>
            <w:tcW w:w="1546" w:type="dxa"/>
            <w:noWrap/>
            <w:vAlign w:val="bottom"/>
            <w:hideMark/>
          </w:tcPr>
          <w:p w14:paraId="4DD9230C" w14:textId="09477311" w:rsidR="00030AE1" w:rsidRPr="006008FC" w:rsidRDefault="00030AE1" w:rsidP="00030AE1">
            <w:pPr>
              <w:spacing w:before="80" w:after="80" w:line="240" w:lineRule="auto"/>
              <w:jc w:val="right"/>
              <w:rPr>
                <w:rFonts w:eastAsia="Times New Roman" w:cs="Calibri"/>
                <w:b/>
                <w:bCs/>
                <w:szCs w:val="24"/>
                <w:lang w:eastAsia="en-GB"/>
              </w:rPr>
            </w:pPr>
          </w:p>
        </w:tc>
        <w:tc>
          <w:tcPr>
            <w:tcW w:w="1418" w:type="dxa"/>
            <w:noWrap/>
            <w:vAlign w:val="bottom"/>
            <w:hideMark/>
          </w:tcPr>
          <w:p w14:paraId="1E225482" w14:textId="1516181D" w:rsidR="00030AE1" w:rsidRPr="006008FC" w:rsidRDefault="00030AE1" w:rsidP="00030AE1">
            <w:pPr>
              <w:spacing w:before="80" w:after="80" w:line="240" w:lineRule="auto"/>
              <w:jc w:val="right"/>
              <w:rPr>
                <w:rFonts w:eastAsia="Times New Roman" w:cs="Calibri"/>
                <w:b/>
                <w:bCs/>
                <w:szCs w:val="24"/>
                <w:lang w:eastAsia="en-GB"/>
              </w:rPr>
            </w:pPr>
          </w:p>
        </w:tc>
      </w:tr>
      <w:tr w:rsidR="00030AE1" w:rsidRPr="006008FC" w14:paraId="5302602E" w14:textId="77777777" w:rsidTr="004762FC">
        <w:trPr>
          <w:trHeight w:val="320"/>
        </w:trPr>
        <w:tc>
          <w:tcPr>
            <w:tcW w:w="5665" w:type="dxa"/>
            <w:noWrap/>
            <w:vAlign w:val="center"/>
            <w:hideMark/>
          </w:tcPr>
          <w:p w14:paraId="6DC36599" w14:textId="5FC530A7"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 xml:space="preserve">Lease receivables </w:t>
            </w:r>
          </w:p>
        </w:tc>
        <w:tc>
          <w:tcPr>
            <w:tcW w:w="722" w:type="dxa"/>
            <w:noWrap/>
            <w:vAlign w:val="center"/>
            <w:hideMark/>
          </w:tcPr>
          <w:p w14:paraId="7C1D8E12" w14:textId="0BA7C836"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8</w:t>
            </w:r>
          </w:p>
        </w:tc>
        <w:tc>
          <w:tcPr>
            <w:tcW w:w="1546" w:type="dxa"/>
            <w:noWrap/>
            <w:vAlign w:val="center"/>
            <w:hideMark/>
          </w:tcPr>
          <w:p w14:paraId="14E05389" w14:textId="44E7D41B"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3,859</w:t>
            </w:r>
          </w:p>
        </w:tc>
        <w:tc>
          <w:tcPr>
            <w:tcW w:w="1418" w:type="dxa"/>
            <w:noWrap/>
            <w:vAlign w:val="center"/>
            <w:hideMark/>
          </w:tcPr>
          <w:p w14:paraId="7CF16025" w14:textId="6137A6CF"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4,462</w:t>
            </w:r>
          </w:p>
        </w:tc>
      </w:tr>
      <w:tr w:rsidR="00030AE1" w:rsidRPr="006008FC" w14:paraId="47B1ABF2" w14:textId="77777777" w:rsidTr="004762FC">
        <w:trPr>
          <w:trHeight w:val="320"/>
        </w:trPr>
        <w:tc>
          <w:tcPr>
            <w:tcW w:w="5665" w:type="dxa"/>
            <w:noWrap/>
            <w:vAlign w:val="center"/>
            <w:hideMark/>
          </w:tcPr>
          <w:p w14:paraId="1D309E67" w14:textId="2D991A92"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Financial assets</w:t>
            </w:r>
          </w:p>
        </w:tc>
        <w:tc>
          <w:tcPr>
            <w:tcW w:w="722" w:type="dxa"/>
            <w:noWrap/>
            <w:vAlign w:val="center"/>
            <w:hideMark/>
          </w:tcPr>
          <w:p w14:paraId="6D399927" w14:textId="2F07428B" w:rsidR="00030AE1" w:rsidRPr="006008FC" w:rsidRDefault="00030AE1" w:rsidP="00030AE1">
            <w:pPr>
              <w:spacing w:before="80" w:after="80" w:line="240" w:lineRule="auto"/>
              <w:jc w:val="right"/>
              <w:rPr>
                <w:rFonts w:eastAsia="Times New Roman" w:cs="Calibri"/>
                <w:szCs w:val="24"/>
                <w:lang w:eastAsia="en-GB"/>
              </w:rPr>
            </w:pPr>
            <w:bookmarkStart w:id="40" w:name="RANGE!B12"/>
            <w:r w:rsidRPr="00030AE1">
              <w:rPr>
                <w:rFonts w:cs="Calibri"/>
                <w:color w:val="404041"/>
                <w:szCs w:val="24"/>
                <w:lang w:val="en-GB"/>
              </w:rPr>
              <w:t>9</w:t>
            </w:r>
            <w:bookmarkEnd w:id="40"/>
          </w:p>
        </w:tc>
        <w:tc>
          <w:tcPr>
            <w:tcW w:w="1546" w:type="dxa"/>
            <w:noWrap/>
            <w:vAlign w:val="center"/>
            <w:hideMark/>
          </w:tcPr>
          <w:p w14:paraId="55B54ECC" w14:textId="7C1E0258"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56,869</w:t>
            </w:r>
          </w:p>
        </w:tc>
        <w:tc>
          <w:tcPr>
            <w:tcW w:w="1418" w:type="dxa"/>
            <w:noWrap/>
            <w:vAlign w:val="center"/>
            <w:hideMark/>
          </w:tcPr>
          <w:p w14:paraId="279CDC06" w14:textId="6CE08CD6"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52,579</w:t>
            </w:r>
          </w:p>
        </w:tc>
      </w:tr>
      <w:tr w:rsidR="00030AE1" w:rsidRPr="006008FC" w14:paraId="1F2B9EBB" w14:textId="77777777" w:rsidTr="004762FC">
        <w:trPr>
          <w:trHeight w:val="320"/>
        </w:trPr>
        <w:tc>
          <w:tcPr>
            <w:tcW w:w="5665" w:type="dxa"/>
            <w:noWrap/>
            <w:vAlign w:val="center"/>
            <w:hideMark/>
          </w:tcPr>
          <w:p w14:paraId="061E2D9F" w14:textId="5A2001CA"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Right of use asset</w:t>
            </w:r>
          </w:p>
        </w:tc>
        <w:tc>
          <w:tcPr>
            <w:tcW w:w="722" w:type="dxa"/>
            <w:noWrap/>
            <w:vAlign w:val="center"/>
            <w:hideMark/>
          </w:tcPr>
          <w:p w14:paraId="4EC8E3E9" w14:textId="7D87E147"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10</w:t>
            </w:r>
          </w:p>
        </w:tc>
        <w:tc>
          <w:tcPr>
            <w:tcW w:w="1546" w:type="dxa"/>
            <w:noWrap/>
            <w:vAlign w:val="center"/>
            <w:hideMark/>
          </w:tcPr>
          <w:p w14:paraId="0BDC2F80" w14:textId="354C226F"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40,062</w:t>
            </w:r>
          </w:p>
        </w:tc>
        <w:tc>
          <w:tcPr>
            <w:tcW w:w="1418" w:type="dxa"/>
            <w:noWrap/>
            <w:vAlign w:val="center"/>
            <w:hideMark/>
          </w:tcPr>
          <w:p w14:paraId="1916EA6A" w14:textId="42622BCC"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43,191</w:t>
            </w:r>
          </w:p>
        </w:tc>
      </w:tr>
      <w:tr w:rsidR="00030AE1" w:rsidRPr="006008FC" w14:paraId="79903EE1" w14:textId="77777777" w:rsidTr="004762FC">
        <w:trPr>
          <w:trHeight w:val="320"/>
        </w:trPr>
        <w:tc>
          <w:tcPr>
            <w:tcW w:w="5665" w:type="dxa"/>
            <w:noWrap/>
            <w:vAlign w:val="center"/>
            <w:hideMark/>
          </w:tcPr>
          <w:p w14:paraId="67752494" w14:textId="031AA9AD"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 xml:space="preserve">Property, plant and equipment </w:t>
            </w:r>
          </w:p>
        </w:tc>
        <w:tc>
          <w:tcPr>
            <w:tcW w:w="722" w:type="dxa"/>
            <w:noWrap/>
            <w:vAlign w:val="center"/>
            <w:hideMark/>
          </w:tcPr>
          <w:p w14:paraId="140927E5" w14:textId="4B371B0F"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11</w:t>
            </w:r>
          </w:p>
        </w:tc>
        <w:tc>
          <w:tcPr>
            <w:tcW w:w="1546" w:type="dxa"/>
            <w:noWrap/>
            <w:vAlign w:val="center"/>
            <w:hideMark/>
          </w:tcPr>
          <w:p w14:paraId="3E4C45C5" w14:textId="0E917B2A"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4,923</w:t>
            </w:r>
          </w:p>
        </w:tc>
        <w:tc>
          <w:tcPr>
            <w:tcW w:w="1418" w:type="dxa"/>
            <w:noWrap/>
            <w:vAlign w:val="center"/>
            <w:hideMark/>
          </w:tcPr>
          <w:p w14:paraId="0F1D7EA5" w14:textId="5EA0E46B"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4,052</w:t>
            </w:r>
          </w:p>
        </w:tc>
      </w:tr>
      <w:tr w:rsidR="00030AE1" w:rsidRPr="006008FC" w14:paraId="33C26FF4" w14:textId="77777777" w:rsidTr="004762FC">
        <w:trPr>
          <w:trHeight w:val="320"/>
        </w:trPr>
        <w:tc>
          <w:tcPr>
            <w:tcW w:w="5665" w:type="dxa"/>
            <w:noWrap/>
            <w:vAlign w:val="center"/>
            <w:hideMark/>
          </w:tcPr>
          <w:p w14:paraId="2DC92DC2" w14:textId="5A093C16" w:rsidR="00030AE1" w:rsidRPr="006008FC" w:rsidRDefault="00030AE1" w:rsidP="00030AE1">
            <w:pPr>
              <w:spacing w:before="80" w:after="80" w:line="240" w:lineRule="auto"/>
              <w:rPr>
                <w:rFonts w:eastAsia="Times New Roman" w:cs="Calibri"/>
                <w:b/>
                <w:bCs/>
                <w:szCs w:val="24"/>
                <w:lang w:eastAsia="en-GB"/>
              </w:rPr>
            </w:pPr>
            <w:r w:rsidRPr="00E95BE9">
              <w:rPr>
                <w:rFonts w:cs="Calibri"/>
                <w:b/>
                <w:bCs/>
                <w:color w:val="404041"/>
                <w:szCs w:val="24"/>
                <w:lang w:val="en-GB"/>
              </w:rPr>
              <w:t>TOTAL NON-CURRENT ASSETS</w:t>
            </w:r>
          </w:p>
        </w:tc>
        <w:tc>
          <w:tcPr>
            <w:tcW w:w="722" w:type="dxa"/>
            <w:noWrap/>
            <w:vAlign w:val="bottom"/>
            <w:hideMark/>
          </w:tcPr>
          <w:p w14:paraId="19ED343C" w14:textId="77777777" w:rsidR="00030AE1" w:rsidRPr="006008FC" w:rsidRDefault="00030AE1" w:rsidP="00030AE1">
            <w:pPr>
              <w:spacing w:before="80" w:after="80" w:line="240" w:lineRule="auto"/>
              <w:jc w:val="right"/>
              <w:rPr>
                <w:rFonts w:eastAsia="Times New Roman" w:cs="Calibri"/>
                <w:b/>
                <w:bCs/>
                <w:szCs w:val="24"/>
                <w:lang w:eastAsia="en-GB"/>
              </w:rPr>
            </w:pPr>
          </w:p>
        </w:tc>
        <w:tc>
          <w:tcPr>
            <w:tcW w:w="1546" w:type="dxa"/>
            <w:noWrap/>
            <w:vAlign w:val="center"/>
            <w:hideMark/>
          </w:tcPr>
          <w:p w14:paraId="3BF9A396" w14:textId="6FC4EB2F" w:rsidR="00030AE1" w:rsidRPr="006008FC" w:rsidRDefault="00030AE1" w:rsidP="00030AE1">
            <w:pPr>
              <w:spacing w:before="80" w:after="80" w:line="240" w:lineRule="auto"/>
              <w:jc w:val="right"/>
              <w:rPr>
                <w:rFonts w:eastAsia="Times New Roman" w:cs="Calibri"/>
                <w:b/>
                <w:bCs/>
                <w:szCs w:val="24"/>
                <w:lang w:eastAsia="en-GB"/>
              </w:rPr>
            </w:pPr>
            <w:r w:rsidRPr="00E95BE9">
              <w:rPr>
                <w:rFonts w:cs="Calibri"/>
                <w:b/>
                <w:bCs/>
                <w:color w:val="404041"/>
                <w:szCs w:val="24"/>
                <w:lang w:val="en-GB"/>
              </w:rPr>
              <w:t>105,713</w:t>
            </w:r>
          </w:p>
        </w:tc>
        <w:tc>
          <w:tcPr>
            <w:tcW w:w="1418" w:type="dxa"/>
            <w:noWrap/>
            <w:vAlign w:val="center"/>
            <w:hideMark/>
          </w:tcPr>
          <w:p w14:paraId="73057766" w14:textId="5E65ADDB" w:rsidR="00030AE1" w:rsidRPr="006008FC" w:rsidRDefault="00030AE1" w:rsidP="00030AE1">
            <w:pPr>
              <w:spacing w:before="80" w:after="80" w:line="240" w:lineRule="auto"/>
              <w:jc w:val="right"/>
              <w:rPr>
                <w:rFonts w:eastAsia="Times New Roman" w:cs="Calibri"/>
                <w:b/>
                <w:bCs/>
                <w:szCs w:val="24"/>
                <w:lang w:eastAsia="en-GB"/>
              </w:rPr>
            </w:pPr>
            <w:r w:rsidRPr="00E95BE9">
              <w:rPr>
                <w:rFonts w:cs="Calibri"/>
                <w:b/>
                <w:bCs/>
                <w:color w:val="404041"/>
                <w:szCs w:val="24"/>
                <w:lang w:val="en-GB"/>
              </w:rPr>
              <w:t>104,284</w:t>
            </w:r>
          </w:p>
        </w:tc>
      </w:tr>
      <w:tr w:rsidR="00030AE1" w:rsidRPr="006008FC" w14:paraId="242C0A76" w14:textId="77777777" w:rsidTr="004762FC">
        <w:trPr>
          <w:trHeight w:val="320"/>
        </w:trPr>
        <w:tc>
          <w:tcPr>
            <w:tcW w:w="5665" w:type="dxa"/>
            <w:noWrap/>
            <w:vAlign w:val="center"/>
            <w:hideMark/>
          </w:tcPr>
          <w:p w14:paraId="454DACB2" w14:textId="1C3108C3" w:rsidR="00030AE1" w:rsidRPr="006008FC" w:rsidRDefault="00030AE1" w:rsidP="00030AE1">
            <w:pPr>
              <w:spacing w:before="80" w:after="80" w:line="240" w:lineRule="auto"/>
              <w:rPr>
                <w:rFonts w:eastAsia="Times New Roman" w:cs="Calibri"/>
                <w:b/>
                <w:bCs/>
                <w:szCs w:val="24"/>
                <w:lang w:eastAsia="en-GB"/>
              </w:rPr>
            </w:pPr>
            <w:r w:rsidRPr="00E95BE9">
              <w:rPr>
                <w:rFonts w:cs="Calibri"/>
                <w:b/>
                <w:bCs/>
                <w:color w:val="404041"/>
                <w:szCs w:val="24"/>
                <w:lang w:val="en-GB"/>
              </w:rPr>
              <w:t>TOTAL ASSETS</w:t>
            </w:r>
          </w:p>
        </w:tc>
        <w:tc>
          <w:tcPr>
            <w:tcW w:w="722" w:type="dxa"/>
            <w:noWrap/>
            <w:vAlign w:val="bottom"/>
            <w:hideMark/>
          </w:tcPr>
          <w:p w14:paraId="4FE70653" w14:textId="77777777" w:rsidR="00030AE1" w:rsidRPr="006008FC" w:rsidRDefault="00030AE1" w:rsidP="00030AE1">
            <w:pPr>
              <w:spacing w:before="80" w:after="80" w:line="240" w:lineRule="auto"/>
              <w:jc w:val="right"/>
              <w:rPr>
                <w:rFonts w:eastAsia="Times New Roman" w:cs="Calibri"/>
                <w:b/>
                <w:bCs/>
                <w:szCs w:val="24"/>
                <w:lang w:eastAsia="en-GB"/>
              </w:rPr>
            </w:pPr>
          </w:p>
        </w:tc>
        <w:tc>
          <w:tcPr>
            <w:tcW w:w="1546" w:type="dxa"/>
            <w:noWrap/>
            <w:vAlign w:val="center"/>
            <w:hideMark/>
          </w:tcPr>
          <w:p w14:paraId="6CEA79F0" w14:textId="054C7B97" w:rsidR="00030AE1" w:rsidRPr="006008FC" w:rsidRDefault="00030AE1" w:rsidP="00030AE1">
            <w:pPr>
              <w:spacing w:before="80" w:after="80" w:line="240" w:lineRule="auto"/>
              <w:jc w:val="right"/>
              <w:rPr>
                <w:rFonts w:eastAsia="Times New Roman" w:cs="Calibri"/>
                <w:b/>
                <w:bCs/>
                <w:szCs w:val="24"/>
                <w:lang w:eastAsia="en-GB"/>
              </w:rPr>
            </w:pPr>
            <w:r w:rsidRPr="00E95BE9">
              <w:rPr>
                <w:rFonts w:cs="Calibri"/>
                <w:b/>
                <w:bCs/>
                <w:color w:val="404041"/>
                <w:szCs w:val="24"/>
                <w:lang w:val="en-GB"/>
              </w:rPr>
              <w:t>439,182</w:t>
            </w:r>
          </w:p>
        </w:tc>
        <w:tc>
          <w:tcPr>
            <w:tcW w:w="1418" w:type="dxa"/>
            <w:noWrap/>
            <w:vAlign w:val="center"/>
            <w:hideMark/>
          </w:tcPr>
          <w:p w14:paraId="7A54D994" w14:textId="1AC6DF9B" w:rsidR="00030AE1" w:rsidRPr="006008FC" w:rsidRDefault="00030AE1" w:rsidP="00030AE1">
            <w:pPr>
              <w:spacing w:before="80" w:after="80" w:line="240" w:lineRule="auto"/>
              <w:jc w:val="right"/>
              <w:rPr>
                <w:rFonts w:eastAsia="Times New Roman" w:cs="Calibri"/>
                <w:b/>
                <w:bCs/>
                <w:szCs w:val="24"/>
                <w:lang w:eastAsia="en-GB"/>
              </w:rPr>
            </w:pPr>
            <w:r w:rsidRPr="00E95BE9">
              <w:rPr>
                <w:rFonts w:cs="Calibri"/>
                <w:b/>
                <w:bCs/>
                <w:color w:val="404041"/>
                <w:szCs w:val="24"/>
                <w:lang w:val="en-GB"/>
              </w:rPr>
              <w:t>426,692</w:t>
            </w:r>
          </w:p>
        </w:tc>
      </w:tr>
      <w:tr w:rsidR="00030AE1" w:rsidRPr="006008FC" w14:paraId="776BCE9C" w14:textId="77777777" w:rsidTr="004762FC">
        <w:trPr>
          <w:trHeight w:val="320"/>
        </w:trPr>
        <w:tc>
          <w:tcPr>
            <w:tcW w:w="5665" w:type="dxa"/>
            <w:noWrap/>
            <w:vAlign w:val="center"/>
            <w:hideMark/>
          </w:tcPr>
          <w:p w14:paraId="489A28E8" w14:textId="7F447EC9" w:rsidR="00030AE1" w:rsidRPr="006008FC" w:rsidRDefault="00030AE1" w:rsidP="00030AE1">
            <w:pPr>
              <w:spacing w:before="80" w:after="80" w:line="240" w:lineRule="auto"/>
              <w:rPr>
                <w:rFonts w:eastAsia="Times New Roman" w:cs="Calibri"/>
                <w:b/>
                <w:bCs/>
                <w:szCs w:val="24"/>
                <w:lang w:eastAsia="en-GB"/>
              </w:rPr>
            </w:pPr>
            <w:r w:rsidRPr="00E95BE9">
              <w:rPr>
                <w:rFonts w:cs="Calibri"/>
                <w:b/>
                <w:bCs/>
                <w:color w:val="404041"/>
                <w:szCs w:val="24"/>
                <w:lang w:val="en-GB"/>
              </w:rPr>
              <w:t>CURRENT LIABILITIES</w:t>
            </w:r>
          </w:p>
        </w:tc>
        <w:tc>
          <w:tcPr>
            <w:tcW w:w="722" w:type="dxa"/>
            <w:noWrap/>
            <w:vAlign w:val="bottom"/>
            <w:hideMark/>
          </w:tcPr>
          <w:p w14:paraId="5D203687" w14:textId="5A7CF295" w:rsidR="00030AE1" w:rsidRPr="006008FC" w:rsidRDefault="00030AE1" w:rsidP="00030AE1">
            <w:pPr>
              <w:spacing w:before="80" w:after="80" w:line="240" w:lineRule="auto"/>
              <w:jc w:val="right"/>
              <w:rPr>
                <w:rFonts w:eastAsia="Times New Roman" w:cs="Calibri"/>
                <w:b/>
                <w:bCs/>
                <w:szCs w:val="24"/>
                <w:lang w:eastAsia="en-GB"/>
              </w:rPr>
            </w:pPr>
          </w:p>
        </w:tc>
        <w:tc>
          <w:tcPr>
            <w:tcW w:w="1546" w:type="dxa"/>
            <w:noWrap/>
            <w:vAlign w:val="bottom"/>
            <w:hideMark/>
          </w:tcPr>
          <w:p w14:paraId="37D8C89D" w14:textId="06731D97" w:rsidR="00030AE1" w:rsidRPr="006008FC" w:rsidRDefault="00030AE1" w:rsidP="00030AE1">
            <w:pPr>
              <w:spacing w:before="80" w:after="80" w:line="240" w:lineRule="auto"/>
              <w:jc w:val="right"/>
              <w:rPr>
                <w:rFonts w:eastAsia="Times New Roman" w:cs="Calibri"/>
                <w:b/>
                <w:bCs/>
                <w:szCs w:val="24"/>
                <w:lang w:eastAsia="en-GB"/>
              </w:rPr>
            </w:pPr>
          </w:p>
        </w:tc>
        <w:tc>
          <w:tcPr>
            <w:tcW w:w="1418" w:type="dxa"/>
            <w:noWrap/>
            <w:vAlign w:val="bottom"/>
            <w:hideMark/>
          </w:tcPr>
          <w:p w14:paraId="1294F446" w14:textId="0942ED12" w:rsidR="00030AE1" w:rsidRPr="006008FC" w:rsidRDefault="00030AE1" w:rsidP="00030AE1">
            <w:pPr>
              <w:spacing w:before="80" w:after="80" w:line="240" w:lineRule="auto"/>
              <w:jc w:val="right"/>
              <w:rPr>
                <w:rFonts w:eastAsia="Times New Roman" w:cs="Calibri"/>
                <w:b/>
                <w:bCs/>
                <w:szCs w:val="24"/>
                <w:lang w:eastAsia="en-GB"/>
              </w:rPr>
            </w:pPr>
          </w:p>
        </w:tc>
      </w:tr>
      <w:tr w:rsidR="00030AE1" w:rsidRPr="006008FC" w14:paraId="66F2E589" w14:textId="77777777" w:rsidTr="004762FC">
        <w:trPr>
          <w:trHeight w:val="320"/>
        </w:trPr>
        <w:tc>
          <w:tcPr>
            <w:tcW w:w="5665" w:type="dxa"/>
            <w:noWrap/>
            <w:vAlign w:val="center"/>
            <w:hideMark/>
          </w:tcPr>
          <w:p w14:paraId="7DE224D0" w14:textId="5C091408"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 xml:space="preserve">Trade and other payables </w:t>
            </w:r>
          </w:p>
        </w:tc>
        <w:tc>
          <w:tcPr>
            <w:tcW w:w="722" w:type="dxa"/>
            <w:noWrap/>
            <w:vAlign w:val="bottom"/>
            <w:hideMark/>
          </w:tcPr>
          <w:p w14:paraId="67AB4036" w14:textId="678D7C64" w:rsidR="00030AE1" w:rsidRPr="006008FC" w:rsidRDefault="00030AE1" w:rsidP="00030AE1">
            <w:pPr>
              <w:spacing w:before="80" w:after="80" w:line="240" w:lineRule="auto"/>
              <w:jc w:val="right"/>
              <w:rPr>
                <w:rFonts w:eastAsia="Times New Roman" w:cs="Calibri"/>
                <w:szCs w:val="24"/>
                <w:lang w:eastAsia="en-GB"/>
              </w:rPr>
            </w:pPr>
          </w:p>
        </w:tc>
        <w:tc>
          <w:tcPr>
            <w:tcW w:w="1546" w:type="dxa"/>
            <w:noWrap/>
            <w:vAlign w:val="center"/>
            <w:hideMark/>
          </w:tcPr>
          <w:p w14:paraId="2FCB532D" w14:textId="5F0EC0D7"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2,663</w:t>
            </w:r>
          </w:p>
        </w:tc>
        <w:tc>
          <w:tcPr>
            <w:tcW w:w="1418" w:type="dxa"/>
            <w:noWrap/>
            <w:vAlign w:val="center"/>
            <w:hideMark/>
          </w:tcPr>
          <w:p w14:paraId="2642ACFB" w14:textId="73762B0C"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1,901</w:t>
            </w:r>
          </w:p>
        </w:tc>
      </w:tr>
      <w:tr w:rsidR="00030AE1" w:rsidRPr="006008FC" w14:paraId="62EC4E79" w14:textId="77777777" w:rsidTr="004762FC">
        <w:trPr>
          <w:trHeight w:val="320"/>
        </w:trPr>
        <w:tc>
          <w:tcPr>
            <w:tcW w:w="5665" w:type="dxa"/>
            <w:noWrap/>
            <w:vAlign w:val="center"/>
            <w:hideMark/>
          </w:tcPr>
          <w:p w14:paraId="0F5C9622" w14:textId="67A004AD"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Current tax liabilities</w:t>
            </w:r>
          </w:p>
        </w:tc>
        <w:tc>
          <w:tcPr>
            <w:tcW w:w="722" w:type="dxa"/>
            <w:noWrap/>
            <w:vAlign w:val="center"/>
            <w:hideMark/>
          </w:tcPr>
          <w:p w14:paraId="6DF85643" w14:textId="175E55FC"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12</w:t>
            </w:r>
          </w:p>
        </w:tc>
        <w:tc>
          <w:tcPr>
            <w:tcW w:w="1546" w:type="dxa"/>
            <w:noWrap/>
            <w:vAlign w:val="center"/>
            <w:hideMark/>
          </w:tcPr>
          <w:p w14:paraId="6B124638" w14:textId="659C104B"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86</w:t>
            </w:r>
          </w:p>
        </w:tc>
        <w:tc>
          <w:tcPr>
            <w:tcW w:w="1418" w:type="dxa"/>
            <w:noWrap/>
            <w:vAlign w:val="center"/>
            <w:hideMark/>
          </w:tcPr>
          <w:p w14:paraId="371CB22E" w14:textId="7A0B1530"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9</w:t>
            </w:r>
          </w:p>
        </w:tc>
      </w:tr>
      <w:tr w:rsidR="00030AE1" w:rsidRPr="006008FC" w14:paraId="00D3581A" w14:textId="77777777" w:rsidTr="004762FC">
        <w:trPr>
          <w:trHeight w:val="320"/>
        </w:trPr>
        <w:tc>
          <w:tcPr>
            <w:tcW w:w="5665" w:type="dxa"/>
            <w:noWrap/>
            <w:vAlign w:val="center"/>
            <w:hideMark/>
          </w:tcPr>
          <w:p w14:paraId="1E8B67E7" w14:textId="3AF241A7"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 xml:space="preserve">Lease liabilities and borrowings </w:t>
            </w:r>
          </w:p>
        </w:tc>
        <w:tc>
          <w:tcPr>
            <w:tcW w:w="722" w:type="dxa"/>
            <w:noWrap/>
            <w:vAlign w:val="center"/>
            <w:hideMark/>
          </w:tcPr>
          <w:p w14:paraId="651DCAA1" w14:textId="1638DBA2"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13</w:t>
            </w:r>
          </w:p>
        </w:tc>
        <w:tc>
          <w:tcPr>
            <w:tcW w:w="1546" w:type="dxa"/>
            <w:noWrap/>
            <w:vAlign w:val="center"/>
            <w:hideMark/>
          </w:tcPr>
          <w:p w14:paraId="42F367CB" w14:textId="49558664"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2,825</w:t>
            </w:r>
          </w:p>
        </w:tc>
        <w:tc>
          <w:tcPr>
            <w:tcW w:w="1418" w:type="dxa"/>
            <w:noWrap/>
            <w:vAlign w:val="center"/>
            <w:hideMark/>
          </w:tcPr>
          <w:p w14:paraId="0EE1A067" w14:textId="46A98712"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2,355</w:t>
            </w:r>
          </w:p>
        </w:tc>
      </w:tr>
      <w:tr w:rsidR="00030AE1" w:rsidRPr="006008FC" w14:paraId="53D84ECD" w14:textId="77777777" w:rsidTr="004762FC">
        <w:trPr>
          <w:trHeight w:val="320"/>
        </w:trPr>
        <w:tc>
          <w:tcPr>
            <w:tcW w:w="5665" w:type="dxa"/>
            <w:noWrap/>
            <w:vAlign w:val="center"/>
            <w:hideMark/>
          </w:tcPr>
          <w:p w14:paraId="46E79844" w14:textId="397FB3EA"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 xml:space="preserve">Provisions </w:t>
            </w:r>
          </w:p>
        </w:tc>
        <w:tc>
          <w:tcPr>
            <w:tcW w:w="722" w:type="dxa"/>
            <w:noWrap/>
            <w:vAlign w:val="center"/>
            <w:hideMark/>
          </w:tcPr>
          <w:p w14:paraId="3DC932BC" w14:textId="1BD92FB4"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14</w:t>
            </w:r>
          </w:p>
        </w:tc>
        <w:tc>
          <w:tcPr>
            <w:tcW w:w="1546" w:type="dxa"/>
            <w:noWrap/>
            <w:vAlign w:val="center"/>
            <w:hideMark/>
          </w:tcPr>
          <w:p w14:paraId="6AAC26EB" w14:textId="2721023B"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6,079</w:t>
            </w:r>
          </w:p>
        </w:tc>
        <w:tc>
          <w:tcPr>
            <w:tcW w:w="1418" w:type="dxa"/>
            <w:noWrap/>
            <w:vAlign w:val="center"/>
            <w:hideMark/>
          </w:tcPr>
          <w:p w14:paraId="695DF04B" w14:textId="3B30E151"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5,519</w:t>
            </w:r>
          </w:p>
        </w:tc>
      </w:tr>
      <w:tr w:rsidR="00030AE1" w:rsidRPr="006008FC" w14:paraId="58E2D7BC" w14:textId="77777777" w:rsidTr="004762FC">
        <w:trPr>
          <w:trHeight w:val="320"/>
        </w:trPr>
        <w:tc>
          <w:tcPr>
            <w:tcW w:w="5665" w:type="dxa"/>
            <w:noWrap/>
            <w:vAlign w:val="center"/>
            <w:hideMark/>
          </w:tcPr>
          <w:p w14:paraId="2C53FB58" w14:textId="0F7CFD5F"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Deferred income - contract liability</w:t>
            </w:r>
          </w:p>
        </w:tc>
        <w:tc>
          <w:tcPr>
            <w:tcW w:w="722" w:type="dxa"/>
            <w:noWrap/>
            <w:vAlign w:val="center"/>
            <w:hideMark/>
          </w:tcPr>
          <w:p w14:paraId="2CDE35E3" w14:textId="5D40A821"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15</w:t>
            </w:r>
          </w:p>
        </w:tc>
        <w:tc>
          <w:tcPr>
            <w:tcW w:w="1546" w:type="dxa"/>
            <w:noWrap/>
            <w:vAlign w:val="center"/>
            <w:hideMark/>
          </w:tcPr>
          <w:p w14:paraId="63C613EA" w14:textId="6556E6B9"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30,911</w:t>
            </w:r>
          </w:p>
        </w:tc>
        <w:tc>
          <w:tcPr>
            <w:tcW w:w="1418" w:type="dxa"/>
            <w:noWrap/>
            <w:vAlign w:val="center"/>
            <w:hideMark/>
          </w:tcPr>
          <w:p w14:paraId="40F6D8AA" w14:textId="539224EA"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29,806</w:t>
            </w:r>
          </w:p>
        </w:tc>
      </w:tr>
      <w:tr w:rsidR="00030AE1" w:rsidRPr="006008FC" w14:paraId="408B247E" w14:textId="77777777" w:rsidTr="004762FC">
        <w:trPr>
          <w:trHeight w:val="320"/>
        </w:trPr>
        <w:tc>
          <w:tcPr>
            <w:tcW w:w="5665" w:type="dxa"/>
            <w:noWrap/>
            <w:vAlign w:val="center"/>
            <w:hideMark/>
          </w:tcPr>
          <w:p w14:paraId="117B294E" w14:textId="5E82E055" w:rsidR="00030AE1" w:rsidRPr="006008FC" w:rsidRDefault="00030AE1" w:rsidP="00030AE1">
            <w:pPr>
              <w:spacing w:before="80" w:after="80" w:line="240" w:lineRule="auto"/>
              <w:rPr>
                <w:rFonts w:eastAsia="Times New Roman" w:cs="Calibri"/>
                <w:b/>
                <w:bCs/>
                <w:szCs w:val="24"/>
                <w:lang w:eastAsia="en-GB"/>
              </w:rPr>
            </w:pPr>
            <w:r w:rsidRPr="00E95BE9">
              <w:rPr>
                <w:rFonts w:cs="Calibri"/>
                <w:b/>
                <w:bCs/>
                <w:color w:val="404041"/>
                <w:szCs w:val="24"/>
                <w:lang w:val="en-GB"/>
              </w:rPr>
              <w:t>TOTAL CURRENT LIABILITIES</w:t>
            </w:r>
          </w:p>
        </w:tc>
        <w:tc>
          <w:tcPr>
            <w:tcW w:w="722" w:type="dxa"/>
            <w:noWrap/>
            <w:vAlign w:val="bottom"/>
            <w:hideMark/>
          </w:tcPr>
          <w:p w14:paraId="3CEC5F4A" w14:textId="77777777" w:rsidR="00030AE1" w:rsidRPr="006008FC" w:rsidRDefault="00030AE1" w:rsidP="00030AE1">
            <w:pPr>
              <w:spacing w:before="80" w:after="80" w:line="240" w:lineRule="auto"/>
              <w:jc w:val="right"/>
              <w:rPr>
                <w:rFonts w:eastAsia="Times New Roman" w:cs="Calibri"/>
                <w:b/>
                <w:bCs/>
                <w:szCs w:val="24"/>
                <w:lang w:eastAsia="en-GB"/>
              </w:rPr>
            </w:pPr>
          </w:p>
        </w:tc>
        <w:tc>
          <w:tcPr>
            <w:tcW w:w="1546" w:type="dxa"/>
            <w:noWrap/>
            <w:vAlign w:val="center"/>
            <w:hideMark/>
          </w:tcPr>
          <w:p w14:paraId="53107E70" w14:textId="289F169A" w:rsidR="00030AE1" w:rsidRPr="006008FC" w:rsidRDefault="00030AE1" w:rsidP="00030AE1">
            <w:pPr>
              <w:spacing w:before="80" w:after="80" w:line="240" w:lineRule="auto"/>
              <w:jc w:val="right"/>
              <w:rPr>
                <w:rFonts w:eastAsia="Times New Roman" w:cs="Times New Roman"/>
                <w:b/>
                <w:bCs/>
                <w:szCs w:val="24"/>
                <w:lang w:eastAsia="en-GB"/>
              </w:rPr>
            </w:pPr>
            <w:r w:rsidRPr="00E95BE9">
              <w:rPr>
                <w:rFonts w:cs="Calibri"/>
                <w:b/>
                <w:bCs/>
                <w:color w:val="404041"/>
                <w:szCs w:val="24"/>
                <w:lang w:val="en-GB"/>
              </w:rPr>
              <w:t>42,564</w:t>
            </w:r>
          </w:p>
        </w:tc>
        <w:tc>
          <w:tcPr>
            <w:tcW w:w="1418" w:type="dxa"/>
            <w:noWrap/>
            <w:vAlign w:val="center"/>
            <w:hideMark/>
          </w:tcPr>
          <w:p w14:paraId="3ACF5F63" w14:textId="7A32D381" w:rsidR="00030AE1" w:rsidRPr="006008FC" w:rsidRDefault="00030AE1" w:rsidP="00030AE1">
            <w:pPr>
              <w:spacing w:before="80" w:after="80" w:line="240" w:lineRule="auto"/>
              <w:jc w:val="right"/>
              <w:rPr>
                <w:rFonts w:eastAsia="Times New Roman" w:cs="Times New Roman"/>
                <w:b/>
                <w:bCs/>
                <w:szCs w:val="24"/>
                <w:lang w:eastAsia="en-GB"/>
              </w:rPr>
            </w:pPr>
            <w:r w:rsidRPr="00E95BE9">
              <w:rPr>
                <w:rFonts w:cs="Calibri"/>
                <w:b/>
                <w:bCs/>
                <w:color w:val="404041"/>
                <w:szCs w:val="24"/>
                <w:lang w:val="en-GB"/>
              </w:rPr>
              <w:t>39,590</w:t>
            </w:r>
          </w:p>
        </w:tc>
      </w:tr>
      <w:tr w:rsidR="00030AE1" w:rsidRPr="006008FC" w14:paraId="29443A75" w14:textId="77777777" w:rsidTr="004762FC">
        <w:trPr>
          <w:trHeight w:val="320"/>
        </w:trPr>
        <w:tc>
          <w:tcPr>
            <w:tcW w:w="5665" w:type="dxa"/>
            <w:noWrap/>
            <w:vAlign w:val="center"/>
            <w:hideMark/>
          </w:tcPr>
          <w:p w14:paraId="3503D336" w14:textId="38C20101" w:rsidR="00030AE1" w:rsidRPr="006008FC" w:rsidRDefault="00030AE1" w:rsidP="00030AE1">
            <w:pPr>
              <w:spacing w:before="80" w:after="80" w:line="240" w:lineRule="auto"/>
              <w:rPr>
                <w:rFonts w:eastAsia="Times New Roman" w:cs="Calibri"/>
                <w:b/>
                <w:bCs/>
                <w:szCs w:val="24"/>
                <w:lang w:eastAsia="en-GB"/>
              </w:rPr>
            </w:pPr>
            <w:r w:rsidRPr="00E95BE9">
              <w:rPr>
                <w:rFonts w:cs="Calibri"/>
                <w:b/>
                <w:bCs/>
                <w:color w:val="404041"/>
                <w:szCs w:val="24"/>
                <w:lang w:val="en-GB"/>
              </w:rPr>
              <w:t>NON-CURRENT LIABILITIES</w:t>
            </w:r>
          </w:p>
        </w:tc>
        <w:tc>
          <w:tcPr>
            <w:tcW w:w="722" w:type="dxa"/>
            <w:noWrap/>
            <w:vAlign w:val="bottom"/>
            <w:hideMark/>
          </w:tcPr>
          <w:p w14:paraId="6ECA857F" w14:textId="77777777" w:rsidR="00030AE1" w:rsidRPr="006008FC" w:rsidRDefault="00030AE1" w:rsidP="00030AE1">
            <w:pPr>
              <w:spacing w:before="80" w:after="80" w:line="240" w:lineRule="auto"/>
              <w:jc w:val="right"/>
              <w:rPr>
                <w:rFonts w:eastAsia="Times New Roman" w:cs="Calibri"/>
                <w:b/>
                <w:bCs/>
                <w:szCs w:val="24"/>
                <w:lang w:eastAsia="en-GB"/>
              </w:rPr>
            </w:pPr>
          </w:p>
        </w:tc>
        <w:tc>
          <w:tcPr>
            <w:tcW w:w="1546" w:type="dxa"/>
            <w:noWrap/>
            <w:vAlign w:val="bottom"/>
            <w:hideMark/>
          </w:tcPr>
          <w:p w14:paraId="6A7052E5" w14:textId="0AE8F999" w:rsidR="00030AE1" w:rsidRPr="006008FC" w:rsidRDefault="00030AE1" w:rsidP="00030AE1">
            <w:pPr>
              <w:spacing w:before="80" w:after="80" w:line="240" w:lineRule="auto"/>
              <w:jc w:val="right"/>
              <w:rPr>
                <w:rFonts w:eastAsia="Times New Roman" w:cs="Calibri"/>
                <w:b/>
                <w:bCs/>
                <w:szCs w:val="24"/>
                <w:lang w:eastAsia="en-GB"/>
              </w:rPr>
            </w:pPr>
          </w:p>
        </w:tc>
        <w:tc>
          <w:tcPr>
            <w:tcW w:w="1418" w:type="dxa"/>
            <w:noWrap/>
            <w:vAlign w:val="bottom"/>
            <w:hideMark/>
          </w:tcPr>
          <w:p w14:paraId="7228FB79" w14:textId="26BC0E1E" w:rsidR="00030AE1" w:rsidRPr="006008FC" w:rsidRDefault="00030AE1" w:rsidP="00030AE1">
            <w:pPr>
              <w:spacing w:before="80" w:after="80" w:line="240" w:lineRule="auto"/>
              <w:jc w:val="right"/>
              <w:rPr>
                <w:rFonts w:eastAsia="Times New Roman" w:cs="Calibri"/>
                <w:b/>
                <w:bCs/>
                <w:szCs w:val="24"/>
                <w:lang w:eastAsia="en-GB"/>
              </w:rPr>
            </w:pPr>
          </w:p>
        </w:tc>
      </w:tr>
      <w:tr w:rsidR="00030AE1" w:rsidRPr="006008FC" w14:paraId="1F0A0EDA" w14:textId="77777777" w:rsidTr="004762FC">
        <w:trPr>
          <w:trHeight w:val="320"/>
        </w:trPr>
        <w:tc>
          <w:tcPr>
            <w:tcW w:w="5665" w:type="dxa"/>
            <w:noWrap/>
            <w:vAlign w:val="center"/>
            <w:hideMark/>
          </w:tcPr>
          <w:p w14:paraId="39836AC1" w14:textId="0AEFE297"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Lease liabilities and borrowings</w:t>
            </w:r>
          </w:p>
        </w:tc>
        <w:tc>
          <w:tcPr>
            <w:tcW w:w="722" w:type="dxa"/>
            <w:noWrap/>
            <w:vAlign w:val="center"/>
            <w:hideMark/>
          </w:tcPr>
          <w:p w14:paraId="01A33633" w14:textId="17765CD5"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13</w:t>
            </w:r>
          </w:p>
        </w:tc>
        <w:tc>
          <w:tcPr>
            <w:tcW w:w="1546" w:type="dxa"/>
            <w:noWrap/>
            <w:vAlign w:val="center"/>
            <w:hideMark/>
          </w:tcPr>
          <w:p w14:paraId="6D62EBF6" w14:textId="0DD92C67"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43,594</w:t>
            </w:r>
          </w:p>
        </w:tc>
        <w:tc>
          <w:tcPr>
            <w:tcW w:w="1418" w:type="dxa"/>
            <w:noWrap/>
            <w:vAlign w:val="center"/>
            <w:hideMark/>
          </w:tcPr>
          <w:p w14:paraId="0703275F" w14:textId="2C89B0CF"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45,944</w:t>
            </w:r>
          </w:p>
        </w:tc>
      </w:tr>
      <w:tr w:rsidR="00030AE1" w:rsidRPr="006008FC" w14:paraId="49C86662" w14:textId="77777777" w:rsidTr="004762FC">
        <w:trPr>
          <w:trHeight w:val="320"/>
        </w:trPr>
        <w:tc>
          <w:tcPr>
            <w:tcW w:w="5665" w:type="dxa"/>
            <w:noWrap/>
            <w:vAlign w:val="center"/>
            <w:hideMark/>
          </w:tcPr>
          <w:p w14:paraId="5FE88288" w14:textId="0399848E"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 xml:space="preserve">Provisions </w:t>
            </w:r>
          </w:p>
        </w:tc>
        <w:tc>
          <w:tcPr>
            <w:tcW w:w="722" w:type="dxa"/>
            <w:noWrap/>
            <w:vAlign w:val="center"/>
            <w:hideMark/>
          </w:tcPr>
          <w:p w14:paraId="75E4843A" w14:textId="3950CF57"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14</w:t>
            </w:r>
          </w:p>
        </w:tc>
        <w:tc>
          <w:tcPr>
            <w:tcW w:w="1546" w:type="dxa"/>
            <w:noWrap/>
            <w:vAlign w:val="center"/>
            <w:hideMark/>
          </w:tcPr>
          <w:p w14:paraId="5AB1A9B1" w14:textId="62B12549"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892</w:t>
            </w:r>
          </w:p>
        </w:tc>
        <w:tc>
          <w:tcPr>
            <w:tcW w:w="1418" w:type="dxa"/>
            <w:noWrap/>
            <w:vAlign w:val="center"/>
            <w:hideMark/>
          </w:tcPr>
          <w:p w14:paraId="6CC7D878" w14:textId="5F609935"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807</w:t>
            </w:r>
          </w:p>
        </w:tc>
      </w:tr>
      <w:tr w:rsidR="00030AE1" w:rsidRPr="006008FC" w14:paraId="4220309C" w14:textId="77777777" w:rsidTr="004762FC">
        <w:trPr>
          <w:trHeight w:val="320"/>
        </w:trPr>
        <w:tc>
          <w:tcPr>
            <w:tcW w:w="5665" w:type="dxa"/>
            <w:noWrap/>
            <w:vAlign w:val="center"/>
            <w:hideMark/>
          </w:tcPr>
          <w:p w14:paraId="280CA1EF" w14:textId="2794CB43"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 xml:space="preserve">Right of use liability </w:t>
            </w:r>
          </w:p>
        </w:tc>
        <w:tc>
          <w:tcPr>
            <w:tcW w:w="722" w:type="dxa"/>
            <w:noWrap/>
            <w:vAlign w:val="center"/>
            <w:hideMark/>
          </w:tcPr>
          <w:p w14:paraId="07AD099F" w14:textId="17E26EC8"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16</w:t>
            </w:r>
          </w:p>
        </w:tc>
        <w:tc>
          <w:tcPr>
            <w:tcW w:w="1546" w:type="dxa"/>
            <w:noWrap/>
            <w:vAlign w:val="center"/>
            <w:hideMark/>
          </w:tcPr>
          <w:p w14:paraId="1456CA4B" w14:textId="64C0B10A" w:rsidR="00030AE1" w:rsidRPr="006008FC" w:rsidRDefault="00030AE1" w:rsidP="00030AE1">
            <w:pPr>
              <w:spacing w:before="80" w:after="80" w:line="240" w:lineRule="auto"/>
              <w:jc w:val="right"/>
              <w:rPr>
                <w:rFonts w:eastAsia="Times New Roman" w:cs="Times New Roman"/>
                <w:szCs w:val="24"/>
                <w:lang w:eastAsia="en-GB"/>
              </w:rPr>
            </w:pPr>
            <w:r w:rsidRPr="00030AE1">
              <w:rPr>
                <w:rFonts w:cs="Calibri"/>
                <w:color w:val="404041"/>
                <w:szCs w:val="24"/>
                <w:lang w:val="en-GB"/>
              </w:rPr>
              <w:t>3,959</w:t>
            </w:r>
          </w:p>
        </w:tc>
        <w:tc>
          <w:tcPr>
            <w:tcW w:w="1418" w:type="dxa"/>
            <w:noWrap/>
            <w:vAlign w:val="center"/>
            <w:hideMark/>
          </w:tcPr>
          <w:p w14:paraId="609B5531" w14:textId="4F54CA49" w:rsidR="00030AE1" w:rsidRPr="006008FC" w:rsidRDefault="00030AE1" w:rsidP="00030AE1">
            <w:pPr>
              <w:spacing w:before="80" w:after="80" w:line="240" w:lineRule="auto"/>
              <w:jc w:val="right"/>
              <w:rPr>
                <w:rFonts w:eastAsia="Times New Roman" w:cs="Times New Roman"/>
                <w:szCs w:val="24"/>
                <w:lang w:eastAsia="en-GB"/>
              </w:rPr>
            </w:pPr>
            <w:r w:rsidRPr="00030AE1">
              <w:rPr>
                <w:rFonts w:cs="Calibri"/>
                <w:color w:val="404041"/>
                <w:szCs w:val="24"/>
                <w:lang w:val="en-GB"/>
              </w:rPr>
              <w:t>4,619</w:t>
            </w:r>
          </w:p>
        </w:tc>
      </w:tr>
      <w:tr w:rsidR="00030AE1" w:rsidRPr="006008FC" w14:paraId="11FE316A" w14:textId="77777777" w:rsidTr="004762FC">
        <w:trPr>
          <w:trHeight w:val="320"/>
        </w:trPr>
        <w:tc>
          <w:tcPr>
            <w:tcW w:w="5665" w:type="dxa"/>
            <w:noWrap/>
            <w:vAlign w:val="center"/>
            <w:hideMark/>
          </w:tcPr>
          <w:p w14:paraId="67F5BB84" w14:textId="65C3B23C" w:rsidR="00030AE1" w:rsidRPr="006008FC" w:rsidRDefault="00030AE1" w:rsidP="00030AE1">
            <w:pPr>
              <w:spacing w:before="80" w:after="80" w:line="240" w:lineRule="auto"/>
              <w:rPr>
                <w:rFonts w:eastAsia="Times New Roman" w:cs="Calibri"/>
                <w:b/>
                <w:bCs/>
                <w:szCs w:val="24"/>
                <w:lang w:eastAsia="en-GB"/>
              </w:rPr>
            </w:pPr>
            <w:r w:rsidRPr="00E95BE9">
              <w:rPr>
                <w:rFonts w:cs="Calibri"/>
                <w:b/>
                <w:bCs/>
                <w:color w:val="404041"/>
                <w:szCs w:val="24"/>
                <w:lang w:val="en-GB"/>
              </w:rPr>
              <w:t>TOTAL NON-CURRENT LIABILITIES</w:t>
            </w:r>
          </w:p>
        </w:tc>
        <w:tc>
          <w:tcPr>
            <w:tcW w:w="722" w:type="dxa"/>
            <w:noWrap/>
            <w:vAlign w:val="bottom"/>
            <w:hideMark/>
          </w:tcPr>
          <w:p w14:paraId="5927B7E7" w14:textId="77777777" w:rsidR="00030AE1" w:rsidRPr="006008FC" w:rsidRDefault="00030AE1" w:rsidP="00030AE1">
            <w:pPr>
              <w:spacing w:before="80" w:after="80" w:line="240" w:lineRule="auto"/>
              <w:jc w:val="right"/>
              <w:rPr>
                <w:rFonts w:eastAsia="Times New Roman" w:cs="Calibri"/>
                <w:b/>
                <w:bCs/>
                <w:szCs w:val="24"/>
                <w:lang w:eastAsia="en-GB"/>
              </w:rPr>
            </w:pPr>
          </w:p>
        </w:tc>
        <w:tc>
          <w:tcPr>
            <w:tcW w:w="1546" w:type="dxa"/>
            <w:noWrap/>
            <w:vAlign w:val="center"/>
            <w:hideMark/>
          </w:tcPr>
          <w:p w14:paraId="63C709E8" w14:textId="16F34E9E" w:rsidR="00030AE1" w:rsidRPr="006008FC" w:rsidRDefault="00030AE1" w:rsidP="00030AE1">
            <w:pPr>
              <w:spacing w:before="80" w:after="80" w:line="240" w:lineRule="auto"/>
              <w:jc w:val="right"/>
              <w:rPr>
                <w:rFonts w:eastAsia="Times New Roman" w:cs="Calibri"/>
                <w:b/>
                <w:bCs/>
                <w:szCs w:val="24"/>
                <w:lang w:eastAsia="en-GB"/>
              </w:rPr>
            </w:pPr>
            <w:r w:rsidRPr="00E95BE9">
              <w:rPr>
                <w:rFonts w:cs="Calibri"/>
                <w:b/>
                <w:bCs/>
                <w:color w:val="404041"/>
                <w:szCs w:val="24"/>
                <w:lang w:val="en-GB"/>
              </w:rPr>
              <w:t>48,445</w:t>
            </w:r>
          </w:p>
        </w:tc>
        <w:tc>
          <w:tcPr>
            <w:tcW w:w="1418" w:type="dxa"/>
            <w:noWrap/>
            <w:vAlign w:val="center"/>
            <w:hideMark/>
          </w:tcPr>
          <w:p w14:paraId="65D4062F" w14:textId="375D1FDE" w:rsidR="00030AE1" w:rsidRPr="006008FC" w:rsidRDefault="00030AE1" w:rsidP="00030AE1">
            <w:pPr>
              <w:spacing w:before="80" w:after="80" w:line="240" w:lineRule="auto"/>
              <w:jc w:val="right"/>
              <w:rPr>
                <w:rFonts w:eastAsia="Times New Roman" w:cs="Calibri"/>
                <w:b/>
                <w:bCs/>
                <w:szCs w:val="24"/>
                <w:lang w:eastAsia="en-GB"/>
              </w:rPr>
            </w:pPr>
            <w:r w:rsidRPr="00E95BE9">
              <w:rPr>
                <w:rFonts w:cs="Calibri"/>
                <w:b/>
                <w:bCs/>
                <w:color w:val="404041"/>
                <w:szCs w:val="24"/>
                <w:lang w:val="en-GB"/>
              </w:rPr>
              <w:t>51,370</w:t>
            </w:r>
          </w:p>
        </w:tc>
      </w:tr>
      <w:tr w:rsidR="00030AE1" w:rsidRPr="006008FC" w14:paraId="7B17AE8E" w14:textId="77777777" w:rsidTr="004762FC">
        <w:trPr>
          <w:trHeight w:val="320"/>
        </w:trPr>
        <w:tc>
          <w:tcPr>
            <w:tcW w:w="5665" w:type="dxa"/>
            <w:noWrap/>
            <w:vAlign w:val="center"/>
            <w:hideMark/>
          </w:tcPr>
          <w:p w14:paraId="5FBA580B" w14:textId="6205F9BE" w:rsidR="00030AE1" w:rsidRPr="006008FC" w:rsidRDefault="00030AE1" w:rsidP="00030AE1">
            <w:pPr>
              <w:spacing w:before="80" w:after="80" w:line="240" w:lineRule="auto"/>
              <w:rPr>
                <w:rFonts w:eastAsia="Times New Roman" w:cs="Calibri"/>
                <w:b/>
                <w:bCs/>
                <w:szCs w:val="24"/>
                <w:lang w:eastAsia="en-GB"/>
              </w:rPr>
            </w:pPr>
            <w:r w:rsidRPr="00E95BE9">
              <w:rPr>
                <w:rFonts w:cs="Calibri"/>
                <w:b/>
                <w:bCs/>
                <w:color w:val="404041"/>
                <w:szCs w:val="24"/>
                <w:lang w:val="en-GB"/>
              </w:rPr>
              <w:t>TOTAL LIABILITIES</w:t>
            </w:r>
          </w:p>
        </w:tc>
        <w:tc>
          <w:tcPr>
            <w:tcW w:w="722" w:type="dxa"/>
            <w:noWrap/>
            <w:vAlign w:val="bottom"/>
            <w:hideMark/>
          </w:tcPr>
          <w:p w14:paraId="0AD0821B" w14:textId="77777777" w:rsidR="00030AE1" w:rsidRPr="006008FC" w:rsidRDefault="00030AE1" w:rsidP="00030AE1">
            <w:pPr>
              <w:spacing w:before="80" w:after="80" w:line="240" w:lineRule="auto"/>
              <w:jc w:val="right"/>
              <w:rPr>
                <w:rFonts w:eastAsia="Times New Roman" w:cs="Calibri"/>
                <w:b/>
                <w:bCs/>
                <w:szCs w:val="24"/>
                <w:lang w:eastAsia="en-GB"/>
              </w:rPr>
            </w:pPr>
          </w:p>
        </w:tc>
        <w:tc>
          <w:tcPr>
            <w:tcW w:w="1546" w:type="dxa"/>
            <w:noWrap/>
            <w:vAlign w:val="center"/>
            <w:hideMark/>
          </w:tcPr>
          <w:p w14:paraId="7C1BECB1" w14:textId="2A666054" w:rsidR="00030AE1" w:rsidRPr="006008FC" w:rsidRDefault="00030AE1" w:rsidP="00030AE1">
            <w:pPr>
              <w:spacing w:before="80" w:after="80" w:line="240" w:lineRule="auto"/>
              <w:jc w:val="right"/>
              <w:rPr>
                <w:rFonts w:eastAsia="Times New Roman" w:cs="Calibri"/>
                <w:b/>
                <w:bCs/>
                <w:szCs w:val="24"/>
                <w:lang w:eastAsia="en-GB"/>
              </w:rPr>
            </w:pPr>
            <w:r w:rsidRPr="00E95BE9">
              <w:rPr>
                <w:rFonts w:cs="Calibri"/>
                <w:b/>
                <w:bCs/>
                <w:color w:val="404041"/>
                <w:szCs w:val="24"/>
                <w:lang w:val="en-GB"/>
              </w:rPr>
              <w:t>91,009</w:t>
            </w:r>
          </w:p>
        </w:tc>
        <w:tc>
          <w:tcPr>
            <w:tcW w:w="1418" w:type="dxa"/>
            <w:noWrap/>
            <w:vAlign w:val="center"/>
            <w:hideMark/>
          </w:tcPr>
          <w:p w14:paraId="56544CEB" w14:textId="3625E82B" w:rsidR="00030AE1" w:rsidRPr="006008FC" w:rsidRDefault="00030AE1" w:rsidP="00030AE1">
            <w:pPr>
              <w:spacing w:before="80" w:after="80" w:line="240" w:lineRule="auto"/>
              <w:jc w:val="right"/>
              <w:rPr>
                <w:rFonts w:eastAsia="Times New Roman" w:cs="Calibri"/>
                <w:b/>
                <w:bCs/>
                <w:szCs w:val="24"/>
                <w:lang w:eastAsia="en-GB"/>
              </w:rPr>
            </w:pPr>
            <w:r w:rsidRPr="00E95BE9">
              <w:rPr>
                <w:rFonts w:cs="Calibri"/>
                <w:b/>
                <w:bCs/>
                <w:color w:val="404041"/>
                <w:szCs w:val="24"/>
                <w:lang w:val="en-GB"/>
              </w:rPr>
              <w:t>90,960</w:t>
            </w:r>
          </w:p>
        </w:tc>
      </w:tr>
      <w:tr w:rsidR="00030AE1" w:rsidRPr="006008FC" w14:paraId="3D5FB7C7" w14:textId="77777777" w:rsidTr="004762FC">
        <w:trPr>
          <w:trHeight w:val="320"/>
        </w:trPr>
        <w:tc>
          <w:tcPr>
            <w:tcW w:w="5665" w:type="dxa"/>
            <w:noWrap/>
            <w:vAlign w:val="center"/>
            <w:hideMark/>
          </w:tcPr>
          <w:p w14:paraId="56907FF6" w14:textId="457FD150" w:rsidR="00030AE1" w:rsidRPr="006008FC" w:rsidRDefault="00030AE1" w:rsidP="00030AE1">
            <w:pPr>
              <w:spacing w:before="80" w:after="80" w:line="240" w:lineRule="auto"/>
              <w:rPr>
                <w:rFonts w:eastAsia="Times New Roman" w:cs="Calibri"/>
                <w:b/>
                <w:bCs/>
                <w:szCs w:val="24"/>
                <w:lang w:eastAsia="en-GB"/>
              </w:rPr>
            </w:pPr>
            <w:r w:rsidRPr="00E95BE9">
              <w:rPr>
                <w:rFonts w:cs="Calibri"/>
                <w:b/>
                <w:bCs/>
                <w:color w:val="404041"/>
                <w:szCs w:val="24"/>
                <w:lang w:val="en-GB"/>
              </w:rPr>
              <w:t>NET ASSETS</w:t>
            </w:r>
          </w:p>
        </w:tc>
        <w:tc>
          <w:tcPr>
            <w:tcW w:w="722" w:type="dxa"/>
            <w:noWrap/>
            <w:vAlign w:val="bottom"/>
            <w:hideMark/>
          </w:tcPr>
          <w:p w14:paraId="0089DC4F" w14:textId="77777777" w:rsidR="00030AE1" w:rsidRPr="006008FC" w:rsidRDefault="00030AE1" w:rsidP="00030AE1">
            <w:pPr>
              <w:spacing w:before="80" w:after="80" w:line="240" w:lineRule="auto"/>
              <w:jc w:val="right"/>
              <w:rPr>
                <w:rFonts w:eastAsia="Times New Roman" w:cs="Calibri"/>
                <w:b/>
                <w:bCs/>
                <w:szCs w:val="24"/>
                <w:lang w:eastAsia="en-GB"/>
              </w:rPr>
            </w:pPr>
          </w:p>
        </w:tc>
        <w:tc>
          <w:tcPr>
            <w:tcW w:w="1546" w:type="dxa"/>
            <w:noWrap/>
            <w:vAlign w:val="center"/>
            <w:hideMark/>
          </w:tcPr>
          <w:p w14:paraId="43D5714E" w14:textId="67487D47" w:rsidR="00030AE1" w:rsidRPr="006008FC" w:rsidRDefault="00030AE1" w:rsidP="00030AE1">
            <w:pPr>
              <w:spacing w:before="80" w:after="80" w:line="240" w:lineRule="auto"/>
              <w:jc w:val="right"/>
              <w:rPr>
                <w:rFonts w:eastAsia="Times New Roman" w:cs="Times New Roman"/>
                <w:b/>
                <w:bCs/>
                <w:szCs w:val="24"/>
                <w:lang w:eastAsia="en-GB"/>
              </w:rPr>
            </w:pPr>
            <w:r w:rsidRPr="00E95BE9">
              <w:rPr>
                <w:rFonts w:cs="Calibri"/>
                <w:b/>
                <w:bCs/>
                <w:color w:val="404041"/>
                <w:szCs w:val="24"/>
                <w:lang w:val="en-GB"/>
              </w:rPr>
              <w:t>348,173</w:t>
            </w:r>
          </w:p>
        </w:tc>
        <w:tc>
          <w:tcPr>
            <w:tcW w:w="1418" w:type="dxa"/>
            <w:noWrap/>
            <w:vAlign w:val="center"/>
            <w:hideMark/>
          </w:tcPr>
          <w:p w14:paraId="6E68966D" w14:textId="62FB0DD1" w:rsidR="00030AE1" w:rsidRPr="006008FC" w:rsidRDefault="00030AE1" w:rsidP="00030AE1">
            <w:pPr>
              <w:spacing w:before="80" w:after="80" w:line="240" w:lineRule="auto"/>
              <w:jc w:val="right"/>
              <w:rPr>
                <w:rFonts w:eastAsia="Times New Roman" w:cs="Times New Roman"/>
                <w:b/>
                <w:bCs/>
                <w:szCs w:val="24"/>
                <w:lang w:eastAsia="en-GB"/>
              </w:rPr>
            </w:pPr>
            <w:r w:rsidRPr="00E95BE9">
              <w:rPr>
                <w:rFonts w:cs="Calibri"/>
                <w:b/>
                <w:bCs/>
                <w:color w:val="404041"/>
                <w:szCs w:val="24"/>
                <w:lang w:val="en-GB"/>
              </w:rPr>
              <w:t>335,732</w:t>
            </w:r>
          </w:p>
        </w:tc>
      </w:tr>
      <w:tr w:rsidR="00030AE1" w:rsidRPr="006008FC" w14:paraId="522EAE26" w14:textId="77777777" w:rsidTr="004762FC">
        <w:trPr>
          <w:trHeight w:val="320"/>
        </w:trPr>
        <w:tc>
          <w:tcPr>
            <w:tcW w:w="5665" w:type="dxa"/>
            <w:noWrap/>
            <w:vAlign w:val="center"/>
            <w:hideMark/>
          </w:tcPr>
          <w:p w14:paraId="1C1A2197" w14:textId="02EBAC36" w:rsidR="00030AE1" w:rsidRPr="006008FC" w:rsidRDefault="00030AE1" w:rsidP="00030AE1">
            <w:pPr>
              <w:spacing w:before="80" w:after="80" w:line="240" w:lineRule="auto"/>
              <w:rPr>
                <w:rFonts w:eastAsia="Times New Roman" w:cs="Calibri"/>
                <w:b/>
                <w:bCs/>
                <w:szCs w:val="24"/>
                <w:lang w:eastAsia="en-GB"/>
              </w:rPr>
            </w:pPr>
            <w:r w:rsidRPr="00E95BE9">
              <w:rPr>
                <w:rFonts w:cs="Calibri"/>
                <w:b/>
                <w:bCs/>
                <w:color w:val="404041"/>
                <w:szCs w:val="24"/>
                <w:lang w:val="en-GB"/>
              </w:rPr>
              <w:t>EQUITY</w:t>
            </w:r>
          </w:p>
        </w:tc>
        <w:tc>
          <w:tcPr>
            <w:tcW w:w="722" w:type="dxa"/>
            <w:noWrap/>
            <w:vAlign w:val="bottom"/>
            <w:hideMark/>
          </w:tcPr>
          <w:p w14:paraId="31875E98" w14:textId="77777777" w:rsidR="00030AE1" w:rsidRPr="006008FC" w:rsidRDefault="00030AE1" w:rsidP="00030AE1">
            <w:pPr>
              <w:spacing w:before="80" w:after="80" w:line="240" w:lineRule="auto"/>
              <w:jc w:val="right"/>
              <w:rPr>
                <w:rFonts w:eastAsia="Times New Roman" w:cs="Calibri"/>
                <w:b/>
                <w:bCs/>
                <w:szCs w:val="24"/>
                <w:lang w:eastAsia="en-GB"/>
              </w:rPr>
            </w:pPr>
          </w:p>
        </w:tc>
        <w:tc>
          <w:tcPr>
            <w:tcW w:w="1546" w:type="dxa"/>
            <w:noWrap/>
            <w:vAlign w:val="bottom"/>
            <w:hideMark/>
          </w:tcPr>
          <w:p w14:paraId="3144C4A9" w14:textId="544E02E3" w:rsidR="00030AE1" w:rsidRPr="006008FC" w:rsidRDefault="00030AE1" w:rsidP="00030AE1">
            <w:pPr>
              <w:spacing w:before="80" w:after="80" w:line="240" w:lineRule="auto"/>
              <w:jc w:val="right"/>
              <w:rPr>
                <w:rFonts w:eastAsia="Times New Roman" w:cs="Calibri"/>
                <w:b/>
                <w:bCs/>
                <w:szCs w:val="24"/>
                <w:lang w:eastAsia="en-GB"/>
              </w:rPr>
            </w:pPr>
          </w:p>
        </w:tc>
        <w:tc>
          <w:tcPr>
            <w:tcW w:w="1418" w:type="dxa"/>
            <w:noWrap/>
            <w:vAlign w:val="bottom"/>
            <w:hideMark/>
          </w:tcPr>
          <w:p w14:paraId="36396043" w14:textId="4FD190E3" w:rsidR="00030AE1" w:rsidRPr="006008FC" w:rsidRDefault="00030AE1" w:rsidP="00030AE1">
            <w:pPr>
              <w:spacing w:before="80" w:after="80" w:line="240" w:lineRule="auto"/>
              <w:jc w:val="right"/>
              <w:rPr>
                <w:rFonts w:eastAsia="Times New Roman" w:cs="Calibri"/>
                <w:b/>
                <w:bCs/>
                <w:szCs w:val="24"/>
                <w:lang w:eastAsia="en-GB"/>
              </w:rPr>
            </w:pPr>
          </w:p>
        </w:tc>
      </w:tr>
      <w:tr w:rsidR="00030AE1" w:rsidRPr="006008FC" w14:paraId="2A8C9C18" w14:textId="77777777" w:rsidTr="004762FC">
        <w:trPr>
          <w:trHeight w:val="320"/>
        </w:trPr>
        <w:tc>
          <w:tcPr>
            <w:tcW w:w="5665" w:type="dxa"/>
            <w:noWrap/>
            <w:vAlign w:val="center"/>
            <w:hideMark/>
          </w:tcPr>
          <w:p w14:paraId="63DBD067" w14:textId="598F28D5"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Retained surplus / (deficit)</w:t>
            </w:r>
          </w:p>
        </w:tc>
        <w:tc>
          <w:tcPr>
            <w:tcW w:w="722" w:type="dxa"/>
            <w:noWrap/>
            <w:vAlign w:val="bottom"/>
            <w:hideMark/>
          </w:tcPr>
          <w:p w14:paraId="02D6EF24" w14:textId="77777777" w:rsidR="00030AE1" w:rsidRPr="006008FC" w:rsidRDefault="00030AE1" w:rsidP="00030AE1">
            <w:pPr>
              <w:spacing w:before="80" w:after="80" w:line="240" w:lineRule="auto"/>
              <w:jc w:val="right"/>
              <w:rPr>
                <w:rFonts w:eastAsia="Times New Roman" w:cs="Calibri"/>
                <w:szCs w:val="24"/>
                <w:lang w:eastAsia="en-GB"/>
              </w:rPr>
            </w:pPr>
          </w:p>
        </w:tc>
        <w:tc>
          <w:tcPr>
            <w:tcW w:w="1546" w:type="dxa"/>
            <w:noWrap/>
            <w:vAlign w:val="center"/>
            <w:hideMark/>
          </w:tcPr>
          <w:p w14:paraId="0AA0E4E4" w14:textId="41CDC4F1" w:rsidR="00030AE1" w:rsidRPr="006008FC" w:rsidRDefault="00030AE1" w:rsidP="00030AE1">
            <w:pPr>
              <w:spacing w:before="80" w:after="80" w:line="240" w:lineRule="auto"/>
              <w:jc w:val="right"/>
              <w:rPr>
                <w:rFonts w:eastAsia="Times New Roman" w:cs="Calibri"/>
                <w:szCs w:val="24"/>
                <w:lang w:eastAsia="en-GB"/>
              </w:rPr>
            </w:pPr>
            <w:bookmarkStart w:id="41" w:name="RANGE!C32"/>
            <w:r w:rsidRPr="00030AE1">
              <w:rPr>
                <w:rFonts w:cs="Calibri"/>
                <w:color w:val="404041"/>
                <w:szCs w:val="24"/>
                <w:lang w:val="en-GB"/>
              </w:rPr>
              <w:t>349,471</w:t>
            </w:r>
            <w:bookmarkEnd w:id="41"/>
          </w:p>
        </w:tc>
        <w:tc>
          <w:tcPr>
            <w:tcW w:w="1418" w:type="dxa"/>
            <w:noWrap/>
            <w:vAlign w:val="center"/>
            <w:hideMark/>
          </w:tcPr>
          <w:p w14:paraId="5979A3C5" w14:textId="0F45BEDA"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337,112</w:t>
            </w:r>
          </w:p>
        </w:tc>
      </w:tr>
      <w:tr w:rsidR="00030AE1" w:rsidRPr="006008FC" w14:paraId="43C3A0CF" w14:textId="77777777" w:rsidTr="004762FC">
        <w:trPr>
          <w:trHeight w:val="320"/>
        </w:trPr>
        <w:tc>
          <w:tcPr>
            <w:tcW w:w="5665" w:type="dxa"/>
            <w:noWrap/>
            <w:vAlign w:val="center"/>
            <w:hideMark/>
          </w:tcPr>
          <w:p w14:paraId="6F4CFF9C" w14:textId="7D28851C" w:rsidR="00030AE1" w:rsidRPr="006008FC" w:rsidRDefault="00030AE1" w:rsidP="00030AE1">
            <w:pPr>
              <w:spacing w:before="80" w:after="80" w:line="240" w:lineRule="auto"/>
              <w:rPr>
                <w:rFonts w:eastAsia="Times New Roman" w:cs="Calibri"/>
                <w:szCs w:val="24"/>
                <w:lang w:eastAsia="en-GB"/>
              </w:rPr>
            </w:pPr>
            <w:r w:rsidRPr="00030AE1">
              <w:rPr>
                <w:rFonts w:cs="Calibri"/>
                <w:color w:val="404041"/>
                <w:szCs w:val="24"/>
                <w:lang w:val="en-GB"/>
              </w:rPr>
              <w:t>Foreign Currency Translation Reserve</w:t>
            </w:r>
          </w:p>
        </w:tc>
        <w:tc>
          <w:tcPr>
            <w:tcW w:w="722" w:type="dxa"/>
            <w:noWrap/>
            <w:vAlign w:val="bottom"/>
            <w:hideMark/>
          </w:tcPr>
          <w:p w14:paraId="77F6FB08" w14:textId="77777777" w:rsidR="00030AE1" w:rsidRPr="006008FC" w:rsidRDefault="00030AE1" w:rsidP="00030AE1">
            <w:pPr>
              <w:spacing w:before="80" w:after="80" w:line="240" w:lineRule="auto"/>
              <w:jc w:val="right"/>
              <w:rPr>
                <w:rFonts w:eastAsia="Times New Roman" w:cs="Calibri"/>
                <w:szCs w:val="24"/>
                <w:lang w:eastAsia="en-GB"/>
              </w:rPr>
            </w:pPr>
          </w:p>
        </w:tc>
        <w:tc>
          <w:tcPr>
            <w:tcW w:w="1546" w:type="dxa"/>
            <w:noWrap/>
            <w:vAlign w:val="center"/>
            <w:hideMark/>
          </w:tcPr>
          <w:p w14:paraId="59094962" w14:textId="7289F892"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110</w:t>
            </w:r>
          </w:p>
        </w:tc>
        <w:tc>
          <w:tcPr>
            <w:tcW w:w="1418" w:type="dxa"/>
            <w:noWrap/>
            <w:vAlign w:val="center"/>
            <w:hideMark/>
          </w:tcPr>
          <w:p w14:paraId="54510898" w14:textId="728E967F" w:rsidR="00030AE1" w:rsidRPr="006008FC"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12</w:t>
            </w:r>
          </w:p>
        </w:tc>
      </w:tr>
      <w:tr w:rsidR="00030AE1" w:rsidRPr="006008FC" w14:paraId="0621A6F4" w14:textId="77777777" w:rsidTr="004762FC">
        <w:trPr>
          <w:trHeight w:val="320"/>
        </w:trPr>
        <w:tc>
          <w:tcPr>
            <w:tcW w:w="5665" w:type="dxa"/>
            <w:noWrap/>
            <w:vAlign w:val="center"/>
          </w:tcPr>
          <w:p w14:paraId="4FDBC0BC" w14:textId="16878A6C" w:rsidR="00030AE1" w:rsidRPr="00030AE1" w:rsidRDefault="00030AE1" w:rsidP="00030AE1">
            <w:pPr>
              <w:spacing w:before="80" w:after="80" w:line="240" w:lineRule="auto"/>
              <w:rPr>
                <w:rFonts w:eastAsia="Times New Roman" w:cs="Calibri"/>
                <w:szCs w:val="24"/>
                <w:lang w:val="en-GB" w:eastAsia="en-GB"/>
              </w:rPr>
            </w:pPr>
            <w:r w:rsidRPr="00030AE1">
              <w:rPr>
                <w:rFonts w:cs="Calibri"/>
                <w:color w:val="404041"/>
                <w:szCs w:val="24"/>
                <w:lang w:val="en-GB"/>
              </w:rPr>
              <w:t>Non-controlling interests</w:t>
            </w:r>
          </w:p>
        </w:tc>
        <w:tc>
          <w:tcPr>
            <w:tcW w:w="722" w:type="dxa"/>
            <w:noWrap/>
            <w:vAlign w:val="center"/>
          </w:tcPr>
          <w:p w14:paraId="3C7DC7DC" w14:textId="633067FE" w:rsidR="00030AE1" w:rsidRPr="00030AE1"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20</w:t>
            </w:r>
          </w:p>
        </w:tc>
        <w:tc>
          <w:tcPr>
            <w:tcW w:w="1546" w:type="dxa"/>
            <w:noWrap/>
            <w:vAlign w:val="center"/>
          </w:tcPr>
          <w:p w14:paraId="40691B6A" w14:textId="53125DA7" w:rsidR="00030AE1" w:rsidRPr="00030AE1"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-1,408</w:t>
            </w:r>
          </w:p>
        </w:tc>
        <w:tc>
          <w:tcPr>
            <w:tcW w:w="1418" w:type="dxa"/>
            <w:noWrap/>
            <w:vAlign w:val="center"/>
          </w:tcPr>
          <w:p w14:paraId="1B4D78D8" w14:textId="029FBC78" w:rsidR="00030AE1" w:rsidRPr="00030AE1" w:rsidRDefault="00030AE1" w:rsidP="00030AE1">
            <w:pPr>
              <w:spacing w:before="80" w:after="80" w:line="240" w:lineRule="auto"/>
              <w:jc w:val="right"/>
              <w:rPr>
                <w:rFonts w:eastAsia="Times New Roman" w:cs="Calibri"/>
                <w:szCs w:val="24"/>
                <w:lang w:eastAsia="en-GB"/>
              </w:rPr>
            </w:pPr>
            <w:r w:rsidRPr="00030AE1">
              <w:rPr>
                <w:rFonts w:cs="Calibri"/>
                <w:color w:val="404041"/>
                <w:szCs w:val="24"/>
                <w:lang w:val="en-GB"/>
              </w:rPr>
              <w:t>-1,392</w:t>
            </w:r>
          </w:p>
        </w:tc>
      </w:tr>
      <w:tr w:rsidR="00030AE1" w:rsidRPr="006008FC" w14:paraId="67D58DC9" w14:textId="77777777" w:rsidTr="004762FC">
        <w:trPr>
          <w:trHeight w:val="320"/>
        </w:trPr>
        <w:tc>
          <w:tcPr>
            <w:tcW w:w="5665" w:type="dxa"/>
            <w:noWrap/>
            <w:vAlign w:val="center"/>
          </w:tcPr>
          <w:p w14:paraId="540E7FC2" w14:textId="5E830FAD" w:rsidR="00030AE1" w:rsidRPr="00E95BE9" w:rsidRDefault="00030AE1" w:rsidP="00030AE1">
            <w:pPr>
              <w:spacing w:before="80" w:after="80" w:line="240" w:lineRule="auto"/>
              <w:rPr>
                <w:rFonts w:eastAsia="Times New Roman" w:cs="Calibri"/>
                <w:b/>
                <w:bCs/>
                <w:szCs w:val="24"/>
                <w:lang w:val="en-GB" w:eastAsia="en-GB"/>
              </w:rPr>
            </w:pPr>
            <w:r w:rsidRPr="00E95BE9">
              <w:rPr>
                <w:rFonts w:cs="Calibri"/>
                <w:b/>
                <w:bCs/>
                <w:color w:val="404041"/>
                <w:szCs w:val="24"/>
                <w:lang w:val="en-GB"/>
              </w:rPr>
              <w:t>TOTAL EQUITY</w:t>
            </w:r>
          </w:p>
        </w:tc>
        <w:tc>
          <w:tcPr>
            <w:tcW w:w="722" w:type="dxa"/>
            <w:noWrap/>
            <w:vAlign w:val="bottom"/>
          </w:tcPr>
          <w:p w14:paraId="4B481A41" w14:textId="77777777" w:rsidR="00030AE1" w:rsidRPr="00E95BE9" w:rsidRDefault="00030AE1" w:rsidP="00030AE1">
            <w:pPr>
              <w:spacing w:before="80" w:after="80" w:line="240" w:lineRule="auto"/>
              <w:jc w:val="right"/>
              <w:rPr>
                <w:rFonts w:eastAsia="Times New Roman" w:cs="Calibri"/>
                <w:b/>
                <w:bCs/>
                <w:szCs w:val="24"/>
                <w:lang w:eastAsia="en-GB"/>
              </w:rPr>
            </w:pPr>
          </w:p>
        </w:tc>
        <w:tc>
          <w:tcPr>
            <w:tcW w:w="1546" w:type="dxa"/>
            <w:noWrap/>
            <w:vAlign w:val="center"/>
          </w:tcPr>
          <w:p w14:paraId="28241538" w14:textId="450DF12E" w:rsidR="00030AE1" w:rsidRPr="00E95BE9" w:rsidRDefault="00030AE1" w:rsidP="00030AE1">
            <w:pPr>
              <w:spacing w:before="80" w:after="80" w:line="240" w:lineRule="auto"/>
              <w:jc w:val="right"/>
              <w:rPr>
                <w:rFonts w:eastAsia="Times New Roman" w:cs="Calibri"/>
                <w:b/>
                <w:bCs/>
                <w:szCs w:val="24"/>
                <w:lang w:eastAsia="en-GB"/>
              </w:rPr>
            </w:pPr>
            <w:r w:rsidRPr="00E95BE9">
              <w:rPr>
                <w:rFonts w:cs="Calibri"/>
                <w:b/>
                <w:bCs/>
                <w:color w:val="404041"/>
                <w:szCs w:val="24"/>
                <w:lang w:val="en-GB"/>
              </w:rPr>
              <w:t>348,173</w:t>
            </w:r>
          </w:p>
        </w:tc>
        <w:tc>
          <w:tcPr>
            <w:tcW w:w="1418" w:type="dxa"/>
            <w:noWrap/>
            <w:vAlign w:val="center"/>
          </w:tcPr>
          <w:p w14:paraId="0B4EC483" w14:textId="42EA4449" w:rsidR="00030AE1" w:rsidRPr="00E95BE9" w:rsidRDefault="00030AE1" w:rsidP="00030AE1">
            <w:pPr>
              <w:spacing w:before="80" w:after="80" w:line="240" w:lineRule="auto"/>
              <w:jc w:val="right"/>
              <w:rPr>
                <w:rFonts w:eastAsia="Times New Roman" w:cs="Calibri"/>
                <w:b/>
                <w:bCs/>
                <w:szCs w:val="24"/>
                <w:lang w:eastAsia="en-GB"/>
              </w:rPr>
            </w:pPr>
            <w:r w:rsidRPr="00E95BE9">
              <w:rPr>
                <w:rFonts w:cs="Calibri"/>
                <w:b/>
                <w:bCs/>
                <w:color w:val="404041"/>
                <w:szCs w:val="24"/>
                <w:lang w:val="en-GB"/>
              </w:rPr>
              <w:t>335,732</w:t>
            </w:r>
          </w:p>
        </w:tc>
      </w:tr>
    </w:tbl>
    <w:p w14:paraId="15F19F73" w14:textId="363C586D" w:rsidR="002A15E7" w:rsidRDefault="002A15E7" w:rsidP="002A15E7">
      <w:pPr>
        <w:pStyle w:val="Heading2"/>
      </w:pPr>
      <w:r w:rsidRPr="002A15E7">
        <w:t>Burnet Institute International Development Activities Operating Statement</w:t>
      </w:r>
    </w:p>
    <w:p w14:paraId="68F2F6C3" w14:textId="0C5F2824" w:rsidR="00E017CC" w:rsidRDefault="00E017CC" w:rsidP="00E017CC">
      <w:pPr>
        <w:pStyle w:val="Sectionsubtitle"/>
      </w:pPr>
      <w:r w:rsidRPr="00E017CC">
        <w:t>(For the year ended 31 December)</w:t>
      </w:r>
    </w:p>
    <w:p w14:paraId="5AE098A9" w14:textId="18A04EC5" w:rsidR="007B56D1" w:rsidRPr="007B56D1" w:rsidRDefault="007B56D1" w:rsidP="007B56D1">
      <w:pPr>
        <w:rPr>
          <w:lang w:val="en-GB"/>
        </w:rPr>
      </w:pPr>
      <w:r w:rsidRPr="007B56D1">
        <w:rPr>
          <w:lang w:val="en-GB"/>
        </w:rPr>
        <w:t>This operating statement represents IFRS financial information and is extracted specifically for</w:t>
      </w:r>
      <w:r>
        <w:rPr>
          <w:lang w:val="en-GB"/>
        </w:rPr>
        <w:t xml:space="preserve"> </w:t>
      </w:r>
      <w:r w:rsidRPr="007B56D1">
        <w:rPr>
          <w:lang w:val="en-GB"/>
        </w:rPr>
        <w:t>the operations of the International Health Programs as required by the ACFID Code of Conduct.</w:t>
      </w:r>
      <w:r>
        <w:rPr>
          <w:lang w:val="en-GB"/>
        </w:rPr>
        <w:t xml:space="preserve"> </w:t>
      </w:r>
      <w:r w:rsidRPr="007B56D1">
        <w:rPr>
          <w:lang w:val="en-GB"/>
        </w:rPr>
        <w:t>The</w:t>
      </w:r>
      <w:r>
        <w:rPr>
          <w:lang w:val="en-GB"/>
        </w:rPr>
        <w:t xml:space="preserve"> </w:t>
      </w:r>
      <w:r w:rsidRPr="007B56D1">
        <w:rPr>
          <w:lang w:val="en-GB"/>
        </w:rPr>
        <w:t>deficit represents the Institute’s additional financial contribution to the programs.</w:t>
      </w:r>
    </w:p>
    <w:tbl>
      <w:tblPr>
        <w:tblStyle w:val="TableGrid"/>
        <w:tblW w:w="9397" w:type="dxa"/>
        <w:tblLook w:val="04A0" w:firstRow="1" w:lastRow="0" w:firstColumn="1" w:lastColumn="0" w:noHBand="0" w:noVBand="1"/>
      </w:tblPr>
      <w:tblGrid>
        <w:gridCol w:w="6799"/>
        <w:gridCol w:w="1405"/>
        <w:gridCol w:w="1193"/>
      </w:tblGrid>
      <w:tr w:rsidR="00257D41" w:rsidRPr="00FA6786" w14:paraId="065DC11E" w14:textId="77777777" w:rsidTr="00257D41">
        <w:trPr>
          <w:cnfStyle w:val="100000000000" w:firstRow="1" w:lastRow="0" w:firstColumn="0" w:lastColumn="0" w:oddVBand="0" w:evenVBand="0" w:oddHBand="0" w:evenHBand="0" w:firstRowFirstColumn="0" w:firstRowLastColumn="0" w:lastRowFirstColumn="0" w:lastRowLastColumn="0"/>
          <w:trHeight w:val="320"/>
        </w:trPr>
        <w:tc>
          <w:tcPr>
            <w:tcW w:w="6799" w:type="dxa"/>
            <w:noWrap/>
            <w:hideMark/>
          </w:tcPr>
          <w:p w14:paraId="03C72979" w14:textId="77777777" w:rsidR="00257D41" w:rsidRPr="006008FC" w:rsidRDefault="00257D41" w:rsidP="00826E24">
            <w:pPr>
              <w:pStyle w:val="Tableheaderrowtitle"/>
            </w:pPr>
          </w:p>
        </w:tc>
        <w:tc>
          <w:tcPr>
            <w:tcW w:w="1405" w:type="dxa"/>
            <w:noWrap/>
            <w:hideMark/>
          </w:tcPr>
          <w:p w14:paraId="21FA55D5" w14:textId="77777777" w:rsidR="00257D41" w:rsidRPr="006008FC" w:rsidRDefault="00257D41" w:rsidP="00826E24">
            <w:pPr>
              <w:pStyle w:val="Tableheaderrowtitle"/>
            </w:pPr>
            <w:r w:rsidRPr="006008FC">
              <w:t>2023</w:t>
            </w:r>
          </w:p>
        </w:tc>
        <w:tc>
          <w:tcPr>
            <w:tcW w:w="1193" w:type="dxa"/>
            <w:noWrap/>
            <w:hideMark/>
          </w:tcPr>
          <w:p w14:paraId="1BBB955D" w14:textId="77777777" w:rsidR="00257D41" w:rsidRPr="006008FC" w:rsidRDefault="00257D41" w:rsidP="00826E24">
            <w:pPr>
              <w:pStyle w:val="Tableheaderrowtitle"/>
            </w:pPr>
            <w:r w:rsidRPr="006008FC">
              <w:t>2022</w:t>
            </w:r>
          </w:p>
        </w:tc>
      </w:tr>
      <w:tr w:rsidR="00257D41" w:rsidRPr="006008FC" w14:paraId="260EE0F7" w14:textId="77777777" w:rsidTr="00257D41">
        <w:trPr>
          <w:trHeight w:val="320"/>
        </w:trPr>
        <w:tc>
          <w:tcPr>
            <w:tcW w:w="6799" w:type="dxa"/>
            <w:noWrap/>
            <w:hideMark/>
          </w:tcPr>
          <w:p w14:paraId="55C65571" w14:textId="77777777" w:rsidR="00257D41" w:rsidRPr="006008FC" w:rsidRDefault="00257D41" w:rsidP="00826E24">
            <w:pPr>
              <w:spacing w:before="80" w:after="80" w:line="240" w:lineRule="auto"/>
              <w:jc w:val="right"/>
              <w:rPr>
                <w:rFonts w:eastAsia="Times New Roman" w:cs="Calibri"/>
                <w:szCs w:val="24"/>
                <w:lang w:eastAsia="en-GB"/>
              </w:rPr>
            </w:pPr>
          </w:p>
        </w:tc>
        <w:tc>
          <w:tcPr>
            <w:tcW w:w="1405" w:type="dxa"/>
            <w:noWrap/>
            <w:hideMark/>
          </w:tcPr>
          <w:p w14:paraId="140A4065" w14:textId="77777777" w:rsidR="00257D41" w:rsidRPr="006008FC" w:rsidRDefault="00257D4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$’000</w:t>
            </w:r>
          </w:p>
        </w:tc>
        <w:tc>
          <w:tcPr>
            <w:tcW w:w="1193" w:type="dxa"/>
            <w:noWrap/>
            <w:hideMark/>
          </w:tcPr>
          <w:p w14:paraId="685528E6" w14:textId="77777777" w:rsidR="00257D41" w:rsidRPr="006008FC" w:rsidRDefault="00257D41" w:rsidP="00826E24">
            <w:pPr>
              <w:spacing w:before="80" w:after="80" w:line="240" w:lineRule="auto"/>
              <w:jc w:val="right"/>
              <w:rPr>
                <w:rFonts w:eastAsia="Times New Roman" w:cs="Calibri"/>
                <w:szCs w:val="24"/>
                <w:lang w:eastAsia="en-GB"/>
              </w:rPr>
            </w:pPr>
            <w:r w:rsidRPr="006008FC">
              <w:rPr>
                <w:rFonts w:eastAsia="Times New Roman" w:cs="Calibri"/>
                <w:szCs w:val="24"/>
                <w:lang w:eastAsia="en-GB"/>
              </w:rPr>
              <w:t>$’000</w:t>
            </w:r>
          </w:p>
        </w:tc>
      </w:tr>
      <w:tr w:rsidR="00257D41" w:rsidRPr="006008FC" w14:paraId="78BFC90E" w14:textId="77777777" w:rsidTr="00E46F16">
        <w:trPr>
          <w:trHeight w:val="320"/>
        </w:trPr>
        <w:tc>
          <w:tcPr>
            <w:tcW w:w="6799" w:type="dxa"/>
            <w:noWrap/>
            <w:vAlign w:val="center"/>
            <w:hideMark/>
          </w:tcPr>
          <w:p w14:paraId="23D91C4E" w14:textId="1A271EA6" w:rsidR="00257D41" w:rsidRPr="006008FC" w:rsidRDefault="00257D41" w:rsidP="00257D41">
            <w:pPr>
              <w:spacing w:before="80" w:after="80" w:line="240" w:lineRule="auto"/>
              <w:rPr>
                <w:rFonts w:eastAsia="Times New Roman" w:cs="Calibri"/>
                <w:b/>
                <w:bCs/>
                <w:szCs w:val="24"/>
                <w:lang w:eastAsia="en-GB"/>
              </w:rPr>
            </w:pPr>
            <w:r w:rsidRPr="00E95BE9">
              <w:rPr>
                <w:rFonts w:cs="Calibri"/>
                <w:b/>
                <w:bCs/>
                <w:color w:val="404041"/>
                <w:szCs w:val="24"/>
                <w:lang w:val="en-GB"/>
              </w:rPr>
              <w:t>REVENUE</w:t>
            </w:r>
          </w:p>
        </w:tc>
        <w:tc>
          <w:tcPr>
            <w:tcW w:w="1405" w:type="dxa"/>
            <w:noWrap/>
            <w:vAlign w:val="bottom"/>
            <w:hideMark/>
          </w:tcPr>
          <w:p w14:paraId="65A9070D" w14:textId="622844F6" w:rsidR="00257D41" w:rsidRPr="006008FC" w:rsidRDefault="00257D41" w:rsidP="00257D41">
            <w:pPr>
              <w:spacing w:before="80" w:after="80" w:line="240" w:lineRule="auto"/>
              <w:jc w:val="right"/>
              <w:rPr>
                <w:rFonts w:eastAsia="Times New Roman" w:cs="Calibri"/>
                <w:b/>
                <w:bCs/>
                <w:szCs w:val="24"/>
                <w:lang w:eastAsia="en-GB"/>
              </w:rPr>
            </w:pPr>
          </w:p>
        </w:tc>
        <w:tc>
          <w:tcPr>
            <w:tcW w:w="1193" w:type="dxa"/>
            <w:noWrap/>
            <w:vAlign w:val="bottom"/>
            <w:hideMark/>
          </w:tcPr>
          <w:p w14:paraId="2080656D" w14:textId="74DCD9A9" w:rsidR="00257D41" w:rsidRPr="006008FC" w:rsidRDefault="00257D41" w:rsidP="00257D41">
            <w:pPr>
              <w:spacing w:before="80" w:after="80" w:line="240" w:lineRule="auto"/>
              <w:jc w:val="right"/>
              <w:rPr>
                <w:rFonts w:eastAsia="Times New Roman" w:cs="Calibri"/>
                <w:szCs w:val="24"/>
                <w:lang w:eastAsia="en-GB"/>
              </w:rPr>
            </w:pPr>
          </w:p>
        </w:tc>
      </w:tr>
      <w:tr w:rsidR="00257D41" w:rsidRPr="006008FC" w14:paraId="3D95DBC6" w14:textId="77777777" w:rsidTr="00E46F16">
        <w:trPr>
          <w:trHeight w:val="320"/>
        </w:trPr>
        <w:tc>
          <w:tcPr>
            <w:tcW w:w="6799" w:type="dxa"/>
            <w:noWrap/>
            <w:vAlign w:val="center"/>
            <w:hideMark/>
          </w:tcPr>
          <w:p w14:paraId="709122B5" w14:textId="1C3E65E2"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 xml:space="preserve">Donations and gifts – monetary </w:t>
            </w:r>
          </w:p>
        </w:tc>
        <w:tc>
          <w:tcPr>
            <w:tcW w:w="1405" w:type="dxa"/>
            <w:noWrap/>
            <w:vAlign w:val="center"/>
            <w:hideMark/>
          </w:tcPr>
          <w:p w14:paraId="50925E99" w14:textId="5BCF74D5"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448</w:t>
            </w:r>
          </w:p>
        </w:tc>
        <w:tc>
          <w:tcPr>
            <w:tcW w:w="1193" w:type="dxa"/>
            <w:noWrap/>
            <w:vAlign w:val="center"/>
            <w:hideMark/>
          </w:tcPr>
          <w:p w14:paraId="1A43FEE2" w14:textId="6BA6A94C"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451</w:t>
            </w:r>
          </w:p>
        </w:tc>
      </w:tr>
      <w:tr w:rsidR="00257D41" w:rsidRPr="006008FC" w14:paraId="5C5BDBDB" w14:textId="77777777" w:rsidTr="00E46F16">
        <w:trPr>
          <w:trHeight w:val="320"/>
        </w:trPr>
        <w:tc>
          <w:tcPr>
            <w:tcW w:w="6799" w:type="dxa"/>
            <w:noWrap/>
            <w:vAlign w:val="center"/>
            <w:hideMark/>
          </w:tcPr>
          <w:p w14:paraId="391D1332" w14:textId="01B104EF"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 xml:space="preserve">Donations and gifts – non-monetary </w:t>
            </w:r>
          </w:p>
        </w:tc>
        <w:tc>
          <w:tcPr>
            <w:tcW w:w="1405" w:type="dxa"/>
            <w:noWrap/>
            <w:vAlign w:val="center"/>
            <w:hideMark/>
          </w:tcPr>
          <w:p w14:paraId="72339CD8" w14:textId="35297579"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c>
          <w:tcPr>
            <w:tcW w:w="1193" w:type="dxa"/>
            <w:noWrap/>
            <w:vAlign w:val="center"/>
            <w:hideMark/>
          </w:tcPr>
          <w:p w14:paraId="4114F731" w14:textId="32F2ABE7"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r>
      <w:tr w:rsidR="00257D41" w:rsidRPr="006008FC" w14:paraId="023BEDCB" w14:textId="77777777" w:rsidTr="00E46F16">
        <w:trPr>
          <w:trHeight w:val="320"/>
        </w:trPr>
        <w:tc>
          <w:tcPr>
            <w:tcW w:w="6799" w:type="dxa"/>
            <w:noWrap/>
            <w:vAlign w:val="center"/>
            <w:hideMark/>
          </w:tcPr>
          <w:p w14:paraId="4B0E3E38" w14:textId="31685AD1"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 xml:space="preserve">Bequests and legacies </w:t>
            </w:r>
          </w:p>
        </w:tc>
        <w:tc>
          <w:tcPr>
            <w:tcW w:w="1405" w:type="dxa"/>
            <w:noWrap/>
            <w:vAlign w:val="center"/>
            <w:hideMark/>
          </w:tcPr>
          <w:p w14:paraId="4D3ECD62" w14:textId="438071AB"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c>
          <w:tcPr>
            <w:tcW w:w="1193" w:type="dxa"/>
            <w:noWrap/>
            <w:vAlign w:val="center"/>
            <w:hideMark/>
          </w:tcPr>
          <w:p w14:paraId="7D5A09EE" w14:textId="4FB5250E"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r>
      <w:tr w:rsidR="00257D41" w:rsidRPr="006008FC" w14:paraId="2EDA2129" w14:textId="77777777" w:rsidTr="00E46F16">
        <w:trPr>
          <w:trHeight w:val="320"/>
        </w:trPr>
        <w:tc>
          <w:tcPr>
            <w:tcW w:w="6799" w:type="dxa"/>
            <w:noWrap/>
            <w:vAlign w:val="center"/>
            <w:hideMark/>
          </w:tcPr>
          <w:p w14:paraId="501E41AA" w14:textId="03BEFC77"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Grants:</w:t>
            </w:r>
          </w:p>
        </w:tc>
        <w:tc>
          <w:tcPr>
            <w:tcW w:w="1405" w:type="dxa"/>
            <w:noWrap/>
            <w:vAlign w:val="bottom"/>
            <w:hideMark/>
          </w:tcPr>
          <w:p w14:paraId="633FFBDA" w14:textId="735B7CCC" w:rsidR="00257D41" w:rsidRPr="006008FC" w:rsidRDefault="00257D41" w:rsidP="00257D41">
            <w:pPr>
              <w:spacing w:before="80" w:after="80" w:line="240" w:lineRule="auto"/>
              <w:jc w:val="right"/>
              <w:rPr>
                <w:rFonts w:eastAsia="Times New Roman" w:cs="Calibri"/>
                <w:szCs w:val="24"/>
                <w:lang w:eastAsia="en-GB"/>
              </w:rPr>
            </w:pPr>
          </w:p>
        </w:tc>
        <w:tc>
          <w:tcPr>
            <w:tcW w:w="1193" w:type="dxa"/>
            <w:noWrap/>
            <w:vAlign w:val="bottom"/>
            <w:hideMark/>
          </w:tcPr>
          <w:p w14:paraId="28ADCE90" w14:textId="17CFA1D6" w:rsidR="00257D41" w:rsidRPr="006008FC" w:rsidRDefault="00257D41" w:rsidP="00257D41">
            <w:pPr>
              <w:spacing w:before="80" w:after="80" w:line="240" w:lineRule="auto"/>
              <w:jc w:val="right"/>
              <w:rPr>
                <w:rFonts w:eastAsia="Times New Roman" w:cs="Calibri"/>
                <w:szCs w:val="24"/>
                <w:lang w:eastAsia="en-GB"/>
              </w:rPr>
            </w:pPr>
          </w:p>
        </w:tc>
      </w:tr>
      <w:tr w:rsidR="00257D41" w:rsidRPr="006008FC" w14:paraId="3028DFFD" w14:textId="77777777" w:rsidTr="00E46F16">
        <w:trPr>
          <w:trHeight w:val="320"/>
        </w:trPr>
        <w:tc>
          <w:tcPr>
            <w:tcW w:w="6799" w:type="dxa"/>
            <w:noWrap/>
            <w:vAlign w:val="center"/>
            <w:hideMark/>
          </w:tcPr>
          <w:p w14:paraId="0136FA3D" w14:textId="73386C5F"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 xml:space="preserve">–DFAT </w:t>
            </w:r>
          </w:p>
        </w:tc>
        <w:tc>
          <w:tcPr>
            <w:tcW w:w="1405" w:type="dxa"/>
            <w:noWrap/>
            <w:vAlign w:val="center"/>
            <w:hideMark/>
          </w:tcPr>
          <w:p w14:paraId="419DB9AC" w14:textId="3C565A8C"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8,877</w:t>
            </w:r>
          </w:p>
        </w:tc>
        <w:tc>
          <w:tcPr>
            <w:tcW w:w="1193" w:type="dxa"/>
            <w:noWrap/>
            <w:vAlign w:val="center"/>
            <w:hideMark/>
          </w:tcPr>
          <w:p w14:paraId="5AE8CDB8" w14:textId="430E485A"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9,792</w:t>
            </w:r>
          </w:p>
        </w:tc>
      </w:tr>
      <w:tr w:rsidR="00257D41" w:rsidRPr="006008FC" w14:paraId="097B3F21" w14:textId="77777777" w:rsidTr="00E46F16">
        <w:trPr>
          <w:trHeight w:val="320"/>
        </w:trPr>
        <w:tc>
          <w:tcPr>
            <w:tcW w:w="6799" w:type="dxa"/>
            <w:noWrap/>
            <w:vAlign w:val="center"/>
            <w:hideMark/>
          </w:tcPr>
          <w:p w14:paraId="2B25C614" w14:textId="2EEFF968"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rPr>
              <w:t xml:space="preserve">–Other Australian </w:t>
            </w:r>
          </w:p>
        </w:tc>
        <w:tc>
          <w:tcPr>
            <w:tcW w:w="1405" w:type="dxa"/>
            <w:noWrap/>
            <w:vAlign w:val="center"/>
            <w:hideMark/>
          </w:tcPr>
          <w:p w14:paraId="42FFA09C" w14:textId="4819C551"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rPr>
              <w:t>3,430</w:t>
            </w:r>
          </w:p>
        </w:tc>
        <w:tc>
          <w:tcPr>
            <w:tcW w:w="1193" w:type="dxa"/>
            <w:noWrap/>
            <w:vAlign w:val="center"/>
            <w:hideMark/>
          </w:tcPr>
          <w:p w14:paraId="63C14B86" w14:textId="480F053C"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rPr>
              <w:t>2,486</w:t>
            </w:r>
          </w:p>
        </w:tc>
      </w:tr>
      <w:tr w:rsidR="00257D41" w:rsidRPr="006008FC" w14:paraId="45184724" w14:textId="77777777" w:rsidTr="00E46F16">
        <w:trPr>
          <w:trHeight w:val="320"/>
        </w:trPr>
        <w:tc>
          <w:tcPr>
            <w:tcW w:w="6799" w:type="dxa"/>
            <w:noWrap/>
            <w:vAlign w:val="center"/>
            <w:hideMark/>
          </w:tcPr>
          <w:p w14:paraId="58319A98" w14:textId="75AEC1E9"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rPr>
              <w:t xml:space="preserve">–Other Overseas </w:t>
            </w:r>
          </w:p>
        </w:tc>
        <w:tc>
          <w:tcPr>
            <w:tcW w:w="1405" w:type="dxa"/>
            <w:noWrap/>
            <w:vAlign w:val="center"/>
            <w:hideMark/>
          </w:tcPr>
          <w:p w14:paraId="08D1A6DA" w14:textId="15FE80F1"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rPr>
              <w:t>11,585</w:t>
            </w:r>
          </w:p>
        </w:tc>
        <w:tc>
          <w:tcPr>
            <w:tcW w:w="1193" w:type="dxa"/>
            <w:noWrap/>
            <w:vAlign w:val="center"/>
            <w:hideMark/>
          </w:tcPr>
          <w:p w14:paraId="6DFAAEFE" w14:textId="64675F1D"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rPr>
              <w:t>10,161</w:t>
            </w:r>
          </w:p>
        </w:tc>
      </w:tr>
      <w:tr w:rsidR="00257D41" w:rsidRPr="006008FC" w14:paraId="49920CFB" w14:textId="77777777" w:rsidTr="00E46F16">
        <w:trPr>
          <w:trHeight w:val="320"/>
        </w:trPr>
        <w:tc>
          <w:tcPr>
            <w:tcW w:w="6799" w:type="dxa"/>
            <w:noWrap/>
            <w:vAlign w:val="center"/>
            <w:hideMark/>
          </w:tcPr>
          <w:p w14:paraId="4F6E0AD1" w14:textId="7FC7DB3C"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 xml:space="preserve">Investment Income </w:t>
            </w:r>
          </w:p>
        </w:tc>
        <w:tc>
          <w:tcPr>
            <w:tcW w:w="1405" w:type="dxa"/>
            <w:noWrap/>
            <w:vAlign w:val="center"/>
            <w:hideMark/>
          </w:tcPr>
          <w:p w14:paraId="192ECC14" w14:textId="0612CA0A"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c>
          <w:tcPr>
            <w:tcW w:w="1193" w:type="dxa"/>
            <w:noWrap/>
            <w:vAlign w:val="center"/>
            <w:hideMark/>
          </w:tcPr>
          <w:p w14:paraId="3357C7A0" w14:textId="67268864"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r>
      <w:tr w:rsidR="00257D41" w:rsidRPr="006008FC" w14:paraId="2ED5946B" w14:textId="77777777" w:rsidTr="00E46F16">
        <w:trPr>
          <w:trHeight w:val="320"/>
        </w:trPr>
        <w:tc>
          <w:tcPr>
            <w:tcW w:w="6799" w:type="dxa"/>
            <w:noWrap/>
            <w:vAlign w:val="center"/>
            <w:hideMark/>
          </w:tcPr>
          <w:p w14:paraId="0308DA72" w14:textId="7D71927C"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Commercial Activities Income</w:t>
            </w:r>
          </w:p>
        </w:tc>
        <w:tc>
          <w:tcPr>
            <w:tcW w:w="1405" w:type="dxa"/>
            <w:noWrap/>
            <w:vAlign w:val="center"/>
            <w:hideMark/>
          </w:tcPr>
          <w:p w14:paraId="70429DC3" w14:textId="7FA7F1C1"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c>
          <w:tcPr>
            <w:tcW w:w="1193" w:type="dxa"/>
            <w:noWrap/>
            <w:vAlign w:val="center"/>
            <w:hideMark/>
          </w:tcPr>
          <w:p w14:paraId="46AB25CA" w14:textId="35E90F6B"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r>
      <w:tr w:rsidR="00257D41" w:rsidRPr="006008FC" w14:paraId="6518F888" w14:textId="77777777" w:rsidTr="00E46F16">
        <w:trPr>
          <w:trHeight w:val="320"/>
        </w:trPr>
        <w:tc>
          <w:tcPr>
            <w:tcW w:w="6799" w:type="dxa"/>
            <w:noWrap/>
            <w:vAlign w:val="center"/>
            <w:hideMark/>
          </w:tcPr>
          <w:p w14:paraId="52ABA523" w14:textId="6A109284"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 xml:space="preserve">Other Income </w:t>
            </w:r>
          </w:p>
        </w:tc>
        <w:tc>
          <w:tcPr>
            <w:tcW w:w="1405" w:type="dxa"/>
            <w:noWrap/>
            <w:vAlign w:val="center"/>
            <w:hideMark/>
          </w:tcPr>
          <w:p w14:paraId="5CB22011" w14:textId="53E011AD"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2,505</w:t>
            </w:r>
          </w:p>
        </w:tc>
        <w:tc>
          <w:tcPr>
            <w:tcW w:w="1193" w:type="dxa"/>
            <w:noWrap/>
            <w:vAlign w:val="center"/>
            <w:hideMark/>
          </w:tcPr>
          <w:p w14:paraId="388518E6" w14:textId="3091534F"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2,010</w:t>
            </w:r>
          </w:p>
        </w:tc>
      </w:tr>
      <w:tr w:rsidR="00257D41" w:rsidRPr="006008FC" w14:paraId="3E35058F" w14:textId="77777777" w:rsidTr="00E46F16">
        <w:trPr>
          <w:trHeight w:val="320"/>
        </w:trPr>
        <w:tc>
          <w:tcPr>
            <w:tcW w:w="6799" w:type="dxa"/>
            <w:noWrap/>
            <w:vAlign w:val="center"/>
            <w:hideMark/>
          </w:tcPr>
          <w:p w14:paraId="0A037677" w14:textId="41675D82"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 xml:space="preserve">Revenue for international political or religious </w:t>
            </w:r>
            <w:proofErr w:type="spellStart"/>
            <w:r w:rsidRPr="00257D41">
              <w:rPr>
                <w:rFonts w:cs="Calibri"/>
                <w:color w:val="404041"/>
                <w:szCs w:val="24"/>
                <w:lang w:val="en-GB"/>
              </w:rPr>
              <w:t>proselytisation</w:t>
            </w:r>
            <w:proofErr w:type="spellEnd"/>
            <w:r w:rsidRPr="00257D41">
              <w:rPr>
                <w:rFonts w:cs="Calibri"/>
                <w:color w:val="404041"/>
                <w:szCs w:val="24"/>
                <w:lang w:val="en-GB"/>
              </w:rPr>
              <w:t xml:space="preserve"> programs</w:t>
            </w:r>
          </w:p>
        </w:tc>
        <w:tc>
          <w:tcPr>
            <w:tcW w:w="1405" w:type="dxa"/>
            <w:noWrap/>
            <w:vAlign w:val="center"/>
            <w:hideMark/>
          </w:tcPr>
          <w:p w14:paraId="732DD4F3" w14:textId="74365659"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c>
          <w:tcPr>
            <w:tcW w:w="1193" w:type="dxa"/>
            <w:noWrap/>
            <w:vAlign w:val="center"/>
            <w:hideMark/>
          </w:tcPr>
          <w:p w14:paraId="404F5322" w14:textId="61DD861B"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r>
      <w:tr w:rsidR="00257D41" w:rsidRPr="006008FC" w14:paraId="6AA9C9E1" w14:textId="77777777" w:rsidTr="00E46F16">
        <w:trPr>
          <w:trHeight w:val="320"/>
        </w:trPr>
        <w:tc>
          <w:tcPr>
            <w:tcW w:w="6799" w:type="dxa"/>
            <w:noWrap/>
            <w:vAlign w:val="center"/>
            <w:hideMark/>
          </w:tcPr>
          <w:p w14:paraId="1323205C" w14:textId="5B25F54C" w:rsidR="00257D41" w:rsidRPr="006008FC" w:rsidRDefault="00257D41" w:rsidP="00257D41">
            <w:pPr>
              <w:spacing w:before="80" w:after="80" w:line="240" w:lineRule="auto"/>
              <w:rPr>
                <w:rFonts w:eastAsia="Times New Roman" w:cs="Calibri"/>
                <w:b/>
                <w:bCs/>
                <w:szCs w:val="24"/>
                <w:lang w:eastAsia="en-GB"/>
              </w:rPr>
            </w:pPr>
            <w:r w:rsidRPr="00E95BE9">
              <w:rPr>
                <w:rFonts w:cs="Calibri"/>
                <w:b/>
                <w:bCs/>
                <w:color w:val="404041"/>
                <w:szCs w:val="24"/>
                <w:lang w:val="en-GB"/>
              </w:rPr>
              <w:t xml:space="preserve">TOTAL REVENUE </w:t>
            </w:r>
          </w:p>
        </w:tc>
        <w:tc>
          <w:tcPr>
            <w:tcW w:w="1405" w:type="dxa"/>
            <w:noWrap/>
            <w:vAlign w:val="center"/>
            <w:hideMark/>
          </w:tcPr>
          <w:p w14:paraId="382DEC6F" w14:textId="50342CB1" w:rsidR="00257D41" w:rsidRPr="006008FC" w:rsidRDefault="00257D41" w:rsidP="00257D41">
            <w:pPr>
              <w:spacing w:before="80" w:after="80" w:line="240" w:lineRule="auto"/>
              <w:jc w:val="right"/>
              <w:rPr>
                <w:rFonts w:eastAsia="Times New Roman" w:cs="Calibri"/>
                <w:b/>
                <w:bCs/>
                <w:szCs w:val="24"/>
                <w:lang w:eastAsia="en-GB"/>
              </w:rPr>
            </w:pPr>
            <w:r w:rsidRPr="00E95BE9">
              <w:rPr>
                <w:rFonts w:cs="Calibri"/>
                <w:b/>
                <w:bCs/>
                <w:color w:val="404041"/>
                <w:szCs w:val="24"/>
                <w:lang w:val="en-GB"/>
              </w:rPr>
              <w:t>26,845</w:t>
            </w:r>
          </w:p>
        </w:tc>
        <w:tc>
          <w:tcPr>
            <w:tcW w:w="1193" w:type="dxa"/>
            <w:noWrap/>
            <w:vAlign w:val="center"/>
            <w:hideMark/>
          </w:tcPr>
          <w:p w14:paraId="54D42C06" w14:textId="20D3911B" w:rsidR="00257D41" w:rsidRPr="006008FC" w:rsidRDefault="00257D41" w:rsidP="00257D41">
            <w:pPr>
              <w:spacing w:before="80" w:after="80" w:line="240" w:lineRule="auto"/>
              <w:jc w:val="right"/>
              <w:rPr>
                <w:rFonts w:eastAsia="Times New Roman" w:cs="Calibri"/>
                <w:b/>
                <w:bCs/>
                <w:szCs w:val="24"/>
                <w:lang w:eastAsia="en-GB"/>
              </w:rPr>
            </w:pPr>
            <w:r w:rsidRPr="00E95BE9">
              <w:rPr>
                <w:rFonts w:cs="Calibri"/>
                <w:b/>
                <w:bCs/>
                <w:color w:val="404041"/>
                <w:szCs w:val="24"/>
                <w:lang w:val="en-GB"/>
              </w:rPr>
              <w:t>24,900</w:t>
            </w:r>
          </w:p>
        </w:tc>
      </w:tr>
      <w:tr w:rsidR="00257D41" w:rsidRPr="006008FC" w14:paraId="24E1EB33" w14:textId="77777777" w:rsidTr="00E46F16">
        <w:trPr>
          <w:trHeight w:val="320"/>
        </w:trPr>
        <w:tc>
          <w:tcPr>
            <w:tcW w:w="6799" w:type="dxa"/>
            <w:noWrap/>
            <w:vAlign w:val="center"/>
            <w:hideMark/>
          </w:tcPr>
          <w:p w14:paraId="0EB2A591" w14:textId="6E18AE67" w:rsidR="00257D41" w:rsidRPr="006008FC" w:rsidRDefault="00257D41" w:rsidP="00257D41">
            <w:pPr>
              <w:spacing w:before="80" w:after="80" w:line="240" w:lineRule="auto"/>
              <w:rPr>
                <w:rFonts w:eastAsia="Times New Roman" w:cs="Calibri"/>
                <w:b/>
                <w:bCs/>
                <w:szCs w:val="24"/>
                <w:lang w:eastAsia="en-GB"/>
              </w:rPr>
            </w:pPr>
            <w:r w:rsidRPr="00E95BE9">
              <w:rPr>
                <w:rFonts w:cs="Calibri"/>
                <w:b/>
                <w:bCs/>
                <w:color w:val="404041"/>
                <w:szCs w:val="24"/>
                <w:lang w:val="en-GB"/>
              </w:rPr>
              <w:t>EXPENDITURE</w:t>
            </w:r>
          </w:p>
        </w:tc>
        <w:tc>
          <w:tcPr>
            <w:tcW w:w="1405" w:type="dxa"/>
            <w:noWrap/>
            <w:vAlign w:val="bottom"/>
            <w:hideMark/>
          </w:tcPr>
          <w:p w14:paraId="1CA6C536" w14:textId="6F728F59" w:rsidR="00257D41" w:rsidRPr="006008FC" w:rsidRDefault="00257D41" w:rsidP="00257D41">
            <w:pPr>
              <w:spacing w:before="80" w:after="80" w:line="240" w:lineRule="auto"/>
              <w:jc w:val="right"/>
              <w:rPr>
                <w:rFonts w:eastAsia="Times New Roman" w:cs="Calibri"/>
                <w:b/>
                <w:bCs/>
                <w:szCs w:val="24"/>
                <w:lang w:eastAsia="en-GB"/>
              </w:rPr>
            </w:pPr>
          </w:p>
        </w:tc>
        <w:tc>
          <w:tcPr>
            <w:tcW w:w="1193" w:type="dxa"/>
            <w:noWrap/>
            <w:vAlign w:val="bottom"/>
            <w:hideMark/>
          </w:tcPr>
          <w:p w14:paraId="44E8751E" w14:textId="18F241AB" w:rsidR="00257D41" w:rsidRPr="006008FC" w:rsidRDefault="00257D41" w:rsidP="00257D41">
            <w:pPr>
              <w:spacing w:before="80" w:after="80" w:line="240" w:lineRule="auto"/>
              <w:jc w:val="right"/>
              <w:rPr>
                <w:rFonts w:eastAsia="Times New Roman" w:cs="Calibri"/>
                <w:b/>
                <w:bCs/>
                <w:szCs w:val="24"/>
                <w:lang w:eastAsia="en-GB"/>
              </w:rPr>
            </w:pPr>
          </w:p>
        </w:tc>
      </w:tr>
      <w:tr w:rsidR="00257D41" w:rsidRPr="006008FC" w14:paraId="3EE23A2E" w14:textId="77777777" w:rsidTr="00E46F16">
        <w:trPr>
          <w:trHeight w:val="320"/>
        </w:trPr>
        <w:tc>
          <w:tcPr>
            <w:tcW w:w="6799" w:type="dxa"/>
            <w:noWrap/>
            <w:vAlign w:val="center"/>
            <w:hideMark/>
          </w:tcPr>
          <w:p w14:paraId="0A08BB34" w14:textId="27A183C2" w:rsidR="00257D41" w:rsidRPr="006008FC" w:rsidRDefault="00257D41" w:rsidP="00257D41">
            <w:pPr>
              <w:spacing w:before="80" w:after="80" w:line="240" w:lineRule="auto"/>
              <w:rPr>
                <w:rFonts w:eastAsia="Times New Roman" w:cs="Calibri"/>
                <w:b/>
                <w:bCs/>
                <w:szCs w:val="24"/>
                <w:lang w:eastAsia="en-GB"/>
              </w:rPr>
            </w:pPr>
            <w:r w:rsidRPr="00E95BE9">
              <w:rPr>
                <w:rFonts w:cs="Calibri"/>
                <w:b/>
                <w:bCs/>
                <w:color w:val="404041"/>
                <w:szCs w:val="24"/>
              </w:rPr>
              <w:t>INTERNATIONAL AID AND DEVELOPMENT PROGRAMS EXPENDITURE</w:t>
            </w:r>
          </w:p>
        </w:tc>
        <w:tc>
          <w:tcPr>
            <w:tcW w:w="1405" w:type="dxa"/>
            <w:noWrap/>
            <w:vAlign w:val="bottom"/>
            <w:hideMark/>
          </w:tcPr>
          <w:p w14:paraId="53EE2389" w14:textId="20CE0C06" w:rsidR="00257D41" w:rsidRPr="006008FC" w:rsidRDefault="00257D41" w:rsidP="00257D41">
            <w:pPr>
              <w:spacing w:before="80" w:after="80" w:line="240" w:lineRule="auto"/>
              <w:jc w:val="right"/>
              <w:rPr>
                <w:rFonts w:eastAsia="Times New Roman" w:cs="Calibri"/>
                <w:b/>
                <w:bCs/>
                <w:szCs w:val="24"/>
                <w:lang w:eastAsia="en-GB"/>
              </w:rPr>
            </w:pPr>
          </w:p>
        </w:tc>
        <w:tc>
          <w:tcPr>
            <w:tcW w:w="1193" w:type="dxa"/>
            <w:noWrap/>
            <w:vAlign w:val="bottom"/>
            <w:hideMark/>
          </w:tcPr>
          <w:p w14:paraId="71D621F9" w14:textId="1BAFFFEC" w:rsidR="00257D41" w:rsidRPr="006008FC" w:rsidRDefault="00257D41" w:rsidP="00257D41">
            <w:pPr>
              <w:spacing w:before="80" w:after="80" w:line="240" w:lineRule="auto"/>
              <w:jc w:val="right"/>
              <w:rPr>
                <w:rFonts w:eastAsia="Times New Roman" w:cs="Calibri"/>
                <w:b/>
                <w:bCs/>
                <w:szCs w:val="24"/>
                <w:lang w:eastAsia="en-GB"/>
              </w:rPr>
            </w:pPr>
          </w:p>
        </w:tc>
      </w:tr>
      <w:tr w:rsidR="00257D41" w:rsidRPr="006008FC" w14:paraId="7688DA27" w14:textId="77777777" w:rsidTr="00E46F16">
        <w:trPr>
          <w:trHeight w:val="320"/>
        </w:trPr>
        <w:tc>
          <w:tcPr>
            <w:tcW w:w="6799" w:type="dxa"/>
            <w:noWrap/>
            <w:vAlign w:val="center"/>
            <w:hideMark/>
          </w:tcPr>
          <w:p w14:paraId="07DEBFC5" w14:textId="31ACA46C"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International programs:</w:t>
            </w:r>
          </w:p>
        </w:tc>
        <w:tc>
          <w:tcPr>
            <w:tcW w:w="1405" w:type="dxa"/>
            <w:noWrap/>
            <w:vAlign w:val="bottom"/>
            <w:hideMark/>
          </w:tcPr>
          <w:p w14:paraId="6054BD12" w14:textId="49F9CDFC" w:rsidR="00257D41" w:rsidRPr="006008FC" w:rsidRDefault="00257D41" w:rsidP="00257D41">
            <w:pPr>
              <w:spacing w:before="80" w:after="80" w:line="240" w:lineRule="auto"/>
              <w:jc w:val="right"/>
              <w:rPr>
                <w:rFonts w:eastAsia="Times New Roman" w:cs="Calibri"/>
                <w:szCs w:val="24"/>
                <w:lang w:eastAsia="en-GB"/>
              </w:rPr>
            </w:pPr>
          </w:p>
        </w:tc>
        <w:tc>
          <w:tcPr>
            <w:tcW w:w="1193" w:type="dxa"/>
            <w:noWrap/>
            <w:vAlign w:val="bottom"/>
            <w:hideMark/>
          </w:tcPr>
          <w:p w14:paraId="2DE648F0" w14:textId="0F6020CE" w:rsidR="00257D41" w:rsidRPr="006008FC" w:rsidRDefault="00257D41" w:rsidP="00257D41">
            <w:pPr>
              <w:spacing w:before="80" w:after="80" w:line="240" w:lineRule="auto"/>
              <w:jc w:val="right"/>
              <w:rPr>
                <w:rFonts w:eastAsia="Times New Roman" w:cs="Calibri"/>
                <w:szCs w:val="24"/>
                <w:lang w:eastAsia="en-GB"/>
              </w:rPr>
            </w:pPr>
          </w:p>
        </w:tc>
      </w:tr>
      <w:tr w:rsidR="00257D41" w:rsidRPr="006008FC" w14:paraId="248340DF" w14:textId="77777777" w:rsidTr="00E46F16">
        <w:trPr>
          <w:trHeight w:val="320"/>
        </w:trPr>
        <w:tc>
          <w:tcPr>
            <w:tcW w:w="6799" w:type="dxa"/>
            <w:noWrap/>
            <w:vAlign w:val="center"/>
            <w:hideMark/>
          </w:tcPr>
          <w:p w14:paraId="7B26087E" w14:textId="12CCC1E8"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rPr>
              <w:t xml:space="preserve">–Funds to international programs </w:t>
            </w:r>
          </w:p>
        </w:tc>
        <w:tc>
          <w:tcPr>
            <w:tcW w:w="1405" w:type="dxa"/>
            <w:noWrap/>
            <w:vAlign w:val="center"/>
            <w:hideMark/>
          </w:tcPr>
          <w:p w14:paraId="6F5B7D45" w14:textId="5BE5B668"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rPr>
              <w:t>27,157</w:t>
            </w:r>
          </w:p>
        </w:tc>
        <w:tc>
          <w:tcPr>
            <w:tcW w:w="1193" w:type="dxa"/>
            <w:noWrap/>
            <w:vAlign w:val="center"/>
            <w:hideMark/>
          </w:tcPr>
          <w:p w14:paraId="23E1B256" w14:textId="35FD5AD0"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rPr>
              <w:t>24,183</w:t>
            </w:r>
          </w:p>
        </w:tc>
      </w:tr>
      <w:tr w:rsidR="00257D41" w:rsidRPr="006008FC" w14:paraId="54428529" w14:textId="77777777" w:rsidTr="00E46F16">
        <w:trPr>
          <w:trHeight w:val="320"/>
        </w:trPr>
        <w:tc>
          <w:tcPr>
            <w:tcW w:w="6799" w:type="dxa"/>
            <w:noWrap/>
            <w:vAlign w:val="center"/>
            <w:hideMark/>
          </w:tcPr>
          <w:p w14:paraId="5A5C6441" w14:textId="759A2DE4"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rPr>
              <w:t xml:space="preserve">–Program support costs </w:t>
            </w:r>
          </w:p>
        </w:tc>
        <w:tc>
          <w:tcPr>
            <w:tcW w:w="1405" w:type="dxa"/>
            <w:noWrap/>
            <w:vAlign w:val="center"/>
            <w:hideMark/>
          </w:tcPr>
          <w:p w14:paraId="158DDF9A" w14:textId="1818FD63"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rPr>
              <w:t>1,506</w:t>
            </w:r>
          </w:p>
        </w:tc>
        <w:tc>
          <w:tcPr>
            <w:tcW w:w="1193" w:type="dxa"/>
            <w:noWrap/>
            <w:vAlign w:val="center"/>
            <w:hideMark/>
          </w:tcPr>
          <w:p w14:paraId="7EC7DBA7" w14:textId="2C382696"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rPr>
              <w:t>1,105</w:t>
            </w:r>
          </w:p>
        </w:tc>
      </w:tr>
      <w:tr w:rsidR="00257D41" w:rsidRPr="006008FC" w14:paraId="308E3052" w14:textId="77777777" w:rsidTr="00E46F16">
        <w:trPr>
          <w:trHeight w:val="320"/>
        </w:trPr>
        <w:tc>
          <w:tcPr>
            <w:tcW w:w="6799" w:type="dxa"/>
            <w:noWrap/>
            <w:vAlign w:val="center"/>
            <w:hideMark/>
          </w:tcPr>
          <w:p w14:paraId="16FB5A87" w14:textId="38E44C8D"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 xml:space="preserve">Community education </w:t>
            </w:r>
          </w:p>
        </w:tc>
        <w:tc>
          <w:tcPr>
            <w:tcW w:w="1405" w:type="dxa"/>
            <w:noWrap/>
            <w:vAlign w:val="center"/>
            <w:hideMark/>
          </w:tcPr>
          <w:p w14:paraId="1BE383BE" w14:textId="38F5C64C"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c>
          <w:tcPr>
            <w:tcW w:w="1193" w:type="dxa"/>
            <w:noWrap/>
            <w:vAlign w:val="center"/>
            <w:hideMark/>
          </w:tcPr>
          <w:p w14:paraId="0241C779" w14:textId="70604C16"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r>
      <w:tr w:rsidR="00257D41" w:rsidRPr="006008FC" w14:paraId="5467162E" w14:textId="77777777" w:rsidTr="00E46F16">
        <w:trPr>
          <w:trHeight w:val="320"/>
        </w:trPr>
        <w:tc>
          <w:tcPr>
            <w:tcW w:w="6799" w:type="dxa"/>
            <w:noWrap/>
            <w:vAlign w:val="center"/>
            <w:hideMark/>
          </w:tcPr>
          <w:p w14:paraId="59E07894" w14:textId="6D02329C"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Fundraising costs:</w:t>
            </w:r>
          </w:p>
        </w:tc>
        <w:tc>
          <w:tcPr>
            <w:tcW w:w="1405" w:type="dxa"/>
            <w:noWrap/>
            <w:vAlign w:val="bottom"/>
            <w:hideMark/>
          </w:tcPr>
          <w:p w14:paraId="006C790E" w14:textId="3953D670" w:rsidR="00257D41" w:rsidRPr="006008FC" w:rsidRDefault="00257D41" w:rsidP="00257D41">
            <w:pPr>
              <w:spacing w:before="80" w:after="80" w:line="240" w:lineRule="auto"/>
              <w:jc w:val="right"/>
              <w:rPr>
                <w:rFonts w:eastAsia="Times New Roman" w:cs="Calibri"/>
                <w:szCs w:val="24"/>
                <w:lang w:eastAsia="en-GB"/>
              </w:rPr>
            </w:pPr>
          </w:p>
        </w:tc>
        <w:tc>
          <w:tcPr>
            <w:tcW w:w="1193" w:type="dxa"/>
            <w:noWrap/>
            <w:vAlign w:val="bottom"/>
            <w:hideMark/>
          </w:tcPr>
          <w:p w14:paraId="5C6CC8FA" w14:textId="6056567C" w:rsidR="00257D41" w:rsidRPr="006008FC" w:rsidRDefault="00257D41" w:rsidP="00257D41">
            <w:pPr>
              <w:spacing w:before="80" w:after="80" w:line="240" w:lineRule="auto"/>
              <w:jc w:val="right"/>
              <w:rPr>
                <w:rFonts w:eastAsia="Times New Roman" w:cs="Calibri"/>
                <w:szCs w:val="24"/>
                <w:lang w:eastAsia="en-GB"/>
              </w:rPr>
            </w:pPr>
          </w:p>
        </w:tc>
      </w:tr>
      <w:tr w:rsidR="00257D41" w:rsidRPr="006008FC" w14:paraId="6EADF60E" w14:textId="77777777" w:rsidTr="00E46F16">
        <w:trPr>
          <w:trHeight w:val="320"/>
        </w:trPr>
        <w:tc>
          <w:tcPr>
            <w:tcW w:w="6799" w:type="dxa"/>
            <w:noWrap/>
            <w:vAlign w:val="center"/>
            <w:hideMark/>
          </w:tcPr>
          <w:p w14:paraId="11CAD594" w14:textId="61D55EB5"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rPr>
              <w:t>–Public</w:t>
            </w:r>
          </w:p>
        </w:tc>
        <w:tc>
          <w:tcPr>
            <w:tcW w:w="1405" w:type="dxa"/>
            <w:noWrap/>
            <w:vAlign w:val="center"/>
            <w:hideMark/>
          </w:tcPr>
          <w:p w14:paraId="4947D810" w14:textId="6B40BE0B" w:rsidR="00257D41" w:rsidRPr="006008FC" w:rsidRDefault="00257D41" w:rsidP="00257D41">
            <w:pPr>
              <w:spacing w:before="80" w:after="80" w:line="240" w:lineRule="auto"/>
              <w:jc w:val="right"/>
              <w:rPr>
                <w:rFonts w:eastAsia="Times New Roman" w:cs="Times New Roman"/>
                <w:szCs w:val="24"/>
                <w:lang w:eastAsia="en-GB"/>
              </w:rPr>
            </w:pPr>
            <w:r w:rsidRPr="00257D41">
              <w:rPr>
                <w:rFonts w:cs="Calibri"/>
                <w:color w:val="404041"/>
                <w:szCs w:val="24"/>
              </w:rPr>
              <w:t>112</w:t>
            </w:r>
          </w:p>
        </w:tc>
        <w:tc>
          <w:tcPr>
            <w:tcW w:w="1193" w:type="dxa"/>
            <w:noWrap/>
            <w:vAlign w:val="center"/>
            <w:hideMark/>
          </w:tcPr>
          <w:p w14:paraId="6438B613" w14:textId="2DC79486" w:rsidR="00257D41" w:rsidRPr="006008FC" w:rsidRDefault="00257D41" w:rsidP="00257D41">
            <w:pPr>
              <w:spacing w:before="80" w:after="80" w:line="240" w:lineRule="auto"/>
              <w:jc w:val="right"/>
              <w:rPr>
                <w:rFonts w:eastAsia="Times New Roman" w:cs="Times New Roman"/>
                <w:szCs w:val="24"/>
                <w:lang w:eastAsia="en-GB"/>
              </w:rPr>
            </w:pPr>
            <w:r w:rsidRPr="00257D41">
              <w:rPr>
                <w:rFonts w:cs="Calibri"/>
                <w:color w:val="404041"/>
                <w:szCs w:val="24"/>
              </w:rPr>
              <w:t>68</w:t>
            </w:r>
          </w:p>
        </w:tc>
      </w:tr>
      <w:tr w:rsidR="00257D41" w:rsidRPr="006008FC" w14:paraId="6FA3E44F" w14:textId="77777777" w:rsidTr="00E46F16">
        <w:trPr>
          <w:trHeight w:val="320"/>
        </w:trPr>
        <w:tc>
          <w:tcPr>
            <w:tcW w:w="6799" w:type="dxa"/>
            <w:noWrap/>
            <w:vAlign w:val="center"/>
            <w:hideMark/>
          </w:tcPr>
          <w:p w14:paraId="22C55A4B" w14:textId="64B64BE9"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rPr>
              <w:t xml:space="preserve">–Government, multilaterals and private </w:t>
            </w:r>
          </w:p>
        </w:tc>
        <w:tc>
          <w:tcPr>
            <w:tcW w:w="1405" w:type="dxa"/>
            <w:noWrap/>
            <w:vAlign w:val="center"/>
            <w:hideMark/>
          </w:tcPr>
          <w:p w14:paraId="29B4C44A" w14:textId="0BE19257"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rPr>
              <w:t>–</w:t>
            </w:r>
          </w:p>
        </w:tc>
        <w:tc>
          <w:tcPr>
            <w:tcW w:w="1193" w:type="dxa"/>
            <w:noWrap/>
            <w:vAlign w:val="center"/>
            <w:hideMark/>
          </w:tcPr>
          <w:p w14:paraId="16DB2194" w14:textId="1342E0F0"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rPr>
              <w:t>–</w:t>
            </w:r>
          </w:p>
        </w:tc>
      </w:tr>
      <w:tr w:rsidR="00257D41" w:rsidRPr="006008FC" w14:paraId="355821EB" w14:textId="77777777" w:rsidTr="00E46F16">
        <w:trPr>
          <w:trHeight w:val="320"/>
        </w:trPr>
        <w:tc>
          <w:tcPr>
            <w:tcW w:w="6799" w:type="dxa"/>
            <w:noWrap/>
            <w:vAlign w:val="center"/>
            <w:hideMark/>
          </w:tcPr>
          <w:p w14:paraId="7D7A97B7" w14:textId="30D7D4CC"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 xml:space="preserve">Accountability and administration </w:t>
            </w:r>
          </w:p>
        </w:tc>
        <w:tc>
          <w:tcPr>
            <w:tcW w:w="1405" w:type="dxa"/>
            <w:noWrap/>
            <w:vAlign w:val="center"/>
            <w:hideMark/>
          </w:tcPr>
          <w:p w14:paraId="2A43432F" w14:textId="55845B53"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583</w:t>
            </w:r>
          </w:p>
        </w:tc>
        <w:tc>
          <w:tcPr>
            <w:tcW w:w="1193" w:type="dxa"/>
            <w:noWrap/>
            <w:vAlign w:val="center"/>
            <w:hideMark/>
          </w:tcPr>
          <w:p w14:paraId="71751FF6" w14:textId="75081D4E"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554</w:t>
            </w:r>
          </w:p>
        </w:tc>
      </w:tr>
      <w:tr w:rsidR="00257D41" w:rsidRPr="006008FC" w14:paraId="4AEADFDA" w14:textId="77777777" w:rsidTr="00E46F16">
        <w:trPr>
          <w:trHeight w:val="320"/>
        </w:trPr>
        <w:tc>
          <w:tcPr>
            <w:tcW w:w="6799" w:type="dxa"/>
            <w:noWrap/>
            <w:vAlign w:val="center"/>
            <w:hideMark/>
          </w:tcPr>
          <w:p w14:paraId="111A1076" w14:textId="4662CB03"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 xml:space="preserve">Non-monetary expenditure </w:t>
            </w:r>
          </w:p>
        </w:tc>
        <w:tc>
          <w:tcPr>
            <w:tcW w:w="1405" w:type="dxa"/>
            <w:noWrap/>
            <w:vAlign w:val="center"/>
            <w:hideMark/>
          </w:tcPr>
          <w:p w14:paraId="1451FBFF" w14:textId="1FBF435E"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c>
          <w:tcPr>
            <w:tcW w:w="1193" w:type="dxa"/>
            <w:noWrap/>
            <w:vAlign w:val="center"/>
            <w:hideMark/>
          </w:tcPr>
          <w:p w14:paraId="283D18BD" w14:textId="0D807E7B"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r>
      <w:tr w:rsidR="00257D41" w:rsidRPr="006008FC" w14:paraId="7EDB4B4D" w14:textId="77777777" w:rsidTr="00E46F16">
        <w:trPr>
          <w:trHeight w:val="320"/>
        </w:trPr>
        <w:tc>
          <w:tcPr>
            <w:tcW w:w="6799" w:type="dxa"/>
            <w:noWrap/>
            <w:vAlign w:val="center"/>
            <w:hideMark/>
          </w:tcPr>
          <w:p w14:paraId="2F9A9C31" w14:textId="7E8A9192" w:rsidR="00257D41" w:rsidRPr="006008FC" w:rsidRDefault="00257D41" w:rsidP="00257D41">
            <w:pPr>
              <w:spacing w:before="80" w:after="80" w:line="240" w:lineRule="auto"/>
              <w:rPr>
                <w:rFonts w:eastAsia="Times New Roman" w:cs="Calibri"/>
                <w:b/>
                <w:bCs/>
                <w:szCs w:val="24"/>
                <w:lang w:eastAsia="en-GB"/>
              </w:rPr>
            </w:pPr>
            <w:r w:rsidRPr="00E95BE9">
              <w:rPr>
                <w:rFonts w:cs="Calibri"/>
                <w:b/>
                <w:bCs/>
                <w:color w:val="404041"/>
                <w:szCs w:val="24"/>
                <w:lang w:val="en-GB"/>
              </w:rPr>
              <w:t xml:space="preserve">TOTAL INTERNATIONAL AID AND DEVELOPMENT PROGRAMS EXPENDITURE </w:t>
            </w:r>
          </w:p>
        </w:tc>
        <w:tc>
          <w:tcPr>
            <w:tcW w:w="1405" w:type="dxa"/>
            <w:noWrap/>
            <w:vAlign w:val="center"/>
            <w:hideMark/>
          </w:tcPr>
          <w:p w14:paraId="584C4587" w14:textId="1580E53D" w:rsidR="00257D41" w:rsidRPr="006008FC" w:rsidRDefault="00257D41" w:rsidP="00257D41">
            <w:pPr>
              <w:spacing w:before="80" w:after="80" w:line="240" w:lineRule="auto"/>
              <w:jc w:val="right"/>
              <w:rPr>
                <w:rFonts w:eastAsia="Times New Roman" w:cs="Times New Roman"/>
                <w:b/>
                <w:bCs/>
                <w:szCs w:val="24"/>
                <w:lang w:eastAsia="en-GB"/>
              </w:rPr>
            </w:pPr>
            <w:r w:rsidRPr="00E95BE9">
              <w:rPr>
                <w:rFonts w:cs="Calibri"/>
                <w:b/>
                <w:bCs/>
                <w:color w:val="404041"/>
                <w:szCs w:val="24"/>
                <w:lang w:val="en-GB"/>
              </w:rPr>
              <w:t>29,358</w:t>
            </w:r>
          </w:p>
        </w:tc>
        <w:tc>
          <w:tcPr>
            <w:tcW w:w="1193" w:type="dxa"/>
            <w:noWrap/>
            <w:vAlign w:val="center"/>
            <w:hideMark/>
          </w:tcPr>
          <w:p w14:paraId="01143253" w14:textId="0CE7239D" w:rsidR="00257D41" w:rsidRPr="006008FC" w:rsidRDefault="00257D41" w:rsidP="00257D41">
            <w:pPr>
              <w:spacing w:before="80" w:after="80" w:line="240" w:lineRule="auto"/>
              <w:jc w:val="right"/>
              <w:rPr>
                <w:rFonts w:eastAsia="Times New Roman" w:cs="Times New Roman"/>
                <w:b/>
                <w:bCs/>
                <w:szCs w:val="24"/>
                <w:lang w:eastAsia="en-GB"/>
              </w:rPr>
            </w:pPr>
            <w:r w:rsidRPr="00E95BE9">
              <w:rPr>
                <w:rFonts w:cs="Calibri"/>
                <w:b/>
                <w:bCs/>
                <w:color w:val="404041"/>
                <w:szCs w:val="24"/>
                <w:lang w:val="en-GB"/>
              </w:rPr>
              <w:t>25,910</w:t>
            </w:r>
          </w:p>
        </w:tc>
      </w:tr>
      <w:tr w:rsidR="00257D41" w:rsidRPr="006008FC" w14:paraId="340CE3FB" w14:textId="77777777" w:rsidTr="00E46F16">
        <w:trPr>
          <w:trHeight w:val="320"/>
        </w:trPr>
        <w:tc>
          <w:tcPr>
            <w:tcW w:w="6799" w:type="dxa"/>
            <w:noWrap/>
            <w:vAlign w:val="center"/>
            <w:hideMark/>
          </w:tcPr>
          <w:p w14:paraId="3DE4CF2C" w14:textId="60A45645"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 xml:space="preserve">Expenditure for international political or religious </w:t>
            </w:r>
            <w:proofErr w:type="spellStart"/>
            <w:r w:rsidRPr="00257D41">
              <w:rPr>
                <w:rFonts w:cs="Calibri"/>
                <w:color w:val="404041"/>
                <w:szCs w:val="24"/>
                <w:lang w:val="en-GB"/>
              </w:rPr>
              <w:t>proselytisation</w:t>
            </w:r>
            <w:proofErr w:type="spellEnd"/>
            <w:r w:rsidRPr="00257D41">
              <w:rPr>
                <w:rFonts w:cs="Calibri"/>
                <w:color w:val="404041"/>
                <w:szCs w:val="24"/>
                <w:lang w:val="en-GB"/>
              </w:rPr>
              <w:t xml:space="preserve"> programs </w:t>
            </w:r>
          </w:p>
        </w:tc>
        <w:tc>
          <w:tcPr>
            <w:tcW w:w="1405" w:type="dxa"/>
            <w:noWrap/>
            <w:vAlign w:val="center"/>
            <w:hideMark/>
          </w:tcPr>
          <w:p w14:paraId="48489DAC" w14:textId="3C3C947E"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c>
          <w:tcPr>
            <w:tcW w:w="1193" w:type="dxa"/>
            <w:noWrap/>
            <w:vAlign w:val="center"/>
            <w:hideMark/>
          </w:tcPr>
          <w:p w14:paraId="24D5AAF9" w14:textId="1D7ACD9D"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r>
      <w:tr w:rsidR="00257D41" w:rsidRPr="006008FC" w14:paraId="0E2B84C1" w14:textId="77777777" w:rsidTr="00E46F16">
        <w:trPr>
          <w:trHeight w:val="320"/>
        </w:trPr>
        <w:tc>
          <w:tcPr>
            <w:tcW w:w="6799" w:type="dxa"/>
            <w:noWrap/>
            <w:vAlign w:val="center"/>
            <w:hideMark/>
          </w:tcPr>
          <w:p w14:paraId="6D92DFA2" w14:textId="45A2C507"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 xml:space="preserve">Domestic programs expenditure </w:t>
            </w:r>
          </w:p>
        </w:tc>
        <w:tc>
          <w:tcPr>
            <w:tcW w:w="1405" w:type="dxa"/>
            <w:noWrap/>
            <w:vAlign w:val="center"/>
            <w:hideMark/>
          </w:tcPr>
          <w:p w14:paraId="57967294" w14:textId="1B4767A4"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c>
          <w:tcPr>
            <w:tcW w:w="1193" w:type="dxa"/>
            <w:noWrap/>
            <w:vAlign w:val="center"/>
            <w:hideMark/>
          </w:tcPr>
          <w:p w14:paraId="41B66AC9" w14:textId="7E3B325B"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276</w:t>
            </w:r>
          </w:p>
        </w:tc>
      </w:tr>
      <w:tr w:rsidR="00257D41" w:rsidRPr="006008FC" w14:paraId="1C18C254" w14:textId="77777777" w:rsidTr="00E46F16">
        <w:trPr>
          <w:trHeight w:val="320"/>
        </w:trPr>
        <w:tc>
          <w:tcPr>
            <w:tcW w:w="6799" w:type="dxa"/>
            <w:noWrap/>
            <w:vAlign w:val="center"/>
            <w:hideMark/>
          </w:tcPr>
          <w:p w14:paraId="36908A86" w14:textId="508CF32A"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Commercial Activities Expenditure</w:t>
            </w:r>
          </w:p>
        </w:tc>
        <w:tc>
          <w:tcPr>
            <w:tcW w:w="1405" w:type="dxa"/>
            <w:noWrap/>
            <w:vAlign w:val="center"/>
            <w:hideMark/>
          </w:tcPr>
          <w:p w14:paraId="5BAFDCA9" w14:textId="4007B6C8" w:rsidR="00257D41" w:rsidRPr="006008FC" w:rsidRDefault="00257D41" w:rsidP="00257D41">
            <w:pPr>
              <w:spacing w:before="80" w:after="80" w:line="240" w:lineRule="auto"/>
              <w:jc w:val="right"/>
              <w:rPr>
                <w:rFonts w:eastAsia="Times New Roman" w:cs="Times New Roman"/>
                <w:szCs w:val="24"/>
                <w:lang w:eastAsia="en-GB"/>
              </w:rPr>
            </w:pPr>
            <w:r w:rsidRPr="00257D41">
              <w:rPr>
                <w:rFonts w:cs="Calibri"/>
                <w:color w:val="404041"/>
                <w:szCs w:val="24"/>
                <w:lang w:val="en-GB"/>
              </w:rPr>
              <w:t>–</w:t>
            </w:r>
          </w:p>
        </w:tc>
        <w:tc>
          <w:tcPr>
            <w:tcW w:w="1193" w:type="dxa"/>
            <w:noWrap/>
            <w:vAlign w:val="center"/>
            <w:hideMark/>
          </w:tcPr>
          <w:p w14:paraId="04B12D05" w14:textId="02FBFBE3" w:rsidR="00257D41" w:rsidRPr="006008FC" w:rsidRDefault="00257D41" w:rsidP="00257D41">
            <w:pPr>
              <w:spacing w:before="80" w:after="80" w:line="240" w:lineRule="auto"/>
              <w:jc w:val="right"/>
              <w:rPr>
                <w:rFonts w:eastAsia="Times New Roman" w:cs="Times New Roman"/>
                <w:szCs w:val="24"/>
                <w:lang w:eastAsia="en-GB"/>
              </w:rPr>
            </w:pPr>
            <w:r w:rsidRPr="00257D41">
              <w:rPr>
                <w:rFonts w:cs="Calibri"/>
                <w:color w:val="404041"/>
                <w:szCs w:val="24"/>
                <w:lang w:val="en-GB"/>
              </w:rPr>
              <w:t>–</w:t>
            </w:r>
          </w:p>
        </w:tc>
      </w:tr>
      <w:tr w:rsidR="00257D41" w:rsidRPr="006008FC" w14:paraId="5F3167E1" w14:textId="77777777" w:rsidTr="00E46F16">
        <w:trPr>
          <w:trHeight w:val="320"/>
        </w:trPr>
        <w:tc>
          <w:tcPr>
            <w:tcW w:w="6799" w:type="dxa"/>
            <w:noWrap/>
            <w:vAlign w:val="center"/>
            <w:hideMark/>
          </w:tcPr>
          <w:p w14:paraId="7CE3DC1D" w14:textId="6397AC9F" w:rsidR="00257D41" w:rsidRPr="006008FC" w:rsidRDefault="00257D41" w:rsidP="00257D41">
            <w:pPr>
              <w:spacing w:before="80" w:after="80" w:line="240" w:lineRule="auto"/>
              <w:rPr>
                <w:rFonts w:eastAsia="Times New Roman" w:cs="Calibri"/>
                <w:szCs w:val="24"/>
                <w:lang w:eastAsia="en-GB"/>
              </w:rPr>
            </w:pPr>
            <w:r w:rsidRPr="00257D41">
              <w:rPr>
                <w:rFonts w:cs="Calibri"/>
                <w:color w:val="404041"/>
                <w:szCs w:val="24"/>
                <w:lang w:val="en-GB"/>
              </w:rPr>
              <w:t>Other Expenditure</w:t>
            </w:r>
          </w:p>
        </w:tc>
        <w:tc>
          <w:tcPr>
            <w:tcW w:w="1405" w:type="dxa"/>
            <w:noWrap/>
            <w:vAlign w:val="center"/>
            <w:hideMark/>
          </w:tcPr>
          <w:p w14:paraId="716F2618" w14:textId="11C202FA"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c>
          <w:tcPr>
            <w:tcW w:w="1193" w:type="dxa"/>
            <w:noWrap/>
            <w:vAlign w:val="center"/>
            <w:hideMark/>
          </w:tcPr>
          <w:p w14:paraId="501560DA" w14:textId="181917C5" w:rsidR="00257D41" w:rsidRPr="006008FC" w:rsidRDefault="00257D41" w:rsidP="00257D41">
            <w:pPr>
              <w:spacing w:before="80" w:after="80" w:line="240" w:lineRule="auto"/>
              <w:jc w:val="right"/>
              <w:rPr>
                <w:rFonts w:eastAsia="Times New Roman" w:cs="Calibri"/>
                <w:szCs w:val="24"/>
                <w:lang w:eastAsia="en-GB"/>
              </w:rPr>
            </w:pPr>
            <w:r w:rsidRPr="00257D41">
              <w:rPr>
                <w:rFonts w:cs="Calibri"/>
                <w:color w:val="404041"/>
                <w:szCs w:val="24"/>
                <w:lang w:val="en-GB"/>
              </w:rPr>
              <w:t>–</w:t>
            </w:r>
          </w:p>
        </w:tc>
      </w:tr>
      <w:tr w:rsidR="00257D41" w:rsidRPr="006008FC" w14:paraId="789508DA" w14:textId="77777777" w:rsidTr="00E46F16">
        <w:trPr>
          <w:trHeight w:val="320"/>
        </w:trPr>
        <w:tc>
          <w:tcPr>
            <w:tcW w:w="6799" w:type="dxa"/>
            <w:noWrap/>
            <w:vAlign w:val="center"/>
            <w:hideMark/>
          </w:tcPr>
          <w:p w14:paraId="056B1708" w14:textId="1C3A970E" w:rsidR="00257D41" w:rsidRPr="006008FC" w:rsidRDefault="00257D41" w:rsidP="00257D41">
            <w:pPr>
              <w:spacing w:before="80" w:after="80" w:line="240" w:lineRule="auto"/>
              <w:rPr>
                <w:rFonts w:eastAsia="Times New Roman" w:cs="Calibri"/>
                <w:b/>
                <w:bCs/>
                <w:szCs w:val="24"/>
                <w:lang w:eastAsia="en-GB"/>
              </w:rPr>
            </w:pPr>
            <w:r w:rsidRPr="00E95BE9">
              <w:rPr>
                <w:rFonts w:cs="Calibri"/>
                <w:b/>
                <w:bCs/>
                <w:color w:val="404041"/>
                <w:szCs w:val="24"/>
                <w:lang w:val="en-GB"/>
              </w:rPr>
              <w:t xml:space="preserve">TOTAL EXPENDITURE </w:t>
            </w:r>
          </w:p>
        </w:tc>
        <w:tc>
          <w:tcPr>
            <w:tcW w:w="1405" w:type="dxa"/>
            <w:noWrap/>
            <w:vAlign w:val="center"/>
            <w:hideMark/>
          </w:tcPr>
          <w:p w14:paraId="78D2247A" w14:textId="58A5FA60" w:rsidR="00257D41" w:rsidRPr="006008FC" w:rsidRDefault="00257D41" w:rsidP="00257D41">
            <w:pPr>
              <w:spacing w:before="80" w:after="80" w:line="240" w:lineRule="auto"/>
              <w:jc w:val="right"/>
              <w:rPr>
                <w:rFonts w:eastAsia="Times New Roman" w:cs="Calibri"/>
                <w:b/>
                <w:bCs/>
                <w:szCs w:val="24"/>
                <w:lang w:eastAsia="en-GB"/>
              </w:rPr>
            </w:pPr>
            <w:r w:rsidRPr="00E95BE9">
              <w:rPr>
                <w:rFonts w:cs="Calibri"/>
                <w:b/>
                <w:bCs/>
                <w:color w:val="404041"/>
                <w:szCs w:val="24"/>
                <w:lang w:val="en-GB"/>
              </w:rPr>
              <w:t>29,358</w:t>
            </w:r>
          </w:p>
        </w:tc>
        <w:tc>
          <w:tcPr>
            <w:tcW w:w="1193" w:type="dxa"/>
            <w:noWrap/>
            <w:vAlign w:val="center"/>
            <w:hideMark/>
          </w:tcPr>
          <w:p w14:paraId="30CE6212" w14:textId="2859D9D8" w:rsidR="00257D41" w:rsidRPr="006008FC" w:rsidRDefault="00257D41" w:rsidP="00257D41">
            <w:pPr>
              <w:spacing w:before="80" w:after="80" w:line="240" w:lineRule="auto"/>
              <w:jc w:val="right"/>
              <w:rPr>
                <w:rFonts w:eastAsia="Times New Roman" w:cs="Calibri"/>
                <w:b/>
                <w:bCs/>
                <w:szCs w:val="24"/>
                <w:lang w:eastAsia="en-GB"/>
              </w:rPr>
            </w:pPr>
            <w:r w:rsidRPr="00E95BE9">
              <w:rPr>
                <w:rFonts w:cs="Calibri"/>
                <w:b/>
                <w:bCs/>
                <w:color w:val="404041"/>
                <w:szCs w:val="24"/>
                <w:lang w:val="en-GB"/>
              </w:rPr>
              <w:t>26,186</w:t>
            </w:r>
          </w:p>
        </w:tc>
      </w:tr>
      <w:tr w:rsidR="00257D41" w:rsidRPr="006008FC" w14:paraId="512ABFAB" w14:textId="77777777" w:rsidTr="00E46F16">
        <w:trPr>
          <w:trHeight w:val="320"/>
        </w:trPr>
        <w:tc>
          <w:tcPr>
            <w:tcW w:w="6799" w:type="dxa"/>
            <w:noWrap/>
            <w:vAlign w:val="center"/>
            <w:hideMark/>
          </w:tcPr>
          <w:p w14:paraId="08819BDE" w14:textId="1AE27E35" w:rsidR="00257D41" w:rsidRPr="006008FC" w:rsidRDefault="00257D41" w:rsidP="00257D41">
            <w:pPr>
              <w:spacing w:before="80" w:after="80" w:line="240" w:lineRule="auto"/>
              <w:rPr>
                <w:rFonts w:eastAsia="Times New Roman" w:cs="Calibri"/>
                <w:b/>
                <w:bCs/>
                <w:szCs w:val="24"/>
                <w:lang w:eastAsia="en-GB"/>
              </w:rPr>
            </w:pPr>
            <w:r w:rsidRPr="00E95BE9">
              <w:rPr>
                <w:rFonts w:cs="Calibri"/>
                <w:b/>
                <w:bCs/>
                <w:color w:val="404041"/>
                <w:szCs w:val="24"/>
                <w:lang w:val="en-GB"/>
              </w:rPr>
              <w:t xml:space="preserve">(SHORTFALL)/EXCESS OF REVENUE OVER EXPENDITURE </w:t>
            </w:r>
          </w:p>
        </w:tc>
        <w:tc>
          <w:tcPr>
            <w:tcW w:w="1405" w:type="dxa"/>
            <w:noWrap/>
            <w:vAlign w:val="center"/>
            <w:hideMark/>
          </w:tcPr>
          <w:p w14:paraId="5192539B" w14:textId="19F2B441" w:rsidR="00257D41" w:rsidRPr="006008FC" w:rsidRDefault="00257D41" w:rsidP="00257D41">
            <w:pPr>
              <w:spacing w:before="80" w:after="80" w:line="240" w:lineRule="auto"/>
              <w:jc w:val="right"/>
              <w:rPr>
                <w:rFonts w:eastAsia="Times New Roman" w:cs="Calibri"/>
                <w:b/>
                <w:bCs/>
                <w:szCs w:val="24"/>
                <w:lang w:eastAsia="en-GB"/>
              </w:rPr>
            </w:pPr>
            <w:r w:rsidRPr="00E95BE9">
              <w:rPr>
                <w:rFonts w:cs="Calibri"/>
                <w:b/>
                <w:bCs/>
                <w:color w:val="404041"/>
                <w:szCs w:val="24"/>
                <w:lang w:val="en-GB"/>
              </w:rPr>
              <w:t>-2,513</w:t>
            </w:r>
          </w:p>
        </w:tc>
        <w:tc>
          <w:tcPr>
            <w:tcW w:w="1193" w:type="dxa"/>
            <w:noWrap/>
            <w:vAlign w:val="center"/>
            <w:hideMark/>
          </w:tcPr>
          <w:p w14:paraId="759E3381" w14:textId="254D788B" w:rsidR="00257D41" w:rsidRPr="006008FC" w:rsidRDefault="00257D41" w:rsidP="00257D41">
            <w:pPr>
              <w:spacing w:before="80" w:after="80" w:line="240" w:lineRule="auto"/>
              <w:jc w:val="right"/>
              <w:rPr>
                <w:rFonts w:eastAsia="Times New Roman" w:cs="Calibri"/>
                <w:b/>
                <w:bCs/>
                <w:szCs w:val="24"/>
                <w:lang w:eastAsia="en-GB"/>
              </w:rPr>
            </w:pPr>
            <w:r w:rsidRPr="00E95BE9">
              <w:rPr>
                <w:rFonts w:cs="Calibri"/>
                <w:b/>
                <w:bCs/>
                <w:color w:val="404041"/>
                <w:szCs w:val="24"/>
                <w:lang w:val="en-GB"/>
              </w:rPr>
              <w:t>-1,286</w:t>
            </w:r>
          </w:p>
        </w:tc>
      </w:tr>
      <w:tr w:rsidR="00257D41" w:rsidRPr="006008FC" w14:paraId="78DE288D" w14:textId="77777777" w:rsidTr="00E46F16">
        <w:trPr>
          <w:trHeight w:val="320"/>
        </w:trPr>
        <w:tc>
          <w:tcPr>
            <w:tcW w:w="6799" w:type="dxa"/>
            <w:noWrap/>
            <w:vAlign w:val="center"/>
          </w:tcPr>
          <w:p w14:paraId="148CFF01" w14:textId="0CCE2CC4" w:rsidR="00257D41" w:rsidRPr="00257D41" w:rsidRDefault="00257D41" w:rsidP="00257D41">
            <w:pPr>
              <w:spacing w:before="80" w:after="80" w:line="240" w:lineRule="auto"/>
              <w:rPr>
                <w:rFonts w:cs="Calibri"/>
                <w:color w:val="404041"/>
                <w:szCs w:val="24"/>
                <w:lang w:val="en-GB"/>
              </w:rPr>
            </w:pPr>
            <w:r w:rsidRPr="00257D41">
              <w:rPr>
                <w:rFonts w:cs="Calibri"/>
                <w:color w:val="404041"/>
                <w:szCs w:val="24"/>
                <w:lang w:val="en-GB"/>
              </w:rPr>
              <w:t>Other Comprehensive Income</w:t>
            </w:r>
          </w:p>
        </w:tc>
        <w:tc>
          <w:tcPr>
            <w:tcW w:w="1405" w:type="dxa"/>
            <w:noWrap/>
            <w:vAlign w:val="center"/>
          </w:tcPr>
          <w:p w14:paraId="001F8EC0" w14:textId="0C104BAA" w:rsidR="00257D41" w:rsidRPr="00257D41" w:rsidRDefault="00257D41" w:rsidP="00257D41">
            <w:pPr>
              <w:spacing w:before="80" w:after="80" w:line="240" w:lineRule="auto"/>
              <w:jc w:val="right"/>
              <w:rPr>
                <w:rFonts w:cs="Calibri"/>
                <w:color w:val="404041"/>
                <w:szCs w:val="24"/>
                <w:lang w:val="en-GB"/>
              </w:rPr>
            </w:pPr>
            <w:r w:rsidRPr="00257D41">
              <w:rPr>
                <w:rFonts w:cs="Calibri"/>
                <w:color w:val="404041"/>
                <w:szCs w:val="24"/>
              </w:rPr>
              <w:t>–</w:t>
            </w:r>
          </w:p>
        </w:tc>
        <w:tc>
          <w:tcPr>
            <w:tcW w:w="1193" w:type="dxa"/>
            <w:noWrap/>
            <w:vAlign w:val="center"/>
          </w:tcPr>
          <w:p w14:paraId="55B416DE" w14:textId="238F7183" w:rsidR="00257D41" w:rsidRPr="00257D41" w:rsidRDefault="00257D41" w:rsidP="00257D41">
            <w:pPr>
              <w:spacing w:before="80" w:after="80" w:line="240" w:lineRule="auto"/>
              <w:jc w:val="right"/>
              <w:rPr>
                <w:rFonts w:cs="Calibri"/>
                <w:color w:val="404041"/>
                <w:szCs w:val="24"/>
                <w:lang w:val="en-GB"/>
              </w:rPr>
            </w:pPr>
            <w:r w:rsidRPr="00257D41">
              <w:rPr>
                <w:rFonts w:cs="Calibri"/>
                <w:color w:val="404041"/>
                <w:szCs w:val="24"/>
              </w:rPr>
              <w:t>–</w:t>
            </w:r>
          </w:p>
        </w:tc>
      </w:tr>
      <w:tr w:rsidR="00257D41" w:rsidRPr="006008FC" w14:paraId="30B47A23" w14:textId="77777777" w:rsidTr="00E46F16">
        <w:trPr>
          <w:trHeight w:val="320"/>
        </w:trPr>
        <w:tc>
          <w:tcPr>
            <w:tcW w:w="6799" w:type="dxa"/>
            <w:noWrap/>
            <w:vAlign w:val="center"/>
          </w:tcPr>
          <w:p w14:paraId="1921F03D" w14:textId="5F2BF194" w:rsidR="00257D41" w:rsidRPr="00E95BE9" w:rsidRDefault="00257D41" w:rsidP="00257D41">
            <w:pPr>
              <w:spacing w:before="80" w:after="80" w:line="240" w:lineRule="auto"/>
              <w:rPr>
                <w:rFonts w:cs="Calibri"/>
                <w:b/>
                <w:bCs/>
                <w:color w:val="404041"/>
                <w:szCs w:val="24"/>
                <w:lang w:val="en-GB"/>
              </w:rPr>
            </w:pPr>
            <w:r w:rsidRPr="00E95BE9">
              <w:rPr>
                <w:rFonts w:cs="Calibri"/>
                <w:b/>
                <w:bCs/>
                <w:color w:val="404041"/>
                <w:szCs w:val="24"/>
                <w:lang w:val="en-GB"/>
              </w:rPr>
              <w:t>TOTAL COMPREHENSIVE INCOME</w:t>
            </w:r>
          </w:p>
        </w:tc>
        <w:tc>
          <w:tcPr>
            <w:tcW w:w="1405" w:type="dxa"/>
            <w:noWrap/>
            <w:vAlign w:val="center"/>
          </w:tcPr>
          <w:p w14:paraId="460A0563" w14:textId="510272B3" w:rsidR="00257D41" w:rsidRPr="00E95BE9" w:rsidRDefault="00257D41" w:rsidP="00257D41">
            <w:pPr>
              <w:spacing w:before="80" w:after="80" w:line="240" w:lineRule="auto"/>
              <w:jc w:val="right"/>
              <w:rPr>
                <w:rFonts w:cs="Calibri"/>
                <w:b/>
                <w:bCs/>
                <w:color w:val="404041"/>
                <w:szCs w:val="24"/>
                <w:lang w:val="en-GB"/>
              </w:rPr>
            </w:pPr>
            <w:r w:rsidRPr="00E95BE9">
              <w:rPr>
                <w:rFonts w:cs="Calibri"/>
                <w:b/>
                <w:bCs/>
                <w:color w:val="404041"/>
                <w:szCs w:val="24"/>
                <w:lang w:val="en-GB"/>
              </w:rPr>
              <w:t>-2,513</w:t>
            </w:r>
          </w:p>
        </w:tc>
        <w:tc>
          <w:tcPr>
            <w:tcW w:w="1193" w:type="dxa"/>
            <w:noWrap/>
            <w:vAlign w:val="center"/>
          </w:tcPr>
          <w:p w14:paraId="097D8DC5" w14:textId="65F71B23" w:rsidR="00257D41" w:rsidRPr="00E95BE9" w:rsidRDefault="00257D41" w:rsidP="00257D41">
            <w:pPr>
              <w:spacing w:before="80" w:after="80" w:line="240" w:lineRule="auto"/>
              <w:jc w:val="right"/>
              <w:rPr>
                <w:rFonts w:cs="Calibri"/>
                <w:b/>
                <w:bCs/>
                <w:color w:val="404041"/>
                <w:szCs w:val="24"/>
                <w:lang w:val="en-GB"/>
              </w:rPr>
            </w:pPr>
            <w:r w:rsidRPr="00E95BE9">
              <w:rPr>
                <w:rFonts w:cs="Calibri"/>
                <w:b/>
                <w:bCs/>
                <w:color w:val="404041"/>
                <w:szCs w:val="24"/>
                <w:lang w:val="en-GB"/>
              </w:rPr>
              <w:t>-1,286</w:t>
            </w:r>
          </w:p>
        </w:tc>
      </w:tr>
    </w:tbl>
    <w:p w14:paraId="64E36C85" w14:textId="4F41D10B" w:rsidR="00257D41" w:rsidRDefault="00F11753" w:rsidP="00257D41">
      <w:r w:rsidRPr="00F11753">
        <w:t>The Macfarlane Burnet Institute for Medical Research and Public Health Limited is a signatory to the Australian Council for International Development Code of Conduct. The Code requires</w:t>
      </w:r>
      <w:r>
        <w:t xml:space="preserve"> </w:t>
      </w:r>
      <w:r w:rsidRPr="00F11753">
        <w:t>members to meet high standards of corporate governance, public accountability and financial</w:t>
      </w:r>
      <w:r>
        <w:t xml:space="preserve"> </w:t>
      </w:r>
      <w:r w:rsidRPr="00F11753">
        <w:t>management. These financial statements have been prepared in accordance with the</w:t>
      </w:r>
      <w:r>
        <w:t xml:space="preserve"> </w:t>
      </w:r>
      <w:r w:rsidRPr="00F11753">
        <w:t>requirements set out in the ACFID code of conduct. More information about the ACFID Code of</w:t>
      </w:r>
      <w:r>
        <w:t xml:space="preserve"> </w:t>
      </w:r>
      <w:r w:rsidRPr="00F11753">
        <w:t>Conduct can be obtained from ACFID</w:t>
      </w:r>
      <w:r>
        <w:t>.</w:t>
      </w:r>
    </w:p>
    <w:p w14:paraId="567348DB" w14:textId="762DCC4E" w:rsidR="00F11753" w:rsidRDefault="00000000" w:rsidP="00257D41">
      <w:hyperlink r:id="rId32" w:history="1">
        <w:r w:rsidR="00F11753" w:rsidRPr="000317F3">
          <w:rPr>
            <w:rStyle w:val="Hyperlink"/>
          </w:rPr>
          <w:t>www.acfid.asn.au</w:t>
        </w:r>
      </w:hyperlink>
    </w:p>
    <w:p w14:paraId="1C135C5D" w14:textId="7F819C25" w:rsidR="00F11753" w:rsidRDefault="00F11753" w:rsidP="00257D41">
      <w:r>
        <w:t>Tel: (02) 6285 1816</w:t>
      </w:r>
    </w:p>
    <w:p w14:paraId="63B857FF" w14:textId="271120B5" w:rsidR="00F11753" w:rsidRPr="00257D41" w:rsidRDefault="00F11753" w:rsidP="00257D41">
      <w:r>
        <w:t>Fax: (02) 6285 1720</w:t>
      </w:r>
    </w:p>
    <w:p w14:paraId="556C1232" w14:textId="1231EAAD" w:rsidR="002A15E7" w:rsidRDefault="002A15E7" w:rsidP="002A15E7">
      <w:pPr>
        <w:pStyle w:val="Heading2"/>
      </w:pPr>
      <w:r w:rsidRPr="002A15E7">
        <w:t>Independent Auditor’s Report</w:t>
      </w:r>
    </w:p>
    <w:p w14:paraId="098ADBD5" w14:textId="2B8677E5" w:rsidR="00E017CC" w:rsidRDefault="000A52F8" w:rsidP="00E017CC">
      <w:pPr>
        <w:pStyle w:val="Sectionsubtitle"/>
        <w:rPr>
          <w:i/>
          <w:iCs/>
          <w:lang w:val="en-GB" w:eastAsia="en-US"/>
        </w:rPr>
      </w:pPr>
      <w:r>
        <w:rPr>
          <w:i/>
          <w:iCs/>
          <w:lang w:val="en-GB" w:eastAsia="en-US"/>
        </w:rPr>
        <w:t xml:space="preserve">Reproduced report. </w:t>
      </w:r>
      <w:r w:rsidR="00E017CC" w:rsidRPr="00E017CC">
        <w:rPr>
          <w:i/>
          <w:iCs/>
          <w:lang w:val="en-GB" w:eastAsia="en-US"/>
        </w:rPr>
        <w:t>To the members of Macfarlane Burnet Institute for Medical Research and Public</w:t>
      </w:r>
      <w:r w:rsidR="00E017CC">
        <w:rPr>
          <w:lang w:eastAsia="en-US"/>
        </w:rPr>
        <w:t xml:space="preserve"> </w:t>
      </w:r>
      <w:r w:rsidR="00E017CC" w:rsidRPr="00E017CC">
        <w:rPr>
          <w:i/>
          <w:iCs/>
          <w:lang w:val="en-GB" w:eastAsia="en-US"/>
        </w:rPr>
        <w:t>Health Ltd</w:t>
      </w:r>
    </w:p>
    <w:p w14:paraId="62446EB3" w14:textId="1F76BDA0" w:rsidR="00E017CC" w:rsidRDefault="00E017CC" w:rsidP="00E017CC">
      <w:pPr>
        <w:pStyle w:val="Heading3"/>
        <w:rPr>
          <w:lang w:val="en-GB"/>
        </w:rPr>
      </w:pPr>
      <w:r w:rsidRPr="00E017CC">
        <w:rPr>
          <w:lang w:val="en-GB"/>
        </w:rPr>
        <w:t>Report on the Summary Financial Statements</w:t>
      </w:r>
    </w:p>
    <w:p w14:paraId="6D096C95" w14:textId="59DF462E" w:rsidR="00E017CC" w:rsidRDefault="00E017CC" w:rsidP="00E017CC">
      <w:pPr>
        <w:pStyle w:val="Heading4"/>
        <w:rPr>
          <w:lang w:val="en-GB"/>
        </w:rPr>
      </w:pPr>
      <w:r w:rsidRPr="00E017CC">
        <w:rPr>
          <w:lang w:val="en-GB"/>
        </w:rPr>
        <w:t>Opinion</w:t>
      </w:r>
    </w:p>
    <w:p w14:paraId="58F36E63" w14:textId="77777777" w:rsidR="00B339D0" w:rsidRDefault="00E017CC" w:rsidP="00E017CC">
      <w:pPr>
        <w:rPr>
          <w:lang w:val="en-GB" w:eastAsia="en-US"/>
        </w:rPr>
      </w:pPr>
      <w:r w:rsidRPr="00E017CC">
        <w:rPr>
          <w:lang w:val="en-GB" w:eastAsia="en-US"/>
        </w:rPr>
        <w:t xml:space="preserve">We report on the </w:t>
      </w:r>
      <w:r w:rsidRPr="00FA5FC1">
        <w:rPr>
          <w:b/>
          <w:bCs/>
          <w:i/>
          <w:iCs/>
          <w:lang w:val="en-GB" w:eastAsia="en-US"/>
        </w:rPr>
        <w:t>Summary Financial Statements</w:t>
      </w:r>
      <w:r w:rsidRPr="00E017CC">
        <w:rPr>
          <w:lang w:val="en-GB" w:eastAsia="en-US"/>
        </w:rPr>
        <w:t xml:space="preserve"> of Macfarlane Burnet Institute for Medical Research and Public Health Ltd (the Group) as at and for the year ended 31 December 2023. The Summary Financial Statements are derived from the audited financial report of the </w:t>
      </w:r>
      <w:r w:rsidRPr="00B339D0">
        <w:rPr>
          <w:b/>
          <w:bCs/>
          <w:i/>
          <w:iCs/>
          <w:lang w:val="en-GB" w:eastAsia="en-US"/>
        </w:rPr>
        <w:t>Group</w:t>
      </w:r>
      <w:r w:rsidRPr="00E017CC">
        <w:rPr>
          <w:lang w:val="en-GB" w:eastAsia="en-US"/>
        </w:rPr>
        <w:t xml:space="preserve"> (the Audited Financial Report).</w:t>
      </w:r>
    </w:p>
    <w:p w14:paraId="108FDC61" w14:textId="10E76BA0" w:rsidR="00E017CC" w:rsidRDefault="00E017CC" w:rsidP="00E017CC">
      <w:pPr>
        <w:rPr>
          <w:lang w:val="en-GB" w:eastAsia="en-US"/>
        </w:rPr>
      </w:pPr>
      <w:r w:rsidRPr="00E017CC">
        <w:rPr>
          <w:lang w:val="en-GB" w:eastAsia="en-US"/>
        </w:rPr>
        <w:t>In our opinion, the accompanying Summary Financial Statements of Macfarlane Burnet Institute for Medical Research and Public Health Ltd are consistent, in all material respects, with the Audited Financial Report, in accordance with the basis of preparation described on page 46 to the Summary Financial Statements.</w:t>
      </w:r>
    </w:p>
    <w:p w14:paraId="0E15E801" w14:textId="77777777" w:rsidR="00FA5FC1" w:rsidRDefault="00E017CC" w:rsidP="00E017CC">
      <w:pPr>
        <w:rPr>
          <w:lang w:val="en-GB" w:eastAsia="en-US"/>
        </w:rPr>
      </w:pPr>
      <w:r w:rsidRPr="00E017CC">
        <w:rPr>
          <w:lang w:val="en-GB" w:eastAsia="en-US"/>
        </w:rPr>
        <w:t xml:space="preserve">The </w:t>
      </w:r>
      <w:r w:rsidRPr="00FA5FC1">
        <w:rPr>
          <w:b/>
          <w:bCs/>
          <w:i/>
          <w:iCs/>
          <w:lang w:val="en-GB" w:eastAsia="en-US"/>
        </w:rPr>
        <w:t>Summary Financial Statements</w:t>
      </w:r>
      <w:r w:rsidRPr="00E017CC">
        <w:rPr>
          <w:lang w:val="en-GB" w:eastAsia="en-US"/>
        </w:rPr>
        <w:t xml:space="preserve"> comprise:</w:t>
      </w:r>
    </w:p>
    <w:p w14:paraId="32ED52BD" w14:textId="77777777" w:rsidR="00FA5FC1" w:rsidRPr="00FA5FC1" w:rsidRDefault="00E017CC" w:rsidP="00FA5FC1">
      <w:pPr>
        <w:pStyle w:val="Bullet1"/>
      </w:pPr>
      <w:r w:rsidRPr="00FA5FC1">
        <w:t xml:space="preserve">Consolidated statement of financial position as </w:t>
      </w:r>
      <w:proofErr w:type="gramStart"/>
      <w:r w:rsidRPr="00FA5FC1">
        <w:t>at</w:t>
      </w:r>
      <w:proofErr w:type="gramEnd"/>
      <w:r w:rsidRPr="00FA5FC1">
        <w:t xml:space="preserve"> 31 December 2023</w:t>
      </w:r>
    </w:p>
    <w:p w14:paraId="25B0ED0A" w14:textId="77777777" w:rsidR="00FA5FC1" w:rsidRPr="00FA5FC1" w:rsidRDefault="00E017CC" w:rsidP="00FA5FC1">
      <w:pPr>
        <w:pStyle w:val="Bullet1"/>
      </w:pPr>
      <w:r w:rsidRPr="00FA5FC1">
        <w:t>Consolidated statement of profit or loss and other comprehensive income for the year then ended</w:t>
      </w:r>
    </w:p>
    <w:p w14:paraId="67F0040F" w14:textId="77777777" w:rsidR="00FA5FC1" w:rsidRPr="00FA5FC1" w:rsidRDefault="00E017CC" w:rsidP="00FA5FC1">
      <w:pPr>
        <w:pStyle w:val="Bullet1"/>
      </w:pPr>
      <w:r w:rsidRPr="00FA5FC1">
        <w:t>Burnet Institute International Development Activities Operating Statement for the year ended 31 December 2023</w:t>
      </w:r>
    </w:p>
    <w:p w14:paraId="4AE0D6F5" w14:textId="6046A2FB" w:rsidR="00FA5FC1" w:rsidRDefault="00E017CC" w:rsidP="00E017CC">
      <w:pPr>
        <w:rPr>
          <w:lang w:val="en-GB" w:eastAsia="en-US"/>
        </w:rPr>
      </w:pPr>
      <w:r w:rsidRPr="00E017CC">
        <w:rPr>
          <w:lang w:val="en-GB" w:eastAsia="en-US"/>
        </w:rPr>
        <w:t>The Summary Financial Statements are contained in the 2023 Annual Report on pages 47 to 49.</w:t>
      </w:r>
    </w:p>
    <w:p w14:paraId="2248578D" w14:textId="7CBBC77C" w:rsidR="00E017CC" w:rsidRDefault="00E017CC" w:rsidP="00E017CC">
      <w:pPr>
        <w:rPr>
          <w:lang w:val="en-GB" w:eastAsia="en-US"/>
        </w:rPr>
      </w:pPr>
      <w:r w:rsidRPr="00E017CC">
        <w:rPr>
          <w:lang w:val="en-GB" w:eastAsia="en-US"/>
        </w:rPr>
        <w:t xml:space="preserve">The Group consists of Macfarlane Burnet Institute for Medical Research and Public Health Ltd (the Company) and the entities it controlled at the </w:t>
      </w:r>
      <w:proofErr w:type="spellStart"/>
      <w:r w:rsidRPr="00E017CC">
        <w:rPr>
          <w:lang w:val="en-GB" w:eastAsia="en-US"/>
        </w:rPr>
        <w:t>year end</w:t>
      </w:r>
      <w:proofErr w:type="spellEnd"/>
      <w:r w:rsidRPr="00E017CC">
        <w:rPr>
          <w:lang w:val="en-GB" w:eastAsia="en-US"/>
        </w:rPr>
        <w:t xml:space="preserve"> or from time to time during the financial year.</w:t>
      </w:r>
    </w:p>
    <w:p w14:paraId="0437F837" w14:textId="68D31BE4" w:rsidR="00FA5FC1" w:rsidRPr="00FA5FC1" w:rsidRDefault="00FA5FC1" w:rsidP="00E017CC">
      <w:pPr>
        <w:rPr>
          <w:i/>
          <w:iCs/>
          <w:lang w:val="en-GB" w:eastAsia="en-US"/>
        </w:rPr>
      </w:pPr>
      <w:r w:rsidRPr="00FA5FC1">
        <w:rPr>
          <w:b/>
          <w:bCs/>
          <w:i/>
          <w:iCs/>
          <w:lang w:val="en-GB" w:eastAsia="en-US"/>
        </w:rPr>
        <w:t>The Group</w:t>
      </w:r>
      <w:r w:rsidRPr="00FA5FC1">
        <w:rPr>
          <w:i/>
          <w:iCs/>
          <w:lang w:val="en-GB" w:eastAsia="en-US"/>
        </w:rPr>
        <w:t xml:space="preserve"> consists of Macfarlane Burnet Institute for Medical Research and Public Health Ltd (the Company) and the entities it controlled at the </w:t>
      </w:r>
      <w:proofErr w:type="spellStart"/>
      <w:r w:rsidRPr="00FA5FC1">
        <w:rPr>
          <w:i/>
          <w:iCs/>
          <w:lang w:val="en-GB" w:eastAsia="en-US"/>
        </w:rPr>
        <w:t>year end</w:t>
      </w:r>
      <w:proofErr w:type="spellEnd"/>
      <w:r w:rsidRPr="00FA5FC1">
        <w:rPr>
          <w:i/>
          <w:iCs/>
          <w:lang w:val="en-GB" w:eastAsia="en-US"/>
        </w:rPr>
        <w:t xml:space="preserve"> or from time to time during the financial year.</w:t>
      </w:r>
    </w:p>
    <w:p w14:paraId="5C20864A" w14:textId="29FE8400" w:rsidR="002A15E7" w:rsidRDefault="000D7CBA" w:rsidP="000D7CBA">
      <w:pPr>
        <w:pStyle w:val="Heading4"/>
        <w:rPr>
          <w:lang w:val="en-GB"/>
        </w:rPr>
      </w:pPr>
      <w:r w:rsidRPr="000D7CBA">
        <w:rPr>
          <w:lang w:val="en-GB"/>
        </w:rPr>
        <w:t>Scope of the Summary Financial Statements</w:t>
      </w:r>
    </w:p>
    <w:p w14:paraId="41AD815F" w14:textId="77777777" w:rsidR="008425D7" w:rsidRDefault="000D7CBA" w:rsidP="000D7CBA">
      <w:pPr>
        <w:rPr>
          <w:lang w:val="en-GB" w:eastAsia="en-US"/>
        </w:rPr>
      </w:pPr>
      <w:r w:rsidRPr="000D7CBA">
        <w:rPr>
          <w:lang w:val="en-GB" w:eastAsia="en-US"/>
        </w:rPr>
        <w:t xml:space="preserve">The Summary Financial Statements do not contain all the disclosures required by </w:t>
      </w:r>
      <w:r w:rsidRPr="000D7CBA">
        <w:rPr>
          <w:i/>
          <w:iCs/>
          <w:lang w:val="en-GB" w:eastAsia="en-US"/>
        </w:rPr>
        <w:t>Australian Accounting Standards (AAS) - adopted by the Australian Accounting Standards Board (AASB)</w:t>
      </w:r>
      <w:r w:rsidRPr="000D7CBA">
        <w:rPr>
          <w:lang w:val="en-GB" w:eastAsia="en-US"/>
        </w:rPr>
        <w:t xml:space="preserve"> </w:t>
      </w:r>
      <w:r w:rsidRPr="000D7CBA">
        <w:rPr>
          <w:i/>
          <w:iCs/>
          <w:lang w:val="en-GB" w:eastAsia="en-US"/>
        </w:rPr>
        <w:t>and the Australian Charities and Not-for-Profit Commission Act 2012</w:t>
      </w:r>
      <w:r w:rsidRPr="000D7CBA">
        <w:rPr>
          <w:lang w:val="en-GB" w:eastAsia="en-US"/>
        </w:rPr>
        <w:t xml:space="preserve"> applied in the preparation of the Audited Financial Report. Reading the Summary Financial Statements and this Auditor’s Report thereon, therefore, is not a substitute for reading the Audited Financial Report and our auditor’s report thereon.</w:t>
      </w:r>
    </w:p>
    <w:p w14:paraId="079818AF" w14:textId="77777777" w:rsidR="008425D7" w:rsidRDefault="000D7CBA" w:rsidP="000D7CBA">
      <w:pPr>
        <w:rPr>
          <w:lang w:val="en-GB" w:eastAsia="en-US"/>
        </w:rPr>
      </w:pPr>
      <w:r w:rsidRPr="000D7CBA">
        <w:rPr>
          <w:lang w:val="en-GB" w:eastAsia="en-US"/>
        </w:rPr>
        <w:t xml:space="preserve">The Summary Financial Statements and the Audited Financial Report do not reflect the effects of events that occurred </w:t>
      </w:r>
      <w:proofErr w:type="gramStart"/>
      <w:r w:rsidRPr="000D7CBA">
        <w:rPr>
          <w:lang w:val="en-GB" w:eastAsia="en-US"/>
        </w:rPr>
        <w:t>subsequent to</w:t>
      </w:r>
      <w:proofErr w:type="gramEnd"/>
      <w:r w:rsidRPr="000D7CBA">
        <w:rPr>
          <w:lang w:val="en-GB" w:eastAsia="en-US"/>
        </w:rPr>
        <w:t xml:space="preserve"> the date of our auditor’s report on the Audited Financial Report.</w:t>
      </w:r>
    </w:p>
    <w:p w14:paraId="66BA7E72" w14:textId="42CEAEA9" w:rsidR="008425D7" w:rsidRDefault="000D7CBA" w:rsidP="000D7CBA">
      <w:pPr>
        <w:rPr>
          <w:lang w:val="en-GB" w:eastAsia="en-US"/>
        </w:rPr>
      </w:pPr>
      <w:r w:rsidRPr="000D7CBA">
        <w:rPr>
          <w:lang w:val="en-GB" w:eastAsia="en-US"/>
        </w:rPr>
        <w:t>We are independent of the Group in accordance with the auditor independence requirements of the ACNC Act 2012 and the ethical requirements of the Accounting Professional and Ethical Standards Board’s APES 110 Code of Ethics for Professional Accountants (including Independence Standards) (the Code) that are relevant to our audit of the Financial Report in Australia. We have fulfilled our other ethical responsibilities in accordance with these requirements</w:t>
      </w:r>
      <w:r w:rsidR="008425D7">
        <w:rPr>
          <w:lang w:val="en-GB" w:eastAsia="en-US"/>
        </w:rPr>
        <w:t>.</w:t>
      </w:r>
    </w:p>
    <w:p w14:paraId="53828129" w14:textId="7FE5FEF6" w:rsidR="008425D7" w:rsidRDefault="008425D7" w:rsidP="000D7CBA">
      <w:pPr>
        <w:rPr>
          <w:rFonts w:ascii="Consolas" w:eastAsiaTheme="majorEastAsia" w:hAnsi="Consolas" w:cstheme="majorBidi"/>
          <w:bCs/>
          <w:color w:val="000000" w:themeColor="text1"/>
          <w:sz w:val="26"/>
          <w:szCs w:val="26"/>
          <w:lang w:val="en-GB" w:eastAsia="en-US"/>
        </w:rPr>
      </w:pPr>
      <w:r w:rsidRPr="008425D7">
        <w:rPr>
          <w:rFonts w:ascii="Consolas" w:eastAsiaTheme="majorEastAsia" w:hAnsi="Consolas" w:cstheme="majorBidi"/>
          <w:bCs/>
          <w:color w:val="000000" w:themeColor="text1"/>
          <w:sz w:val="26"/>
          <w:szCs w:val="26"/>
          <w:lang w:val="en-GB" w:eastAsia="en-US"/>
        </w:rPr>
        <w:t>The Audited Financial Report and our auditor’s report thereon</w:t>
      </w:r>
    </w:p>
    <w:p w14:paraId="6E02D00E" w14:textId="4EAED075" w:rsidR="008425D7" w:rsidRPr="008425D7" w:rsidRDefault="008425D7" w:rsidP="008425D7">
      <w:pPr>
        <w:rPr>
          <w:lang w:val="en-GB" w:eastAsia="en-US"/>
        </w:rPr>
      </w:pPr>
      <w:r w:rsidRPr="008425D7">
        <w:rPr>
          <w:lang w:val="en-GB" w:eastAsia="en-US"/>
        </w:rPr>
        <w:t>We expressed an unmodified audit opinion on the Audited Financial Report in our auditor’s report dated 23</w:t>
      </w:r>
      <w:r>
        <w:rPr>
          <w:lang w:val="en-GB" w:eastAsia="en-US"/>
        </w:rPr>
        <w:t xml:space="preserve"> </w:t>
      </w:r>
      <w:r w:rsidRPr="008425D7">
        <w:rPr>
          <w:lang w:val="en-GB" w:eastAsia="en-US"/>
        </w:rPr>
        <w:t>April 2024.</w:t>
      </w:r>
    </w:p>
    <w:p w14:paraId="4BB664A1" w14:textId="77777777" w:rsidR="008425D7" w:rsidRDefault="008425D7" w:rsidP="008425D7">
      <w:pPr>
        <w:pStyle w:val="Heading4"/>
        <w:rPr>
          <w:lang w:val="en-GB"/>
        </w:rPr>
      </w:pPr>
      <w:r w:rsidRPr="008425D7">
        <w:rPr>
          <w:lang w:val="en-GB"/>
        </w:rPr>
        <w:t>Emphasis of matter – basis of preparation and restriction on use and distribution</w:t>
      </w:r>
    </w:p>
    <w:p w14:paraId="306CA0B4" w14:textId="539A449A" w:rsidR="008425D7" w:rsidRDefault="008425D7" w:rsidP="008425D7">
      <w:pPr>
        <w:rPr>
          <w:lang w:val="en-US"/>
        </w:rPr>
      </w:pPr>
      <w:r w:rsidRPr="008425D7">
        <w:rPr>
          <w:lang w:val="en-US"/>
        </w:rPr>
        <w:t>We draw attention to page 46</w:t>
      </w:r>
      <w:r w:rsidR="00030AE1">
        <w:rPr>
          <w:lang w:val="en-US"/>
        </w:rPr>
        <w:t xml:space="preserve"> </w:t>
      </w:r>
      <w:r w:rsidRPr="008425D7">
        <w:rPr>
          <w:lang w:val="en-US"/>
        </w:rPr>
        <w:t>of the Summary Financial Statements, which describes the basis of preparation.</w:t>
      </w:r>
    </w:p>
    <w:p w14:paraId="539DCD27" w14:textId="77777777" w:rsidR="008425D7" w:rsidRDefault="008425D7" w:rsidP="008425D7">
      <w:pPr>
        <w:rPr>
          <w:lang w:val="en-US"/>
        </w:rPr>
      </w:pPr>
      <w:r w:rsidRPr="008425D7">
        <w:rPr>
          <w:lang w:val="en-US"/>
        </w:rPr>
        <w:t>The Summary Financial Statements have been prepared to assist the Directors of Macfarlane Burnet Institute for Medical Research and Public Health Ltd for the purpose of complying with the presentation and disclosure requirements set out in the Australian Council for International Development (ACFID) Code of Conduct. As a result, the Summary Financial Statements and this Auditor’s Report may not be suitable for another purpose. Our opinion is not modified in respect of this matter.</w:t>
      </w:r>
    </w:p>
    <w:p w14:paraId="2ECE3707" w14:textId="74C56417" w:rsidR="008425D7" w:rsidRDefault="008425D7" w:rsidP="008425D7">
      <w:pPr>
        <w:rPr>
          <w:lang w:val="en-US"/>
        </w:rPr>
      </w:pPr>
      <w:r w:rsidRPr="008425D7">
        <w:rPr>
          <w:lang w:val="en-US"/>
        </w:rPr>
        <w:t xml:space="preserve">This Auditor’s Report is intended solely for the </w:t>
      </w:r>
      <w:r w:rsidRPr="008425D7">
        <w:rPr>
          <w:i/>
          <w:iCs/>
          <w:lang w:val="en-US"/>
        </w:rPr>
        <w:t>Directors</w:t>
      </w:r>
      <w:r w:rsidRPr="008425D7">
        <w:rPr>
          <w:lang w:val="en-US"/>
        </w:rPr>
        <w:t xml:space="preserve"> of Macfarlane Burnet Institute for Medical Research and Public Health Ltd and should not be used by or distributed to parties other than the </w:t>
      </w:r>
      <w:r w:rsidRPr="008425D7">
        <w:rPr>
          <w:i/>
          <w:iCs/>
          <w:lang w:val="en-US"/>
        </w:rPr>
        <w:t>Directors</w:t>
      </w:r>
      <w:r w:rsidRPr="008425D7">
        <w:rPr>
          <w:lang w:val="en-US"/>
        </w:rPr>
        <w:t xml:space="preserve"> of Macfarlane Burnet Institute for Medical Research and Public Health Ltd. We disclaim any assumption of responsibility for any reliance on this Auditor’s Report, or on the Summary Financial Statements to which it relates, to any person other than the </w:t>
      </w:r>
      <w:r w:rsidRPr="008425D7">
        <w:rPr>
          <w:i/>
          <w:iCs/>
          <w:lang w:val="en-US"/>
        </w:rPr>
        <w:t>Directors</w:t>
      </w:r>
      <w:r w:rsidRPr="008425D7">
        <w:rPr>
          <w:lang w:val="en-US"/>
        </w:rPr>
        <w:t xml:space="preserve"> of Macfarlane Burnet Institute for Medical Research and Public Health Ltd or for any other purpose than that for which it was prepared.</w:t>
      </w:r>
    </w:p>
    <w:p w14:paraId="4E784F0A" w14:textId="41FA404A" w:rsidR="00501229" w:rsidRDefault="00501229" w:rsidP="00501229">
      <w:pPr>
        <w:pStyle w:val="Heading4"/>
      </w:pPr>
      <w:r w:rsidRPr="00501229">
        <w:t>Other Information</w:t>
      </w:r>
    </w:p>
    <w:p w14:paraId="248983E2" w14:textId="77777777" w:rsidR="00501229" w:rsidRDefault="00501229" w:rsidP="00501229">
      <w:pPr>
        <w:rPr>
          <w:lang w:eastAsia="en-US"/>
        </w:rPr>
      </w:pPr>
      <w:r w:rsidRPr="00501229">
        <w:rPr>
          <w:lang w:eastAsia="en-US"/>
        </w:rPr>
        <w:t xml:space="preserve">Other Information is financial and non-financial information in Macfarlane Burnet Institute for Medical Research and Public Health </w:t>
      </w:r>
      <w:proofErr w:type="spellStart"/>
      <w:r w:rsidRPr="00501229">
        <w:rPr>
          <w:lang w:eastAsia="en-US"/>
        </w:rPr>
        <w:t>Ltd’s</w:t>
      </w:r>
      <w:proofErr w:type="spellEnd"/>
      <w:r w:rsidRPr="00501229">
        <w:rPr>
          <w:lang w:eastAsia="en-US"/>
        </w:rPr>
        <w:t xml:space="preserve"> 2023 Financial Report which is provided in addition to the Summary Financial Statements and this Auditor's Report. The Directors are responsible for the Other Information.</w:t>
      </w:r>
    </w:p>
    <w:p w14:paraId="00C17B02" w14:textId="77777777" w:rsidR="00501229" w:rsidRDefault="00501229" w:rsidP="00501229">
      <w:pPr>
        <w:rPr>
          <w:lang w:eastAsia="en-US"/>
        </w:rPr>
      </w:pPr>
      <w:r w:rsidRPr="00501229">
        <w:rPr>
          <w:lang w:eastAsia="en-US"/>
        </w:rPr>
        <w:t xml:space="preserve">Our opinion on the Summary Financial Statements does not cover the Other Information and, accordingly, we do not express an audit opinion or any form of assurance conclusion thereon, </w:t>
      </w:r>
      <w:proofErr w:type="gramStart"/>
      <w:r w:rsidRPr="00501229">
        <w:rPr>
          <w:lang w:eastAsia="en-US"/>
        </w:rPr>
        <w:t>with the exception of</w:t>
      </w:r>
      <w:proofErr w:type="gramEnd"/>
      <w:r w:rsidRPr="00501229">
        <w:rPr>
          <w:lang w:eastAsia="en-US"/>
        </w:rPr>
        <w:t xml:space="preserve"> the ACFID Financial Statements and our related assurance opinions.</w:t>
      </w:r>
    </w:p>
    <w:p w14:paraId="2E8FACC5" w14:textId="77777777" w:rsidR="00501229" w:rsidRDefault="00501229" w:rsidP="00501229">
      <w:pPr>
        <w:rPr>
          <w:lang w:eastAsia="en-US"/>
        </w:rPr>
      </w:pPr>
      <w:r w:rsidRPr="00501229">
        <w:rPr>
          <w:lang w:eastAsia="en-US"/>
        </w:rPr>
        <w:t xml:space="preserve">In connection with our audit of the Summary Financial Statements, our responsibility is to read the Other Information. In doing so, we consider whether the Other Information is materially inconsistent with the Summary Financial </w:t>
      </w:r>
      <w:proofErr w:type="gramStart"/>
      <w:r w:rsidRPr="00501229">
        <w:rPr>
          <w:lang w:eastAsia="en-US"/>
        </w:rPr>
        <w:t>Statements</w:t>
      </w:r>
      <w:proofErr w:type="gramEnd"/>
      <w:r w:rsidRPr="00501229">
        <w:rPr>
          <w:lang w:eastAsia="en-US"/>
        </w:rPr>
        <w:t xml:space="preserve"> or our knowledge obtained in the audit, or otherwise appears to be materially misstated.</w:t>
      </w:r>
    </w:p>
    <w:p w14:paraId="0C83B055" w14:textId="1249A6C6" w:rsidR="00501229" w:rsidRPr="00501229" w:rsidRDefault="00501229" w:rsidP="00501229">
      <w:pPr>
        <w:rPr>
          <w:lang w:eastAsia="en-US"/>
        </w:rPr>
      </w:pPr>
      <w:r w:rsidRPr="00501229">
        <w:rPr>
          <w:lang w:eastAsia="en-US"/>
        </w:rPr>
        <w:t xml:space="preserve">We are required to report if we conclude that there is a material misstatement of this Other </w:t>
      </w:r>
      <w:proofErr w:type="gramStart"/>
      <w:r w:rsidRPr="00501229">
        <w:rPr>
          <w:lang w:eastAsia="en-US"/>
        </w:rPr>
        <w:t>Information, and</w:t>
      </w:r>
      <w:proofErr w:type="gramEnd"/>
      <w:r w:rsidRPr="00501229">
        <w:rPr>
          <w:lang w:eastAsia="en-US"/>
        </w:rPr>
        <w:t xml:space="preserve"> based on the work we have performed on the Other Information that we obtained prior to the date of this Auditor’s Report we have nothing to report.</w:t>
      </w:r>
    </w:p>
    <w:p w14:paraId="50354C66" w14:textId="22775817" w:rsidR="008425D7" w:rsidRDefault="0018067A" w:rsidP="0018067A">
      <w:pPr>
        <w:pStyle w:val="Heading4"/>
        <w:rPr>
          <w:lang w:val="en-GB"/>
        </w:rPr>
      </w:pPr>
      <w:r>
        <w:rPr>
          <w:lang w:val="en-US"/>
        </w:rPr>
        <w:t>R</w:t>
      </w:r>
      <w:proofErr w:type="spellStart"/>
      <w:r w:rsidRPr="0018067A">
        <w:rPr>
          <w:lang w:val="en-GB"/>
        </w:rPr>
        <w:t>esponsibility</w:t>
      </w:r>
      <w:proofErr w:type="spellEnd"/>
      <w:r w:rsidRPr="0018067A">
        <w:rPr>
          <w:lang w:val="en-GB"/>
        </w:rPr>
        <w:t xml:space="preserve"> of the Directors for the Summary Financial Statements</w:t>
      </w:r>
    </w:p>
    <w:p w14:paraId="34184934" w14:textId="696C2463" w:rsidR="0018067A" w:rsidRDefault="0018067A" w:rsidP="0018067A">
      <w:pPr>
        <w:rPr>
          <w:lang w:val="en-GB" w:eastAsia="en-US"/>
        </w:rPr>
      </w:pPr>
      <w:r w:rsidRPr="0018067A">
        <w:rPr>
          <w:lang w:val="en-GB" w:eastAsia="en-US"/>
        </w:rPr>
        <w:t>The Directors are responsible for the preparation of the Summary Financial Statements in accordance with the basis of preparation described on page 45 to the Summary Financial Statements, including their derivation from the Audited Financial Report of the Group as at and for the year ended 31 December 2023.</w:t>
      </w:r>
    </w:p>
    <w:p w14:paraId="08953783" w14:textId="1FB5085D" w:rsidR="0018067A" w:rsidRDefault="0018067A" w:rsidP="0018067A">
      <w:pPr>
        <w:pStyle w:val="Heading4"/>
        <w:rPr>
          <w:lang w:val="en-GB"/>
        </w:rPr>
      </w:pPr>
      <w:r>
        <w:rPr>
          <w:lang w:val="en-GB"/>
        </w:rPr>
        <w:t>Auditor’s responsibility for the Summary Financial Statements</w:t>
      </w:r>
    </w:p>
    <w:p w14:paraId="6FB03097" w14:textId="58111FD4" w:rsidR="0018067A" w:rsidRDefault="0018067A" w:rsidP="0018067A">
      <w:pPr>
        <w:rPr>
          <w:lang w:val="en-GB" w:eastAsia="en-US"/>
        </w:rPr>
      </w:pPr>
      <w:r w:rsidRPr="0018067A">
        <w:rPr>
          <w:lang w:val="en-GB" w:eastAsia="en-US"/>
        </w:rPr>
        <w:t xml:space="preserve">Our responsibility is to express an opinion on whether the Summary Financial Statements are consistent, in all material respects, with the Audited Financial Report based on our procedures, which were conducted in accordance with </w:t>
      </w:r>
      <w:r w:rsidRPr="0018067A">
        <w:rPr>
          <w:i/>
          <w:iCs/>
          <w:lang w:val="en-GB" w:eastAsia="en-US"/>
        </w:rPr>
        <w:t>Australian Auditing Standard ASA 810 Engagements to Report on Summary Financial Statements</w:t>
      </w:r>
      <w:r w:rsidRPr="0018067A">
        <w:rPr>
          <w:lang w:val="en-GB" w:eastAsia="en-US"/>
        </w:rPr>
        <w:t>.</w:t>
      </w:r>
    </w:p>
    <w:p w14:paraId="1D103EA9" w14:textId="1D35028A" w:rsidR="000A52F8" w:rsidRDefault="000A52F8" w:rsidP="0018067A">
      <w:pPr>
        <w:rPr>
          <w:lang w:val="en-GB" w:eastAsia="en-US"/>
        </w:rPr>
      </w:pPr>
      <w:r>
        <w:rPr>
          <w:lang w:val="en-GB" w:eastAsia="en-US"/>
        </w:rPr>
        <w:t>KPMG</w:t>
      </w:r>
    </w:p>
    <w:p w14:paraId="7B584F1B" w14:textId="00D4D338" w:rsidR="000A52F8" w:rsidRDefault="000A52F8" w:rsidP="0018067A">
      <w:pPr>
        <w:rPr>
          <w:lang w:val="en-GB" w:eastAsia="en-US"/>
        </w:rPr>
      </w:pPr>
      <w:r>
        <w:rPr>
          <w:lang w:val="en-GB" w:eastAsia="en-US"/>
        </w:rPr>
        <w:t xml:space="preserve">Antoni </w:t>
      </w:r>
      <w:proofErr w:type="spellStart"/>
      <w:r>
        <w:rPr>
          <w:lang w:val="en-GB" w:eastAsia="en-US"/>
        </w:rPr>
        <w:t>Cinanni</w:t>
      </w:r>
      <w:proofErr w:type="spellEnd"/>
    </w:p>
    <w:p w14:paraId="45E13E51" w14:textId="0DBC2A93" w:rsidR="000A52F8" w:rsidRPr="000A52F8" w:rsidRDefault="000A52F8" w:rsidP="0018067A">
      <w:pPr>
        <w:rPr>
          <w:i/>
          <w:iCs/>
          <w:lang w:val="en-GB" w:eastAsia="en-US"/>
        </w:rPr>
      </w:pPr>
      <w:r w:rsidRPr="000A52F8">
        <w:rPr>
          <w:i/>
          <w:iCs/>
          <w:lang w:val="en-GB" w:eastAsia="en-US"/>
        </w:rPr>
        <w:t>Partner</w:t>
      </w:r>
    </w:p>
    <w:p w14:paraId="68CF7279" w14:textId="77777777" w:rsidR="009656C9" w:rsidRDefault="000A52F8" w:rsidP="00030AE1">
      <w:pPr>
        <w:rPr>
          <w:lang w:val="en-GB" w:eastAsia="en-US"/>
        </w:rPr>
      </w:pPr>
      <w:r>
        <w:rPr>
          <w:lang w:val="en-GB" w:eastAsia="en-US"/>
        </w:rPr>
        <w:t>7 May 2024</w:t>
      </w:r>
    </w:p>
    <w:p w14:paraId="40A63E41" w14:textId="7D439FDD" w:rsidR="004B14E7" w:rsidRDefault="009656C9" w:rsidP="008425D7">
      <w:pPr>
        <w:rPr>
          <w:lang w:val="en-GB"/>
        </w:rPr>
      </w:pPr>
      <w:r w:rsidRPr="009656C9">
        <w:rPr>
          <w:lang w:val="en-GB"/>
        </w:rPr>
        <w:t>KPMG, an Australian partnership and a member firm of the KPMG global organisation of</w:t>
      </w:r>
      <w:r>
        <w:rPr>
          <w:lang w:val="en-GB"/>
        </w:rPr>
        <w:t xml:space="preserve"> </w:t>
      </w:r>
      <w:r w:rsidRPr="009656C9">
        <w:rPr>
          <w:lang w:val="en-GB"/>
        </w:rPr>
        <w:t>independent member firms affiliated</w:t>
      </w:r>
      <w:r>
        <w:rPr>
          <w:lang w:val="en-GB"/>
        </w:rPr>
        <w:t xml:space="preserve"> </w:t>
      </w:r>
      <w:r w:rsidRPr="009656C9">
        <w:rPr>
          <w:lang w:val="en-GB"/>
        </w:rPr>
        <w:t>with KPMG International Limited, a private English</w:t>
      </w:r>
      <w:r>
        <w:rPr>
          <w:lang w:val="en-GB"/>
        </w:rPr>
        <w:t xml:space="preserve"> </w:t>
      </w:r>
      <w:r w:rsidRPr="009656C9">
        <w:rPr>
          <w:lang w:val="en-GB"/>
        </w:rPr>
        <w:t>company limited by guarantee. All rights reserved. The KPMG name and</w:t>
      </w:r>
      <w:r>
        <w:rPr>
          <w:lang w:val="en-GB"/>
        </w:rPr>
        <w:t xml:space="preserve"> </w:t>
      </w:r>
      <w:r w:rsidRPr="009656C9">
        <w:rPr>
          <w:lang w:val="en-GB"/>
        </w:rPr>
        <w:t>logo are trademarks</w:t>
      </w:r>
      <w:r>
        <w:rPr>
          <w:lang w:val="en-GB"/>
        </w:rPr>
        <w:t xml:space="preserve"> </w:t>
      </w:r>
      <w:r w:rsidRPr="009656C9">
        <w:rPr>
          <w:lang w:val="en-GB"/>
        </w:rPr>
        <w:t>used under license by the independent member firms of the KPMG global organisation. Liability</w:t>
      </w:r>
      <w:r>
        <w:rPr>
          <w:lang w:val="en-GB"/>
        </w:rPr>
        <w:t xml:space="preserve"> </w:t>
      </w:r>
      <w:r w:rsidRPr="009656C9">
        <w:rPr>
          <w:lang w:val="en-GB"/>
        </w:rPr>
        <w:t>limited by</w:t>
      </w:r>
      <w:r>
        <w:rPr>
          <w:lang w:val="en-GB"/>
        </w:rPr>
        <w:t xml:space="preserve"> </w:t>
      </w:r>
      <w:r w:rsidRPr="009656C9">
        <w:rPr>
          <w:lang w:val="en-GB"/>
        </w:rPr>
        <w:t>a scheme approved under Professional Standards Legislation</w:t>
      </w:r>
      <w:r>
        <w:rPr>
          <w:lang w:val="en-GB"/>
        </w:rPr>
        <w:t>.</w:t>
      </w:r>
    </w:p>
    <w:p w14:paraId="2658DF3E" w14:textId="77777777" w:rsidR="004B14E7" w:rsidRDefault="004B14E7">
      <w:pPr>
        <w:spacing w:before="0" w:after="200" w:line="276" w:lineRule="auto"/>
        <w:rPr>
          <w:lang w:val="en-GB"/>
        </w:rPr>
      </w:pPr>
      <w:r>
        <w:rPr>
          <w:lang w:val="en-GB"/>
        </w:rPr>
        <w:br w:type="page"/>
      </w:r>
    </w:p>
    <w:p w14:paraId="0B6DD872" w14:textId="4B2FC766" w:rsidR="008D47E0" w:rsidRPr="009B764C" w:rsidRDefault="009B764C" w:rsidP="009B764C">
      <w:pPr>
        <w:pStyle w:val="Heading1"/>
      </w:pPr>
      <w:bookmarkStart w:id="42" w:name="_Toc167306888"/>
      <w:r w:rsidRPr="003C5941">
        <w:t>More information</w:t>
      </w:r>
      <w:bookmarkEnd w:id="42"/>
    </w:p>
    <w:p w14:paraId="47A9F767" w14:textId="68151259" w:rsidR="00590E1C" w:rsidRPr="00590E1C" w:rsidRDefault="00590E1C" w:rsidP="00590E1C">
      <w:pPr>
        <w:rPr>
          <w:lang w:val="en-GB" w:eastAsia="en-US"/>
        </w:rPr>
      </w:pPr>
      <w:r w:rsidRPr="00590E1C">
        <w:rPr>
          <w:lang w:val="en-GB" w:eastAsia="en-US"/>
        </w:rPr>
        <w:t xml:space="preserve">The Macfarlane Burnet Institute for Medical Research and Public Health Ltd (Burnet Institute) gratefully acknowledges funds received from the Victorian Government principally under its Operational Infrastructure Support Program, and from the Australian Government principally through the Department of Foreign Affairs and Trade, and the National Health and Medical Research Council. </w:t>
      </w:r>
    </w:p>
    <w:p w14:paraId="5E84FA97" w14:textId="77777777" w:rsidR="00590E1C" w:rsidRPr="00590E1C" w:rsidRDefault="00590E1C" w:rsidP="00590E1C">
      <w:pPr>
        <w:rPr>
          <w:lang w:val="en-GB" w:eastAsia="en-US"/>
        </w:rPr>
      </w:pPr>
      <w:r w:rsidRPr="00590E1C">
        <w:rPr>
          <w:lang w:val="en-GB" w:eastAsia="en-US"/>
        </w:rPr>
        <w:t xml:space="preserve">Burnet places accountability at the forefront of our work and upholds the highest standards of practice. We are an active member of the Australian Council for International Development (ACFID) and are committed to full adherence to the ACFID Code of Conduct. Information about how to make a complaint on any breach of conduct can be found at </w:t>
      </w:r>
      <w:r w:rsidRPr="00590E1C">
        <w:rPr>
          <w:b/>
          <w:bCs/>
          <w:lang w:val="en-GB" w:eastAsia="en-US"/>
        </w:rPr>
        <w:t>www.acfid.asn.au.</w:t>
      </w:r>
      <w:r w:rsidRPr="00590E1C">
        <w:rPr>
          <w:lang w:val="en-GB" w:eastAsia="en-US"/>
        </w:rPr>
        <w:t xml:space="preserve"> </w:t>
      </w:r>
    </w:p>
    <w:p w14:paraId="2E8E5A55" w14:textId="77777777" w:rsidR="00590E1C" w:rsidRPr="00590E1C" w:rsidRDefault="00590E1C" w:rsidP="00590E1C">
      <w:pPr>
        <w:rPr>
          <w:lang w:val="en-GB" w:eastAsia="en-US"/>
        </w:rPr>
      </w:pPr>
      <w:r w:rsidRPr="00590E1C">
        <w:rPr>
          <w:lang w:val="en-GB" w:eastAsia="en-US"/>
        </w:rPr>
        <w:t xml:space="preserve">We take all complaints seriously and will handle them in a timely and sensitive manner, protecting the privacy of stakeholders. Complaints should be made by calling </w:t>
      </w:r>
      <w:r w:rsidRPr="00590E1C">
        <w:rPr>
          <w:lang w:val="en-GB" w:eastAsia="en-US"/>
        </w:rPr>
        <w:br/>
        <w:t xml:space="preserve">+61 3 9282 2111, emailing feedback@burnet.edu.au or in writing to Chief of Staff, Burnet Institute, GPO Box 2284, Melbourne 3001. </w:t>
      </w:r>
    </w:p>
    <w:p w14:paraId="262C42CD" w14:textId="77777777" w:rsidR="00590E1C" w:rsidRPr="00590E1C" w:rsidRDefault="00590E1C" w:rsidP="00590E1C">
      <w:pPr>
        <w:rPr>
          <w:lang w:val="en-GB" w:eastAsia="en-US"/>
        </w:rPr>
      </w:pPr>
      <w:r w:rsidRPr="00590E1C">
        <w:rPr>
          <w:lang w:val="en-GB" w:eastAsia="en-US"/>
        </w:rPr>
        <w:t xml:space="preserve">People in local communities are at the centre of our work. Burnet has an organisational Safeguarding Code of Conduct with a strong commitment to child safeguarding and the prevention of sexual exploitation, harassment and abuse, to ensure the wellbeing of our local partners and community members are always our priority. </w:t>
      </w:r>
    </w:p>
    <w:p w14:paraId="0B0B76BC" w14:textId="77777777" w:rsidR="00590E1C" w:rsidRDefault="00590E1C" w:rsidP="00590E1C">
      <w:pPr>
        <w:rPr>
          <w:lang w:val="en-GB" w:eastAsia="en-US"/>
        </w:rPr>
      </w:pPr>
      <w:r w:rsidRPr="00590E1C">
        <w:rPr>
          <w:lang w:val="en-GB" w:eastAsia="en-US"/>
        </w:rPr>
        <w:t xml:space="preserve">Burnet Institute is a member of the Association of Australian Medical Research Institutes (AAMRI), the peak body representing Australia’s pre-eminent independent medical research institutes. All members of AAMRI are internationally recognised as leaders in health and medical research. Burnet is fully accredited by the Australian Government’s Department of Foreign Affairs and Trade. This status represents the Australian Government’s confidence in our organisational effectiveness, governance and development programs. </w:t>
      </w:r>
    </w:p>
    <w:p w14:paraId="2F3AEF3A" w14:textId="3D3B2C9C" w:rsidR="003C5941" w:rsidRDefault="003C5941" w:rsidP="00590E1C">
      <w:pPr>
        <w:rPr>
          <w:lang w:val="en-GB" w:eastAsia="en-US"/>
        </w:rPr>
      </w:pPr>
      <w:r>
        <w:rPr>
          <w:noProof/>
          <w:lang w:val="en-GB" w:eastAsia="en-US"/>
        </w:rPr>
        <w:drawing>
          <wp:inline distT="0" distB="0" distL="0" distR="0" wp14:anchorId="222B44AD" wp14:editId="5FB369A1">
            <wp:extent cx="6120130" cy="657860"/>
            <wp:effectExtent l="0" t="0" r="1270" b="2540"/>
            <wp:docPr id="199332708" name="Picture 4" descr="Series of logos including Victoria State Government, Australian Aid, Australian Government National Health and Medical Research Council, The Association of Australian Medical Research Institutes, Alfred Research Alliance member logo and Australian Council for International Development m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32708" name="Picture 4" descr="Series of logos including Victoria State Government, Australian Aid, Australian Government National Health and Medical Research Council, The Association of Australian Medical Research Institutes, Alfred Research Alliance member logo and Australian Council for International Development member logo."/>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120130" cy="657860"/>
                    </a:xfrm>
                    <a:prstGeom prst="rect">
                      <a:avLst/>
                    </a:prstGeom>
                  </pic:spPr>
                </pic:pic>
              </a:graphicData>
            </a:graphic>
          </wp:inline>
        </w:drawing>
      </w:r>
    </w:p>
    <w:p w14:paraId="51D6CFFB" w14:textId="77777777" w:rsidR="00590E1C" w:rsidRPr="00590E1C" w:rsidRDefault="00590E1C" w:rsidP="00590E1C">
      <w:pPr>
        <w:rPr>
          <w:lang w:val="en-GB" w:eastAsia="en-US"/>
        </w:rPr>
      </w:pPr>
      <w:r w:rsidRPr="00590E1C">
        <w:rPr>
          <w:lang w:val="en-GB" w:eastAsia="en-US"/>
        </w:rPr>
        <w:t xml:space="preserve">A full copy of the Financial Report is available on our website. Alternatively, for a printed copy, please call +61 3 9282 2111. The Financial Report has been prepared in accordance with the requirements set out in the </w:t>
      </w:r>
      <w:r w:rsidRPr="00590E1C">
        <w:rPr>
          <w:i/>
          <w:iCs/>
          <w:lang w:val="en-GB" w:eastAsia="en-US"/>
        </w:rPr>
        <w:t>Corporations Act</w:t>
      </w:r>
      <w:r w:rsidRPr="00590E1C">
        <w:rPr>
          <w:lang w:val="en-GB" w:eastAsia="en-US"/>
        </w:rPr>
        <w:t xml:space="preserve">, 2001 and the ACFID Code of Conduct. </w:t>
      </w:r>
    </w:p>
    <w:p w14:paraId="7AC44B45" w14:textId="48ACEA86" w:rsidR="003C5941" w:rsidRDefault="00590E1C" w:rsidP="003C5941">
      <w:pPr>
        <w:pStyle w:val="Heading3"/>
        <w:rPr>
          <w:lang w:val="en-GB"/>
        </w:rPr>
      </w:pPr>
      <w:r w:rsidRPr="00590E1C">
        <w:rPr>
          <w:lang w:val="en-GB"/>
        </w:rPr>
        <w:t xml:space="preserve">Auditors </w:t>
      </w:r>
    </w:p>
    <w:p w14:paraId="38F5A72D" w14:textId="7E1ECDEC" w:rsidR="00590E1C" w:rsidRPr="00590E1C" w:rsidRDefault="00590E1C" w:rsidP="00590E1C">
      <w:pPr>
        <w:rPr>
          <w:lang w:val="en-GB" w:eastAsia="en-US"/>
        </w:rPr>
      </w:pPr>
      <w:r w:rsidRPr="00590E1C">
        <w:rPr>
          <w:lang w:val="en-GB" w:eastAsia="en-US"/>
        </w:rPr>
        <w:t>KPMG</w:t>
      </w:r>
    </w:p>
    <w:p w14:paraId="260B314F" w14:textId="4DCE2D34" w:rsidR="003C5941" w:rsidRDefault="00590E1C" w:rsidP="003C5941">
      <w:pPr>
        <w:pStyle w:val="Heading3"/>
        <w:rPr>
          <w:lang w:val="en-GB"/>
        </w:rPr>
      </w:pPr>
      <w:r w:rsidRPr="00590E1C">
        <w:rPr>
          <w:lang w:val="en-GB"/>
        </w:rPr>
        <w:t>Partner</w:t>
      </w:r>
    </w:p>
    <w:p w14:paraId="7BFDA2F7" w14:textId="2CADE3DC" w:rsidR="00590E1C" w:rsidRDefault="00590E1C" w:rsidP="00590E1C">
      <w:pPr>
        <w:rPr>
          <w:lang w:val="en-GB" w:eastAsia="en-US"/>
        </w:rPr>
      </w:pPr>
      <w:r w:rsidRPr="00590E1C">
        <w:rPr>
          <w:lang w:val="en-GB" w:eastAsia="en-US"/>
        </w:rPr>
        <w:t xml:space="preserve">Antoni </w:t>
      </w:r>
      <w:proofErr w:type="spellStart"/>
      <w:r w:rsidRPr="00590E1C">
        <w:rPr>
          <w:lang w:val="en-GB" w:eastAsia="en-US"/>
        </w:rPr>
        <w:t>Cinanni</w:t>
      </w:r>
      <w:proofErr w:type="spellEnd"/>
      <w:r w:rsidRPr="00590E1C">
        <w:rPr>
          <w:lang w:val="en-GB" w:eastAsia="en-US"/>
        </w:rPr>
        <w:t>. Registered Company Auditor, 727 Collins Street, Melbourne VIC 3008.</w:t>
      </w:r>
    </w:p>
    <w:p w14:paraId="3628CE29" w14:textId="77777777" w:rsidR="003C5941" w:rsidRDefault="00590E1C" w:rsidP="003C5941">
      <w:pPr>
        <w:pStyle w:val="Heading3"/>
        <w:rPr>
          <w:lang w:val="en-GB"/>
        </w:rPr>
      </w:pPr>
      <w:r w:rsidRPr="00590E1C">
        <w:rPr>
          <w:lang w:val="en-GB"/>
        </w:rPr>
        <w:t>Patron-in-Chief</w:t>
      </w:r>
    </w:p>
    <w:p w14:paraId="4E4721BB" w14:textId="05EB7D0B" w:rsidR="00590E1C" w:rsidRPr="00590E1C" w:rsidRDefault="00590E1C" w:rsidP="00590E1C">
      <w:pPr>
        <w:rPr>
          <w:lang w:val="en-GB" w:eastAsia="en-US"/>
        </w:rPr>
      </w:pPr>
      <w:r w:rsidRPr="00590E1C">
        <w:rPr>
          <w:lang w:val="en-GB" w:eastAsia="en-US"/>
        </w:rPr>
        <w:t xml:space="preserve">Her Excellency Professor the Honourable Margaret Gardner AC, Governor of Victoria </w:t>
      </w:r>
    </w:p>
    <w:p w14:paraId="34DD818A" w14:textId="77777777" w:rsidR="003C5941" w:rsidRDefault="00590E1C" w:rsidP="003C5941">
      <w:pPr>
        <w:pStyle w:val="Heading3"/>
        <w:rPr>
          <w:lang w:val="en-GB"/>
        </w:rPr>
      </w:pPr>
      <w:r w:rsidRPr="00590E1C">
        <w:rPr>
          <w:lang w:val="en-GB"/>
        </w:rPr>
        <w:t>Director and CEO</w:t>
      </w:r>
    </w:p>
    <w:p w14:paraId="19E5E4F1" w14:textId="5AA6321E" w:rsidR="00590E1C" w:rsidRPr="00590E1C" w:rsidRDefault="00590E1C" w:rsidP="00590E1C">
      <w:pPr>
        <w:rPr>
          <w:lang w:val="en-GB" w:eastAsia="en-US"/>
        </w:rPr>
      </w:pPr>
      <w:r w:rsidRPr="00590E1C">
        <w:rPr>
          <w:lang w:val="en-GB" w:eastAsia="en-US"/>
        </w:rPr>
        <w:t>Professor Brendan Crabb AC, PhD, FAA, FAHMS, FASM</w:t>
      </w:r>
    </w:p>
    <w:p w14:paraId="43695E64" w14:textId="3209E85A" w:rsidR="00590E1C" w:rsidRDefault="00590E1C" w:rsidP="003C5941">
      <w:pPr>
        <w:pStyle w:val="Heading3"/>
        <w:rPr>
          <w:lang w:val="en-GB"/>
        </w:rPr>
      </w:pPr>
      <w:r w:rsidRPr="00590E1C">
        <w:rPr>
          <w:lang w:val="en-GB"/>
        </w:rPr>
        <w:t>Deputy Directors</w:t>
      </w:r>
    </w:p>
    <w:p w14:paraId="1887CE10" w14:textId="77777777" w:rsidR="003C5941" w:rsidRDefault="00590E1C" w:rsidP="003C5941">
      <w:r w:rsidRPr="00590E1C">
        <w:t>Professor James Beeson, MBBS, PhD</w:t>
      </w:r>
    </w:p>
    <w:p w14:paraId="6902286A" w14:textId="6C6C79C1" w:rsidR="00590E1C" w:rsidRPr="00590E1C" w:rsidRDefault="00590E1C" w:rsidP="003C5941">
      <w:r w:rsidRPr="00590E1C">
        <w:t xml:space="preserve">Professor Margaret </w:t>
      </w:r>
      <w:proofErr w:type="spellStart"/>
      <w:r w:rsidRPr="00590E1C">
        <w:t>Hellard</w:t>
      </w:r>
      <w:proofErr w:type="spellEnd"/>
      <w:r w:rsidRPr="00590E1C">
        <w:t xml:space="preserve"> AM, MBBS, PhD </w:t>
      </w:r>
    </w:p>
    <w:p w14:paraId="12D56192" w14:textId="77777777" w:rsidR="00590E1C" w:rsidRPr="00590E1C" w:rsidRDefault="00590E1C" w:rsidP="003C5941">
      <w:r w:rsidRPr="00590E1C">
        <w:t xml:space="preserve">Professor Caroline Homer AO, </w:t>
      </w:r>
      <w:proofErr w:type="spellStart"/>
      <w:r w:rsidRPr="00590E1C">
        <w:t>MNurs</w:t>
      </w:r>
      <w:proofErr w:type="spellEnd"/>
      <w:r w:rsidRPr="00590E1C">
        <w:t xml:space="preserve">, PhD, </w:t>
      </w:r>
      <w:proofErr w:type="spellStart"/>
      <w:r w:rsidRPr="00590E1C">
        <w:t>MMedSc</w:t>
      </w:r>
      <w:proofErr w:type="spellEnd"/>
    </w:p>
    <w:p w14:paraId="1F0CE992" w14:textId="77777777" w:rsidR="00590E1C" w:rsidRPr="00590E1C" w:rsidRDefault="00590E1C" w:rsidP="003C5941">
      <w:r w:rsidRPr="00590E1C">
        <w:t>Chad Hughes, BSc (Biomed), MPH</w:t>
      </w:r>
    </w:p>
    <w:p w14:paraId="6403DE09" w14:textId="0369F177" w:rsidR="003C5941" w:rsidRPr="003C5941" w:rsidRDefault="00590E1C" w:rsidP="003C5941">
      <w:pPr>
        <w:pStyle w:val="Heading3"/>
      </w:pPr>
      <w:r w:rsidRPr="003C5941">
        <w:t>Company Secretary</w:t>
      </w:r>
    </w:p>
    <w:p w14:paraId="4D693D1C" w14:textId="1612A2FF" w:rsidR="00590E1C" w:rsidRPr="00590E1C" w:rsidRDefault="003C5941" w:rsidP="00590E1C">
      <w:pPr>
        <w:rPr>
          <w:lang w:val="en-GB" w:eastAsia="en-US"/>
        </w:rPr>
      </w:pPr>
      <w:r>
        <w:rPr>
          <w:lang w:val="en-GB" w:eastAsia="en-US"/>
        </w:rPr>
        <w:t>P</w:t>
      </w:r>
      <w:r w:rsidR="00590E1C" w:rsidRPr="00590E1C">
        <w:rPr>
          <w:lang w:val="en-GB" w:eastAsia="en-US"/>
        </w:rPr>
        <w:t xml:space="preserve">eter Spiller, </w:t>
      </w:r>
      <w:proofErr w:type="spellStart"/>
      <w:r w:rsidR="00590E1C" w:rsidRPr="00590E1C">
        <w:rPr>
          <w:lang w:val="en-GB" w:eastAsia="en-US"/>
        </w:rPr>
        <w:t>BBus</w:t>
      </w:r>
      <w:proofErr w:type="spellEnd"/>
      <w:r w:rsidR="00590E1C" w:rsidRPr="00590E1C">
        <w:rPr>
          <w:lang w:val="en-GB" w:eastAsia="en-US"/>
        </w:rPr>
        <w:t>, CPA</w:t>
      </w:r>
    </w:p>
    <w:p w14:paraId="59B9B0C7" w14:textId="77777777" w:rsidR="003C5941" w:rsidRPr="003C5941" w:rsidRDefault="00590E1C" w:rsidP="003C5941">
      <w:pPr>
        <w:pStyle w:val="Heading3"/>
      </w:pPr>
      <w:r w:rsidRPr="003C5941">
        <w:t>ABN</w:t>
      </w:r>
    </w:p>
    <w:p w14:paraId="5FED0699" w14:textId="5D1069DA" w:rsidR="00590E1C" w:rsidRPr="003C5941" w:rsidRDefault="00590E1C" w:rsidP="00590E1C">
      <w:pPr>
        <w:rPr>
          <w:lang w:val="en-GB" w:eastAsia="en-US"/>
        </w:rPr>
      </w:pPr>
      <w:r w:rsidRPr="003C5941">
        <w:rPr>
          <w:lang w:val="en-GB" w:eastAsia="en-US"/>
        </w:rPr>
        <w:t>49 007 349 984</w:t>
      </w:r>
    </w:p>
    <w:p w14:paraId="3F528F0C" w14:textId="1D26C0E2" w:rsidR="00590E1C" w:rsidRPr="003C5941" w:rsidRDefault="00590E1C" w:rsidP="003C5941">
      <w:pPr>
        <w:pStyle w:val="Heading3"/>
      </w:pPr>
      <w:r w:rsidRPr="003C5941">
        <w:t xml:space="preserve">Annual Report Editorial and Creative Team </w:t>
      </w:r>
    </w:p>
    <w:p w14:paraId="4160F6D0" w14:textId="77777777" w:rsidR="00590E1C" w:rsidRDefault="00590E1C" w:rsidP="003C5941">
      <w:r w:rsidRPr="00590E1C">
        <w:t>Christine Elmer</w:t>
      </w:r>
    </w:p>
    <w:p w14:paraId="3095F4D1" w14:textId="77777777" w:rsidR="00590E1C" w:rsidRDefault="00590E1C" w:rsidP="003C5941">
      <w:r w:rsidRPr="00590E1C">
        <w:t>Samantha De Gail</w:t>
      </w:r>
    </w:p>
    <w:p w14:paraId="1E9E1B0F" w14:textId="77777777" w:rsidR="00590E1C" w:rsidRDefault="00590E1C" w:rsidP="003C5941">
      <w:proofErr w:type="spellStart"/>
      <w:r w:rsidRPr="00590E1C">
        <w:t>Valya</w:t>
      </w:r>
      <w:proofErr w:type="spellEnd"/>
      <w:r w:rsidRPr="00590E1C">
        <w:t xml:space="preserve"> </w:t>
      </w:r>
      <w:proofErr w:type="spellStart"/>
      <w:r w:rsidRPr="00590E1C">
        <w:t>Hooi</w:t>
      </w:r>
      <w:proofErr w:type="spellEnd"/>
    </w:p>
    <w:p w14:paraId="4E8C7BD9" w14:textId="77777777" w:rsidR="00590E1C" w:rsidRDefault="00590E1C" w:rsidP="003C5941">
      <w:r w:rsidRPr="00590E1C">
        <w:t>Lulu Mason</w:t>
      </w:r>
    </w:p>
    <w:p w14:paraId="6C1A181B" w14:textId="77777777" w:rsidR="00590E1C" w:rsidRDefault="00590E1C" w:rsidP="003C5941">
      <w:r w:rsidRPr="00590E1C">
        <w:t xml:space="preserve">Margarita </w:t>
      </w:r>
      <w:proofErr w:type="spellStart"/>
      <w:r w:rsidRPr="00590E1C">
        <w:t>Paguio</w:t>
      </w:r>
      <w:proofErr w:type="spellEnd"/>
      <w:r w:rsidRPr="00590E1C">
        <w:t xml:space="preserve"> (editorial manager)</w:t>
      </w:r>
    </w:p>
    <w:p w14:paraId="012C0337" w14:textId="77777777" w:rsidR="00590E1C" w:rsidRDefault="00590E1C" w:rsidP="003C5941">
      <w:r w:rsidRPr="00590E1C">
        <w:t xml:space="preserve">Tasha </w:t>
      </w:r>
      <w:proofErr w:type="spellStart"/>
      <w:r w:rsidRPr="00590E1C">
        <w:t>Wibawa</w:t>
      </w:r>
      <w:proofErr w:type="spellEnd"/>
    </w:p>
    <w:p w14:paraId="38D92AF7" w14:textId="4A8DF1F2" w:rsidR="00590E1C" w:rsidRPr="00590E1C" w:rsidRDefault="00590E1C" w:rsidP="003C5941">
      <w:r w:rsidRPr="00590E1C">
        <w:t>The Friday Collective</w:t>
      </w:r>
    </w:p>
    <w:p w14:paraId="0902C08A" w14:textId="77777777" w:rsidR="003C5941" w:rsidRDefault="00590E1C" w:rsidP="003C5941">
      <w:pPr>
        <w:pStyle w:val="Heading3"/>
        <w:rPr>
          <w:lang w:val="en-GB"/>
        </w:rPr>
      </w:pPr>
      <w:r w:rsidRPr="00590E1C">
        <w:rPr>
          <w:lang w:val="en-GB"/>
        </w:rPr>
        <w:t>Design</w:t>
      </w:r>
    </w:p>
    <w:p w14:paraId="7E52123B" w14:textId="1B6C80D8" w:rsidR="00590E1C" w:rsidRPr="00590E1C" w:rsidRDefault="00590E1C" w:rsidP="00590E1C">
      <w:pPr>
        <w:rPr>
          <w:lang w:val="en-GB" w:eastAsia="en-US"/>
        </w:rPr>
      </w:pPr>
      <w:r w:rsidRPr="00590E1C">
        <w:rPr>
          <w:lang w:val="en-GB" w:eastAsia="en-US"/>
        </w:rPr>
        <w:t>Made Visual</w:t>
      </w:r>
    </w:p>
    <w:p w14:paraId="6189E286" w14:textId="2C978FB3" w:rsidR="00590E1C" w:rsidRPr="003C5941" w:rsidRDefault="00590E1C" w:rsidP="003C5941">
      <w:pPr>
        <w:pStyle w:val="Heading3"/>
      </w:pPr>
      <w:r w:rsidRPr="003C5941">
        <w:t>Photographs</w:t>
      </w:r>
    </w:p>
    <w:p w14:paraId="2338707F" w14:textId="155463EB" w:rsidR="00590E1C" w:rsidRPr="00590E1C" w:rsidRDefault="00590E1C" w:rsidP="003C5941">
      <w:proofErr w:type="spellStart"/>
      <w:r w:rsidRPr="00590E1C">
        <w:t>BlueTree</w:t>
      </w:r>
      <w:proofErr w:type="spellEnd"/>
      <w:r w:rsidRPr="00590E1C">
        <w:t xml:space="preserve"> Studios</w:t>
      </w:r>
    </w:p>
    <w:p w14:paraId="56AFC02C" w14:textId="77777777" w:rsidR="00590E1C" w:rsidRPr="00590E1C" w:rsidRDefault="00590E1C" w:rsidP="003C5941">
      <w:r w:rsidRPr="00590E1C">
        <w:t>Heckler Studios</w:t>
      </w:r>
    </w:p>
    <w:p w14:paraId="33040310" w14:textId="77777777" w:rsidR="00590E1C" w:rsidRPr="00590E1C" w:rsidRDefault="00590E1C" w:rsidP="003C5941">
      <w:r w:rsidRPr="00590E1C">
        <w:t>Lynton Crabb</w:t>
      </w:r>
    </w:p>
    <w:p w14:paraId="6A19682E" w14:textId="77777777" w:rsidR="00590E1C" w:rsidRPr="00590E1C" w:rsidRDefault="00590E1C" w:rsidP="003C5941">
      <w:proofErr w:type="spellStart"/>
      <w:r w:rsidRPr="00590E1C">
        <w:t>Maung</w:t>
      </w:r>
      <w:proofErr w:type="spellEnd"/>
      <w:r w:rsidRPr="00590E1C">
        <w:t xml:space="preserve"> Aye Chan (Tamar Film)</w:t>
      </w:r>
    </w:p>
    <w:p w14:paraId="1401581E" w14:textId="77777777" w:rsidR="00590E1C" w:rsidRPr="00590E1C" w:rsidRDefault="00590E1C" w:rsidP="003C5941">
      <w:proofErr w:type="spellStart"/>
      <w:r w:rsidRPr="00590E1C">
        <w:t>Poreni</w:t>
      </w:r>
      <w:proofErr w:type="spellEnd"/>
      <w:r w:rsidRPr="00590E1C">
        <w:t xml:space="preserve"> </w:t>
      </w:r>
      <w:proofErr w:type="spellStart"/>
      <w:r w:rsidRPr="00590E1C">
        <w:t>Umau</w:t>
      </w:r>
      <w:proofErr w:type="spellEnd"/>
    </w:p>
    <w:p w14:paraId="05D38C46" w14:textId="77777777" w:rsidR="00590E1C" w:rsidRPr="00590E1C" w:rsidRDefault="00590E1C" w:rsidP="003C5941">
      <w:r w:rsidRPr="00590E1C">
        <w:t>Gina Ishmael (at the Vanuatu Family Health Association Antenatal Clinic)</w:t>
      </w:r>
    </w:p>
    <w:p w14:paraId="762BE217" w14:textId="77777777" w:rsidR="00590E1C" w:rsidRPr="00590E1C" w:rsidRDefault="00590E1C" w:rsidP="003C5941">
      <w:r w:rsidRPr="00590E1C">
        <w:t>Burnet staff</w:t>
      </w:r>
    </w:p>
    <w:p w14:paraId="2D924CBB" w14:textId="0C8D7110" w:rsidR="00590E1C" w:rsidRPr="00590E1C" w:rsidRDefault="00590E1C" w:rsidP="003C5941">
      <w:r w:rsidRPr="00590E1C">
        <w:t>Other photos supplied by partners and supporters</w:t>
      </w:r>
    </w:p>
    <w:p w14:paraId="66E21C94" w14:textId="3519EF2E" w:rsidR="00590E1C" w:rsidRDefault="00590E1C" w:rsidP="00590E1C">
      <w:pPr>
        <w:rPr>
          <w:lang w:val="en-GB" w:eastAsia="en-US"/>
        </w:rPr>
      </w:pPr>
      <w:r w:rsidRPr="00590E1C">
        <w:rPr>
          <w:lang w:val="en-GB" w:eastAsia="en-US"/>
        </w:rPr>
        <w:t>Persons featured in photographs throughout this annual report provided their express written or verbal consent for their image to be captured and used by Burnet Institute. In the case of</w:t>
      </w:r>
      <w:r>
        <w:rPr>
          <w:lang w:val="en-GB" w:eastAsia="en-US"/>
        </w:rPr>
        <w:t xml:space="preserve"> </w:t>
      </w:r>
      <w:r w:rsidRPr="00590E1C">
        <w:rPr>
          <w:lang w:val="en-GB" w:eastAsia="en-US"/>
        </w:rPr>
        <w:t>children and adolescents who are featured, consent was provided by the parent and/or guardian.</w:t>
      </w:r>
    </w:p>
    <w:p w14:paraId="46A5BD36" w14:textId="0CFF84FF" w:rsidR="003C5941" w:rsidRDefault="003C5941" w:rsidP="003C5941">
      <w:pPr>
        <w:pStyle w:val="Heading2"/>
        <w:rPr>
          <w:lang w:val="en-GB"/>
        </w:rPr>
      </w:pPr>
      <w:r>
        <w:rPr>
          <w:lang w:val="en-GB"/>
        </w:rPr>
        <w:t>Contact</w:t>
      </w:r>
    </w:p>
    <w:p w14:paraId="1EAA49B0" w14:textId="6790E22E" w:rsidR="00FF7864" w:rsidRPr="003C5941" w:rsidRDefault="0094311E" w:rsidP="003C5941">
      <w:pPr>
        <w:rPr>
          <w:lang w:val="en-GB" w:eastAsia="en-US"/>
        </w:rPr>
      </w:pPr>
      <w:r w:rsidRPr="0094311E">
        <w:rPr>
          <w:lang w:val="en-GB" w:eastAsia="en-US"/>
        </w:rPr>
        <w:t>For more information about our work, visit burnet.edu.au or call +61 3 9282 2111.</w:t>
      </w:r>
    </w:p>
    <w:p w14:paraId="27E19F61" w14:textId="5F2659BA" w:rsidR="004B22B0" w:rsidRPr="00A558F5" w:rsidRDefault="004B22B0" w:rsidP="00A558F5">
      <w:pPr>
        <w:pStyle w:val="Heading3"/>
      </w:pPr>
      <w:r w:rsidRPr="00A558F5">
        <w:t>Australia</w:t>
      </w:r>
    </w:p>
    <w:p w14:paraId="15AC14C6" w14:textId="263AA9F1" w:rsidR="004B22B0" w:rsidRPr="00CC1F2F" w:rsidRDefault="004B22B0" w:rsidP="004B22B0">
      <w:pPr>
        <w:rPr>
          <w:lang w:val="en-US" w:eastAsia="en-US"/>
        </w:rPr>
      </w:pPr>
      <w:r w:rsidRPr="00CC1F2F">
        <w:rPr>
          <w:lang w:val="en-US" w:eastAsia="en-US"/>
        </w:rPr>
        <w:t xml:space="preserve">85 Commercial Road </w:t>
      </w:r>
      <w:r w:rsidRPr="00CC1F2F">
        <w:rPr>
          <w:lang w:val="en-US" w:eastAsia="en-US"/>
        </w:rPr>
        <w:br/>
        <w:t>Melbourne, Victoria, 3004</w:t>
      </w:r>
      <w:r w:rsidRPr="00CC1F2F">
        <w:rPr>
          <w:lang w:val="en-US" w:eastAsia="en-US"/>
        </w:rPr>
        <w:br/>
        <w:t xml:space="preserve">+ 61 3 9282 2111 </w:t>
      </w:r>
      <w:r w:rsidRPr="00CC1F2F">
        <w:rPr>
          <w:lang w:val="en-US" w:eastAsia="en-US"/>
        </w:rPr>
        <w:br/>
        <w:t>info@burnet.edu.au</w:t>
      </w:r>
    </w:p>
    <w:p w14:paraId="05A59CD1" w14:textId="0B680627" w:rsidR="004B22B0" w:rsidRPr="00CC1F2F" w:rsidRDefault="004B22B0" w:rsidP="00A558F5">
      <w:pPr>
        <w:pStyle w:val="Heading3"/>
        <w:rPr>
          <w:lang w:val="en-US"/>
        </w:rPr>
      </w:pPr>
      <w:r w:rsidRPr="00CC1F2F">
        <w:rPr>
          <w:lang w:val="en-US"/>
        </w:rPr>
        <w:t>Overseas</w:t>
      </w:r>
    </w:p>
    <w:p w14:paraId="3D7DA9D6" w14:textId="42DB5695" w:rsidR="004B22B0" w:rsidRPr="00CC1F2F" w:rsidRDefault="004B22B0" w:rsidP="004B22B0">
      <w:pPr>
        <w:rPr>
          <w:lang w:val="en-US" w:eastAsia="en-US"/>
        </w:rPr>
      </w:pPr>
      <w:r w:rsidRPr="00CC1F2F">
        <w:rPr>
          <w:lang w:val="en-US" w:eastAsia="en-US"/>
        </w:rPr>
        <w:t xml:space="preserve">Burnet has offices or representatives in Australia, Papua New Guinea and Myanmar, </w:t>
      </w:r>
      <w:proofErr w:type="gramStart"/>
      <w:r w:rsidRPr="00CC1F2F">
        <w:rPr>
          <w:lang w:val="en-US" w:eastAsia="en-US"/>
        </w:rPr>
        <w:t>and also</w:t>
      </w:r>
      <w:proofErr w:type="gramEnd"/>
      <w:r w:rsidRPr="00CC1F2F">
        <w:rPr>
          <w:lang w:val="en-US" w:eastAsia="en-US"/>
        </w:rPr>
        <w:t xml:space="preserve"> contributes to research and public health programs in many other countries across Asia, the Pacific, Africa, Europe, and North America. </w:t>
      </w:r>
    </w:p>
    <w:p w14:paraId="42D1D61B" w14:textId="56371214" w:rsidR="00E970CA" w:rsidRPr="00A558F5" w:rsidRDefault="003C5941" w:rsidP="00A558F5">
      <w:pPr>
        <w:pStyle w:val="Heading3"/>
      </w:pPr>
      <w:r w:rsidRPr="00A558F5">
        <w:t>Online</w:t>
      </w:r>
    </w:p>
    <w:p w14:paraId="6DF3C135" w14:textId="380CA46A" w:rsidR="00E970CA" w:rsidRPr="00CC1F2F" w:rsidRDefault="00E970CA" w:rsidP="00E970CA">
      <w:pPr>
        <w:pStyle w:val="Bullet1"/>
      </w:pPr>
      <w:r w:rsidRPr="00CC1F2F">
        <w:rPr>
          <w:b/>
          <w:bCs/>
        </w:rPr>
        <w:t>Website:</w:t>
      </w:r>
      <w:r w:rsidRPr="00CC1F2F">
        <w:t xml:space="preserve"> burnet.edu.au </w:t>
      </w:r>
    </w:p>
    <w:p w14:paraId="3B47FA3A" w14:textId="6032E677" w:rsidR="00E970CA" w:rsidRPr="00CC1F2F" w:rsidRDefault="00E970CA" w:rsidP="00E970CA">
      <w:pPr>
        <w:pStyle w:val="Bullet1"/>
      </w:pPr>
      <w:r w:rsidRPr="00CC1F2F">
        <w:rPr>
          <w:b/>
          <w:bCs/>
        </w:rPr>
        <w:t>Donate:</w:t>
      </w:r>
      <w:r w:rsidRPr="00CC1F2F">
        <w:t xml:space="preserve"> burnet.edu.au/support-us</w:t>
      </w:r>
    </w:p>
    <w:p w14:paraId="5357532B" w14:textId="2728390E" w:rsidR="00E970CA" w:rsidRPr="00CC1F2F" w:rsidRDefault="00E970CA" w:rsidP="00E970CA">
      <w:pPr>
        <w:pStyle w:val="Bullet1"/>
      </w:pPr>
      <w:r w:rsidRPr="00CC1F2F">
        <w:rPr>
          <w:b/>
          <w:bCs/>
        </w:rPr>
        <w:t>Facebook profile:</w:t>
      </w:r>
      <w:r w:rsidRPr="00CC1F2F">
        <w:t xml:space="preserve"> </w:t>
      </w:r>
      <w:proofErr w:type="spellStart"/>
      <w:r w:rsidRPr="00CC1F2F">
        <w:t>burnetinstitute</w:t>
      </w:r>
      <w:proofErr w:type="spellEnd"/>
      <w:r w:rsidRPr="00CC1F2F">
        <w:t xml:space="preserve"> </w:t>
      </w:r>
    </w:p>
    <w:p w14:paraId="581E7921" w14:textId="4014768D" w:rsidR="00E970CA" w:rsidRPr="00CC1F2F" w:rsidRDefault="00E970CA" w:rsidP="00E970CA">
      <w:pPr>
        <w:pStyle w:val="Bullet1"/>
      </w:pPr>
      <w:r w:rsidRPr="00CC1F2F">
        <w:rPr>
          <w:b/>
          <w:bCs/>
        </w:rPr>
        <w:t>X profile:</w:t>
      </w:r>
      <w:r w:rsidRPr="00CC1F2F">
        <w:t xml:space="preserve"> </w:t>
      </w:r>
      <w:proofErr w:type="spellStart"/>
      <w:r w:rsidRPr="00CC1F2F">
        <w:t>BurnetInstitute</w:t>
      </w:r>
      <w:proofErr w:type="spellEnd"/>
      <w:r w:rsidRPr="00CC1F2F">
        <w:t xml:space="preserve"> </w:t>
      </w:r>
    </w:p>
    <w:p w14:paraId="3329C551" w14:textId="53543204" w:rsidR="00FF2A4C" w:rsidRPr="00CC1F2F" w:rsidRDefault="00E970CA" w:rsidP="00D430E0">
      <w:pPr>
        <w:pStyle w:val="Bullet1"/>
      </w:pPr>
      <w:r w:rsidRPr="00CC1F2F">
        <w:rPr>
          <w:b/>
          <w:bCs/>
        </w:rPr>
        <w:t>LinkedIn profile:</w:t>
      </w:r>
      <w:r w:rsidRPr="00CC1F2F">
        <w:t xml:space="preserve"> Burnet Institute</w:t>
      </w:r>
    </w:p>
    <w:sectPr w:rsidR="00FF2A4C" w:rsidRPr="00CC1F2F" w:rsidSect="00D430E0">
      <w:headerReference w:type="even" r:id="rId34"/>
      <w:headerReference w:type="default" r:id="rId35"/>
      <w:footerReference w:type="default" r:id="rId36"/>
      <w:pgSz w:w="11906" w:h="16838"/>
      <w:pgMar w:top="1701" w:right="1134" w:bottom="1134" w:left="1134" w:header="284"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5F9E" w14:textId="77777777" w:rsidR="00073A60" w:rsidRDefault="00073A60" w:rsidP="0068394D">
      <w:r>
        <w:separator/>
      </w:r>
    </w:p>
  </w:endnote>
  <w:endnote w:type="continuationSeparator" w:id="0">
    <w:p w14:paraId="54EBC663" w14:textId="77777777" w:rsidR="00073A60" w:rsidRDefault="00073A60" w:rsidP="0068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ptos Light">
    <w:panose1 w:val="020B0004020202020204"/>
    <w:charset w:val="00"/>
    <w:family w:val="swiss"/>
    <w:pitch w:val="variable"/>
    <w:sig w:usb0="20000287" w:usb1="00000003" w:usb2="00000000" w:usb3="00000000" w:csb0="0000019F" w:csb1="00000000"/>
  </w:font>
  <w:font w:name="Aptos SemiBold">
    <w:panose1 w:val="020B0004020202020204"/>
    <w:charset w:val="00"/>
    <w:family w:val="swiss"/>
    <w:pitch w:val="variable"/>
    <w:sig w:usb0="20000287" w:usb1="00000003" w:usb2="00000000" w:usb3="00000000" w:csb0="0000019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Degular Display Medium">
    <w:panose1 w:val="04040506060303040305"/>
    <w:charset w:val="4D"/>
    <w:family w:val="decorative"/>
    <w:notTrueType/>
    <w:pitch w:val="variable"/>
    <w:sig w:usb0="00000007" w:usb1="00000000" w:usb2="00000000" w:usb3="00000000" w:csb0="00000093" w:csb1="00000000"/>
  </w:font>
  <w:font w:name="Adelle Mono Flex">
    <w:panose1 w:val="000005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D053" w14:textId="34A9F5E1" w:rsidR="0068394D" w:rsidRPr="00BF516D" w:rsidRDefault="00EE2AF6" w:rsidP="00BF516D">
    <w:pPr>
      <w:tabs>
        <w:tab w:val="left" w:pos="5529"/>
        <w:tab w:val="left" w:pos="8505"/>
        <w:tab w:val="left" w:pos="8640"/>
        <w:tab w:val="right" w:pos="9638"/>
      </w:tabs>
      <w:rPr>
        <w:sz w:val="22"/>
      </w:rPr>
    </w:pPr>
    <w:r w:rsidRPr="00BF516D">
      <w:rPr>
        <w:sz w:val="22"/>
      </w:rPr>
      <w:t xml:space="preserve">Annual Report 2023 </w:t>
    </w:r>
    <w:r w:rsidR="00190EED">
      <w:rPr>
        <w:sz w:val="22"/>
      </w:rPr>
      <w:t>-</w:t>
    </w:r>
    <w:r w:rsidRPr="00BF516D">
      <w:rPr>
        <w:sz w:val="22"/>
      </w:rPr>
      <w:t xml:space="preserve"> Burnet Institute</w:t>
    </w:r>
    <w:r w:rsidR="00171932" w:rsidRPr="00BF516D">
      <w:rPr>
        <w:sz w:val="22"/>
      </w:rPr>
      <w:tab/>
    </w:r>
    <w:r w:rsidR="00171932" w:rsidRPr="00BF516D">
      <w:rPr>
        <w:sz w:val="22"/>
      </w:rPr>
      <w:tab/>
    </w:r>
    <w:r w:rsidR="00171932" w:rsidRPr="00BF516D">
      <w:rPr>
        <w:sz w:val="22"/>
      </w:rPr>
      <w:tab/>
    </w:r>
    <w:r w:rsidR="00BF516D" w:rsidRPr="00BF516D">
      <w:rPr>
        <w:noProof/>
        <w:sz w:val="22"/>
      </w:rPr>
      <w:tab/>
    </w:r>
    <w:r w:rsidR="00BF516D" w:rsidRPr="00BF516D">
      <w:rPr>
        <w:sz w:val="22"/>
      </w:rPr>
      <w:fldChar w:fldCharType="begin"/>
    </w:r>
    <w:r w:rsidR="00BF516D" w:rsidRPr="00BF516D">
      <w:rPr>
        <w:sz w:val="22"/>
      </w:rPr>
      <w:instrText xml:space="preserve"> PAGE   \* MERGEFORMAT </w:instrText>
    </w:r>
    <w:r w:rsidR="00BF516D" w:rsidRPr="00BF516D">
      <w:rPr>
        <w:sz w:val="22"/>
      </w:rPr>
      <w:fldChar w:fldCharType="separate"/>
    </w:r>
    <w:r w:rsidR="00BF516D" w:rsidRPr="00BF516D">
      <w:rPr>
        <w:sz w:val="22"/>
      </w:rPr>
      <w:t>72</w:t>
    </w:r>
    <w:r w:rsidR="00BF516D" w:rsidRPr="00BF516D">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5FD7" w14:textId="77777777" w:rsidR="00073A60" w:rsidRDefault="00073A60" w:rsidP="0068394D">
      <w:r>
        <w:separator/>
      </w:r>
    </w:p>
  </w:footnote>
  <w:footnote w:type="continuationSeparator" w:id="0">
    <w:p w14:paraId="2711EEAA" w14:textId="77777777" w:rsidR="00073A60" w:rsidRDefault="00073A60" w:rsidP="0068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E598" w14:textId="77777777" w:rsidR="00C72ACA" w:rsidRDefault="00073A60">
    <w:pPr>
      <w:pStyle w:val="Header"/>
    </w:pPr>
    <w:r>
      <w:rPr>
        <w:noProof/>
      </w:rPr>
      <w:pict w14:anchorId="0003C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5" o:spid="_x0000_s1025" type="#_x0000_t75" alt="/Volumes/ImageLibrary/_Graphic Design Projects/2018/11_NOV/2211_Design templates for BAZ/COB/Policy Reports/JPG/policy_background_internal_pages.jpg" style="position:absolute;margin-left:0;margin-top:0;width:620pt;height:877pt;z-index:-251658752;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D992" w14:textId="77777777" w:rsidR="00C72ACA" w:rsidRDefault="00ED1B82" w:rsidP="00866327">
    <w:pPr>
      <w:pStyle w:val="Header"/>
      <w:ind w:right="-568"/>
      <w:jc w:val="right"/>
    </w:pPr>
    <w:r>
      <w:rPr>
        <w:noProof/>
      </w:rPr>
      <w:drawing>
        <wp:inline distT="0" distB="0" distL="0" distR="0" wp14:anchorId="343C2D4E" wp14:editId="426B9997">
          <wp:extent cx="462988" cy="411454"/>
          <wp:effectExtent l="0" t="0" r="0" b="0"/>
          <wp:docPr id="75687087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87087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V="1">
                    <a:off x="0" y="0"/>
                    <a:ext cx="517275" cy="459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A white arrow pointing towards the camera&#13;&#13;&#13;&#13;&#13;&#13;&#13;&#13;&#13;&#13;&#10;&#13;&#13;&#13;&#13;&#13;&#13;&#13;&#13;&#13;&#13;&#10;Description automatically generated" style="width:94.4pt;height:117.75pt;visibility:visible;mso-wrap-style:square" o:bullet="t">
        <v:imagedata r:id="rId1" o:title="A white arrow pointing towards the camera&#13;&#13;&#13;&#13;&#13;&#13;&#13;&#13;&#13;&#13;&#10;&#13;&#13;&#13;&#13;&#13;&#13;&#13;&#13;&#13;&#13;&#10;Description automatically generated"/>
      </v:shape>
    </w:pict>
  </w:numPicBullet>
  <w:abstractNum w:abstractNumId="0" w15:restartNumberingAfterBreak="0">
    <w:nsid w:val="03516BF5"/>
    <w:multiLevelType w:val="hybridMultilevel"/>
    <w:tmpl w:val="D368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F18F8"/>
    <w:multiLevelType w:val="multilevel"/>
    <w:tmpl w:val="C5CCBD68"/>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i w:val="0"/>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EAC1320"/>
    <w:multiLevelType w:val="hybridMultilevel"/>
    <w:tmpl w:val="C24A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85A02"/>
    <w:multiLevelType w:val="hybridMultilevel"/>
    <w:tmpl w:val="8116B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B94703"/>
    <w:multiLevelType w:val="hybridMultilevel"/>
    <w:tmpl w:val="DFF2F4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7D445FB"/>
    <w:multiLevelType w:val="hybridMultilevel"/>
    <w:tmpl w:val="012A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60913"/>
    <w:multiLevelType w:val="hybridMultilevel"/>
    <w:tmpl w:val="7E1A0D8C"/>
    <w:lvl w:ilvl="0" w:tplc="BE16C7B2">
      <w:start w:val="1"/>
      <w:numFmt w:val="bullet"/>
      <w:pStyle w:val="Bullet2"/>
      <w:lvlText w:val="­"/>
      <w:lvlJc w:val="left"/>
      <w:pPr>
        <w:ind w:left="1213" w:hanging="360"/>
      </w:pPr>
      <w:rPr>
        <w:rFonts w:ascii="Courier New" w:hAnsi="Courier New" w:hint="default"/>
      </w:rPr>
    </w:lvl>
    <w:lvl w:ilvl="1" w:tplc="0C090003" w:tentative="1">
      <w:start w:val="1"/>
      <w:numFmt w:val="bullet"/>
      <w:lvlText w:val="o"/>
      <w:lvlJc w:val="left"/>
      <w:pPr>
        <w:ind w:left="1933" w:hanging="360"/>
      </w:pPr>
      <w:rPr>
        <w:rFonts w:ascii="Courier New" w:hAnsi="Courier New" w:cs="Courier New" w:hint="default"/>
      </w:rPr>
    </w:lvl>
    <w:lvl w:ilvl="2" w:tplc="0C090005" w:tentative="1">
      <w:start w:val="1"/>
      <w:numFmt w:val="bullet"/>
      <w:lvlText w:val=""/>
      <w:lvlJc w:val="left"/>
      <w:pPr>
        <w:ind w:left="2653" w:hanging="360"/>
      </w:pPr>
      <w:rPr>
        <w:rFonts w:ascii="Wingdings" w:hAnsi="Wingdings" w:hint="default"/>
      </w:rPr>
    </w:lvl>
    <w:lvl w:ilvl="3" w:tplc="0C090001" w:tentative="1">
      <w:start w:val="1"/>
      <w:numFmt w:val="bullet"/>
      <w:lvlText w:val=""/>
      <w:lvlJc w:val="left"/>
      <w:pPr>
        <w:ind w:left="3373" w:hanging="360"/>
      </w:pPr>
      <w:rPr>
        <w:rFonts w:ascii="Symbol" w:hAnsi="Symbol" w:hint="default"/>
      </w:rPr>
    </w:lvl>
    <w:lvl w:ilvl="4" w:tplc="0C090003" w:tentative="1">
      <w:start w:val="1"/>
      <w:numFmt w:val="bullet"/>
      <w:lvlText w:val="o"/>
      <w:lvlJc w:val="left"/>
      <w:pPr>
        <w:ind w:left="4093" w:hanging="360"/>
      </w:pPr>
      <w:rPr>
        <w:rFonts w:ascii="Courier New" w:hAnsi="Courier New" w:cs="Courier New" w:hint="default"/>
      </w:rPr>
    </w:lvl>
    <w:lvl w:ilvl="5" w:tplc="0C090005" w:tentative="1">
      <w:start w:val="1"/>
      <w:numFmt w:val="bullet"/>
      <w:lvlText w:val=""/>
      <w:lvlJc w:val="left"/>
      <w:pPr>
        <w:ind w:left="4813" w:hanging="360"/>
      </w:pPr>
      <w:rPr>
        <w:rFonts w:ascii="Wingdings" w:hAnsi="Wingdings" w:hint="default"/>
      </w:rPr>
    </w:lvl>
    <w:lvl w:ilvl="6" w:tplc="0C090001" w:tentative="1">
      <w:start w:val="1"/>
      <w:numFmt w:val="bullet"/>
      <w:lvlText w:val=""/>
      <w:lvlJc w:val="left"/>
      <w:pPr>
        <w:ind w:left="5533" w:hanging="360"/>
      </w:pPr>
      <w:rPr>
        <w:rFonts w:ascii="Symbol" w:hAnsi="Symbol" w:hint="default"/>
      </w:rPr>
    </w:lvl>
    <w:lvl w:ilvl="7" w:tplc="0C090003" w:tentative="1">
      <w:start w:val="1"/>
      <w:numFmt w:val="bullet"/>
      <w:lvlText w:val="o"/>
      <w:lvlJc w:val="left"/>
      <w:pPr>
        <w:ind w:left="6253" w:hanging="360"/>
      </w:pPr>
      <w:rPr>
        <w:rFonts w:ascii="Courier New" w:hAnsi="Courier New" w:cs="Courier New" w:hint="default"/>
      </w:rPr>
    </w:lvl>
    <w:lvl w:ilvl="8" w:tplc="0C090005" w:tentative="1">
      <w:start w:val="1"/>
      <w:numFmt w:val="bullet"/>
      <w:lvlText w:val=""/>
      <w:lvlJc w:val="left"/>
      <w:pPr>
        <w:ind w:left="6973" w:hanging="360"/>
      </w:pPr>
      <w:rPr>
        <w:rFonts w:ascii="Wingdings" w:hAnsi="Wingdings" w:hint="default"/>
      </w:rPr>
    </w:lvl>
  </w:abstractNum>
  <w:abstractNum w:abstractNumId="7" w15:restartNumberingAfterBreak="0">
    <w:nsid w:val="1ADF2269"/>
    <w:multiLevelType w:val="multilevel"/>
    <w:tmpl w:val="994EEB18"/>
    <w:lvl w:ilvl="0">
      <w:start w:val="1"/>
      <w:numFmt w:val="decimal"/>
      <w:lvlText w:val="%1."/>
      <w:lvlJc w:val="left"/>
      <w:pPr>
        <w:tabs>
          <w:tab w:val="num" w:pos="567"/>
        </w:tabs>
        <w:ind w:left="360" w:hanging="360"/>
      </w:pPr>
      <w:rPr>
        <w:rFonts w:hint="default"/>
      </w:rPr>
    </w:lvl>
    <w:lvl w:ilvl="1">
      <w:start w:val="1"/>
      <w:numFmt w:val="decimal"/>
      <w:lvlRestart w:val="0"/>
      <w:lvlText w:val="%1.%2"/>
      <w:lvlJc w:val="left"/>
      <w:pPr>
        <w:tabs>
          <w:tab w:val="num" w:pos="1077"/>
        </w:tabs>
        <w:ind w:left="792" w:hanging="225"/>
      </w:pPr>
      <w:rPr>
        <w:rFonts w:ascii="Arial" w:hAnsi="Arial" w:hint="default"/>
        <w:b w:val="0"/>
        <w:i w:val="0"/>
        <w:color w:val="000000"/>
        <w:sz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C4B0CFE"/>
    <w:multiLevelType w:val="hybridMultilevel"/>
    <w:tmpl w:val="2F1A5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DC3A83"/>
    <w:multiLevelType w:val="hybridMultilevel"/>
    <w:tmpl w:val="C6540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E06935"/>
    <w:multiLevelType w:val="hybridMultilevel"/>
    <w:tmpl w:val="E20C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E6C23"/>
    <w:multiLevelType w:val="hybridMultilevel"/>
    <w:tmpl w:val="7212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30AE0"/>
    <w:multiLevelType w:val="multilevel"/>
    <w:tmpl w:val="C5CCBD68"/>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i w:val="0"/>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CB6782C"/>
    <w:multiLevelType w:val="hybridMultilevel"/>
    <w:tmpl w:val="EC3C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B4E3E"/>
    <w:multiLevelType w:val="multilevel"/>
    <w:tmpl w:val="C5CCBD68"/>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i w:val="0"/>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07704D8"/>
    <w:multiLevelType w:val="hybridMultilevel"/>
    <w:tmpl w:val="0344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E5562"/>
    <w:multiLevelType w:val="hybridMultilevel"/>
    <w:tmpl w:val="CBF0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71E87"/>
    <w:multiLevelType w:val="hybridMultilevel"/>
    <w:tmpl w:val="7A00C26E"/>
    <w:lvl w:ilvl="0" w:tplc="D0F26F10">
      <w:start w:val="1"/>
      <w:numFmt w:val="bullet"/>
      <w:pStyle w:val="ListParagraph"/>
      <w:lvlText w:val=""/>
      <w:lvlJc w:val="left"/>
      <w:pPr>
        <w:ind w:left="720" w:hanging="360"/>
      </w:pPr>
      <w:rPr>
        <w:rFonts w:ascii="Symbol" w:hAnsi="Symbol" w:hint="default"/>
      </w:rPr>
    </w:lvl>
    <w:lvl w:ilvl="1" w:tplc="35FC5510">
      <w:start w:val="1"/>
      <w:numFmt w:val="bullet"/>
      <w:lvlText w:val="o"/>
      <w:lvlJc w:val="left"/>
      <w:pPr>
        <w:ind w:left="1440" w:hanging="360"/>
      </w:pPr>
      <w:rPr>
        <w:rFonts w:ascii="Courier New" w:hAnsi="Courier New" w:cs="Courier New" w:hint="default"/>
      </w:rPr>
    </w:lvl>
    <w:lvl w:ilvl="2" w:tplc="ABB49E16">
      <w:numFmt w:val="bullet"/>
      <w:lvlText w:val="–"/>
      <w:lvlJc w:val="left"/>
      <w:pPr>
        <w:ind w:left="2160" w:hanging="360"/>
      </w:pPr>
      <w:rPr>
        <w:rFonts w:ascii="Arial" w:eastAsia="Arial"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AB0774"/>
    <w:multiLevelType w:val="hybridMultilevel"/>
    <w:tmpl w:val="1CE0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74CE0"/>
    <w:multiLevelType w:val="hybridMultilevel"/>
    <w:tmpl w:val="0168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AE6406"/>
    <w:multiLevelType w:val="hybridMultilevel"/>
    <w:tmpl w:val="0636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FB7B6D"/>
    <w:multiLevelType w:val="hybridMultilevel"/>
    <w:tmpl w:val="D338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FB46C4"/>
    <w:multiLevelType w:val="hybridMultilevel"/>
    <w:tmpl w:val="3D9C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75A4A"/>
    <w:multiLevelType w:val="hybridMultilevel"/>
    <w:tmpl w:val="178E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62BD0"/>
    <w:multiLevelType w:val="multilevel"/>
    <w:tmpl w:val="8884D7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5A36D3D"/>
    <w:multiLevelType w:val="multilevel"/>
    <w:tmpl w:val="C5CCBD68"/>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i w:val="0"/>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9DF4D1F"/>
    <w:multiLevelType w:val="hybridMultilevel"/>
    <w:tmpl w:val="D756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06587"/>
    <w:multiLevelType w:val="hybridMultilevel"/>
    <w:tmpl w:val="11BE1C0E"/>
    <w:lvl w:ilvl="0" w:tplc="83B09E5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145A8"/>
    <w:multiLevelType w:val="multilevel"/>
    <w:tmpl w:val="C5CCBD6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i w:val="0"/>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0CE7202"/>
    <w:multiLevelType w:val="multilevel"/>
    <w:tmpl w:val="480456F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60B4817"/>
    <w:multiLevelType w:val="hybridMultilevel"/>
    <w:tmpl w:val="C422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5A13B5"/>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23661243">
    <w:abstractNumId w:val="24"/>
  </w:num>
  <w:num w:numId="2" w16cid:durableId="1588610561">
    <w:abstractNumId w:val="2"/>
  </w:num>
  <w:num w:numId="3" w16cid:durableId="2027243923">
    <w:abstractNumId w:val="7"/>
  </w:num>
  <w:num w:numId="4" w16cid:durableId="400368355">
    <w:abstractNumId w:val="8"/>
  </w:num>
  <w:num w:numId="5" w16cid:durableId="620722548">
    <w:abstractNumId w:val="4"/>
  </w:num>
  <w:num w:numId="6" w16cid:durableId="431510927">
    <w:abstractNumId w:val="3"/>
  </w:num>
  <w:num w:numId="7" w16cid:durableId="723914142">
    <w:abstractNumId w:val="9"/>
  </w:num>
  <w:num w:numId="8" w16cid:durableId="2029140596">
    <w:abstractNumId w:val="17"/>
  </w:num>
  <w:num w:numId="9" w16cid:durableId="19707441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0750366">
    <w:abstractNumId w:val="28"/>
  </w:num>
  <w:num w:numId="11" w16cid:durableId="2025477744">
    <w:abstractNumId w:val="28"/>
  </w:num>
  <w:num w:numId="12" w16cid:durableId="1653876071">
    <w:abstractNumId w:val="28"/>
  </w:num>
  <w:num w:numId="13" w16cid:durableId="558977641">
    <w:abstractNumId w:val="28"/>
  </w:num>
  <w:num w:numId="14" w16cid:durableId="1280068056">
    <w:abstractNumId w:val="28"/>
  </w:num>
  <w:num w:numId="15" w16cid:durableId="527136915">
    <w:abstractNumId w:val="28"/>
  </w:num>
  <w:num w:numId="16" w16cid:durableId="1776093142">
    <w:abstractNumId w:val="28"/>
  </w:num>
  <w:num w:numId="17" w16cid:durableId="1477142169">
    <w:abstractNumId w:val="28"/>
  </w:num>
  <w:num w:numId="18" w16cid:durableId="551772892">
    <w:abstractNumId w:val="29"/>
  </w:num>
  <w:num w:numId="19" w16cid:durableId="1381172377">
    <w:abstractNumId w:val="6"/>
  </w:num>
  <w:num w:numId="20" w16cid:durableId="1567957027">
    <w:abstractNumId w:val="14"/>
  </w:num>
  <w:num w:numId="21" w16cid:durableId="1727875945">
    <w:abstractNumId w:val="12"/>
  </w:num>
  <w:num w:numId="22" w16cid:durableId="129396500">
    <w:abstractNumId w:val="1"/>
  </w:num>
  <w:num w:numId="23" w16cid:durableId="1571115579">
    <w:abstractNumId w:val="31"/>
  </w:num>
  <w:num w:numId="24" w16cid:durableId="181894525">
    <w:abstractNumId w:val="25"/>
  </w:num>
  <w:num w:numId="25" w16cid:durableId="1083144520">
    <w:abstractNumId w:val="0"/>
  </w:num>
  <w:num w:numId="26" w16cid:durableId="535625744">
    <w:abstractNumId w:val="10"/>
  </w:num>
  <w:num w:numId="27" w16cid:durableId="721253928">
    <w:abstractNumId w:val="15"/>
  </w:num>
  <w:num w:numId="28" w16cid:durableId="481047814">
    <w:abstractNumId w:val="30"/>
  </w:num>
  <w:num w:numId="29" w16cid:durableId="2146121650">
    <w:abstractNumId w:val="23"/>
  </w:num>
  <w:num w:numId="30" w16cid:durableId="1553809076">
    <w:abstractNumId w:val="19"/>
  </w:num>
  <w:num w:numId="31" w16cid:durableId="1596550070">
    <w:abstractNumId w:val="27"/>
  </w:num>
  <w:num w:numId="32" w16cid:durableId="1415473534">
    <w:abstractNumId w:val="21"/>
  </w:num>
  <w:num w:numId="33" w16cid:durableId="620722164">
    <w:abstractNumId w:val="11"/>
  </w:num>
  <w:num w:numId="34" w16cid:durableId="229341386">
    <w:abstractNumId w:val="16"/>
  </w:num>
  <w:num w:numId="35" w16cid:durableId="1274552858">
    <w:abstractNumId w:val="26"/>
  </w:num>
  <w:num w:numId="36" w16cid:durableId="122774743">
    <w:abstractNumId w:val="22"/>
  </w:num>
  <w:num w:numId="37" w16cid:durableId="1068530286">
    <w:abstractNumId w:val="5"/>
  </w:num>
  <w:num w:numId="38" w16cid:durableId="312684027">
    <w:abstractNumId w:val="18"/>
  </w:num>
  <w:num w:numId="39" w16cid:durableId="452407623">
    <w:abstractNumId w:val="13"/>
  </w:num>
  <w:num w:numId="40" w16cid:durableId="16635873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F3"/>
    <w:rsid w:val="0000406B"/>
    <w:rsid w:val="00004DA4"/>
    <w:rsid w:val="00011BE7"/>
    <w:rsid w:val="00021251"/>
    <w:rsid w:val="00021C47"/>
    <w:rsid w:val="00021F53"/>
    <w:rsid w:val="00027285"/>
    <w:rsid w:val="00030AE1"/>
    <w:rsid w:val="00030BB9"/>
    <w:rsid w:val="00034BB3"/>
    <w:rsid w:val="00042090"/>
    <w:rsid w:val="00042296"/>
    <w:rsid w:val="000430C6"/>
    <w:rsid w:val="00056279"/>
    <w:rsid w:val="000738D0"/>
    <w:rsid w:val="00073A60"/>
    <w:rsid w:val="00081013"/>
    <w:rsid w:val="00083ACF"/>
    <w:rsid w:val="00086619"/>
    <w:rsid w:val="00090368"/>
    <w:rsid w:val="00093DBA"/>
    <w:rsid w:val="000942C5"/>
    <w:rsid w:val="000A2A83"/>
    <w:rsid w:val="000A52F8"/>
    <w:rsid w:val="000A6E2B"/>
    <w:rsid w:val="000B1C97"/>
    <w:rsid w:val="000B20BC"/>
    <w:rsid w:val="000B7F68"/>
    <w:rsid w:val="000C275A"/>
    <w:rsid w:val="000D1530"/>
    <w:rsid w:val="000D2B95"/>
    <w:rsid w:val="000D411F"/>
    <w:rsid w:val="000D7CBA"/>
    <w:rsid w:val="000E40A6"/>
    <w:rsid w:val="000F5EE0"/>
    <w:rsid w:val="00101BEA"/>
    <w:rsid w:val="00117D7B"/>
    <w:rsid w:val="001202E2"/>
    <w:rsid w:val="00120E3F"/>
    <w:rsid w:val="001242E9"/>
    <w:rsid w:val="00126531"/>
    <w:rsid w:val="001265C1"/>
    <w:rsid w:val="00126797"/>
    <w:rsid w:val="00133F5A"/>
    <w:rsid w:val="001340DE"/>
    <w:rsid w:val="001348E8"/>
    <w:rsid w:val="00136B0D"/>
    <w:rsid w:val="00141919"/>
    <w:rsid w:val="001439A7"/>
    <w:rsid w:val="00151BF3"/>
    <w:rsid w:val="00152C01"/>
    <w:rsid w:val="00153419"/>
    <w:rsid w:val="00154710"/>
    <w:rsid w:val="00164ED0"/>
    <w:rsid w:val="00167DCD"/>
    <w:rsid w:val="00170C8C"/>
    <w:rsid w:val="00171932"/>
    <w:rsid w:val="00173885"/>
    <w:rsid w:val="001755E6"/>
    <w:rsid w:val="00175729"/>
    <w:rsid w:val="0018067A"/>
    <w:rsid w:val="0018337A"/>
    <w:rsid w:val="00190EED"/>
    <w:rsid w:val="001949D8"/>
    <w:rsid w:val="00194D1B"/>
    <w:rsid w:val="001B1D73"/>
    <w:rsid w:val="001C4398"/>
    <w:rsid w:val="001C5E5F"/>
    <w:rsid w:val="001C67AC"/>
    <w:rsid w:val="001D13A9"/>
    <w:rsid w:val="001F0C09"/>
    <w:rsid w:val="001F7CE4"/>
    <w:rsid w:val="002248F8"/>
    <w:rsid w:val="00225DCE"/>
    <w:rsid w:val="00230A83"/>
    <w:rsid w:val="002334F3"/>
    <w:rsid w:val="00237900"/>
    <w:rsid w:val="00257D41"/>
    <w:rsid w:val="002600DC"/>
    <w:rsid w:val="00264064"/>
    <w:rsid w:val="00266405"/>
    <w:rsid w:val="002751EC"/>
    <w:rsid w:val="00290C58"/>
    <w:rsid w:val="00290CA0"/>
    <w:rsid w:val="00290E96"/>
    <w:rsid w:val="00296AE2"/>
    <w:rsid w:val="002A15E7"/>
    <w:rsid w:val="002A27BE"/>
    <w:rsid w:val="002C0E5E"/>
    <w:rsid w:val="002C7894"/>
    <w:rsid w:val="002D37E8"/>
    <w:rsid w:val="002E0EF3"/>
    <w:rsid w:val="002E5FE3"/>
    <w:rsid w:val="002F38F5"/>
    <w:rsid w:val="00302352"/>
    <w:rsid w:val="00302B37"/>
    <w:rsid w:val="00303B94"/>
    <w:rsid w:val="003049C9"/>
    <w:rsid w:val="0031084A"/>
    <w:rsid w:val="00316320"/>
    <w:rsid w:val="003165B5"/>
    <w:rsid w:val="00316ADD"/>
    <w:rsid w:val="003177DE"/>
    <w:rsid w:val="00326CCB"/>
    <w:rsid w:val="0033034D"/>
    <w:rsid w:val="003328FE"/>
    <w:rsid w:val="003330A5"/>
    <w:rsid w:val="00333157"/>
    <w:rsid w:val="00335CEA"/>
    <w:rsid w:val="00340C5E"/>
    <w:rsid w:val="00356400"/>
    <w:rsid w:val="003662A7"/>
    <w:rsid w:val="00376593"/>
    <w:rsid w:val="00392E37"/>
    <w:rsid w:val="00392FD4"/>
    <w:rsid w:val="003A7921"/>
    <w:rsid w:val="003B1569"/>
    <w:rsid w:val="003B19AE"/>
    <w:rsid w:val="003B39A5"/>
    <w:rsid w:val="003C0E76"/>
    <w:rsid w:val="003C5941"/>
    <w:rsid w:val="003C61F3"/>
    <w:rsid w:val="003D7FB2"/>
    <w:rsid w:val="003E2604"/>
    <w:rsid w:val="003F7BBE"/>
    <w:rsid w:val="00412A29"/>
    <w:rsid w:val="00414B55"/>
    <w:rsid w:val="00445BE3"/>
    <w:rsid w:val="00453744"/>
    <w:rsid w:val="00454C8D"/>
    <w:rsid w:val="004551A8"/>
    <w:rsid w:val="00455256"/>
    <w:rsid w:val="00456C7E"/>
    <w:rsid w:val="00460FCE"/>
    <w:rsid w:val="00462924"/>
    <w:rsid w:val="0046345B"/>
    <w:rsid w:val="00465833"/>
    <w:rsid w:val="00466FF3"/>
    <w:rsid w:val="004762FC"/>
    <w:rsid w:val="0048139E"/>
    <w:rsid w:val="004A5EA5"/>
    <w:rsid w:val="004B14E7"/>
    <w:rsid w:val="004B22B0"/>
    <w:rsid w:val="004B5CF0"/>
    <w:rsid w:val="004C014D"/>
    <w:rsid w:val="004C0852"/>
    <w:rsid w:val="004C1E27"/>
    <w:rsid w:val="004C1E5C"/>
    <w:rsid w:val="004C4220"/>
    <w:rsid w:val="004D127F"/>
    <w:rsid w:val="004E2B40"/>
    <w:rsid w:val="004F2E08"/>
    <w:rsid w:val="004F5530"/>
    <w:rsid w:val="004F7C61"/>
    <w:rsid w:val="00501229"/>
    <w:rsid w:val="005041D1"/>
    <w:rsid w:val="005062CA"/>
    <w:rsid w:val="0051193E"/>
    <w:rsid w:val="005200D0"/>
    <w:rsid w:val="00522E0D"/>
    <w:rsid w:val="00527849"/>
    <w:rsid w:val="00535092"/>
    <w:rsid w:val="00535BDA"/>
    <w:rsid w:val="005431BE"/>
    <w:rsid w:val="005518E8"/>
    <w:rsid w:val="00554B5C"/>
    <w:rsid w:val="00554DD4"/>
    <w:rsid w:val="0056452D"/>
    <w:rsid w:val="00573265"/>
    <w:rsid w:val="00583A0B"/>
    <w:rsid w:val="00590E1C"/>
    <w:rsid w:val="005923E3"/>
    <w:rsid w:val="005974D2"/>
    <w:rsid w:val="0059785F"/>
    <w:rsid w:val="005A157C"/>
    <w:rsid w:val="005A29DB"/>
    <w:rsid w:val="005A37FE"/>
    <w:rsid w:val="005B2740"/>
    <w:rsid w:val="005C0BE9"/>
    <w:rsid w:val="005D0430"/>
    <w:rsid w:val="005E1675"/>
    <w:rsid w:val="005F18F3"/>
    <w:rsid w:val="005F5EA8"/>
    <w:rsid w:val="006008FC"/>
    <w:rsid w:val="00606730"/>
    <w:rsid w:val="0060727D"/>
    <w:rsid w:val="00621188"/>
    <w:rsid w:val="006254BC"/>
    <w:rsid w:val="0063127B"/>
    <w:rsid w:val="0063256E"/>
    <w:rsid w:val="0063279C"/>
    <w:rsid w:val="0063771B"/>
    <w:rsid w:val="006455AA"/>
    <w:rsid w:val="00654BAA"/>
    <w:rsid w:val="00654D1A"/>
    <w:rsid w:val="006553E3"/>
    <w:rsid w:val="00672901"/>
    <w:rsid w:val="00672958"/>
    <w:rsid w:val="006745CD"/>
    <w:rsid w:val="00675935"/>
    <w:rsid w:val="006776E0"/>
    <w:rsid w:val="00681CEF"/>
    <w:rsid w:val="00682758"/>
    <w:rsid w:val="0068394D"/>
    <w:rsid w:val="00690493"/>
    <w:rsid w:val="00691B91"/>
    <w:rsid w:val="006937B0"/>
    <w:rsid w:val="006A0FE2"/>
    <w:rsid w:val="006A4045"/>
    <w:rsid w:val="006B0768"/>
    <w:rsid w:val="006B2D72"/>
    <w:rsid w:val="006C163B"/>
    <w:rsid w:val="006C251F"/>
    <w:rsid w:val="006C65D3"/>
    <w:rsid w:val="006E0339"/>
    <w:rsid w:val="006E1540"/>
    <w:rsid w:val="006F1B4F"/>
    <w:rsid w:val="00705BDE"/>
    <w:rsid w:val="007102F9"/>
    <w:rsid w:val="007210F7"/>
    <w:rsid w:val="007229D6"/>
    <w:rsid w:val="00735156"/>
    <w:rsid w:val="00735342"/>
    <w:rsid w:val="00735E9C"/>
    <w:rsid w:val="0074172E"/>
    <w:rsid w:val="007428D6"/>
    <w:rsid w:val="00745775"/>
    <w:rsid w:val="00746641"/>
    <w:rsid w:val="00747DCF"/>
    <w:rsid w:val="00752331"/>
    <w:rsid w:val="0076002A"/>
    <w:rsid w:val="00766EFF"/>
    <w:rsid w:val="00767718"/>
    <w:rsid w:val="007764BA"/>
    <w:rsid w:val="007801E9"/>
    <w:rsid w:val="00786C4E"/>
    <w:rsid w:val="00794A8B"/>
    <w:rsid w:val="007A58CD"/>
    <w:rsid w:val="007A6504"/>
    <w:rsid w:val="007A6E0E"/>
    <w:rsid w:val="007B3E8B"/>
    <w:rsid w:val="007B56D1"/>
    <w:rsid w:val="007C7942"/>
    <w:rsid w:val="007C7C3B"/>
    <w:rsid w:val="007D209B"/>
    <w:rsid w:val="007E192B"/>
    <w:rsid w:val="007E7BE8"/>
    <w:rsid w:val="007F24AF"/>
    <w:rsid w:val="007F778E"/>
    <w:rsid w:val="00803AA2"/>
    <w:rsid w:val="00811651"/>
    <w:rsid w:val="00817FD6"/>
    <w:rsid w:val="008205B3"/>
    <w:rsid w:val="00834F3B"/>
    <w:rsid w:val="008425D7"/>
    <w:rsid w:val="008558F8"/>
    <w:rsid w:val="00866327"/>
    <w:rsid w:val="008678F4"/>
    <w:rsid w:val="00877E90"/>
    <w:rsid w:val="008842B4"/>
    <w:rsid w:val="00892267"/>
    <w:rsid w:val="0089770B"/>
    <w:rsid w:val="008A2373"/>
    <w:rsid w:val="008A3FAD"/>
    <w:rsid w:val="008A6BE4"/>
    <w:rsid w:val="008B3CFC"/>
    <w:rsid w:val="008B45C8"/>
    <w:rsid w:val="008B7CDF"/>
    <w:rsid w:val="008D47E0"/>
    <w:rsid w:val="008F0004"/>
    <w:rsid w:val="008F03DB"/>
    <w:rsid w:val="008F048A"/>
    <w:rsid w:val="008F0E39"/>
    <w:rsid w:val="008F2031"/>
    <w:rsid w:val="008F52C6"/>
    <w:rsid w:val="00906BC9"/>
    <w:rsid w:val="00920F8E"/>
    <w:rsid w:val="00921A9E"/>
    <w:rsid w:val="00923EAB"/>
    <w:rsid w:val="00926747"/>
    <w:rsid w:val="0093232C"/>
    <w:rsid w:val="0094311E"/>
    <w:rsid w:val="009449F6"/>
    <w:rsid w:val="009656C9"/>
    <w:rsid w:val="00974C73"/>
    <w:rsid w:val="00974FA1"/>
    <w:rsid w:val="00983032"/>
    <w:rsid w:val="0099241D"/>
    <w:rsid w:val="009A0531"/>
    <w:rsid w:val="009A4D2F"/>
    <w:rsid w:val="009B764C"/>
    <w:rsid w:val="009C0504"/>
    <w:rsid w:val="009C43C2"/>
    <w:rsid w:val="009C49A6"/>
    <w:rsid w:val="009C4D05"/>
    <w:rsid w:val="009C5568"/>
    <w:rsid w:val="009C5FF8"/>
    <w:rsid w:val="009D09F4"/>
    <w:rsid w:val="009D0BF4"/>
    <w:rsid w:val="009F1963"/>
    <w:rsid w:val="009F2B02"/>
    <w:rsid w:val="009F7BD0"/>
    <w:rsid w:val="00A04F51"/>
    <w:rsid w:val="00A111E7"/>
    <w:rsid w:val="00A16A77"/>
    <w:rsid w:val="00A17C11"/>
    <w:rsid w:val="00A20751"/>
    <w:rsid w:val="00A22C25"/>
    <w:rsid w:val="00A22D52"/>
    <w:rsid w:val="00A22EAA"/>
    <w:rsid w:val="00A2579E"/>
    <w:rsid w:val="00A3145F"/>
    <w:rsid w:val="00A31546"/>
    <w:rsid w:val="00A36C00"/>
    <w:rsid w:val="00A41571"/>
    <w:rsid w:val="00A45A87"/>
    <w:rsid w:val="00A5003F"/>
    <w:rsid w:val="00A50462"/>
    <w:rsid w:val="00A54CE3"/>
    <w:rsid w:val="00A558F5"/>
    <w:rsid w:val="00A61875"/>
    <w:rsid w:val="00A72B45"/>
    <w:rsid w:val="00A772B4"/>
    <w:rsid w:val="00A91F55"/>
    <w:rsid w:val="00A974F5"/>
    <w:rsid w:val="00AA05A5"/>
    <w:rsid w:val="00AA150F"/>
    <w:rsid w:val="00AB18F6"/>
    <w:rsid w:val="00AB2EBA"/>
    <w:rsid w:val="00AC1A78"/>
    <w:rsid w:val="00AD4729"/>
    <w:rsid w:val="00AD6301"/>
    <w:rsid w:val="00AE01CE"/>
    <w:rsid w:val="00AF2BEF"/>
    <w:rsid w:val="00AF7312"/>
    <w:rsid w:val="00B015DA"/>
    <w:rsid w:val="00B26B6F"/>
    <w:rsid w:val="00B26EA0"/>
    <w:rsid w:val="00B27DC3"/>
    <w:rsid w:val="00B305DF"/>
    <w:rsid w:val="00B30DBD"/>
    <w:rsid w:val="00B310CF"/>
    <w:rsid w:val="00B339D0"/>
    <w:rsid w:val="00B409AE"/>
    <w:rsid w:val="00B51256"/>
    <w:rsid w:val="00B64D9E"/>
    <w:rsid w:val="00B72E8F"/>
    <w:rsid w:val="00B77F69"/>
    <w:rsid w:val="00B828B5"/>
    <w:rsid w:val="00B87567"/>
    <w:rsid w:val="00B94AC7"/>
    <w:rsid w:val="00B96157"/>
    <w:rsid w:val="00BA104E"/>
    <w:rsid w:val="00BB3E59"/>
    <w:rsid w:val="00BB4770"/>
    <w:rsid w:val="00BB4A3C"/>
    <w:rsid w:val="00BB7C57"/>
    <w:rsid w:val="00BC7471"/>
    <w:rsid w:val="00BD2508"/>
    <w:rsid w:val="00BD466F"/>
    <w:rsid w:val="00BE0A18"/>
    <w:rsid w:val="00BE2170"/>
    <w:rsid w:val="00BF0BBD"/>
    <w:rsid w:val="00BF3021"/>
    <w:rsid w:val="00BF3B8F"/>
    <w:rsid w:val="00BF516D"/>
    <w:rsid w:val="00C03F22"/>
    <w:rsid w:val="00C227FC"/>
    <w:rsid w:val="00C32304"/>
    <w:rsid w:val="00C3263D"/>
    <w:rsid w:val="00C371EC"/>
    <w:rsid w:val="00C407D8"/>
    <w:rsid w:val="00C462FD"/>
    <w:rsid w:val="00C64A62"/>
    <w:rsid w:val="00C72ACA"/>
    <w:rsid w:val="00C77D2C"/>
    <w:rsid w:val="00C822A1"/>
    <w:rsid w:val="00C83E02"/>
    <w:rsid w:val="00C853FB"/>
    <w:rsid w:val="00C87A84"/>
    <w:rsid w:val="00C95F53"/>
    <w:rsid w:val="00C97080"/>
    <w:rsid w:val="00CB0571"/>
    <w:rsid w:val="00CB2C6B"/>
    <w:rsid w:val="00CC1F2F"/>
    <w:rsid w:val="00CC6B7B"/>
    <w:rsid w:val="00CC727E"/>
    <w:rsid w:val="00CD612F"/>
    <w:rsid w:val="00CD7E6A"/>
    <w:rsid w:val="00CE12F5"/>
    <w:rsid w:val="00CE2F03"/>
    <w:rsid w:val="00CE31B9"/>
    <w:rsid w:val="00CE6A4C"/>
    <w:rsid w:val="00CE6BA3"/>
    <w:rsid w:val="00CF6769"/>
    <w:rsid w:val="00D00D65"/>
    <w:rsid w:val="00D026D0"/>
    <w:rsid w:val="00D12F95"/>
    <w:rsid w:val="00D15592"/>
    <w:rsid w:val="00D31F3C"/>
    <w:rsid w:val="00D34FE5"/>
    <w:rsid w:val="00D430E0"/>
    <w:rsid w:val="00D434B0"/>
    <w:rsid w:val="00D439BB"/>
    <w:rsid w:val="00D5154F"/>
    <w:rsid w:val="00D57F9C"/>
    <w:rsid w:val="00D66150"/>
    <w:rsid w:val="00D662B5"/>
    <w:rsid w:val="00D74F79"/>
    <w:rsid w:val="00D7523F"/>
    <w:rsid w:val="00D75728"/>
    <w:rsid w:val="00D7579C"/>
    <w:rsid w:val="00D8061A"/>
    <w:rsid w:val="00D83049"/>
    <w:rsid w:val="00D85422"/>
    <w:rsid w:val="00D870F6"/>
    <w:rsid w:val="00D92DA2"/>
    <w:rsid w:val="00D95143"/>
    <w:rsid w:val="00D95FEA"/>
    <w:rsid w:val="00D9640A"/>
    <w:rsid w:val="00DA12C5"/>
    <w:rsid w:val="00DA1EE8"/>
    <w:rsid w:val="00DA1F7A"/>
    <w:rsid w:val="00DA3A91"/>
    <w:rsid w:val="00DA47A0"/>
    <w:rsid w:val="00DB514A"/>
    <w:rsid w:val="00DB7D37"/>
    <w:rsid w:val="00DB7FA7"/>
    <w:rsid w:val="00DC26ED"/>
    <w:rsid w:val="00DC3763"/>
    <w:rsid w:val="00DD1374"/>
    <w:rsid w:val="00DD7658"/>
    <w:rsid w:val="00DE43B5"/>
    <w:rsid w:val="00DE5382"/>
    <w:rsid w:val="00E00B71"/>
    <w:rsid w:val="00E017CC"/>
    <w:rsid w:val="00E047D7"/>
    <w:rsid w:val="00E04D2A"/>
    <w:rsid w:val="00E1182C"/>
    <w:rsid w:val="00E11EC2"/>
    <w:rsid w:val="00E14611"/>
    <w:rsid w:val="00E1691A"/>
    <w:rsid w:val="00E47A59"/>
    <w:rsid w:val="00E501AD"/>
    <w:rsid w:val="00E51003"/>
    <w:rsid w:val="00E55918"/>
    <w:rsid w:val="00E55F04"/>
    <w:rsid w:val="00E56027"/>
    <w:rsid w:val="00E62D58"/>
    <w:rsid w:val="00E65D65"/>
    <w:rsid w:val="00E76D88"/>
    <w:rsid w:val="00E80D38"/>
    <w:rsid w:val="00E854FA"/>
    <w:rsid w:val="00E872EF"/>
    <w:rsid w:val="00E90C0F"/>
    <w:rsid w:val="00E95BE9"/>
    <w:rsid w:val="00E970CA"/>
    <w:rsid w:val="00EA1D65"/>
    <w:rsid w:val="00EA2041"/>
    <w:rsid w:val="00EA2879"/>
    <w:rsid w:val="00EA65EC"/>
    <w:rsid w:val="00EB2157"/>
    <w:rsid w:val="00EB4D31"/>
    <w:rsid w:val="00EB7603"/>
    <w:rsid w:val="00EC3CEB"/>
    <w:rsid w:val="00EC6A78"/>
    <w:rsid w:val="00ED0AEB"/>
    <w:rsid w:val="00ED1B82"/>
    <w:rsid w:val="00ED7060"/>
    <w:rsid w:val="00EE154A"/>
    <w:rsid w:val="00EE2AF6"/>
    <w:rsid w:val="00EE50F6"/>
    <w:rsid w:val="00EE6D3C"/>
    <w:rsid w:val="00EF1282"/>
    <w:rsid w:val="00EF24D8"/>
    <w:rsid w:val="00F038AD"/>
    <w:rsid w:val="00F11753"/>
    <w:rsid w:val="00F220F1"/>
    <w:rsid w:val="00F40D9E"/>
    <w:rsid w:val="00F5025A"/>
    <w:rsid w:val="00F52E3B"/>
    <w:rsid w:val="00F5467B"/>
    <w:rsid w:val="00F5500B"/>
    <w:rsid w:val="00F55B4E"/>
    <w:rsid w:val="00F65623"/>
    <w:rsid w:val="00F81211"/>
    <w:rsid w:val="00F94608"/>
    <w:rsid w:val="00FA263E"/>
    <w:rsid w:val="00FA44DC"/>
    <w:rsid w:val="00FA4623"/>
    <w:rsid w:val="00FA528A"/>
    <w:rsid w:val="00FA5DFE"/>
    <w:rsid w:val="00FA5FC1"/>
    <w:rsid w:val="00FA6786"/>
    <w:rsid w:val="00FA6B16"/>
    <w:rsid w:val="00FA7C21"/>
    <w:rsid w:val="00FB74BE"/>
    <w:rsid w:val="00FC33C9"/>
    <w:rsid w:val="00FC400A"/>
    <w:rsid w:val="00FC401E"/>
    <w:rsid w:val="00FC5659"/>
    <w:rsid w:val="00FC68F9"/>
    <w:rsid w:val="00FE1B39"/>
    <w:rsid w:val="00FE701F"/>
    <w:rsid w:val="00FF2A4C"/>
    <w:rsid w:val="00FF2C9F"/>
    <w:rsid w:val="00FF3265"/>
    <w:rsid w:val="00FF561C"/>
    <w:rsid w:val="00FF6810"/>
    <w:rsid w:val="00FF7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D03B2"/>
  <w15:docId w15:val="{4EDE2823-A1A4-0845-8AF2-F5051FCE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6C9"/>
    <w:pPr>
      <w:spacing w:before="240" w:after="240" w:line="264" w:lineRule="auto"/>
    </w:pPr>
    <w:rPr>
      <w:rFonts w:ascii="Aptos Light" w:hAnsi="Aptos Light"/>
      <w:sz w:val="24"/>
    </w:rPr>
  </w:style>
  <w:style w:type="paragraph" w:styleId="Heading1">
    <w:name w:val="heading 1"/>
    <w:basedOn w:val="Title"/>
    <w:next w:val="Normal"/>
    <w:link w:val="Heading1Char"/>
    <w:uiPriority w:val="1"/>
    <w:qFormat/>
    <w:rsid w:val="00794A8B"/>
    <w:pPr>
      <w:tabs>
        <w:tab w:val="clear" w:pos="980"/>
      </w:tabs>
      <w:spacing w:before="0" w:line="192" w:lineRule="auto"/>
      <w:outlineLvl w:val="0"/>
    </w:pPr>
    <w:rPr>
      <w:rFonts w:ascii="Aptos SemiBold" w:eastAsia="Times New Roman" w:hAnsi="Aptos SemiBold" w:cs="Times New Roman"/>
      <w:b/>
      <w:noProof/>
      <w:color w:val="ED6E3B"/>
      <w:sz w:val="56"/>
      <w:lang w:eastAsia="en-US"/>
    </w:rPr>
  </w:style>
  <w:style w:type="paragraph" w:styleId="Heading2">
    <w:name w:val="heading 2"/>
    <w:basedOn w:val="Normal"/>
    <w:next w:val="Normal"/>
    <w:link w:val="Heading2Char"/>
    <w:uiPriority w:val="1"/>
    <w:qFormat/>
    <w:rsid w:val="00921A9E"/>
    <w:pPr>
      <w:keepNext/>
      <w:keepLines/>
      <w:spacing w:before="360" w:after="120"/>
      <w:outlineLvl w:val="1"/>
    </w:pPr>
    <w:rPr>
      <w:rFonts w:ascii="Aptos SemiBold" w:eastAsiaTheme="majorEastAsia" w:hAnsi="Aptos SemiBold" w:cstheme="majorBidi"/>
      <w:b/>
      <w:bCs/>
      <w:color w:val="BD572F"/>
      <w:sz w:val="36"/>
      <w:szCs w:val="32"/>
      <w:lang w:eastAsia="en-US"/>
    </w:rPr>
  </w:style>
  <w:style w:type="paragraph" w:styleId="Heading3">
    <w:name w:val="heading 3"/>
    <w:basedOn w:val="Normal"/>
    <w:next w:val="Normal"/>
    <w:link w:val="Heading3Char"/>
    <w:uiPriority w:val="1"/>
    <w:qFormat/>
    <w:rsid w:val="00B77F69"/>
    <w:pPr>
      <w:keepNext/>
      <w:spacing w:before="360" w:after="120" w:line="240" w:lineRule="auto"/>
      <w:outlineLvl w:val="2"/>
    </w:pPr>
    <w:rPr>
      <w:rFonts w:ascii="Consolas" w:eastAsia="Times New Roman" w:hAnsi="Consolas" w:cs="Times New Roman"/>
      <w:b/>
      <w:spacing w:val="10"/>
      <w:sz w:val="28"/>
      <w:szCs w:val="32"/>
      <w:lang w:eastAsia="en-US"/>
    </w:rPr>
  </w:style>
  <w:style w:type="paragraph" w:styleId="Heading4">
    <w:name w:val="heading 4"/>
    <w:basedOn w:val="Normal"/>
    <w:next w:val="Normal"/>
    <w:link w:val="Heading4Char"/>
    <w:uiPriority w:val="1"/>
    <w:qFormat/>
    <w:rsid w:val="00460FCE"/>
    <w:pPr>
      <w:keepNext/>
      <w:keepLines/>
      <w:spacing w:after="120"/>
      <w:outlineLvl w:val="3"/>
    </w:pPr>
    <w:rPr>
      <w:rFonts w:ascii="Consolas" w:eastAsiaTheme="majorEastAsia" w:hAnsi="Consolas" w:cstheme="majorBidi"/>
      <w:bCs/>
      <w:iCs/>
      <w:color w:val="000000" w:themeColor="text1"/>
      <w:sz w:val="26"/>
      <w:szCs w:val="26"/>
      <w:lang w:eastAsia="en-US"/>
    </w:rPr>
  </w:style>
  <w:style w:type="paragraph" w:styleId="Heading5">
    <w:name w:val="heading 5"/>
    <w:basedOn w:val="Normal"/>
    <w:next w:val="Normal"/>
    <w:link w:val="Heading5Char"/>
    <w:uiPriority w:val="1"/>
    <w:qFormat/>
    <w:rsid w:val="00460FCE"/>
    <w:pPr>
      <w:keepNext/>
      <w:keepLines/>
      <w:spacing w:before="200"/>
      <w:outlineLvl w:val="4"/>
    </w:pPr>
    <w:rPr>
      <w:rFonts w:ascii="Calibri" w:eastAsiaTheme="majorEastAsia" w:hAnsi="Calibri" w:cstheme="majorBidi"/>
      <w:b/>
      <w:color w:val="BD572F"/>
    </w:rPr>
  </w:style>
  <w:style w:type="paragraph" w:styleId="Heading6">
    <w:name w:val="heading 6"/>
    <w:basedOn w:val="Normal"/>
    <w:next w:val="Normal"/>
    <w:link w:val="Heading6Char"/>
    <w:uiPriority w:val="1"/>
    <w:unhideWhenUsed/>
    <w:qFormat/>
    <w:rsid w:val="00460FCE"/>
    <w:pPr>
      <w:keepNext/>
      <w:keepLines/>
      <w:spacing w:before="200"/>
      <w:outlineLvl w:val="5"/>
    </w:pPr>
    <w:rPr>
      <w:rFonts w:eastAsiaTheme="majorEastAsia" w:cstheme="majorBidi"/>
      <w:i/>
      <w:iCs/>
      <w:color w:val="162819" w:themeColor="accent1" w:themeShade="7F"/>
    </w:rPr>
  </w:style>
  <w:style w:type="paragraph" w:styleId="Heading7">
    <w:name w:val="heading 7"/>
    <w:basedOn w:val="Normal"/>
    <w:next w:val="Normal"/>
    <w:link w:val="Heading7Char"/>
    <w:uiPriority w:val="9"/>
    <w:semiHidden/>
    <w:qFormat/>
    <w:rsid w:val="0068394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8394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839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94D"/>
    <w:rPr>
      <w:rFonts w:ascii="Tahoma" w:hAnsi="Tahoma" w:cs="Tahoma"/>
      <w:sz w:val="16"/>
      <w:szCs w:val="16"/>
    </w:rPr>
  </w:style>
  <w:style w:type="character" w:customStyle="1" w:styleId="BalloonTextChar">
    <w:name w:val="Balloon Text Char"/>
    <w:basedOn w:val="DefaultParagraphFont"/>
    <w:link w:val="BalloonText"/>
    <w:uiPriority w:val="99"/>
    <w:semiHidden/>
    <w:rsid w:val="0068394D"/>
    <w:rPr>
      <w:rFonts w:ascii="Tahoma" w:hAnsi="Tahoma" w:cs="Tahoma"/>
      <w:sz w:val="16"/>
      <w:szCs w:val="16"/>
    </w:rPr>
  </w:style>
  <w:style w:type="paragraph" w:customStyle="1" w:styleId="Sectionsubtitle">
    <w:name w:val="Section subtitle"/>
    <w:basedOn w:val="Normal"/>
    <w:next w:val="Normal"/>
    <w:link w:val="SectionsubtitleChar"/>
    <w:uiPriority w:val="3"/>
    <w:qFormat/>
    <w:rsid w:val="00194D1B"/>
    <w:pPr>
      <w:spacing w:before="480" w:after="120" w:line="240" w:lineRule="auto"/>
    </w:pPr>
    <w:rPr>
      <w:rFonts w:ascii="Consolas" w:hAnsi="Consolas"/>
      <w:sz w:val="28"/>
    </w:rPr>
  </w:style>
  <w:style w:type="paragraph" w:customStyle="1" w:styleId="Frontpagetext">
    <w:name w:val="Front page text"/>
    <w:basedOn w:val="Normal"/>
    <w:link w:val="FrontpagetextChar"/>
    <w:uiPriority w:val="4"/>
    <w:qFormat/>
    <w:rsid w:val="00B96157"/>
    <w:pPr>
      <w:spacing w:before="120" w:after="120" w:line="240" w:lineRule="auto"/>
    </w:pPr>
  </w:style>
  <w:style w:type="character" w:customStyle="1" w:styleId="SectionsubtitleChar">
    <w:name w:val="Section subtitle Char"/>
    <w:basedOn w:val="DefaultParagraphFont"/>
    <w:link w:val="Sectionsubtitle"/>
    <w:uiPriority w:val="3"/>
    <w:rsid w:val="00194D1B"/>
    <w:rPr>
      <w:rFonts w:ascii="Consolas" w:hAnsi="Consolas"/>
      <w:sz w:val="28"/>
    </w:rPr>
  </w:style>
  <w:style w:type="paragraph" w:styleId="Header">
    <w:name w:val="header"/>
    <w:basedOn w:val="Normal"/>
    <w:link w:val="HeaderChar"/>
    <w:uiPriority w:val="99"/>
    <w:semiHidden/>
    <w:rsid w:val="0068394D"/>
    <w:pPr>
      <w:tabs>
        <w:tab w:val="center" w:pos="4513"/>
        <w:tab w:val="right" w:pos="9026"/>
      </w:tabs>
    </w:pPr>
  </w:style>
  <w:style w:type="character" w:customStyle="1" w:styleId="FrontpagetextChar">
    <w:name w:val="Front page text Char"/>
    <w:basedOn w:val="DefaultParagraphFont"/>
    <w:link w:val="Frontpagetext"/>
    <w:uiPriority w:val="4"/>
    <w:rsid w:val="00B96157"/>
    <w:rPr>
      <w:rFonts w:ascii="Calibri Light" w:hAnsi="Calibri Light"/>
      <w:sz w:val="24"/>
    </w:rPr>
  </w:style>
  <w:style w:type="character" w:customStyle="1" w:styleId="HeaderChar">
    <w:name w:val="Header Char"/>
    <w:basedOn w:val="DefaultParagraphFont"/>
    <w:link w:val="Header"/>
    <w:uiPriority w:val="99"/>
    <w:semiHidden/>
    <w:rsid w:val="00CD7E6A"/>
    <w:rPr>
      <w:rFonts w:ascii="Arial" w:hAnsi="Arial"/>
      <w:sz w:val="24"/>
    </w:rPr>
  </w:style>
  <w:style w:type="paragraph" w:styleId="Footer">
    <w:name w:val="footer"/>
    <w:basedOn w:val="Normal"/>
    <w:link w:val="FooterChar"/>
    <w:uiPriority w:val="99"/>
    <w:semiHidden/>
    <w:rsid w:val="0068394D"/>
    <w:pPr>
      <w:tabs>
        <w:tab w:val="center" w:pos="4513"/>
        <w:tab w:val="right" w:pos="9026"/>
      </w:tabs>
    </w:pPr>
  </w:style>
  <w:style w:type="character" w:customStyle="1" w:styleId="FooterChar">
    <w:name w:val="Footer Char"/>
    <w:basedOn w:val="DefaultParagraphFont"/>
    <w:link w:val="Footer"/>
    <w:uiPriority w:val="99"/>
    <w:semiHidden/>
    <w:rsid w:val="00CD7E6A"/>
    <w:rPr>
      <w:rFonts w:ascii="Arial" w:hAnsi="Arial"/>
      <w:sz w:val="24"/>
    </w:rPr>
  </w:style>
  <w:style w:type="character" w:customStyle="1" w:styleId="Heading1Char">
    <w:name w:val="Heading 1 Char"/>
    <w:basedOn w:val="DefaultParagraphFont"/>
    <w:link w:val="Heading1"/>
    <w:uiPriority w:val="1"/>
    <w:rsid w:val="00794A8B"/>
    <w:rPr>
      <w:rFonts w:ascii="Aptos SemiBold" w:eastAsia="Times New Roman" w:hAnsi="Aptos SemiBold" w:cs="Times New Roman"/>
      <w:b/>
      <w:noProof/>
      <w:color w:val="ED6E3B"/>
      <w:sz w:val="56"/>
      <w:szCs w:val="56"/>
      <w:lang w:eastAsia="en-US"/>
    </w:rPr>
  </w:style>
  <w:style w:type="character" w:customStyle="1" w:styleId="Heading2Char">
    <w:name w:val="Heading 2 Char"/>
    <w:basedOn w:val="DefaultParagraphFont"/>
    <w:link w:val="Heading2"/>
    <w:uiPriority w:val="1"/>
    <w:rsid w:val="00921A9E"/>
    <w:rPr>
      <w:rFonts w:ascii="Aptos SemiBold" w:eastAsiaTheme="majorEastAsia" w:hAnsi="Aptos SemiBold" w:cstheme="majorBidi"/>
      <w:b/>
      <w:bCs/>
      <w:color w:val="BD572F"/>
      <w:sz w:val="36"/>
      <w:szCs w:val="32"/>
      <w:lang w:eastAsia="en-US"/>
    </w:rPr>
  </w:style>
  <w:style w:type="character" w:customStyle="1" w:styleId="Heading3Char">
    <w:name w:val="Heading 3 Char"/>
    <w:basedOn w:val="DefaultParagraphFont"/>
    <w:link w:val="Heading3"/>
    <w:uiPriority w:val="1"/>
    <w:rsid w:val="00B77F69"/>
    <w:rPr>
      <w:rFonts w:ascii="Consolas" w:eastAsia="Times New Roman" w:hAnsi="Consolas" w:cs="Times New Roman"/>
      <w:b/>
      <w:spacing w:val="10"/>
      <w:sz w:val="28"/>
      <w:szCs w:val="32"/>
      <w:lang w:eastAsia="en-US"/>
    </w:rPr>
  </w:style>
  <w:style w:type="character" w:customStyle="1" w:styleId="Heading4Char">
    <w:name w:val="Heading 4 Char"/>
    <w:basedOn w:val="DefaultParagraphFont"/>
    <w:link w:val="Heading4"/>
    <w:uiPriority w:val="1"/>
    <w:rsid w:val="00460FCE"/>
    <w:rPr>
      <w:rFonts w:ascii="Consolas" w:eastAsiaTheme="majorEastAsia" w:hAnsi="Consolas" w:cstheme="majorBidi"/>
      <w:bCs/>
      <w:iCs/>
      <w:color w:val="000000" w:themeColor="text1"/>
      <w:sz w:val="26"/>
      <w:szCs w:val="26"/>
      <w:lang w:eastAsia="en-US"/>
    </w:rPr>
  </w:style>
  <w:style w:type="character" w:customStyle="1" w:styleId="Heading5Char">
    <w:name w:val="Heading 5 Char"/>
    <w:basedOn w:val="DefaultParagraphFont"/>
    <w:link w:val="Heading5"/>
    <w:uiPriority w:val="1"/>
    <w:rsid w:val="00460FCE"/>
    <w:rPr>
      <w:rFonts w:ascii="Calibri" w:eastAsiaTheme="majorEastAsia" w:hAnsi="Calibri" w:cstheme="majorBidi"/>
      <w:b/>
      <w:color w:val="BD572F"/>
      <w:sz w:val="24"/>
    </w:rPr>
  </w:style>
  <w:style w:type="character" w:customStyle="1" w:styleId="Heading6Char">
    <w:name w:val="Heading 6 Char"/>
    <w:basedOn w:val="DefaultParagraphFont"/>
    <w:link w:val="Heading6"/>
    <w:uiPriority w:val="1"/>
    <w:rsid w:val="00460FCE"/>
    <w:rPr>
      <w:rFonts w:ascii="Calibri Light" w:eastAsiaTheme="majorEastAsia" w:hAnsi="Calibri Light" w:cstheme="majorBidi"/>
      <w:i/>
      <w:iCs/>
      <w:color w:val="162819" w:themeColor="accent1" w:themeShade="7F"/>
      <w:sz w:val="24"/>
    </w:rPr>
  </w:style>
  <w:style w:type="character" w:customStyle="1" w:styleId="Heading7Char">
    <w:name w:val="Heading 7 Char"/>
    <w:basedOn w:val="DefaultParagraphFont"/>
    <w:link w:val="Heading7"/>
    <w:uiPriority w:val="9"/>
    <w:semiHidden/>
    <w:rsid w:val="006C65D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C65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65D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semiHidden/>
    <w:rsid w:val="00E04D2A"/>
    <w:pPr>
      <w:numPr>
        <w:numId w:val="8"/>
      </w:numPr>
      <w:ind w:left="426" w:hanging="426"/>
      <w:contextualSpacing/>
    </w:pPr>
  </w:style>
  <w:style w:type="paragraph" w:styleId="TOC1">
    <w:name w:val="toc 1"/>
    <w:basedOn w:val="Normal"/>
    <w:next w:val="Normal"/>
    <w:autoRedefine/>
    <w:uiPriority w:val="39"/>
    <w:rsid w:val="008205B3"/>
    <w:pPr>
      <w:tabs>
        <w:tab w:val="left" w:pos="440"/>
        <w:tab w:val="right" w:leader="dot" w:pos="9016"/>
      </w:tabs>
      <w:spacing w:after="100"/>
    </w:pPr>
  </w:style>
  <w:style w:type="paragraph" w:styleId="TOC2">
    <w:name w:val="toc 2"/>
    <w:basedOn w:val="Normal"/>
    <w:next w:val="Normal"/>
    <w:autoRedefine/>
    <w:uiPriority w:val="39"/>
    <w:rsid w:val="006E0339"/>
    <w:pPr>
      <w:tabs>
        <w:tab w:val="left" w:pos="993"/>
        <w:tab w:val="right" w:leader="dot" w:pos="9016"/>
      </w:tabs>
      <w:spacing w:after="100"/>
      <w:ind w:left="442"/>
    </w:pPr>
  </w:style>
  <w:style w:type="character" w:styleId="Hyperlink">
    <w:name w:val="Hyperlink"/>
    <w:basedOn w:val="DefaultParagraphFont"/>
    <w:uiPriority w:val="99"/>
    <w:unhideWhenUsed/>
    <w:rsid w:val="00DB7D37"/>
    <w:rPr>
      <w:color w:val="BD572F"/>
      <w:u w:val="single"/>
    </w:rPr>
  </w:style>
  <w:style w:type="paragraph" w:styleId="NoSpacing">
    <w:name w:val="No Spacing"/>
    <w:uiPriority w:val="1"/>
    <w:semiHidden/>
    <w:rsid w:val="00CB2C6B"/>
    <w:pPr>
      <w:spacing w:after="0" w:line="240" w:lineRule="auto"/>
    </w:pPr>
    <w:rPr>
      <w:rFonts w:ascii="Arial" w:hAnsi="Arial"/>
      <w:sz w:val="24"/>
    </w:rPr>
  </w:style>
  <w:style w:type="paragraph" w:customStyle="1" w:styleId="PageHeadingContents">
    <w:name w:val="Page Heading Contents"/>
    <w:basedOn w:val="Normal"/>
    <w:semiHidden/>
    <w:rsid w:val="001F0C09"/>
    <w:pPr>
      <w:spacing w:after="960"/>
    </w:pPr>
    <w:rPr>
      <w:rFonts w:eastAsia="Times New Roman" w:cs="Times New Roman"/>
      <w:color w:val="145D52"/>
      <w:sz w:val="48"/>
      <w:szCs w:val="24"/>
      <w:lang w:val="en-US" w:eastAsia="en-US"/>
    </w:rPr>
  </w:style>
  <w:style w:type="paragraph" w:styleId="BodyText">
    <w:name w:val="Body Text"/>
    <w:aliases w:val="Title Footer"/>
    <w:link w:val="BodyTextChar"/>
    <w:semiHidden/>
    <w:rsid w:val="007C7942"/>
    <w:pPr>
      <w:spacing w:after="120" w:line="264" w:lineRule="auto"/>
    </w:pPr>
    <w:rPr>
      <w:rFonts w:ascii="Arial" w:eastAsia="Times New Roman" w:hAnsi="Arial" w:cs="Times New Roman"/>
      <w:sz w:val="24"/>
      <w:szCs w:val="24"/>
      <w:lang w:val="en-US" w:eastAsia="en-US"/>
    </w:rPr>
  </w:style>
  <w:style w:type="character" w:customStyle="1" w:styleId="BodyTextChar">
    <w:name w:val="Body Text Char"/>
    <w:aliases w:val="Title Footer Char"/>
    <w:basedOn w:val="DefaultParagraphFont"/>
    <w:link w:val="BodyText"/>
    <w:semiHidden/>
    <w:rsid w:val="00A72B45"/>
    <w:rPr>
      <w:rFonts w:ascii="Arial" w:eastAsia="Times New Roman" w:hAnsi="Arial" w:cs="Times New Roman"/>
      <w:sz w:val="24"/>
      <w:szCs w:val="24"/>
      <w:lang w:val="en-US" w:eastAsia="en-US"/>
    </w:rPr>
  </w:style>
  <w:style w:type="paragraph" w:customStyle="1" w:styleId="Bullet1">
    <w:name w:val="Bullet 1"/>
    <w:basedOn w:val="ListParagraph"/>
    <w:uiPriority w:val="2"/>
    <w:qFormat/>
    <w:rsid w:val="00412A29"/>
    <w:pPr>
      <w:numPr>
        <w:numId w:val="31"/>
      </w:numPr>
    </w:pPr>
    <w:rPr>
      <w:lang w:val="en-GB" w:eastAsia="en-US"/>
    </w:rPr>
  </w:style>
  <w:style w:type="paragraph" w:styleId="Title">
    <w:name w:val="Title"/>
    <w:basedOn w:val="Normal"/>
    <w:next w:val="Normal"/>
    <w:link w:val="TitleChar"/>
    <w:uiPriority w:val="10"/>
    <w:semiHidden/>
    <w:rsid w:val="00A22C25"/>
    <w:pPr>
      <w:tabs>
        <w:tab w:val="left" w:pos="980"/>
      </w:tabs>
      <w:spacing w:before="2400"/>
    </w:pPr>
    <w:rPr>
      <w:color w:val="FFFFFF" w:themeColor="background1"/>
      <w:sz w:val="80"/>
      <w:szCs w:val="56"/>
    </w:rPr>
  </w:style>
  <w:style w:type="character" w:customStyle="1" w:styleId="TitleChar">
    <w:name w:val="Title Char"/>
    <w:basedOn w:val="DefaultParagraphFont"/>
    <w:link w:val="Title"/>
    <w:uiPriority w:val="10"/>
    <w:semiHidden/>
    <w:rsid w:val="00CD7E6A"/>
    <w:rPr>
      <w:rFonts w:ascii="Arial" w:hAnsi="Arial"/>
      <w:color w:val="FFFFFF" w:themeColor="background1"/>
      <w:sz w:val="80"/>
      <w:szCs w:val="56"/>
    </w:rPr>
  </w:style>
  <w:style w:type="table" w:styleId="TableGrid">
    <w:name w:val="Table Grid"/>
    <w:basedOn w:val="TableNormal"/>
    <w:uiPriority w:val="59"/>
    <w:rsid w:val="00333157"/>
    <w:pPr>
      <w:spacing w:after="0" w:line="240" w:lineRule="auto"/>
    </w:pPr>
    <w:rPr>
      <w:rFonts w:ascii="Aptos Light" w:hAnsi="Aptos Ligh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ptos" w:hAnsi="Aptos"/>
        <w:b w:val="0"/>
        <w:i w:val="0"/>
        <w:sz w:val="24"/>
      </w:rPr>
      <w:tblPr/>
      <w:tcPr>
        <w:shd w:val="clear" w:color="auto" w:fill="F2F2F2"/>
      </w:tcPr>
    </w:tblStylePr>
  </w:style>
  <w:style w:type="paragraph" w:customStyle="1" w:styleId="Bullet2">
    <w:name w:val="Bullet 2"/>
    <w:basedOn w:val="Bullet1"/>
    <w:uiPriority w:val="2"/>
    <w:qFormat/>
    <w:rsid w:val="00E04D2A"/>
    <w:pPr>
      <w:numPr>
        <w:numId w:val="19"/>
      </w:numPr>
    </w:pPr>
  </w:style>
  <w:style w:type="character" w:customStyle="1" w:styleId="apple-converted-space">
    <w:name w:val="apple-converted-space"/>
    <w:basedOn w:val="DefaultParagraphFont"/>
    <w:rsid w:val="009C43C2"/>
  </w:style>
  <w:style w:type="numbering" w:customStyle="1" w:styleId="CurrentList1">
    <w:name w:val="Current List1"/>
    <w:uiPriority w:val="99"/>
    <w:rsid w:val="00B96157"/>
    <w:pPr>
      <w:numPr>
        <w:numId w:val="20"/>
      </w:numPr>
    </w:pPr>
  </w:style>
  <w:style w:type="numbering" w:customStyle="1" w:styleId="CurrentList2">
    <w:name w:val="Current List2"/>
    <w:uiPriority w:val="99"/>
    <w:rsid w:val="00B96157"/>
    <w:pPr>
      <w:numPr>
        <w:numId w:val="21"/>
      </w:numPr>
    </w:pPr>
  </w:style>
  <w:style w:type="numbering" w:customStyle="1" w:styleId="CurrentList3">
    <w:name w:val="Current List3"/>
    <w:uiPriority w:val="99"/>
    <w:rsid w:val="00460FCE"/>
    <w:pPr>
      <w:numPr>
        <w:numId w:val="22"/>
      </w:numPr>
    </w:pPr>
  </w:style>
  <w:style w:type="numbering" w:customStyle="1" w:styleId="CurrentList4">
    <w:name w:val="Current List4"/>
    <w:uiPriority w:val="99"/>
    <w:rsid w:val="00460FCE"/>
    <w:pPr>
      <w:numPr>
        <w:numId w:val="23"/>
      </w:numPr>
    </w:pPr>
  </w:style>
  <w:style w:type="numbering" w:customStyle="1" w:styleId="CurrentList5">
    <w:name w:val="Current List5"/>
    <w:uiPriority w:val="99"/>
    <w:rsid w:val="00460FCE"/>
    <w:pPr>
      <w:numPr>
        <w:numId w:val="24"/>
      </w:numPr>
    </w:pPr>
  </w:style>
  <w:style w:type="paragraph" w:customStyle="1" w:styleId="Headingonbackcover">
    <w:name w:val="Heading on back cover"/>
    <w:basedOn w:val="Heading3"/>
    <w:qFormat/>
    <w:rsid w:val="006A0FE2"/>
    <w:pPr>
      <w:spacing w:after="60" w:line="276" w:lineRule="auto"/>
    </w:pPr>
    <w:rPr>
      <w:color w:val="FFFFFF" w:themeColor="background1"/>
    </w:rPr>
  </w:style>
  <w:style w:type="paragraph" w:customStyle="1" w:styleId="Backcovertext">
    <w:name w:val="Back cover text"/>
    <w:basedOn w:val="Normal"/>
    <w:qFormat/>
    <w:rsid w:val="006A0FE2"/>
    <w:pPr>
      <w:spacing w:before="0"/>
    </w:pPr>
    <w:rPr>
      <w:color w:val="FFFFFF" w:themeColor="background1"/>
    </w:rPr>
  </w:style>
  <w:style w:type="paragraph" w:customStyle="1" w:styleId="H2SinglePage">
    <w:name w:val="H2 (Single Page)"/>
    <w:basedOn w:val="Normal"/>
    <w:uiPriority w:val="99"/>
    <w:rsid w:val="00D439BB"/>
    <w:pPr>
      <w:pBdr>
        <w:bottom w:val="single" w:sz="12" w:space="22" w:color="auto"/>
      </w:pBdr>
      <w:suppressAutoHyphens/>
      <w:autoSpaceDE w:val="0"/>
      <w:autoSpaceDN w:val="0"/>
      <w:adjustRightInd w:val="0"/>
      <w:spacing w:before="0" w:after="0" w:line="600" w:lineRule="atLeast"/>
      <w:textAlignment w:val="center"/>
    </w:pPr>
    <w:rPr>
      <w:rFonts w:ascii="Degular Display Medium" w:hAnsi="Degular Display Medium" w:cs="Degular Display Medium"/>
      <w:color w:val="000000"/>
      <w:spacing w:val="18"/>
      <w:sz w:val="60"/>
      <w:szCs w:val="60"/>
      <w:lang w:val="en-US"/>
    </w:rPr>
  </w:style>
  <w:style w:type="paragraph" w:customStyle="1" w:styleId="Documenttitle">
    <w:name w:val="Document title"/>
    <w:qFormat/>
    <w:rsid w:val="00794A8B"/>
    <w:rPr>
      <w:rFonts w:ascii="Aptos SemiBold" w:eastAsia="Times New Roman" w:hAnsi="Aptos SemiBold" w:cs="Times New Roman"/>
      <w:b/>
      <w:noProof/>
      <w:color w:val="ED6E3B"/>
      <w:sz w:val="80"/>
      <w:szCs w:val="56"/>
      <w:lang w:eastAsia="en-US"/>
    </w:rPr>
  </w:style>
  <w:style w:type="paragraph" w:customStyle="1" w:styleId="IntroParagraph-Flex">
    <w:name w:val="Intro Paragraph - Flex"/>
    <w:basedOn w:val="Normal"/>
    <w:uiPriority w:val="99"/>
    <w:rsid w:val="00527849"/>
    <w:pPr>
      <w:suppressAutoHyphens/>
      <w:autoSpaceDE w:val="0"/>
      <w:autoSpaceDN w:val="0"/>
      <w:adjustRightInd w:val="0"/>
      <w:spacing w:before="0" w:after="227" w:line="280" w:lineRule="atLeast"/>
      <w:textAlignment w:val="center"/>
    </w:pPr>
    <w:rPr>
      <w:rFonts w:ascii="Adelle Mono Flex" w:hAnsi="Adelle Mono Flex" w:cs="Adelle Mono Flex"/>
      <w:color w:val="000000"/>
      <w:spacing w:val="12"/>
      <w:sz w:val="20"/>
      <w:szCs w:val="20"/>
      <w:lang w:val="en-US"/>
    </w:rPr>
  </w:style>
  <w:style w:type="character" w:styleId="UnresolvedMention">
    <w:name w:val="Unresolved Mention"/>
    <w:basedOn w:val="DefaultParagraphFont"/>
    <w:uiPriority w:val="99"/>
    <w:semiHidden/>
    <w:unhideWhenUsed/>
    <w:rsid w:val="00392E37"/>
    <w:rPr>
      <w:color w:val="605E5C"/>
      <w:shd w:val="clear" w:color="auto" w:fill="E1DFDD"/>
    </w:rPr>
  </w:style>
  <w:style w:type="paragraph" w:styleId="Caption">
    <w:name w:val="caption"/>
    <w:basedOn w:val="Normal"/>
    <w:next w:val="Normal"/>
    <w:uiPriority w:val="35"/>
    <w:unhideWhenUsed/>
    <w:qFormat/>
    <w:rsid w:val="00AB2EBA"/>
    <w:pPr>
      <w:spacing w:before="0" w:after="200" w:line="240" w:lineRule="auto"/>
    </w:pPr>
    <w:rPr>
      <w:i/>
      <w:iCs/>
      <w:color w:val="5F504D" w:themeColor="text2"/>
      <w:sz w:val="18"/>
      <w:szCs w:val="18"/>
    </w:rPr>
  </w:style>
  <w:style w:type="paragraph" w:customStyle="1" w:styleId="Quote-2023">
    <w:name w:val="Quote -2023"/>
    <w:basedOn w:val="IntroParagraph-Flex"/>
    <w:uiPriority w:val="99"/>
    <w:rsid w:val="00F40D9E"/>
    <w:pPr>
      <w:spacing w:after="170" w:line="288" w:lineRule="atLeast"/>
    </w:pPr>
    <w:rPr>
      <w:spacing w:val="13"/>
      <w:sz w:val="22"/>
      <w:szCs w:val="22"/>
    </w:rPr>
  </w:style>
  <w:style w:type="paragraph" w:customStyle="1" w:styleId="Tableheaderrowtitle">
    <w:name w:val="Table header row title"/>
    <w:basedOn w:val="Normal"/>
    <w:qFormat/>
    <w:rsid w:val="00E51003"/>
    <w:pPr>
      <w:spacing w:before="80" w:after="80" w:line="240" w:lineRule="auto"/>
      <w:jc w:val="right"/>
    </w:pPr>
    <w:rPr>
      <w:rFonts w:ascii="Aptos" w:eastAsia="Times New Roman" w:hAnsi="Aptos" w:cs="Times New Roman"/>
      <w:szCs w:val="24"/>
      <w:lang w:eastAsia="en-GB"/>
    </w:rPr>
  </w:style>
  <w:style w:type="table" w:styleId="GridTable1Light">
    <w:name w:val="Grid Table 1 Light"/>
    <w:basedOn w:val="TableNormal"/>
    <w:uiPriority w:val="46"/>
    <w:rsid w:val="006008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008FC"/>
    <w:pPr>
      <w:spacing w:after="0" w:line="240" w:lineRule="auto"/>
    </w:pPr>
    <w:tblPr>
      <w:tblStyleRowBandSize w:val="1"/>
      <w:tblStyleColBandSize w:val="1"/>
      <w:tblBorders>
        <w:top w:val="single" w:sz="4" w:space="0" w:color="9BC9A4" w:themeColor="accent1" w:themeTint="66"/>
        <w:left w:val="single" w:sz="4" w:space="0" w:color="9BC9A4" w:themeColor="accent1" w:themeTint="66"/>
        <w:bottom w:val="single" w:sz="4" w:space="0" w:color="9BC9A4" w:themeColor="accent1" w:themeTint="66"/>
        <w:right w:val="single" w:sz="4" w:space="0" w:color="9BC9A4" w:themeColor="accent1" w:themeTint="66"/>
        <w:insideH w:val="single" w:sz="4" w:space="0" w:color="9BC9A4" w:themeColor="accent1" w:themeTint="66"/>
        <w:insideV w:val="single" w:sz="4" w:space="0" w:color="9BC9A4" w:themeColor="accent1" w:themeTint="66"/>
      </w:tblBorders>
    </w:tblPr>
    <w:tblStylePr w:type="firstRow">
      <w:rPr>
        <w:b/>
        <w:bCs/>
      </w:rPr>
      <w:tblPr/>
      <w:tcPr>
        <w:tcBorders>
          <w:bottom w:val="single" w:sz="12" w:space="0" w:color="68AE77" w:themeColor="accent1" w:themeTint="99"/>
        </w:tcBorders>
      </w:tcPr>
    </w:tblStylePr>
    <w:tblStylePr w:type="lastRow">
      <w:rPr>
        <w:b/>
        <w:bCs/>
      </w:rPr>
      <w:tblPr/>
      <w:tcPr>
        <w:tcBorders>
          <w:top w:val="double" w:sz="2" w:space="0" w:color="68AE77" w:themeColor="accent1" w:themeTint="99"/>
        </w:tcBorders>
      </w:tcPr>
    </w:tblStylePr>
    <w:tblStylePr w:type="firstCol">
      <w:rPr>
        <w:b/>
        <w:bCs/>
      </w:rPr>
    </w:tblStylePr>
    <w:tblStylePr w:type="lastCol">
      <w:rPr>
        <w:b/>
        <w:bCs/>
      </w:rPr>
    </w:tblStylePr>
  </w:style>
  <w:style w:type="paragraph" w:customStyle="1" w:styleId="Tableheading">
    <w:name w:val="Table heading"/>
    <w:basedOn w:val="Normal"/>
    <w:qFormat/>
    <w:rsid w:val="00E51003"/>
    <w:rPr>
      <w:b/>
      <w:bCs/>
    </w:rPr>
  </w:style>
  <w:style w:type="paragraph" w:customStyle="1" w:styleId="Contentsheading">
    <w:name w:val="Contents heading"/>
    <w:qFormat/>
    <w:rsid w:val="00D15592"/>
    <w:rPr>
      <w:rFonts w:ascii="Aptos SemiBold" w:eastAsia="Times New Roman" w:hAnsi="Aptos SemiBold" w:cs="Times New Roman"/>
      <w:b/>
      <w:noProof/>
      <w:color w:val="ED6E3B"/>
      <w:sz w:val="56"/>
      <w:szCs w:val="56"/>
      <w:lang w:eastAsia="en-US"/>
    </w:rPr>
  </w:style>
  <w:style w:type="character" w:styleId="CommentReference">
    <w:name w:val="annotation reference"/>
    <w:basedOn w:val="DefaultParagraphFont"/>
    <w:uiPriority w:val="99"/>
    <w:semiHidden/>
    <w:unhideWhenUsed/>
    <w:rsid w:val="0076002A"/>
    <w:rPr>
      <w:sz w:val="16"/>
      <w:szCs w:val="16"/>
    </w:rPr>
  </w:style>
  <w:style w:type="paragraph" w:styleId="CommentText">
    <w:name w:val="annotation text"/>
    <w:basedOn w:val="Normal"/>
    <w:link w:val="CommentTextChar"/>
    <w:uiPriority w:val="99"/>
    <w:semiHidden/>
    <w:unhideWhenUsed/>
    <w:rsid w:val="0076002A"/>
    <w:pPr>
      <w:spacing w:line="240" w:lineRule="auto"/>
    </w:pPr>
    <w:rPr>
      <w:sz w:val="20"/>
      <w:szCs w:val="20"/>
    </w:rPr>
  </w:style>
  <w:style w:type="character" w:customStyle="1" w:styleId="CommentTextChar">
    <w:name w:val="Comment Text Char"/>
    <w:basedOn w:val="DefaultParagraphFont"/>
    <w:link w:val="CommentText"/>
    <w:uiPriority w:val="99"/>
    <w:semiHidden/>
    <w:rsid w:val="0076002A"/>
    <w:rPr>
      <w:rFonts w:ascii="Aptos Light" w:hAnsi="Aptos Light"/>
      <w:sz w:val="20"/>
      <w:szCs w:val="20"/>
    </w:rPr>
  </w:style>
  <w:style w:type="paragraph" w:styleId="CommentSubject">
    <w:name w:val="annotation subject"/>
    <w:basedOn w:val="CommentText"/>
    <w:next w:val="CommentText"/>
    <w:link w:val="CommentSubjectChar"/>
    <w:uiPriority w:val="99"/>
    <w:semiHidden/>
    <w:unhideWhenUsed/>
    <w:rsid w:val="0076002A"/>
    <w:rPr>
      <w:b/>
      <w:bCs/>
    </w:rPr>
  </w:style>
  <w:style w:type="character" w:customStyle="1" w:styleId="CommentSubjectChar">
    <w:name w:val="Comment Subject Char"/>
    <w:basedOn w:val="CommentTextChar"/>
    <w:link w:val="CommentSubject"/>
    <w:uiPriority w:val="99"/>
    <w:semiHidden/>
    <w:rsid w:val="0076002A"/>
    <w:rPr>
      <w:rFonts w:ascii="Aptos Light" w:hAnsi="Aptos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4670">
      <w:bodyDiv w:val="1"/>
      <w:marLeft w:val="0"/>
      <w:marRight w:val="0"/>
      <w:marTop w:val="0"/>
      <w:marBottom w:val="0"/>
      <w:divBdr>
        <w:top w:val="none" w:sz="0" w:space="0" w:color="auto"/>
        <w:left w:val="none" w:sz="0" w:space="0" w:color="auto"/>
        <w:bottom w:val="none" w:sz="0" w:space="0" w:color="auto"/>
        <w:right w:val="none" w:sz="0" w:space="0" w:color="auto"/>
      </w:divBdr>
      <w:divsChild>
        <w:div w:id="1106510215">
          <w:marLeft w:val="0"/>
          <w:marRight w:val="0"/>
          <w:marTop w:val="0"/>
          <w:marBottom w:val="0"/>
          <w:divBdr>
            <w:top w:val="none" w:sz="0" w:space="0" w:color="auto"/>
            <w:left w:val="none" w:sz="0" w:space="0" w:color="auto"/>
            <w:bottom w:val="none" w:sz="0" w:space="0" w:color="auto"/>
            <w:right w:val="none" w:sz="0" w:space="0" w:color="auto"/>
          </w:divBdr>
        </w:div>
        <w:div w:id="212619634">
          <w:marLeft w:val="0"/>
          <w:marRight w:val="0"/>
          <w:marTop w:val="0"/>
          <w:marBottom w:val="0"/>
          <w:divBdr>
            <w:top w:val="none" w:sz="0" w:space="0" w:color="auto"/>
            <w:left w:val="none" w:sz="0" w:space="0" w:color="auto"/>
            <w:bottom w:val="none" w:sz="0" w:space="0" w:color="auto"/>
            <w:right w:val="none" w:sz="0" w:space="0" w:color="auto"/>
          </w:divBdr>
          <w:divsChild>
            <w:div w:id="3288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20149">
      <w:bodyDiv w:val="1"/>
      <w:marLeft w:val="0"/>
      <w:marRight w:val="0"/>
      <w:marTop w:val="0"/>
      <w:marBottom w:val="0"/>
      <w:divBdr>
        <w:top w:val="none" w:sz="0" w:space="0" w:color="auto"/>
        <w:left w:val="none" w:sz="0" w:space="0" w:color="auto"/>
        <w:bottom w:val="none" w:sz="0" w:space="0" w:color="auto"/>
        <w:right w:val="none" w:sz="0" w:space="0" w:color="auto"/>
      </w:divBdr>
      <w:divsChild>
        <w:div w:id="1698239225">
          <w:marLeft w:val="0"/>
          <w:marRight w:val="0"/>
          <w:marTop w:val="0"/>
          <w:marBottom w:val="0"/>
          <w:divBdr>
            <w:top w:val="none" w:sz="0" w:space="0" w:color="auto"/>
            <w:left w:val="none" w:sz="0" w:space="0" w:color="auto"/>
            <w:bottom w:val="none" w:sz="0" w:space="0" w:color="auto"/>
            <w:right w:val="none" w:sz="0" w:space="0" w:color="auto"/>
          </w:divBdr>
        </w:div>
        <w:div w:id="1935674258">
          <w:marLeft w:val="0"/>
          <w:marRight w:val="0"/>
          <w:marTop w:val="0"/>
          <w:marBottom w:val="0"/>
          <w:divBdr>
            <w:top w:val="none" w:sz="0" w:space="0" w:color="auto"/>
            <w:left w:val="none" w:sz="0" w:space="0" w:color="auto"/>
            <w:bottom w:val="none" w:sz="0" w:space="0" w:color="auto"/>
            <w:right w:val="none" w:sz="0" w:space="0" w:color="auto"/>
          </w:divBdr>
          <w:divsChild>
            <w:div w:id="18578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1835">
      <w:bodyDiv w:val="1"/>
      <w:marLeft w:val="0"/>
      <w:marRight w:val="0"/>
      <w:marTop w:val="0"/>
      <w:marBottom w:val="0"/>
      <w:divBdr>
        <w:top w:val="none" w:sz="0" w:space="0" w:color="auto"/>
        <w:left w:val="none" w:sz="0" w:space="0" w:color="auto"/>
        <w:bottom w:val="none" w:sz="0" w:space="0" w:color="auto"/>
        <w:right w:val="none" w:sz="0" w:space="0" w:color="auto"/>
      </w:divBdr>
    </w:div>
    <w:div w:id="1943605793">
      <w:bodyDiv w:val="1"/>
      <w:marLeft w:val="0"/>
      <w:marRight w:val="0"/>
      <w:marTop w:val="0"/>
      <w:marBottom w:val="0"/>
      <w:divBdr>
        <w:top w:val="none" w:sz="0" w:space="0" w:color="auto"/>
        <w:left w:val="none" w:sz="0" w:space="0" w:color="auto"/>
        <w:bottom w:val="none" w:sz="0" w:space="0" w:color="auto"/>
        <w:right w:val="none" w:sz="0" w:space="0" w:color="auto"/>
      </w:divBdr>
    </w:div>
    <w:div w:id="1987322380">
      <w:bodyDiv w:val="1"/>
      <w:marLeft w:val="0"/>
      <w:marRight w:val="0"/>
      <w:marTop w:val="0"/>
      <w:marBottom w:val="0"/>
      <w:divBdr>
        <w:top w:val="none" w:sz="0" w:space="0" w:color="auto"/>
        <w:left w:val="none" w:sz="0" w:space="0" w:color="auto"/>
        <w:bottom w:val="none" w:sz="0" w:space="0" w:color="auto"/>
        <w:right w:val="none" w:sz="0" w:space="0" w:color="auto"/>
      </w:divBdr>
    </w:div>
    <w:div w:id="21116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image" Target="media/image16.jpg"/><Relationship Id="rId21" Type="http://schemas.openxmlformats.org/officeDocument/2006/relationships/image" Target="media/image11.jpg"/><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4.jpg"/><Relationship Id="rId32" Type="http://schemas.openxmlformats.org/officeDocument/2006/relationships/hyperlink" Target="http://www.acfid.asn.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9.jpg"/><Relationship Id="rId31" Type="http://schemas.openxmlformats.org/officeDocument/2006/relationships/hyperlink" Target="https://www.burnet.edu.au/media/u1kn0hwd/regional_hiv_eeca_20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eg"/><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lu.mason/Downloads/Template%20-%20CoB%20-%20Policy%20-%20A4%20(1).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F504D"/>
      </a:dk2>
      <a:lt2>
        <a:srgbClr val="A8AD00"/>
      </a:lt2>
      <a:accent1>
        <a:srgbClr val="2C5234"/>
      </a:accent1>
      <a:accent2>
        <a:srgbClr val="E57200"/>
      </a:accent2>
      <a:accent3>
        <a:srgbClr val="BC3B4A"/>
      </a:accent3>
      <a:accent4>
        <a:srgbClr val="006E63"/>
      </a:accent4>
      <a:accent5>
        <a:srgbClr val="A1A468"/>
      </a:accent5>
      <a:accent6>
        <a:srgbClr val="863399"/>
      </a:accent6>
      <a:hlink>
        <a:srgbClr val="0000FF"/>
      </a:hlink>
      <a:folHlink>
        <a:srgbClr val="800080"/>
      </a:folHlink>
    </a:clrScheme>
    <a:fontScheme name="Boroondara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6F68821D985B42A5165CEA96E9C5D4" ma:contentTypeVersion="15" ma:contentTypeDescription="Create a new document." ma:contentTypeScope="" ma:versionID="c19a7b34d1e85342f086964cb177c572">
  <xsd:schema xmlns:xsd="http://www.w3.org/2001/XMLSchema" xmlns:xs="http://www.w3.org/2001/XMLSchema" xmlns:p="http://schemas.microsoft.com/office/2006/metadata/properties" xmlns:ns2="46e12276-1ac9-4978-b0fd-18d7931de6b5" xmlns:ns3="6aa2a304-194f-4308-bd62-3828f9f847e4" targetNamespace="http://schemas.microsoft.com/office/2006/metadata/properties" ma:root="true" ma:fieldsID="2bfd2e974d1e55bdcf0833dfa74f9cfb" ns2:_="" ns3:_="">
    <xsd:import namespace="46e12276-1ac9-4978-b0fd-18d7931de6b5"/>
    <xsd:import namespace="6aa2a304-194f-4308-bd62-3828f9f847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12276-1ac9-4978-b0fd-18d7931de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012861f-df9c-4ac0-92bd-da4c61c7cfd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2a304-194f-4308-bd62-3828f9f847e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5e9d0cd-4509-4c43-8842-573037ddc523}" ma:internalName="TaxCatchAll" ma:showField="CatchAllData" ma:web="6aa2a304-194f-4308-bd62-3828f9f84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2FF61D088BE4A66BFE4693AE17145B7" version="1.0.0">
  <systemFields>
    <field name="Objective-Id">
      <value order="0">A7503566</value>
    </field>
    <field name="Objective-Title">
      <value order="0">Template - Policy document - 200121</value>
    </field>
    <field name="Objective-Description">
      <value order="0"/>
    </field>
    <field name="Objective-CreationStamp">
      <value order="0">2020-01-21T04:45:05Z</value>
    </field>
    <field name="Objective-IsApproved">
      <value order="0">false</value>
    </field>
    <field name="Objective-IsPublished">
      <value order="0">true</value>
    </field>
    <field name="Objective-DatePublished">
      <value order="0">2022-06-21T11:45:22Z</value>
    </field>
    <field name="Objective-ModificationStamp">
      <value order="0">2022-06-21T11:45:22Z</value>
    </field>
    <field name="Objective-Owner">
      <value order="0">Leanne Brain</value>
    </field>
    <field name="Objective-Path">
      <value order="0">Objective Global Folder:Corporate Management:Administration - Corporate Planning:Forms and Templates</value>
    </field>
    <field name="Objective-Parent">
      <value order="0">Forms and Templates</value>
    </field>
    <field name="Objective-State">
      <value order="0">Published</value>
    </field>
    <field name="Objective-VersionId">
      <value order="0">vA10415270</value>
    </field>
    <field name="Objective-Version">
      <value order="0">4.0</value>
    </field>
    <field name="Objective-VersionNumber">
      <value order="0">4</value>
    </field>
    <field name="Objective-VersionComment">
      <value order="0"/>
    </field>
    <field name="Objective-FileNumber">
      <value order="0">qA579797</value>
    </field>
    <field name="Objective-Classification">
      <value order="0">Unclassified</value>
    </field>
    <field name="Objective-Caveats">
      <value order="0"/>
    </field>
  </systemFields>
  <catalogues>
    <catalogue name="Boroondara Document Type Catalogue" type="type" ori="id:cA2">
      <field name="Objective-Document Type">
        <value order="0">Internal</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End-to-End Response">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e12276-1ac9-4978-b0fd-18d7931de6b5">
      <Terms xmlns="http://schemas.microsoft.com/office/infopath/2007/PartnerControls"/>
    </lcf76f155ced4ddcb4097134ff3c332f>
    <TaxCatchAll xmlns="6aa2a304-194f-4308-bd62-3828f9f847e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131D1-2B5C-4F64-95D6-8C296705B2E8}">
  <ds:schemaRefs>
    <ds:schemaRef ds:uri="http://schemas.openxmlformats.org/officeDocument/2006/bibliography"/>
  </ds:schemaRefs>
</ds:datastoreItem>
</file>

<file path=customXml/itemProps2.xml><?xml version="1.0" encoding="utf-8"?>
<ds:datastoreItem xmlns:ds="http://schemas.openxmlformats.org/officeDocument/2006/customXml" ds:itemID="{953E3099-0358-4CA1-B999-26E337F95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12276-1ac9-4978-b0fd-18d7931de6b5"/>
    <ds:schemaRef ds:uri="6aa2a304-194f-4308-bd62-3828f9f84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customXml/itemProps4.xml><?xml version="1.0" encoding="utf-8"?>
<ds:datastoreItem xmlns:ds="http://schemas.openxmlformats.org/officeDocument/2006/customXml" ds:itemID="{458CD530-1C50-443E-B922-BEB0A38E30F0}">
  <ds:schemaRefs>
    <ds:schemaRef ds:uri="http://schemas.microsoft.com/office/2006/metadata/properties"/>
    <ds:schemaRef ds:uri="http://schemas.microsoft.com/office/infopath/2007/PartnerControls"/>
    <ds:schemaRef ds:uri="46e12276-1ac9-4978-b0fd-18d7931de6b5"/>
    <ds:schemaRef ds:uri="6aa2a304-194f-4308-bd62-3828f9f847e4"/>
  </ds:schemaRefs>
</ds:datastoreItem>
</file>

<file path=customXml/itemProps5.xml><?xml version="1.0" encoding="utf-8"?>
<ds:datastoreItem xmlns:ds="http://schemas.openxmlformats.org/officeDocument/2006/customXml" ds:itemID="{F7BC77E3-6E27-4B5A-8143-A245BC95D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 CoB - Policy - A4 (1).dotx</Template>
  <TotalTime>2</TotalTime>
  <Pages>43</Pages>
  <Words>17314</Words>
  <Characters>98695</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Manager/>
  <Company>Soft Touch</Company>
  <LinksUpToDate>false</LinksUpToDate>
  <CharactersWithSpaces>115778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Mason</dc:creator>
  <cp:keywords/>
  <dc:description/>
  <cp:lastModifiedBy>Amelia Lazarus</cp:lastModifiedBy>
  <cp:revision>6</cp:revision>
  <cp:lastPrinted>2019-03-26T04:08:00Z</cp:lastPrinted>
  <dcterms:created xsi:type="dcterms:W3CDTF">2024-05-22T11:54:00Z</dcterms:created>
  <dcterms:modified xsi:type="dcterms:W3CDTF">2024-05-23T05:51:00Z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0x010100766F68821D985B42A5165CEA96E9C5D4</vt:lpwstr>
  </property>
</Properties>
</file>